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</w:p>
    <w:p w:rsidR="0040002C" w:rsidRDefault="006105F9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 w:rsidRPr="00C712D8">
        <w:rPr>
          <w:rFonts w:ascii="Arial" w:hAnsi="Arial"/>
          <w:b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A389" wp14:editId="5AA0C32B">
                <wp:simplePos x="0" y="0"/>
                <wp:positionH relativeFrom="column">
                  <wp:posOffset>3667125</wp:posOffset>
                </wp:positionH>
                <wp:positionV relativeFrom="paragraph">
                  <wp:posOffset>113030</wp:posOffset>
                </wp:positionV>
                <wp:extent cx="2057400" cy="733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BE" w:rsidRDefault="00ED5200" w:rsidP="00ED5200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WICHTIGE FRIST:</w:t>
                            </w:r>
                          </w:p>
                          <w:p w:rsidR="008D5FBE" w:rsidRPr="00C712D8" w:rsidRDefault="008D5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Der </w:t>
                            </w:r>
                            <w:proofErr w:type="spellStart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Antrag</w:t>
                            </w:r>
                            <w:proofErr w:type="spellEnd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bis</w:t>
                            </w:r>
                            <w:proofErr w:type="spellEnd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spätestens</w:t>
                            </w:r>
                            <w:proofErr w:type="spellEnd"/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02.03.2020 (Montag) beim Kreis Warendorf einzureichen!</w:t>
                            </w:r>
                          </w:p>
                          <w:p w:rsidR="008D5FBE" w:rsidRDefault="008D5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8.75pt;margin-top:8.9pt;width:16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" fillcolor="#d8d8d8 [2732]">
                <v:textbox>
                  <w:txbxContent>
                    <w:p w:rsidR="008D5FBE" w:rsidRDefault="00ED5200" w:rsidP="00ED5200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WICHTIGE FRIST:</w:t>
                      </w:r>
                    </w:p>
                    <w:p w:rsidR="008D5FBE" w:rsidRPr="00C712D8" w:rsidRDefault="008D5FB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Der </w:t>
                      </w:r>
                      <w:proofErr w:type="spellStart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>Antrag</w:t>
                      </w:r>
                      <w:proofErr w:type="spellEnd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>ist</w:t>
                      </w:r>
                      <w:proofErr w:type="spellEnd"/>
                      <w:proofErr w:type="gramEnd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>bis</w:t>
                      </w:r>
                      <w:proofErr w:type="spellEnd"/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spätestens 02.03.2020 (Montag) beim Kreis Warendorf einzureichen!</w:t>
                      </w:r>
                    </w:p>
                    <w:p w:rsidR="008D5FBE" w:rsidRDefault="008D5FBE"/>
                  </w:txbxContent>
                </v:textbox>
              </v:shape>
            </w:pict>
          </mc:Fallback>
        </mc:AlternateContent>
      </w:r>
      <w:r w:rsidR="0040002C">
        <w:rPr>
          <w:rFonts w:ascii="Arial" w:hAnsi="Arial"/>
          <w:sz w:val="22"/>
          <w:lang w:val="de-DE"/>
        </w:rPr>
        <w:t xml:space="preserve">Kreis Warendorf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Der Landrat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- Sozialamt -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Waldenburger Str.2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48231 Warendorf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lang w:val="de-DE"/>
        </w:rPr>
      </w:pP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ind w:left="3600" w:hanging="360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ab/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300" w:lineRule="exact"/>
        <w:jc w:val="center"/>
        <w:rPr>
          <w:rFonts w:ascii="Arial" w:hAnsi="Arial"/>
          <w:b/>
          <w:u w:val="single"/>
          <w:lang w:val="de-DE"/>
        </w:rPr>
      </w:pPr>
      <w:r w:rsidRPr="0040002C">
        <w:rPr>
          <w:rFonts w:ascii="Arial" w:hAnsi="Arial"/>
          <w:b/>
          <w:u w:val="single"/>
          <w:lang w:val="de-DE"/>
        </w:rPr>
        <w:t xml:space="preserve">Antrag auf </w:t>
      </w:r>
      <w:r w:rsidR="002C2AA8">
        <w:rPr>
          <w:rFonts w:ascii="Arial" w:hAnsi="Arial"/>
          <w:b/>
          <w:u w:val="single"/>
          <w:lang w:val="de-DE"/>
        </w:rPr>
        <w:t>Gewährung einer Investitionskostenpauschale</w:t>
      </w: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100" w:lineRule="exact"/>
        <w:jc w:val="center"/>
        <w:rPr>
          <w:rFonts w:ascii="Arial" w:hAnsi="Arial"/>
          <w:b/>
          <w:u w:val="single"/>
          <w:lang w:val="de-DE"/>
        </w:rPr>
      </w:pPr>
    </w:p>
    <w:p w:rsidR="0040002C" w:rsidRPr="0040002C" w:rsidRDefault="002C2AA8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300" w:lineRule="exact"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nach § 12 Alten- und Pflegegesetz (APG NRW) in Verbindung mit § 24 der Verordnung zur Ausführung des APG NRW (APG DVO NRW)</w:t>
      </w: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center"/>
        <w:rPr>
          <w:rFonts w:ascii="Arial" w:hAnsi="Arial"/>
          <w:b/>
          <w:lang w:val="de-DE"/>
        </w:rPr>
      </w:pP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center"/>
        <w:rPr>
          <w:rFonts w:ascii="Arial" w:hAnsi="Arial"/>
          <w:b/>
          <w:lang w:val="de-DE"/>
        </w:rPr>
      </w:pPr>
      <w:r w:rsidRPr="0040002C">
        <w:rPr>
          <w:rFonts w:ascii="Arial" w:hAnsi="Arial"/>
          <w:b/>
          <w:lang w:val="de-DE"/>
        </w:rPr>
        <w:t xml:space="preserve">für das Jahr </w:t>
      </w:r>
      <w:r w:rsidR="002C2AA8">
        <w:rPr>
          <w:rFonts w:ascii="Arial" w:hAnsi="Arial"/>
          <w:b/>
          <w:lang w:val="de-DE"/>
        </w:rPr>
        <w:t>2020</w:t>
      </w: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both"/>
        <w:rPr>
          <w:rFonts w:ascii="Arial" w:hAnsi="Arial"/>
          <w:sz w:val="20"/>
          <w:lang w:val="de-DE"/>
        </w:rPr>
      </w:pPr>
    </w:p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40002C" w:rsidTr="002C2AA8">
        <w:trPr>
          <w:gridAfter w:val="1"/>
          <w:wAfter w:w="6016" w:type="dxa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0002C" w:rsidRDefault="0040002C" w:rsidP="0040002C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jc w:val="both"/>
              <w:rPr>
                <w:rFonts w:ascii="Arial" w:hAnsi="Arial"/>
                <w:sz w:val="20"/>
                <w:lang w:val="de-DE"/>
              </w:rPr>
            </w:pPr>
            <w:r w:rsidRPr="00D8053D">
              <w:rPr>
                <w:rFonts w:ascii="Arial" w:hAnsi="Arial"/>
                <w:b/>
                <w:sz w:val="22"/>
                <w:lang w:val="de-DE"/>
              </w:rPr>
              <w:t>Antragsteller/-in</w:t>
            </w:r>
            <w:r w:rsidR="00C712D8">
              <w:rPr>
                <w:rFonts w:ascii="Arial" w:hAnsi="Arial"/>
                <w:b/>
                <w:sz w:val="22"/>
                <w:lang w:val="de-DE"/>
              </w:rPr>
              <w:t>:</w:t>
            </w:r>
            <w:r>
              <w:rPr>
                <w:rFonts w:ascii="Arial" w:hAnsi="Arial"/>
                <w:b/>
                <w:sz w:val="22"/>
                <w:lang w:val="de-DE"/>
              </w:rPr>
              <w:t>  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0002C" w:rsidRDefault="0040002C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  Aktenzeichen: 50-</w:t>
            </w:r>
            <w:r w:rsidR="00ED5200">
              <w:rPr>
                <w:rFonts w:ascii="Arial" w:hAnsi="Arial"/>
                <w:b/>
                <w:sz w:val="22"/>
                <w:lang w:val="de-DE"/>
              </w:rPr>
              <w:t>2550-</w:t>
            </w:r>
          </w:p>
        </w:tc>
      </w:tr>
      <w:tr w:rsidR="0040002C" w:rsidTr="002C2AA8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002C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Träger: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0002C" w:rsidRPr="00994808" w:rsidRDefault="0040002C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C2AA8" w:rsidTr="002C2AA8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Straße und Hausnummer: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2C2AA8" w:rsidTr="002C2AA8">
        <w:trPr>
          <w:gridAfter w:val="1"/>
          <w:wAfter w:w="6016" w:type="dxa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PLZ und Ort: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C2AA8" w:rsidTr="002C2AA8">
        <w:trPr>
          <w:gridAfter w:val="1"/>
          <w:wAfter w:w="6016" w:type="dxa"/>
          <w:trHeight w:val="23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Ansprechpartner: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Name und Vorname: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Telefon-Nr.:</w:t>
            </w:r>
          </w:p>
          <w:p w:rsidR="002C2AA8" w:rsidRDefault="00ED5200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Fax-Nr.: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E-Mail-Adresse: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4808" w:rsidRPr="00994808" w:rsidRDefault="0099480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4808" w:rsidRPr="00994808" w:rsidRDefault="0099480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C2AA8" w:rsidRDefault="002C2AA8" w:rsidP="0040002C"/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716E4A" w:rsidTr="007329DA">
        <w:trPr>
          <w:gridAfter w:val="1"/>
          <w:wAfter w:w="6016" w:type="dxa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Angaben zu der ambulanten Pflegeeinrichtung,</w:t>
            </w:r>
          </w:p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für die die Investitionskostenpauschale beantragt wird</w:t>
            </w:r>
            <w:r w:rsidR="00994808">
              <w:rPr>
                <w:rFonts w:ascii="Arial" w:hAnsi="Arial"/>
                <w:b/>
                <w:sz w:val="22"/>
                <w:lang w:val="de-DE"/>
              </w:rPr>
              <w:t>:</w:t>
            </w:r>
          </w:p>
        </w:tc>
      </w:tr>
      <w:tr w:rsidR="00716E4A" w:rsidTr="007329DA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Name: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Straße und Hausnummer: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16E4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PLZ und Ort</w:t>
            </w:r>
            <w:r w:rsidRPr="002C2AA8">
              <w:rPr>
                <w:rFonts w:ascii="Arial" w:hAnsi="Arial"/>
                <w:b/>
                <w:sz w:val="20"/>
                <w:lang w:val="de-DE"/>
              </w:rPr>
              <w:t>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16E4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2C2AA8" w:rsidRDefault="007C1474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Der Pflegedienst hat seine Tätigkeit aufgenommen am</w:t>
            </w:r>
            <w:r w:rsidR="00716E4A">
              <w:rPr>
                <w:rFonts w:ascii="Arial" w:hAnsi="Arial"/>
                <w:b/>
                <w:sz w:val="20"/>
                <w:lang w:val="de-DE"/>
              </w:rPr>
              <w:t>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716E4A" w:rsidRDefault="00716E4A" w:rsidP="0040002C"/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716E4A" w:rsidTr="007329DA">
        <w:trPr>
          <w:gridAfter w:val="1"/>
          <w:wAfter w:w="6016" w:type="dxa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Bankverbindung </w:t>
            </w:r>
            <w:r w:rsidRPr="00716E4A">
              <w:rPr>
                <w:rFonts w:ascii="Arial" w:hAnsi="Arial"/>
                <w:sz w:val="22"/>
                <w:lang w:val="de-DE"/>
              </w:rPr>
              <w:t xml:space="preserve">– </w:t>
            </w:r>
            <w:r w:rsidRPr="00994808">
              <w:rPr>
                <w:rFonts w:ascii="Arial" w:hAnsi="Arial"/>
                <w:b/>
                <w:sz w:val="22"/>
                <w:lang w:val="de-DE"/>
              </w:rPr>
              <w:t>bitte unbedingt angeben</w:t>
            </w:r>
            <w:r w:rsidR="00994808">
              <w:rPr>
                <w:rFonts w:ascii="Arial" w:hAnsi="Arial"/>
                <w:b/>
                <w:sz w:val="22"/>
                <w:lang w:val="de-DE"/>
              </w:rPr>
              <w:t>:</w:t>
            </w:r>
          </w:p>
        </w:tc>
      </w:tr>
      <w:tr w:rsidR="00716E4A" w:rsidTr="007329DA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IBAN: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BIC: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Kreditinstitut: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Kontoinhaber: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1F49D5" w:rsidRDefault="001F49D5" w:rsidP="0040002C"/>
    <w:p w:rsidR="0040002C" w:rsidRDefault="0040002C" w:rsidP="0040002C"/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25"/>
      </w:tblGrid>
      <w:tr w:rsidR="0040002C" w:rsidRPr="0040002C" w:rsidTr="00994808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0002C" w:rsidRPr="0040002C" w:rsidRDefault="0040002C" w:rsidP="0040002C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 w:rsidRPr="0040002C">
              <w:rPr>
                <w:rFonts w:ascii="Arial" w:hAnsi="Arial"/>
                <w:b/>
                <w:szCs w:val="24"/>
                <w:lang w:val="de-DE"/>
              </w:rPr>
              <w:t>Erklärungen</w:t>
            </w:r>
            <w:r w:rsidR="00C712D8">
              <w:rPr>
                <w:rFonts w:ascii="Arial" w:hAnsi="Arial"/>
                <w:b/>
                <w:szCs w:val="24"/>
                <w:lang w:val="de-DE"/>
              </w:rPr>
              <w:t>:</w:t>
            </w:r>
          </w:p>
        </w:tc>
      </w:tr>
      <w:tr w:rsidR="0040002C" w:rsidTr="00994808">
        <w:tc>
          <w:tcPr>
            <w:tcW w:w="9025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0002C" w:rsidRDefault="0040002C" w:rsidP="007329DA">
            <w:pPr>
              <w:spacing w:line="163" w:lineRule="exact"/>
              <w:rPr>
                <w:rFonts w:ascii="Arial" w:hAnsi="Arial"/>
                <w:sz w:val="20"/>
                <w:lang w:val="de-DE"/>
              </w:rPr>
            </w:pPr>
          </w:p>
          <w:p w:rsidR="0040002C" w:rsidRDefault="0040002C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Der Antragsteller</w:t>
            </w:r>
            <w:r w:rsidR="001F49D5">
              <w:rPr>
                <w:rFonts w:ascii="Arial" w:hAnsi="Arial"/>
                <w:sz w:val="20"/>
                <w:lang w:val="de-DE"/>
              </w:rPr>
              <w:t>/die Antragstellerin</w:t>
            </w:r>
            <w:r>
              <w:rPr>
                <w:rFonts w:ascii="Arial" w:hAnsi="Arial"/>
                <w:sz w:val="20"/>
                <w:lang w:val="de-DE"/>
              </w:rPr>
              <w:t xml:space="preserve"> erklärt, dass</w:t>
            </w:r>
          </w:p>
          <w:p w:rsidR="006105F9" w:rsidRDefault="006105F9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6105F9">
              <w:rPr>
                <w:rFonts w:ascii="Arial" w:hAnsi="Arial"/>
                <w:sz w:val="20"/>
                <w:lang w:val="de-DE"/>
              </w:rPr>
              <w:t>ie Leistungen, für die die Förderung beantragt wird, innerhalb von Nordrhein-Westfalen erbracht wurden,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</w:t>
            </w:r>
            <w:r w:rsidR="006105F9">
              <w:rPr>
                <w:rFonts w:ascii="Arial" w:hAnsi="Arial"/>
                <w:sz w:val="20"/>
                <w:lang w:val="de-DE"/>
              </w:rPr>
              <w:t>ür den Pflegedienst ein Versorgungsvertrag nach § 72 Sozialgesetzbuch XI (SGB XI) und eine Vergütungsvereinbarung nach § 89 SGB XI Bestand hat,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6105F9">
              <w:rPr>
                <w:rFonts w:ascii="Arial" w:hAnsi="Arial"/>
                <w:sz w:val="20"/>
                <w:lang w:val="de-DE"/>
              </w:rPr>
              <w:t>ie Vorgaben nach der Vereinbarung zur Qualitätssicherung nach §§ 112 ff. SGB XI eingehalten werden,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8D5FBE">
              <w:rPr>
                <w:rFonts w:ascii="Arial" w:hAnsi="Arial"/>
                <w:sz w:val="20"/>
                <w:lang w:val="de-DE"/>
              </w:rPr>
              <w:t>en Pflegebedürftigen keine Investitionsaufw</w:t>
            </w:r>
            <w:r w:rsidR="00ED5200">
              <w:rPr>
                <w:rFonts w:ascii="Arial" w:hAnsi="Arial"/>
                <w:sz w:val="20"/>
                <w:lang w:val="de-DE"/>
              </w:rPr>
              <w:t>endungen in Rechnung gestellt wurden und auch nicht we</w:t>
            </w:r>
            <w:r w:rsidR="008D5FBE">
              <w:rPr>
                <w:rFonts w:ascii="Arial" w:hAnsi="Arial"/>
                <w:sz w:val="20"/>
                <w:lang w:val="de-DE"/>
              </w:rPr>
              <w:t>rden,</w:t>
            </w:r>
          </w:p>
          <w:p w:rsidR="008D5FBE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8D5FBE">
              <w:rPr>
                <w:rFonts w:ascii="Arial" w:hAnsi="Arial"/>
                <w:sz w:val="20"/>
                <w:lang w:val="de-DE"/>
              </w:rPr>
              <w:t xml:space="preserve">em Kreis Warendorf alle Änderungen der entscheidungserheblichen Tatsachen für die Gewährung der Investitionskostenpauschale (z.B. Trägerwechsel, Betriebsschließung, Änderung der Bezeichnung des Dienstes, Änderung der Rechtsform, Umzug etc.) </w:t>
            </w:r>
            <w:r w:rsidR="008D5FBE" w:rsidRPr="00CF2F26">
              <w:rPr>
                <w:rFonts w:ascii="Arial" w:hAnsi="Arial"/>
                <w:sz w:val="20"/>
                <w:u w:val="single"/>
                <w:lang w:val="de-DE"/>
              </w:rPr>
              <w:t>unverzüglich</w:t>
            </w:r>
            <w:r w:rsidR="008D5FBE">
              <w:rPr>
                <w:rFonts w:ascii="Arial" w:hAnsi="Arial"/>
                <w:sz w:val="20"/>
                <w:lang w:val="de-DE"/>
              </w:rPr>
              <w:t xml:space="preserve"> mitgeteilt werden,</w:t>
            </w:r>
          </w:p>
          <w:p w:rsidR="008D5FBE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die Angaben im Antrag (einschl. Antragsunterlagen) vollständig und richtig sind,</w:t>
            </w:r>
          </w:p>
          <w:p w:rsidR="004A56EB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prüffähige Unterlagen über die Leistungsvoraussetzungen mindestens 5 Jahre aufbewahrt und bei einer Prüfung durch den Kreis Warendorf vorgelegt werden,</w:t>
            </w:r>
          </w:p>
          <w:p w:rsidR="004A56EB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die Vorschriften des § 83 Abs. 1 Nr. 3 SGB XI (Pflegebuchführungsverordnung) erfüllt werden,</w:t>
            </w:r>
          </w:p>
          <w:p w:rsidR="001F49D5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dem/der Unterzeichner/-in bekannt ist, dass unvollständige oder unwahre Angaben strafr</w:t>
            </w:r>
            <w:r w:rsidR="001F49D5">
              <w:rPr>
                <w:rFonts w:ascii="Arial" w:hAnsi="Arial"/>
                <w:sz w:val="20"/>
                <w:lang w:val="de-DE"/>
              </w:rPr>
              <w:t>echtlich verfolgt werden können und ggf. Rückzahlungsansprüche gem. § 45 Abs. 2 Nr. 2 SGB X begründen können.</w:t>
            </w:r>
          </w:p>
          <w:p w:rsidR="000E1D2C" w:rsidRPr="001F49D5" w:rsidRDefault="000E1D2C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den Antrag und die beigefügten Berechnungen habe ich die vom Kreis Warendorf zur Verfügung gestellten Vordrucke verwendet und diese nicht verändert.</w:t>
            </w:r>
          </w:p>
          <w:p w:rsidR="0040002C" w:rsidRDefault="0040002C" w:rsidP="00C712D8">
            <w:pPr>
              <w:tabs>
                <w:tab w:val="left" w:pos="-1094"/>
                <w:tab w:val="left" w:pos="-720"/>
                <w:tab w:val="left" w:pos="0"/>
                <w:tab w:val="left" w:pos="4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25"/>
      </w:tblGrid>
      <w:tr w:rsidR="00C712D8" w:rsidRPr="0040002C" w:rsidTr="008D5FBE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8D6F66" w:rsidRDefault="007E1514" w:rsidP="009A12A6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>
              <w:rPr>
                <w:rFonts w:ascii="Arial" w:hAnsi="Arial"/>
                <w:b/>
                <w:szCs w:val="24"/>
                <w:lang w:val="de-DE"/>
              </w:rPr>
              <w:t xml:space="preserve">Beizufügende </w:t>
            </w:r>
            <w:r w:rsidR="00C712D8">
              <w:rPr>
                <w:rFonts w:ascii="Arial" w:hAnsi="Arial"/>
                <w:b/>
                <w:szCs w:val="24"/>
                <w:lang w:val="de-DE"/>
              </w:rPr>
              <w:t>Anlagen</w:t>
            </w:r>
            <w:r>
              <w:rPr>
                <w:rFonts w:ascii="Arial" w:hAnsi="Arial"/>
                <w:b/>
                <w:szCs w:val="24"/>
                <w:lang w:val="de-DE"/>
              </w:rPr>
              <w:t>!</w:t>
            </w:r>
            <w:r w:rsidR="009A12A6">
              <w:rPr>
                <w:rFonts w:ascii="Arial" w:hAnsi="Arial"/>
                <w:b/>
                <w:szCs w:val="24"/>
                <w:lang w:val="de-DE"/>
              </w:rPr>
              <w:t xml:space="preserve"> </w:t>
            </w:r>
          </w:p>
          <w:p w:rsidR="00C712D8" w:rsidRPr="0040002C" w:rsidRDefault="009A12A6" w:rsidP="009A12A6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 w:rsidRPr="009A12A6">
              <w:rPr>
                <w:rFonts w:ascii="Arial" w:hAnsi="Arial"/>
                <w:b/>
                <w:sz w:val="20"/>
                <w:lang w:val="de-DE"/>
              </w:rPr>
              <w:t>(sh. Internet Kreis Warendorf Startseite Serviceportal</w:t>
            </w:r>
            <w:r w:rsidR="008D6F66">
              <w:rPr>
                <w:rFonts w:ascii="Arial" w:hAnsi="Arial"/>
                <w:b/>
                <w:sz w:val="20"/>
                <w:lang w:val="de-DE"/>
              </w:rPr>
              <w:t xml:space="preserve"> „Investitionskostenpauschale“</w:t>
            </w:r>
            <w:bookmarkStart w:id="0" w:name="_GoBack"/>
            <w:bookmarkEnd w:id="0"/>
            <w:r w:rsidRPr="009A12A6">
              <w:rPr>
                <w:rFonts w:ascii="Arial" w:hAnsi="Arial"/>
                <w:b/>
                <w:sz w:val="20"/>
                <w:lang w:val="de-DE"/>
              </w:rPr>
              <w:t>)</w:t>
            </w:r>
          </w:p>
        </w:tc>
      </w:tr>
      <w:tr w:rsidR="00C712D8" w:rsidTr="008D5FBE">
        <w:tc>
          <w:tcPr>
            <w:tcW w:w="9025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12D8" w:rsidRDefault="00C712D8" w:rsidP="008D5FBE">
            <w:pPr>
              <w:spacing w:line="163" w:lineRule="exact"/>
              <w:rPr>
                <w:rFonts w:ascii="Arial" w:hAnsi="Arial"/>
                <w:sz w:val="20"/>
                <w:lang w:val="de-DE"/>
              </w:rPr>
            </w:pPr>
          </w:p>
          <w:p w:rsidR="00C712D8" w:rsidRDefault="002B3FD1" w:rsidP="006105F9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Antrag und </w:t>
            </w:r>
            <w:r w:rsidR="006105F9" w:rsidRPr="006105F9">
              <w:rPr>
                <w:rFonts w:ascii="Arial" w:hAnsi="Arial"/>
                <w:sz w:val="20"/>
                <w:lang w:val="de-DE"/>
              </w:rPr>
              <w:t xml:space="preserve">Testat einschl. Berechnung der Investitionskostenpauschale </w:t>
            </w:r>
          </w:p>
          <w:p w:rsidR="001F49D5" w:rsidRPr="006105F9" w:rsidRDefault="001F49D5" w:rsidP="001F49D5">
            <w:pPr>
              <w:pStyle w:val="Listenabsatz"/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  <w:p w:rsidR="006105F9" w:rsidRPr="00C20B06" w:rsidRDefault="006105F9" w:rsidP="006105F9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 w:rsidRPr="006105F9">
              <w:rPr>
                <w:rFonts w:ascii="Arial" w:hAnsi="Arial"/>
                <w:sz w:val="20"/>
                <w:lang w:val="de-DE"/>
              </w:rPr>
              <w:t xml:space="preserve">prüffähige Buchungsunterlagen (z.B. Summen-/Saldenliste) des </w:t>
            </w:r>
            <w:r>
              <w:rPr>
                <w:rFonts w:ascii="Arial" w:hAnsi="Arial"/>
                <w:sz w:val="20"/>
                <w:lang w:val="de-DE"/>
              </w:rPr>
              <w:t xml:space="preserve">Jahres </w:t>
            </w:r>
            <w:r w:rsidRPr="000E1D2C">
              <w:rPr>
                <w:rFonts w:ascii="Arial" w:hAnsi="Arial"/>
                <w:b/>
                <w:sz w:val="20"/>
                <w:lang w:val="de-DE"/>
              </w:rPr>
              <w:t>2019</w:t>
            </w:r>
          </w:p>
          <w:p w:rsidR="00C20B06" w:rsidRPr="00C20B06" w:rsidRDefault="00C20B06" w:rsidP="00C20B06">
            <w:pPr>
              <w:pStyle w:val="Listenabsatz"/>
              <w:rPr>
                <w:rFonts w:ascii="Arial" w:hAnsi="Arial"/>
                <w:sz w:val="20"/>
                <w:lang w:val="de-DE"/>
              </w:rPr>
            </w:pPr>
          </w:p>
          <w:p w:rsidR="00C20B06" w:rsidRPr="00C20B06" w:rsidRDefault="00C20B06" w:rsidP="00C20B06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Vordruck „Kontenführung“ </w:t>
            </w:r>
          </w:p>
        </w:tc>
      </w:tr>
      <w:tr w:rsidR="000E1D2C" w:rsidRPr="000E1D2C" w:rsidTr="000E1D2C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D2C" w:rsidRPr="000E1D2C" w:rsidRDefault="000E1D2C" w:rsidP="000E1D2C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0E1D2C">
              <w:rPr>
                <w:rFonts w:ascii="Arial" w:hAnsi="Arial"/>
                <w:sz w:val="18"/>
                <w:szCs w:val="18"/>
                <w:lang w:val="de-DE"/>
              </w:rPr>
              <w:t xml:space="preserve">Unterschriftsvollmacht und Versorgungsvertrag </w:t>
            </w:r>
            <w:r w:rsidR="002B22AF">
              <w:rPr>
                <w:rFonts w:ascii="Arial" w:hAnsi="Arial"/>
                <w:sz w:val="18"/>
                <w:szCs w:val="18"/>
                <w:lang w:val="de-DE"/>
              </w:rPr>
              <w:t>(</w:t>
            </w:r>
            <w:r w:rsidRPr="000E1D2C">
              <w:rPr>
                <w:rFonts w:ascii="Arial" w:hAnsi="Arial"/>
                <w:b/>
                <w:sz w:val="18"/>
                <w:szCs w:val="18"/>
                <w:lang w:val="de-DE"/>
              </w:rPr>
              <w:t>nur bei Änderungen gegenüber dem Vorjahr!</w:t>
            </w:r>
            <w:r w:rsidR="002B22AF">
              <w:rPr>
                <w:rFonts w:ascii="Arial" w:hAnsi="Arial"/>
                <w:b/>
                <w:sz w:val="18"/>
                <w:szCs w:val="18"/>
                <w:lang w:val="de-DE"/>
              </w:rPr>
              <w:t>)</w:t>
            </w:r>
          </w:p>
        </w:tc>
      </w:tr>
    </w:tbl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</w:t>
      </w:r>
      <w:r w:rsidR="0040002C">
        <w:rPr>
          <w:rFonts w:ascii="Arial" w:hAnsi="Arial"/>
          <w:sz w:val="20"/>
          <w:lang w:val="de-DE"/>
        </w:rPr>
        <w:t>_________________________________</w:t>
      </w:r>
      <w:r>
        <w:rPr>
          <w:rFonts w:ascii="Arial" w:hAnsi="Arial"/>
          <w:sz w:val="20"/>
          <w:lang w:val="de-DE"/>
        </w:rPr>
        <w:t>                ______________________________________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Ort und Datum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Name des/der Unterschreibenden in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Druckbuchstaben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                                                                                 _______________________________________</w:t>
      </w:r>
    </w:p>
    <w:p w:rsidR="0040002C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</w:t>
      </w:r>
      <w:r w:rsidR="0040002C">
        <w:rPr>
          <w:rFonts w:ascii="Arial" w:hAnsi="Arial"/>
          <w:sz w:val="20"/>
          <w:lang w:val="de-DE"/>
        </w:rPr>
        <w:t>Rechtsver</w:t>
      </w:r>
      <w:r>
        <w:rPr>
          <w:rFonts w:ascii="Arial" w:hAnsi="Arial"/>
          <w:sz w:val="20"/>
          <w:lang w:val="de-DE"/>
        </w:rPr>
        <w:t>bindliche Unterschrift</w:t>
      </w:r>
    </w:p>
    <w:p w:rsidR="00202CBF" w:rsidRDefault="00202CBF">
      <w:pPr>
        <w:spacing w:line="240" w:lineRule="exact"/>
        <w:rPr>
          <w:rFonts w:ascii="Helvetica" w:hAnsi="Helvetica"/>
        </w:rPr>
      </w:pPr>
    </w:p>
    <w:sectPr w:rsidR="00202CBF">
      <w:footerReference w:type="default" r:id="rId9"/>
      <w:endnotePr>
        <w:numFmt w:val="decimal"/>
      </w:endnotePr>
      <w:pgSz w:w="11906" w:h="16838"/>
      <w:pgMar w:top="589" w:right="1440" w:bottom="314" w:left="1440" w:header="589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D5" w:rsidRDefault="001F49D5" w:rsidP="001F49D5">
      <w:r>
        <w:separator/>
      </w:r>
    </w:p>
  </w:endnote>
  <w:endnote w:type="continuationSeparator" w:id="0">
    <w:p w:rsidR="001F49D5" w:rsidRDefault="001F49D5" w:rsidP="001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9438"/>
      <w:docPartObj>
        <w:docPartGallery w:val="Page Numbers (Bottom of Page)"/>
        <w:docPartUnique/>
      </w:docPartObj>
    </w:sdtPr>
    <w:sdtEndPr/>
    <w:sdtContent>
      <w:p w:rsidR="001F49D5" w:rsidRDefault="001F49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66" w:rsidRPr="008D6F66">
          <w:rPr>
            <w:noProof/>
            <w:lang w:val="de-DE"/>
          </w:rPr>
          <w:t>2</w:t>
        </w:r>
        <w:r>
          <w:fldChar w:fldCharType="end"/>
        </w:r>
      </w:p>
    </w:sdtContent>
  </w:sdt>
  <w:p w:rsidR="001F49D5" w:rsidRDefault="001F49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D5" w:rsidRDefault="001F49D5" w:rsidP="001F49D5">
      <w:r>
        <w:separator/>
      </w:r>
    </w:p>
  </w:footnote>
  <w:footnote w:type="continuationSeparator" w:id="0">
    <w:p w:rsidR="001F49D5" w:rsidRDefault="001F49D5" w:rsidP="001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01C"/>
    <w:multiLevelType w:val="multilevel"/>
    <w:tmpl w:val="66B210A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0B20335"/>
    <w:multiLevelType w:val="hybridMultilevel"/>
    <w:tmpl w:val="61D6E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931"/>
    <w:multiLevelType w:val="hybridMultilevel"/>
    <w:tmpl w:val="A4283926"/>
    <w:lvl w:ilvl="0" w:tplc="01DCD0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8"/>
    <w:rsid w:val="00061709"/>
    <w:rsid w:val="000E1D2C"/>
    <w:rsid w:val="001F49D5"/>
    <w:rsid w:val="00202CBF"/>
    <w:rsid w:val="00233E5C"/>
    <w:rsid w:val="00270F48"/>
    <w:rsid w:val="002B22AF"/>
    <w:rsid w:val="002B2589"/>
    <w:rsid w:val="002B3FD1"/>
    <w:rsid w:val="002C2AA8"/>
    <w:rsid w:val="00333026"/>
    <w:rsid w:val="003A7CFB"/>
    <w:rsid w:val="0040002C"/>
    <w:rsid w:val="0045472F"/>
    <w:rsid w:val="0047140A"/>
    <w:rsid w:val="004A56EB"/>
    <w:rsid w:val="004C26D1"/>
    <w:rsid w:val="00547671"/>
    <w:rsid w:val="006105F9"/>
    <w:rsid w:val="00716E4A"/>
    <w:rsid w:val="007329DA"/>
    <w:rsid w:val="00784171"/>
    <w:rsid w:val="007C1474"/>
    <w:rsid w:val="007E1514"/>
    <w:rsid w:val="00817BDD"/>
    <w:rsid w:val="008D5FBE"/>
    <w:rsid w:val="008D6F66"/>
    <w:rsid w:val="008F160F"/>
    <w:rsid w:val="00907C8C"/>
    <w:rsid w:val="00994808"/>
    <w:rsid w:val="009A12A6"/>
    <w:rsid w:val="00A372C3"/>
    <w:rsid w:val="00B83CB3"/>
    <w:rsid w:val="00BA5593"/>
    <w:rsid w:val="00C20B06"/>
    <w:rsid w:val="00C712D8"/>
    <w:rsid w:val="00CF2F26"/>
    <w:rsid w:val="00E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0B06"/>
    <w:pPr>
      <w:widowControl w:val="0"/>
    </w:pPr>
    <w:rPr>
      <w:rFonts w:ascii="Andale Mono" w:hAnsi="Andale Mono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0002C"/>
    <w:rPr>
      <w:rFonts w:ascii="Arial" w:hAnsi="Arial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40002C"/>
    <w:rPr>
      <w:rFonts w:ascii="Arial" w:hAnsi="Arial"/>
      <w:snapToGrid w:val="0"/>
    </w:rPr>
  </w:style>
  <w:style w:type="paragraph" w:styleId="Textkrper2">
    <w:name w:val="Body Text 2"/>
    <w:basedOn w:val="Standard"/>
    <w:link w:val="Textkrper2Zchn"/>
    <w:rsid w:val="0040002C"/>
    <w:pPr>
      <w:tabs>
        <w:tab w:val="left" w:pos="-1233"/>
        <w:tab w:val="left" w:pos="-720"/>
        <w:tab w:val="left" w:pos="234"/>
        <w:tab w:val="left" w:pos="287"/>
        <w:tab w:val="left" w:pos="1084"/>
      </w:tabs>
      <w:jc w:val="both"/>
    </w:pPr>
    <w:rPr>
      <w:rFonts w:ascii="Arial" w:hAnsi="Arial"/>
      <w:b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40002C"/>
    <w:rPr>
      <w:rFonts w:ascii="Arial" w:hAnsi="Arial"/>
      <w:b/>
      <w:snapToGrid w:val="0"/>
    </w:rPr>
  </w:style>
  <w:style w:type="paragraph" w:styleId="Sprechblasentext">
    <w:name w:val="Balloon Text"/>
    <w:basedOn w:val="Standard"/>
    <w:link w:val="SprechblasentextZchn"/>
    <w:rsid w:val="00C71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2D8"/>
    <w:rPr>
      <w:rFonts w:ascii="Tahoma" w:hAnsi="Tahoma" w:cs="Tahoma"/>
      <w:snapToGrid w:val="0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105F9"/>
    <w:pPr>
      <w:ind w:left="720"/>
      <w:contextualSpacing/>
    </w:pPr>
  </w:style>
  <w:style w:type="paragraph" w:styleId="Kopfzeile">
    <w:name w:val="header"/>
    <w:basedOn w:val="Standard"/>
    <w:link w:val="KopfzeileZchn"/>
    <w:rsid w:val="001F4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49D5"/>
    <w:rPr>
      <w:rFonts w:ascii="Andale Mono" w:hAnsi="Andale Mono"/>
      <w:snapToGrid w:val="0"/>
      <w:sz w:val="24"/>
      <w:lang w:val="en-US"/>
    </w:rPr>
  </w:style>
  <w:style w:type="paragraph" w:styleId="Fuzeile">
    <w:name w:val="footer"/>
    <w:basedOn w:val="Standard"/>
    <w:link w:val="FuzeileZchn"/>
    <w:uiPriority w:val="99"/>
    <w:rsid w:val="001F49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9D5"/>
    <w:rPr>
      <w:rFonts w:ascii="Andale Mono" w:hAnsi="Andale Mono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0B06"/>
    <w:pPr>
      <w:widowControl w:val="0"/>
    </w:pPr>
    <w:rPr>
      <w:rFonts w:ascii="Andale Mono" w:hAnsi="Andale Mono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0002C"/>
    <w:rPr>
      <w:rFonts w:ascii="Arial" w:hAnsi="Arial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40002C"/>
    <w:rPr>
      <w:rFonts w:ascii="Arial" w:hAnsi="Arial"/>
      <w:snapToGrid w:val="0"/>
    </w:rPr>
  </w:style>
  <w:style w:type="paragraph" w:styleId="Textkrper2">
    <w:name w:val="Body Text 2"/>
    <w:basedOn w:val="Standard"/>
    <w:link w:val="Textkrper2Zchn"/>
    <w:rsid w:val="0040002C"/>
    <w:pPr>
      <w:tabs>
        <w:tab w:val="left" w:pos="-1233"/>
        <w:tab w:val="left" w:pos="-720"/>
        <w:tab w:val="left" w:pos="234"/>
        <w:tab w:val="left" w:pos="287"/>
        <w:tab w:val="left" w:pos="1084"/>
      </w:tabs>
      <w:jc w:val="both"/>
    </w:pPr>
    <w:rPr>
      <w:rFonts w:ascii="Arial" w:hAnsi="Arial"/>
      <w:b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40002C"/>
    <w:rPr>
      <w:rFonts w:ascii="Arial" w:hAnsi="Arial"/>
      <w:b/>
      <w:snapToGrid w:val="0"/>
    </w:rPr>
  </w:style>
  <w:style w:type="paragraph" w:styleId="Sprechblasentext">
    <w:name w:val="Balloon Text"/>
    <w:basedOn w:val="Standard"/>
    <w:link w:val="SprechblasentextZchn"/>
    <w:rsid w:val="00C71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2D8"/>
    <w:rPr>
      <w:rFonts w:ascii="Tahoma" w:hAnsi="Tahoma" w:cs="Tahoma"/>
      <w:snapToGrid w:val="0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105F9"/>
    <w:pPr>
      <w:ind w:left="720"/>
      <w:contextualSpacing/>
    </w:pPr>
  </w:style>
  <w:style w:type="paragraph" w:styleId="Kopfzeile">
    <w:name w:val="header"/>
    <w:basedOn w:val="Standard"/>
    <w:link w:val="KopfzeileZchn"/>
    <w:rsid w:val="001F4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49D5"/>
    <w:rPr>
      <w:rFonts w:ascii="Andale Mono" w:hAnsi="Andale Mono"/>
      <w:snapToGrid w:val="0"/>
      <w:sz w:val="24"/>
      <w:lang w:val="en-US"/>
    </w:rPr>
  </w:style>
  <w:style w:type="paragraph" w:styleId="Fuzeile">
    <w:name w:val="footer"/>
    <w:basedOn w:val="Standard"/>
    <w:link w:val="FuzeileZchn"/>
    <w:uiPriority w:val="99"/>
    <w:rsid w:val="001F49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9D5"/>
    <w:rPr>
      <w:rFonts w:ascii="Andale Mono" w:hAnsi="Andale Mono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KOM\Vorlagen\Investkosten\Invest_1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A9EF-673F-414B-94DD-F60B51A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Invest_1_Antrag.dotx</Template>
  <TotalTime>0</TotalTime>
  <Pages>2</Pages>
  <Words>343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Röttger, Kirsten</dc:creator>
  <cp:lastModifiedBy>Rünker, Petra</cp:lastModifiedBy>
  <cp:revision>16</cp:revision>
  <cp:lastPrinted>2020-01-15T08:45:00Z</cp:lastPrinted>
  <dcterms:created xsi:type="dcterms:W3CDTF">2020-01-14T14:29:00Z</dcterms:created>
  <dcterms:modified xsi:type="dcterms:W3CDTF">2020-01-15T08:55:00Z</dcterms:modified>
</cp:coreProperties>
</file>