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93" w:rsidRDefault="003272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D15AD8">
        <w:rPr>
          <w:rFonts w:ascii="Arial" w:hAnsi="Arial" w:cs="Arial"/>
          <w:sz w:val="24"/>
          <w:szCs w:val="24"/>
        </w:rPr>
        <w:t>Kopf der Schule</w:t>
      </w:r>
      <w:r>
        <w:rPr>
          <w:rFonts w:ascii="Arial" w:hAnsi="Arial" w:cs="Arial"/>
          <w:sz w:val="24"/>
          <w:szCs w:val="24"/>
        </w:rPr>
        <w:t>)</w:t>
      </w:r>
      <w:r w:rsidR="00DC424D" w:rsidRPr="00DC424D">
        <w:rPr>
          <w:rFonts w:ascii="Arial" w:hAnsi="Arial" w:cs="Arial"/>
          <w:sz w:val="24"/>
          <w:szCs w:val="24"/>
        </w:rPr>
        <w:t xml:space="preserve"> </w:t>
      </w:r>
      <w:r w:rsidR="00DC424D">
        <w:rPr>
          <w:rFonts w:ascii="Arial" w:hAnsi="Arial" w:cs="Arial"/>
          <w:sz w:val="24"/>
          <w:szCs w:val="24"/>
        </w:rPr>
        <w:tab/>
      </w:r>
      <w:r w:rsidR="00DC424D">
        <w:rPr>
          <w:rFonts w:ascii="Arial" w:hAnsi="Arial" w:cs="Arial"/>
          <w:sz w:val="24"/>
          <w:szCs w:val="24"/>
        </w:rPr>
        <w:tab/>
      </w:r>
      <w:r w:rsidR="00DC424D">
        <w:rPr>
          <w:rFonts w:ascii="Arial" w:hAnsi="Arial" w:cs="Arial"/>
          <w:sz w:val="24"/>
          <w:szCs w:val="24"/>
        </w:rPr>
        <w:tab/>
      </w:r>
      <w:r w:rsidR="00DC424D">
        <w:rPr>
          <w:rFonts w:ascii="Arial" w:hAnsi="Arial" w:cs="Arial"/>
          <w:sz w:val="24"/>
          <w:szCs w:val="24"/>
        </w:rPr>
        <w:tab/>
      </w:r>
      <w:r w:rsidR="00DC424D">
        <w:rPr>
          <w:rFonts w:ascii="Arial" w:hAnsi="Arial" w:cs="Arial"/>
          <w:sz w:val="24"/>
          <w:szCs w:val="24"/>
        </w:rPr>
        <w:tab/>
      </w:r>
      <w:r w:rsidR="00DC424D">
        <w:rPr>
          <w:rFonts w:ascii="Arial" w:hAnsi="Arial" w:cs="Arial"/>
          <w:sz w:val="24"/>
          <w:szCs w:val="24"/>
        </w:rPr>
        <w:tab/>
        <w:t>Musterstadt, den 16.10.2015</w:t>
      </w:r>
    </w:p>
    <w:p w:rsidR="00D15AD8" w:rsidRDefault="00D15AD8">
      <w:pPr>
        <w:rPr>
          <w:rFonts w:ascii="Arial" w:hAnsi="Arial" w:cs="Arial"/>
          <w:sz w:val="24"/>
          <w:szCs w:val="24"/>
        </w:rPr>
      </w:pPr>
    </w:p>
    <w:p w:rsidR="00D15AD8" w:rsidRDefault="00D15AD8">
      <w:pPr>
        <w:rPr>
          <w:rFonts w:ascii="Arial" w:hAnsi="Arial" w:cs="Arial"/>
          <w:sz w:val="24"/>
          <w:szCs w:val="24"/>
        </w:rPr>
      </w:pPr>
    </w:p>
    <w:p w:rsidR="0049220B" w:rsidRDefault="0049220B">
      <w:pPr>
        <w:rPr>
          <w:rFonts w:ascii="Arial" w:hAnsi="Arial" w:cs="Arial"/>
          <w:sz w:val="24"/>
          <w:szCs w:val="24"/>
        </w:rPr>
      </w:pPr>
    </w:p>
    <w:p w:rsidR="0049220B" w:rsidRDefault="00271C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412A72" wp14:editId="650634D9">
                <wp:simplePos x="0" y="0"/>
                <wp:positionH relativeFrom="column">
                  <wp:posOffset>1832772</wp:posOffset>
                </wp:positionH>
                <wp:positionV relativeFrom="paragraph">
                  <wp:posOffset>79109</wp:posOffset>
                </wp:positionV>
                <wp:extent cx="808075" cy="860898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075" cy="860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4F27" w:rsidRPr="0074100C" w:rsidRDefault="00E64F27" w:rsidP="00271C7F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Schreiben an Eltern trotzdem zusätzlich notwendig!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144.3pt;margin-top:6.25pt;width:63.65pt;height:6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" filled="f" stroked="f" strokeweight=".5pt">
                <v:textbox>
                  <w:txbxContent>
                    <w:p w:rsidR="00E64F27" w:rsidRPr="0074100C" w:rsidRDefault="00E64F27" w:rsidP="00271C7F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Schreiben an Eltern trotzdem zusätzlich notwendig!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C9464C" wp14:editId="049AB5E8">
                <wp:simplePos x="0" y="0"/>
                <wp:positionH relativeFrom="column">
                  <wp:posOffset>1588224</wp:posOffset>
                </wp:positionH>
                <wp:positionV relativeFrom="paragraph">
                  <wp:posOffset>89742</wp:posOffset>
                </wp:positionV>
                <wp:extent cx="244475" cy="850604"/>
                <wp:effectExtent l="0" t="0" r="22225" b="26035"/>
                <wp:wrapNone/>
                <wp:docPr id="3" name="Geschweifte Klammer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850604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3" o:spid="_x0000_s1026" type="#_x0000_t88" style="position:absolute;margin-left:125.05pt;margin-top:7.05pt;width:19.25pt;height:6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" adj="517" strokecolor="windowText"/>
            </w:pict>
          </mc:Fallback>
        </mc:AlternateContent>
      </w:r>
    </w:p>
    <w:p w:rsidR="00D15AD8" w:rsidRDefault="009845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Frau</w:t>
      </w:r>
      <w:r w:rsidR="00DC424D">
        <w:rPr>
          <w:rFonts w:ascii="Arial" w:hAnsi="Arial" w:cs="Arial"/>
          <w:sz w:val="24"/>
          <w:szCs w:val="24"/>
        </w:rPr>
        <w:tab/>
      </w:r>
      <w:r w:rsidR="00DC424D">
        <w:rPr>
          <w:rFonts w:ascii="Arial" w:hAnsi="Arial" w:cs="Arial"/>
          <w:sz w:val="24"/>
          <w:szCs w:val="24"/>
        </w:rPr>
        <w:tab/>
      </w:r>
      <w:r w:rsidR="00DC424D">
        <w:rPr>
          <w:rFonts w:ascii="Arial" w:hAnsi="Arial" w:cs="Arial"/>
          <w:sz w:val="24"/>
          <w:szCs w:val="24"/>
        </w:rPr>
        <w:tab/>
      </w:r>
      <w:r w:rsidR="00DC424D">
        <w:rPr>
          <w:rFonts w:ascii="Arial" w:hAnsi="Arial" w:cs="Arial"/>
          <w:sz w:val="24"/>
          <w:szCs w:val="24"/>
        </w:rPr>
        <w:tab/>
      </w:r>
      <w:r w:rsidR="00DC424D">
        <w:rPr>
          <w:rFonts w:ascii="Arial" w:hAnsi="Arial" w:cs="Arial"/>
          <w:sz w:val="24"/>
          <w:szCs w:val="24"/>
        </w:rPr>
        <w:tab/>
      </w:r>
      <w:r w:rsidR="00DC424D">
        <w:rPr>
          <w:rFonts w:ascii="Arial" w:hAnsi="Arial" w:cs="Arial"/>
          <w:sz w:val="24"/>
          <w:szCs w:val="24"/>
        </w:rPr>
        <w:tab/>
      </w:r>
      <w:r w:rsidR="00DC424D">
        <w:rPr>
          <w:rFonts w:ascii="Arial" w:hAnsi="Arial" w:cs="Arial"/>
          <w:sz w:val="24"/>
          <w:szCs w:val="24"/>
        </w:rPr>
        <w:tab/>
      </w:r>
      <w:r w:rsidR="00DC424D">
        <w:rPr>
          <w:rFonts w:ascii="Arial" w:hAnsi="Arial" w:cs="Arial"/>
          <w:sz w:val="24"/>
          <w:szCs w:val="24"/>
        </w:rPr>
        <w:tab/>
      </w:r>
    </w:p>
    <w:p w:rsidR="00D15AD8" w:rsidRDefault="009845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Merle</w:t>
      </w:r>
      <w:r w:rsidR="00D15AD8">
        <w:rPr>
          <w:rFonts w:ascii="Arial" w:hAnsi="Arial" w:cs="Arial"/>
          <w:sz w:val="24"/>
          <w:szCs w:val="24"/>
        </w:rPr>
        <w:t xml:space="preserve"> Mustermann</w:t>
      </w:r>
    </w:p>
    <w:p w:rsidR="00D15AD8" w:rsidRDefault="00D15A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Musterstraße 2</w:t>
      </w:r>
    </w:p>
    <w:p w:rsidR="00D15AD8" w:rsidRDefault="00D15A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12345 Musterstadt</w:t>
      </w:r>
    </w:p>
    <w:p w:rsidR="00D15AD8" w:rsidRDefault="00D15AD8">
      <w:pPr>
        <w:rPr>
          <w:rFonts w:ascii="Arial" w:hAnsi="Arial" w:cs="Arial"/>
          <w:sz w:val="24"/>
          <w:szCs w:val="24"/>
        </w:rPr>
      </w:pPr>
    </w:p>
    <w:p w:rsidR="0049220B" w:rsidRDefault="0049220B">
      <w:pPr>
        <w:rPr>
          <w:rFonts w:ascii="Arial" w:hAnsi="Arial" w:cs="Arial"/>
          <w:sz w:val="24"/>
          <w:szCs w:val="24"/>
        </w:rPr>
      </w:pPr>
    </w:p>
    <w:p w:rsidR="00D15AD8" w:rsidRDefault="00D15AD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15AD8" w:rsidRDefault="00D15AD8">
      <w:pPr>
        <w:rPr>
          <w:rFonts w:ascii="Arial" w:hAnsi="Arial" w:cs="Arial"/>
          <w:sz w:val="24"/>
          <w:szCs w:val="24"/>
        </w:rPr>
      </w:pPr>
    </w:p>
    <w:p w:rsidR="00D15AD8" w:rsidRDefault="00FB1D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Verletzung der Schulpflicht</w:t>
      </w:r>
      <w:r w:rsidR="00DC424D">
        <w:rPr>
          <w:rFonts w:ascii="Arial" w:hAnsi="Arial" w:cs="Arial"/>
          <w:b/>
          <w:sz w:val="24"/>
          <w:szCs w:val="24"/>
        </w:rPr>
        <w:t xml:space="preserve"> </w:t>
      </w:r>
    </w:p>
    <w:p w:rsidR="00FB1D5E" w:rsidRDefault="00FB1D5E">
      <w:pPr>
        <w:rPr>
          <w:rFonts w:ascii="Arial" w:hAnsi="Arial" w:cs="Arial"/>
          <w:sz w:val="24"/>
          <w:szCs w:val="24"/>
        </w:rPr>
      </w:pPr>
    </w:p>
    <w:p w:rsidR="00FB1D5E" w:rsidRDefault="00FB1D5E">
      <w:pPr>
        <w:rPr>
          <w:rFonts w:ascii="Arial" w:hAnsi="Arial" w:cs="Arial"/>
          <w:sz w:val="24"/>
          <w:szCs w:val="24"/>
        </w:rPr>
      </w:pPr>
    </w:p>
    <w:p w:rsidR="00FB1D5E" w:rsidRDefault="009845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 Frau</w:t>
      </w:r>
      <w:r w:rsidR="00FB1D5E">
        <w:rPr>
          <w:rFonts w:ascii="Arial" w:hAnsi="Arial" w:cs="Arial"/>
          <w:sz w:val="24"/>
          <w:szCs w:val="24"/>
        </w:rPr>
        <w:t xml:space="preserve"> Mustermann,</w:t>
      </w:r>
    </w:p>
    <w:p w:rsidR="00FB1D5E" w:rsidRDefault="00FB1D5E">
      <w:pPr>
        <w:rPr>
          <w:rFonts w:ascii="Arial" w:hAnsi="Arial" w:cs="Arial"/>
          <w:sz w:val="24"/>
          <w:szCs w:val="24"/>
        </w:rPr>
      </w:pPr>
    </w:p>
    <w:p w:rsidR="00FB1D5E" w:rsidRDefault="00984596" w:rsidP="003272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haben</w:t>
      </w:r>
      <w:r w:rsidR="00FB1D5E">
        <w:rPr>
          <w:rFonts w:ascii="Arial" w:hAnsi="Arial" w:cs="Arial"/>
          <w:sz w:val="24"/>
          <w:szCs w:val="24"/>
        </w:rPr>
        <w:t xml:space="preserve"> an den folgenden Tagen unentschuldigt nicht am Unterricht teilgeno</w:t>
      </w:r>
      <w:r w:rsidR="00FB1D5E">
        <w:rPr>
          <w:rFonts w:ascii="Arial" w:hAnsi="Arial" w:cs="Arial"/>
          <w:sz w:val="24"/>
          <w:szCs w:val="24"/>
        </w:rPr>
        <w:t>m</w:t>
      </w:r>
      <w:r w:rsidR="00FB1D5E">
        <w:rPr>
          <w:rFonts w:ascii="Arial" w:hAnsi="Arial" w:cs="Arial"/>
          <w:sz w:val="24"/>
          <w:szCs w:val="24"/>
        </w:rPr>
        <w:t>men:</w:t>
      </w:r>
      <w:r w:rsidR="00271C7F" w:rsidRPr="00271C7F">
        <w:rPr>
          <w:rFonts w:ascii="Arial" w:hAnsi="Arial" w:cs="Arial"/>
          <w:noProof/>
          <w:sz w:val="24"/>
          <w:szCs w:val="24"/>
        </w:rPr>
        <w:t xml:space="preserve"> </w:t>
      </w:r>
    </w:p>
    <w:p w:rsidR="00FB1D5E" w:rsidRDefault="00271C7F" w:rsidP="003272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AD19E2" wp14:editId="17C6EC6A">
                <wp:simplePos x="0" y="0"/>
                <wp:positionH relativeFrom="column">
                  <wp:posOffset>2536352</wp:posOffset>
                </wp:positionH>
                <wp:positionV relativeFrom="paragraph">
                  <wp:posOffset>31115</wp:posOffset>
                </wp:positionV>
                <wp:extent cx="1371600" cy="46736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4F27" w:rsidRDefault="00E64F27" w:rsidP="00271C7F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unbedingt </w:t>
                            </w:r>
                          </w:p>
                          <w:p w:rsidR="00E64F27" w:rsidRPr="0074100C" w:rsidRDefault="00E64F27" w:rsidP="00271C7F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tagesgenau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199.7pt;margin-top:2.45pt;width:108pt;height:3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" filled="f" stroked="f" strokeweight=".5pt">
                <v:textbox>
                  <w:txbxContent>
                    <w:p w:rsidR="00E64F27" w:rsidRDefault="00E64F27" w:rsidP="00271C7F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unbedingt </w:t>
                      </w:r>
                    </w:p>
                    <w:p w:rsidR="00E64F27" w:rsidRPr="0074100C" w:rsidRDefault="00E64F27" w:rsidP="00271C7F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tagesgenau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6EB3AD" wp14:editId="7EEFB076">
                <wp:simplePos x="0" y="0"/>
                <wp:positionH relativeFrom="column">
                  <wp:posOffset>2303780</wp:posOffset>
                </wp:positionH>
                <wp:positionV relativeFrom="paragraph">
                  <wp:posOffset>106207</wp:posOffset>
                </wp:positionV>
                <wp:extent cx="244475" cy="308344"/>
                <wp:effectExtent l="0" t="0" r="22225" b="15875"/>
                <wp:wrapNone/>
                <wp:docPr id="5" name="Geschweifte Klammer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308344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schweifte Klammer rechts 5" o:spid="_x0000_s1026" type="#_x0000_t88" style="position:absolute;margin-left:181.4pt;margin-top:8.35pt;width:19.25pt;height:2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" adj="1427" strokecolor="windowText"/>
            </w:pict>
          </mc:Fallback>
        </mc:AlternateContent>
      </w:r>
    </w:p>
    <w:p w:rsidR="00FB1D5E" w:rsidRPr="00B54B83" w:rsidRDefault="00FB1D5E" w:rsidP="003272E1">
      <w:pPr>
        <w:jc w:val="both"/>
        <w:rPr>
          <w:rFonts w:ascii="Arial" w:hAnsi="Arial" w:cs="Arial"/>
          <w:b/>
          <w:sz w:val="24"/>
          <w:szCs w:val="24"/>
        </w:rPr>
      </w:pPr>
      <w:r w:rsidRPr="00B54B83">
        <w:rPr>
          <w:rFonts w:ascii="Arial" w:hAnsi="Arial" w:cs="Arial"/>
          <w:b/>
          <w:sz w:val="24"/>
          <w:szCs w:val="24"/>
        </w:rPr>
        <w:t>September:</w:t>
      </w:r>
      <w:r w:rsidRPr="00B54B83">
        <w:rPr>
          <w:rFonts w:ascii="Arial" w:hAnsi="Arial" w:cs="Arial"/>
          <w:b/>
          <w:sz w:val="24"/>
          <w:szCs w:val="24"/>
        </w:rPr>
        <w:tab/>
        <w:t>01., 02., 11., 14., 15.</w:t>
      </w:r>
    </w:p>
    <w:p w:rsidR="00FB1D5E" w:rsidRDefault="00FB1D5E" w:rsidP="003272E1">
      <w:pPr>
        <w:jc w:val="both"/>
        <w:rPr>
          <w:rFonts w:ascii="Arial" w:hAnsi="Arial" w:cs="Arial"/>
          <w:sz w:val="24"/>
          <w:szCs w:val="24"/>
        </w:rPr>
      </w:pPr>
    </w:p>
    <w:p w:rsidR="00984596" w:rsidRDefault="00984596" w:rsidP="003272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 § 34 Absatz 2</w:t>
      </w:r>
      <w:r w:rsidR="00B54B83">
        <w:rPr>
          <w:rFonts w:ascii="Arial" w:hAnsi="Arial" w:cs="Arial"/>
          <w:sz w:val="24"/>
          <w:szCs w:val="24"/>
        </w:rPr>
        <w:t xml:space="preserve"> Schulgesetz NRW (</w:t>
      </w:r>
      <w:proofErr w:type="spellStart"/>
      <w:r w:rsidR="00B54B83">
        <w:rPr>
          <w:rFonts w:ascii="Arial" w:hAnsi="Arial" w:cs="Arial"/>
          <w:sz w:val="24"/>
          <w:szCs w:val="24"/>
        </w:rPr>
        <w:t>SchulG</w:t>
      </w:r>
      <w:proofErr w:type="spellEnd"/>
      <w:r w:rsidR="00B54B8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B54B83">
        <w:rPr>
          <w:rFonts w:ascii="Arial" w:hAnsi="Arial" w:cs="Arial"/>
          <w:sz w:val="24"/>
          <w:szCs w:val="24"/>
        </w:rPr>
        <w:t>sind Sie verpflichtet, regelmäßig am Unterricht und den sonstigen Veranstaltungen der Schule teilzunehmen.</w:t>
      </w:r>
    </w:p>
    <w:p w:rsidR="008D273A" w:rsidRDefault="008D273A" w:rsidP="003272E1">
      <w:pPr>
        <w:jc w:val="both"/>
        <w:rPr>
          <w:rFonts w:ascii="Arial" w:hAnsi="Arial" w:cs="Arial"/>
          <w:sz w:val="24"/>
          <w:szCs w:val="24"/>
        </w:rPr>
      </w:pPr>
    </w:p>
    <w:p w:rsidR="008D273A" w:rsidRDefault="008D273A" w:rsidP="003272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fordere Sie daher nochmals dazu auf, </w:t>
      </w:r>
      <w:r w:rsidR="00B54B83">
        <w:rPr>
          <w:rFonts w:ascii="Arial" w:hAnsi="Arial" w:cs="Arial"/>
          <w:sz w:val="24"/>
          <w:szCs w:val="24"/>
        </w:rPr>
        <w:t>I</w:t>
      </w:r>
      <w:r w:rsidR="0049220B">
        <w:rPr>
          <w:rFonts w:ascii="Arial" w:hAnsi="Arial" w:cs="Arial"/>
          <w:sz w:val="24"/>
          <w:szCs w:val="24"/>
        </w:rPr>
        <w:t>hrer Schulpflicht nach</w:t>
      </w:r>
      <w:r w:rsidR="00B54B83">
        <w:rPr>
          <w:rFonts w:ascii="Arial" w:hAnsi="Arial" w:cs="Arial"/>
          <w:sz w:val="24"/>
          <w:szCs w:val="24"/>
        </w:rPr>
        <w:t>zu</w:t>
      </w:r>
      <w:r w:rsidR="0049220B">
        <w:rPr>
          <w:rFonts w:ascii="Arial" w:hAnsi="Arial" w:cs="Arial"/>
          <w:sz w:val="24"/>
          <w:szCs w:val="24"/>
        </w:rPr>
        <w:t>kommt</w:t>
      </w:r>
      <w:r w:rsidR="005E482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D273A" w:rsidRDefault="00271C7F" w:rsidP="003272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267AC" wp14:editId="767FE9C1">
                <wp:simplePos x="0" y="0"/>
                <wp:positionH relativeFrom="column">
                  <wp:posOffset>-201295</wp:posOffset>
                </wp:positionH>
                <wp:positionV relativeFrom="paragraph">
                  <wp:posOffset>81280</wp:posOffset>
                </wp:positionV>
                <wp:extent cx="254635" cy="2030730"/>
                <wp:effectExtent l="0" t="0" r="12065" b="26670"/>
                <wp:wrapNone/>
                <wp:docPr id="1" name="Geschweifte Klammer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4635" cy="203073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schweifte Klammer rechts 1" o:spid="_x0000_s1026" type="#_x0000_t88" style="position:absolute;margin-left:-15.85pt;margin-top:6.4pt;width:20.05pt;height:159.9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" adj="226" strokecolor="windowText"/>
            </w:pict>
          </mc:Fallback>
        </mc:AlternateContent>
      </w:r>
    </w:p>
    <w:p w:rsidR="003272E1" w:rsidRDefault="00271C7F" w:rsidP="003272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5D2E4D" wp14:editId="2FC61EAF">
                <wp:simplePos x="0" y="0"/>
                <wp:positionH relativeFrom="column">
                  <wp:posOffset>-564515</wp:posOffset>
                </wp:positionH>
                <wp:positionV relativeFrom="paragraph">
                  <wp:posOffset>647538</wp:posOffset>
                </wp:positionV>
                <wp:extent cx="488950" cy="56261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562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4F27" w:rsidRDefault="00E64F27" w:rsidP="00271C7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und</w:t>
                            </w:r>
                          </w:p>
                          <w:p w:rsidR="00E64F27" w:rsidRDefault="00E64F27" w:rsidP="00271C7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/</w:t>
                            </w:r>
                          </w:p>
                          <w:p w:rsidR="00E64F27" w:rsidRPr="0074100C" w:rsidRDefault="00E64F27" w:rsidP="00271C7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oder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left:0;text-align:left;margin-left:-44.45pt;margin-top:51pt;width:38.5pt;height:44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" filled="f" stroked="f" strokeweight=".5pt">
                <v:textbox>
                  <w:txbxContent>
                    <w:p w:rsidR="00E64F27" w:rsidRDefault="00E64F27" w:rsidP="00271C7F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und</w:t>
                      </w:r>
                    </w:p>
                    <w:p w:rsidR="00E64F27" w:rsidRDefault="00E64F27" w:rsidP="00271C7F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/</w:t>
                      </w:r>
                    </w:p>
                    <w:p w:rsidR="00E64F27" w:rsidRPr="0074100C" w:rsidRDefault="00E64F27" w:rsidP="00271C7F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oder</w:t>
                      </w:r>
                    </w:p>
                  </w:txbxContent>
                </v:textbox>
              </v:shape>
            </w:pict>
          </mc:Fallback>
        </mc:AlternateContent>
      </w:r>
      <w:r w:rsidR="00423055">
        <w:rPr>
          <w:rFonts w:ascii="Arial" w:hAnsi="Arial" w:cs="Arial"/>
          <w:sz w:val="24"/>
          <w:szCs w:val="24"/>
        </w:rPr>
        <w:t>Sollte</w:t>
      </w:r>
      <w:r w:rsidR="00B54B83">
        <w:rPr>
          <w:rFonts w:ascii="Arial" w:hAnsi="Arial" w:cs="Arial"/>
          <w:sz w:val="24"/>
          <w:szCs w:val="24"/>
        </w:rPr>
        <w:t>n Sie</w:t>
      </w:r>
      <w:r w:rsidR="0049220B">
        <w:rPr>
          <w:rFonts w:ascii="Arial" w:hAnsi="Arial" w:cs="Arial"/>
          <w:sz w:val="24"/>
          <w:szCs w:val="24"/>
        </w:rPr>
        <w:t xml:space="preserve"> weiterhin unentschuldigt dem Unterricht und/oder den sonstigen schul</w:t>
      </w:r>
      <w:r w:rsidR="0049220B">
        <w:rPr>
          <w:rFonts w:ascii="Arial" w:hAnsi="Arial" w:cs="Arial"/>
          <w:sz w:val="24"/>
          <w:szCs w:val="24"/>
        </w:rPr>
        <w:t>i</w:t>
      </w:r>
      <w:r w:rsidR="0049220B">
        <w:rPr>
          <w:rFonts w:ascii="Arial" w:hAnsi="Arial" w:cs="Arial"/>
          <w:sz w:val="24"/>
          <w:szCs w:val="24"/>
        </w:rPr>
        <w:t>schen Veranstaltungen fernbleiben</w:t>
      </w:r>
      <w:r w:rsidR="008D273A">
        <w:rPr>
          <w:rFonts w:ascii="Arial" w:hAnsi="Arial" w:cs="Arial"/>
          <w:sz w:val="24"/>
          <w:szCs w:val="24"/>
        </w:rPr>
        <w:t>,</w:t>
      </w:r>
      <w:r w:rsidR="0049220B">
        <w:rPr>
          <w:rFonts w:ascii="Arial" w:hAnsi="Arial" w:cs="Arial"/>
          <w:sz w:val="24"/>
          <w:szCs w:val="24"/>
        </w:rPr>
        <w:t xml:space="preserve"> habe ich die Möglichkeit,</w:t>
      </w:r>
      <w:r w:rsidR="003272E1">
        <w:rPr>
          <w:rFonts w:ascii="Arial" w:hAnsi="Arial" w:cs="Arial"/>
          <w:sz w:val="24"/>
          <w:szCs w:val="24"/>
        </w:rPr>
        <w:t xml:space="preserve"> </w:t>
      </w:r>
      <w:r w:rsidR="0049220B">
        <w:rPr>
          <w:rFonts w:ascii="Arial" w:hAnsi="Arial" w:cs="Arial"/>
          <w:sz w:val="24"/>
          <w:szCs w:val="24"/>
        </w:rPr>
        <w:t xml:space="preserve">die Einleitung eines </w:t>
      </w:r>
      <w:proofErr w:type="spellStart"/>
      <w:r w:rsidR="0049220B">
        <w:rPr>
          <w:rFonts w:ascii="Arial" w:hAnsi="Arial" w:cs="Arial"/>
          <w:sz w:val="24"/>
          <w:szCs w:val="24"/>
        </w:rPr>
        <w:t>Ordnungswidrigkeitenverfahrens</w:t>
      </w:r>
      <w:proofErr w:type="spellEnd"/>
      <w:r w:rsidR="0049220B">
        <w:rPr>
          <w:rFonts w:ascii="Arial" w:hAnsi="Arial" w:cs="Arial"/>
          <w:sz w:val="24"/>
          <w:szCs w:val="24"/>
        </w:rPr>
        <w:t xml:space="preserve"> gemäß § 126 Absatz 1 </w:t>
      </w:r>
      <w:proofErr w:type="spellStart"/>
      <w:r w:rsidR="0049220B">
        <w:rPr>
          <w:rFonts w:ascii="Arial" w:hAnsi="Arial" w:cs="Arial"/>
          <w:sz w:val="24"/>
          <w:szCs w:val="24"/>
        </w:rPr>
        <w:t>SchulG</w:t>
      </w:r>
      <w:proofErr w:type="spellEnd"/>
      <w:r w:rsidR="0049220B">
        <w:rPr>
          <w:rFonts w:ascii="Arial" w:hAnsi="Arial" w:cs="Arial"/>
          <w:sz w:val="24"/>
          <w:szCs w:val="24"/>
        </w:rPr>
        <w:t xml:space="preserve"> beim Schulamt zu beantragen. </w:t>
      </w:r>
      <w:r w:rsidR="001E7ADE">
        <w:rPr>
          <w:rFonts w:ascii="Arial" w:hAnsi="Arial" w:cs="Arial"/>
          <w:sz w:val="24"/>
          <w:szCs w:val="24"/>
        </w:rPr>
        <w:t>Das Schulamt kann eine</w:t>
      </w:r>
      <w:r w:rsidR="003272E1">
        <w:rPr>
          <w:rFonts w:ascii="Arial" w:hAnsi="Arial" w:cs="Arial"/>
          <w:sz w:val="24"/>
          <w:szCs w:val="24"/>
        </w:rPr>
        <w:t xml:space="preserve"> </w:t>
      </w:r>
      <w:r w:rsidR="003272E1" w:rsidRPr="00B54B83">
        <w:rPr>
          <w:rFonts w:ascii="Arial" w:hAnsi="Arial" w:cs="Arial"/>
          <w:b/>
          <w:sz w:val="24"/>
          <w:szCs w:val="24"/>
        </w:rPr>
        <w:t>Geldbuße von bis zu 1.000 €</w:t>
      </w:r>
      <w:r w:rsidR="003272E1">
        <w:rPr>
          <w:rFonts w:ascii="Arial" w:hAnsi="Arial" w:cs="Arial"/>
          <w:sz w:val="24"/>
          <w:szCs w:val="24"/>
        </w:rPr>
        <w:t xml:space="preserve"> </w:t>
      </w:r>
      <w:r w:rsidR="001E7ADE">
        <w:rPr>
          <w:rFonts w:ascii="Arial" w:hAnsi="Arial" w:cs="Arial"/>
          <w:sz w:val="24"/>
          <w:szCs w:val="24"/>
        </w:rPr>
        <w:t>gegen Sie ve</w:t>
      </w:r>
      <w:r w:rsidR="001E7ADE">
        <w:rPr>
          <w:rFonts w:ascii="Arial" w:hAnsi="Arial" w:cs="Arial"/>
          <w:sz w:val="24"/>
          <w:szCs w:val="24"/>
        </w:rPr>
        <w:t>r</w:t>
      </w:r>
      <w:r w:rsidR="001E7ADE">
        <w:rPr>
          <w:rFonts w:ascii="Arial" w:hAnsi="Arial" w:cs="Arial"/>
          <w:sz w:val="24"/>
          <w:szCs w:val="24"/>
        </w:rPr>
        <w:t>hängen</w:t>
      </w:r>
      <w:r w:rsidR="0049220B">
        <w:rPr>
          <w:rFonts w:ascii="Arial" w:hAnsi="Arial" w:cs="Arial"/>
          <w:sz w:val="24"/>
          <w:szCs w:val="24"/>
        </w:rPr>
        <w:t>.</w:t>
      </w:r>
    </w:p>
    <w:p w:rsidR="003272E1" w:rsidRDefault="003272E1" w:rsidP="003272E1">
      <w:pPr>
        <w:jc w:val="both"/>
        <w:rPr>
          <w:rFonts w:ascii="Arial" w:hAnsi="Arial" w:cs="Arial"/>
          <w:sz w:val="24"/>
          <w:szCs w:val="24"/>
        </w:rPr>
      </w:pPr>
    </w:p>
    <w:p w:rsidR="003272E1" w:rsidRDefault="003272E1" w:rsidP="003272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 Weiteren drohe ich Ihnen die zwangsweise Zuführung gemäß § 41 Absatz 4 </w:t>
      </w:r>
      <w:proofErr w:type="spellStart"/>
      <w:r>
        <w:rPr>
          <w:rFonts w:ascii="Arial" w:hAnsi="Arial" w:cs="Arial"/>
          <w:sz w:val="24"/>
          <w:szCs w:val="24"/>
        </w:rPr>
        <w:t>SchulG</w:t>
      </w:r>
      <w:proofErr w:type="spellEnd"/>
      <w:r>
        <w:rPr>
          <w:rFonts w:ascii="Arial" w:hAnsi="Arial" w:cs="Arial"/>
          <w:sz w:val="24"/>
          <w:szCs w:val="24"/>
        </w:rPr>
        <w:t xml:space="preserve"> für den Fall an, dass </w:t>
      </w:r>
      <w:r w:rsidR="00B54B83">
        <w:rPr>
          <w:rFonts w:ascii="Arial" w:hAnsi="Arial" w:cs="Arial"/>
          <w:sz w:val="24"/>
          <w:szCs w:val="24"/>
        </w:rPr>
        <w:t>Sie</w:t>
      </w:r>
      <w:r>
        <w:rPr>
          <w:rFonts w:ascii="Arial" w:hAnsi="Arial" w:cs="Arial"/>
          <w:sz w:val="24"/>
          <w:szCs w:val="24"/>
        </w:rPr>
        <w:t xml:space="preserve"> nicht </w:t>
      </w:r>
      <w:r w:rsidRPr="00B54B83">
        <w:rPr>
          <w:rFonts w:ascii="Arial" w:hAnsi="Arial" w:cs="Arial"/>
          <w:b/>
          <w:sz w:val="24"/>
          <w:szCs w:val="24"/>
        </w:rPr>
        <w:t>innerhalb der nächsten 3 Unterrichtstage</w:t>
      </w:r>
      <w:r>
        <w:rPr>
          <w:rFonts w:ascii="Arial" w:hAnsi="Arial" w:cs="Arial"/>
          <w:sz w:val="24"/>
          <w:szCs w:val="24"/>
        </w:rPr>
        <w:t xml:space="preserve"> wie</w:t>
      </w:r>
      <w:r w:rsidR="00B54B83">
        <w:rPr>
          <w:rFonts w:ascii="Arial" w:hAnsi="Arial" w:cs="Arial"/>
          <w:sz w:val="24"/>
          <w:szCs w:val="24"/>
        </w:rPr>
        <w:t>der am Unterricht teilnehmen</w:t>
      </w:r>
      <w:r>
        <w:rPr>
          <w:rFonts w:ascii="Arial" w:hAnsi="Arial" w:cs="Arial"/>
          <w:sz w:val="24"/>
          <w:szCs w:val="24"/>
        </w:rPr>
        <w:t xml:space="preserve">. Dies bedeutet, dass </w:t>
      </w:r>
      <w:r w:rsidR="00B54B83">
        <w:rPr>
          <w:rFonts w:ascii="Arial" w:hAnsi="Arial" w:cs="Arial"/>
          <w:sz w:val="24"/>
          <w:szCs w:val="24"/>
        </w:rPr>
        <w:t>Sie</w:t>
      </w:r>
      <w:r>
        <w:rPr>
          <w:rFonts w:ascii="Arial" w:hAnsi="Arial" w:cs="Arial"/>
          <w:sz w:val="24"/>
          <w:szCs w:val="24"/>
        </w:rPr>
        <w:t xml:space="preserve"> durch Mitarbeiter des stä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tischen Ordnungsamts oder die Polizei von Zuhause abgeholt und zur Schule g</w:t>
      </w:r>
      <w:r>
        <w:rPr>
          <w:rFonts w:ascii="Arial" w:hAnsi="Arial" w:cs="Arial"/>
          <w:sz w:val="24"/>
          <w:szCs w:val="24"/>
        </w:rPr>
        <w:t>e</w:t>
      </w:r>
      <w:r w:rsidR="00B54B83">
        <w:rPr>
          <w:rFonts w:ascii="Arial" w:hAnsi="Arial" w:cs="Arial"/>
          <w:sz w:val="24"/>
          <w:szCs w:val="24"/>
        </w:rPr>
        <w:t>bracht we</w:t>
      </w:r>
      <w:r>
        <w:rPr>
          <w:rFonts w:ascii="Arial" w:hAnsi="Arial" w:cs="Arial"/>
          <w:sz w:val="24"/>
          <w:szCs w:val="24"/>
        </w:rPr>
        <w:t>rd</w:t>
      </w:r>
      <w:r w:rsidR="00B54B83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.</w:t>
      </w:r>
    </w:p>
    <w:p w:rsidR="003272E1" w:rsidRDefault="003272E1" w:rsidP="003272E1">
      <w:pPr>
        <w:jc w:val="both"/>
        <w:rPr>
          <w:rFonts w:ascii="Arial" w:hAnsi="Arial" w:cs="Arial"/>
          <w:sz w:val="24"/>
          <w:szCs w:val="24"/>
        </w:rPr>
      </w:pPr>
    </w:p>
    <w:p w:rsidR="003272E1" w:rsidRDefault="003272E1" w:rsidP="003272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:rsidR="003272E1" w:rsidRDefault="003272E1">
      <w:pPr>
        <w:rPr>
          <w:rFonts w:ascii="Arial" w:hAnsi="Arial" w:cs="Arial"/>
          <w:sz w:val="24"/>
          <w:szCs w:val="24"/>
        </w:rPr>
      </w:pPr>
    </w:p>
    <w:p w:rsidR="0049220B" w:rsidRDefault="0049220B">
      <w:pPr>
        <w:rPr>
          <w:rFonts w:ascii="Arial" w:hAnsi="Arial" w:cs="Arial"/>
          <w:sz w:val="24"/>
          <w:szCs w:val="24"/>
        </w:rPr>
      </w:pPr>
    </w:p>
    <w:p w:rsidR="003272E1" w:rsidRDefault="003272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D273A" w:rsidRDefault="003272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(Unterschrift der Schulleitung)</w:t>
      </w:r>
      <w:r w:rsidR="008D273A">
        <w:rPr>
          <w:rFonts w:ascii="Arial" w:hAnsi="Arial" w:cs="Arial"/>
          <w:sz w:val="24"/>
          <w:szCs w:val="24"/>
        </w:rPr>
        <w:t xml:space="preserve">   </w:t>
      </w:r>
    </w:p>
    <w:p w:rsidR="005A4BC1" w:rsidRDefault="005A4BC1">
      <w:pPr>
        <w:rPr>
          <w:rFonts w:ascii="Arial" w:hAnsi="Arial" w:cs="Arial"/>
          <w:sz w:val="24"/>
          <w:szCs w:val="24"/>
        </w:rPr>
      </w:pPr>
    </w:p>
    <w:p w:rsidR="005A4BC1" w:rsidRDefault="005A4BC1">
      <w:pPr>
        <w:rPr>
          <w:rFonts w:ascii="Arial" w:hAnsi="Arial" w:cs="Arial"/>
          <w:sz w:val="24"/>
          <w:szCs w:val="24"/>
        </w:rPr>
      </w:pPr>
    </w:p>
    <w:p w:rsidR="005A4BC1" w:rsidRPr="00EC3DC4" w:rsidRDefault="005A4BC1" w:rsidP="005A4BC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Bei Androhung zwangsweiser Zuführung</w:t>
      </w:r>
      <w:r w:rsidR="00E64F27">
        <w:rPr>
          <w:rFonts w:ascii="Arial" w:hAnsi="Arial" w:cs="Arial"/>
          <w:i/>
          <w:sz w:val="24"/>
          <w:szCs w:val="24"/>
        </w:rPr>
        <w:t>:</w:t>
      </w:r>
      <w:r>
        <w:rPr>
          <w:rFonts w:ascii="Arial" w:hAnsi="Arial" w:cs="Arial"/>
          <w:i/>
          <w:sz w:val="24"/>
          <w:szCs w:val="24"/>
        </w:rPr>
        <w:t xml:space="preserve"> Durchschrift</w:t>
      </w:r>
      <w:r w:rsidR="00E64F27">
        <w:rPr>
          <w:rFonts w:ascii="Arial" w:hAnsi="Arial" w:cs="Arial"/>
          <w:i/>
          <w:sz w:val="24"/>
          <w:szCs w:val="24"/>
        </w:rPr>
        <w:t xml:space="preserve"> dieses Schreibens</w:t>
      </w:r>
      <w:r>
        <w:rPr>
          <w:rFonts w:ascii="Arial" w:hAnsi="Arial" w:cs="Arial"/>
          <w:i/>
          <w:sz w:val="24"/>
          <w:szCs w:val="24"/>
        </w:rPr>
        <w:t xml:space="preserve"> an</w:t>
      </w:r>
      <w:r w:rsidR="00E64F27">
        <w:rPr>
          <w:rFonts w:ascii="Arial" w:hAnsi="Arial" w:cs="Arial"/>
          <w:i/>
          <w:sz w:val="24"/>
          <w:szCs w:val="24"/>
        </w:rPr>
        <w:t xml:space="preserve"> das</w:t>
      </w:r>
      <w:r>
        <w:rPr>
          <w:rFonts w:ascii="Arial" w:hAnsi="Arial" w:cs="Arial"/>
          <w:i/>
          <w:sz w:val="24"/>
          <w:szCs w:val="24"/>
        </w:rPr>
        <w:t xml:space="preserve"> J</w:t>
      </w:r>
      <w:r>
        <w:rPr>
          <w:rFonts w:ascii="Arial" w:hAnsi="Arial" w:cs="Arial"/>
          <w:i/>
          <w:sz w:val="24"/>
          <w:szCs w:val="24"/>
        </w:rPr>
        <w:t>u</w:t>
      </w:r>
      <w:r>
        <w:rPr>
          <w:rFonts w:ascii="Arial" w:hAnsi="Arial" w:cs="Arial"/>
          <w:i/>
          <w:sz w:val="24"/>
          <w:szCs w:val="24"/>
        </w:rPr>
        <w:t>gendamt!</w:t>
      </w:r>
    </w:p>
    <w:p w:rsidR="005A4BC1" w:rsidRPr="00FB1D5E" w:rsidRDefault="005A4BC1">
      <w:pPr>
        <w:rPr>
          <w:rFonts w:ascii="Arial" w:hAnsi="Arial" w:cs="Arial"/>
          <w:sz w:val="24"/>
          <w:szCs w:val="24"/>
        </w:rPr>
      </w:pPr>
    </w:p>
    <w:sectPr w:rsidR="005A4BC1" w:rsidRPr="00FB1D5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F27" w:rsidRDefault="00E64F27" w:rsidP="00271C7F">
      <w:r>
        <w:separator/>
      </w:r>
    </w:p>
  </w:endnote>
  <w:endnote w:type="continuationSeparator" w:id="0">
    <w:p w:rsidR="00E64F27" w:rsidRDefault="00E64F27" w:rsidP="0027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F27" w:rsidRDefault="00E64F27" w:rsidP="00271C7F">
      <w:r>
        <w:separator/>
      </w:r>
    </w:p>
  </w:footnote>
  <w:footnote w:type="continuationSeparator" w:id="0">
    <w:p w:rsidR="00E64F27" w:rsidRDefault="00E64F27" w:rsidP="00271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27" w:rsidRPr="00271C7F" w:rsidRDefault="00E64F27" w:rsidP="00271C7F">
    <w:pPr>
      <w:pStyle w:val="Kopfzeile"/>
      <w:jc w:val="center"/>
      <w:rPr>
        <w:rFonts w:ascii="Arial" w:hAnsi="Arial" w:cs="Arial"/>
        <w:i/>
        <w:sz w:val="28"/>
        <w:szCs w:val="28"/>
      </w:rPr>
    </w:pPr>
    <w:r>
      <w:rPr>
        <w:rFonts w:ascii="Arial" w:hAnsi="Arial" w:cs="Arial"/>
        <w:i/>
        <w:sz w:val="28"/>
        <w:szCs w:val="28"/>
      </w:rPr>
      <w:t xml:space="preserve">Muster schriftliche Aufforderung </w:t>
    </w:r>
    <w:proofErr w:type="spellStart"/>
    <w:r>
      <w:rPr>
        <w:rFonts w:ascii="Arial" w:hAnsi="Arial" w:cs="Arial"/>
        <w:i/>
        <w:sz w:val="28"/>
        <w:szCs w:val="28"/>
      </w:rPr>
      <w:t>SchülerIn</w:t>
    </w:r>
    <w:proofErr w:type="spellEnd"/>
    <w:r>
      <w:rPr>
        <w:rFonts w:ascii="Arial" w:hAnsi="Arial" w:cs="Arial"/>
        <w:i/>
        <w:sz w:val="28"/>
        <w:szCs w:val="28"/>
      </w:rPr>
      <w:t xml:space="preserve"> (wenn min. 14 Jahre)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D8"/>
    <w:rsid w:val="00000306"/>
    <w:rsid w:val="0000076F"/>
    <w:rsid w:val="00000D8B"/>
    <w:rsid w:val="00000E78"/>
    <w:rsid w:val="0000192C"/>
    <w:rsid w:val="00003465"/>
    <w:rsid w:val="0000415C"/>
    <w:rsid w:val="00004599"/>
    <w:rsid w:val="00004AC2"/>
    <w:rsid w:val="00004E9B"/>
    <w:rsid w:val="00004FD3"/>
    <w:rsid w:val="0000546D"/>
    <w:rsid w:val="0000575D"/>
    <w:rsid w:val="00005FAE"/>
    <w:rsid w:val="00005FC3"/>
    <w:rsid w:val="0000656C"/>
    <w:rsid w:val="00006F94"/>
    <w:rsid w:val="000077B2"/>
    <w:rsid w:val="00007FB1"/>
    <w:rsid w:val="00010013"/>
    <w:rsid w:val="00010DBD"/>
    <w:rsid w:val="00010ECE"/>
    <w:rsid w:val="0001171F"/>
    <w:rsid w:val="00011750"/>
    <w:rsid w:val="000117F6"/>
    <w:rsid w:val="000119DF"/>
    <w:rsid w:val="000120E8"/>
    <w:rsid w:val="000125DE"/>
    <w:rsid w:val="000128D6"/>
    <w:rsid w:val="0001295C"/>
    <w:rsid w:val="00012E50"/>
    <w:rsid w:val="00012FC5"/>
    <w:rsid w:val="00013E07"/>
    <w:rsid w:val="0001557F"/>
    <w:rsid w:val="0001580E"/>
    <w:rsid w:val="000163D5"/>
    <w:rsid w:val="0001682C"/>
    <w:rsid w:val="00016983"/>
    <w:rsid w:val="00016F15"/>
    <w:rsid w:val="000177A4"/>
    <w:rsid w:val="00020434"/>
    <w:rsid w:val="00020662"/>
    <w:rsid w:val="000216E3"/>
    <w:rsid w:val="00022170"/>
    <w:rsid w:val="000229F8"/>
    <w:rsid w:val="00022D9F"/>
    <w:rsid w:val="00022DCF"/>
    <w:rsid w:val="00022EAD"/>
    <w:rsid w:val="000231F2"/>
    <w:rsid w:val="00023462"/>
    <w:rsid w:val="00023650"/>
    <w:rsid w:val="000245E5"/>
    <w:rsid w:val="00024E8E"/>
    <w:rsid w:val="000256C1"/>
    <w:rsid w:val="00025B01"/>
    <w:rsid w:val="0002743F"/>
    <w:rsid w:val="0002756B"/>
    <w:rsid w:val="00027A61"/>
    <w:rsid w:val="000301C2"/>
    <w:rsid w:val="000308D0"/>
    <w:rsid w:val="00031617"/>
    <w:rsid w:val="00031D44"/>
    <w:rsid w:val="000323B6"/>
    <w:rsid w:val="000324F7"/>
    <w:rsid w:val="0003295F"/>
    <w:rsid w:val="000345CE"/>
    <w:rsid w:val="0003504D"/>
    <w:rsid w:val="00035254"/>
    <w:rsid w:val="00035D61"/>
    <w:rsid w:val="00036456"/>
    <w:rsid w:val="00036808"/>
    <w:rsid w:val="0003700E"/>
    <w:rsid w:val="0003719F"/>
    <w:rsid w:val="00037569"/>
    <w:rsid w:val="0004008D"/>
    <w:rsid w:val="000400E9"/>
    <w:rsid w:val="00040B3A"/>
    <w:rsid w:val="00040E6E"/>
    <w:rsid w:val="00041253"/>
    <w:rsid w:val="000416F1"/>
    <w:rsid w:val="0004187C"/>
    <w:rsid w:val="00041AC3"/>
    <w:rsid w:val="00041CE3"/>
    <w:rsid w:val="000420B8"/>
    <w:rsid w:val="000424E2"/>
    <w:rsid w:val="00042837"/>
    <w:rsid w:val="00042F6E"/>
    <w:rsid w:val="00043626"/>
    <w:rsid w:val="0004371C"/>
    <w:rsid w:val="0004390B"/>
    <w:rsid w:val="00044099"/>
    <w:rsid w:val="000440FB"/>
    <w:rsid w:val="000448CE"/>
    <w:rsid w:val="00044991"/>
    <w:rsid w:val="00044C6A"/>
    <w:rsid w:val="00044DFD"/>
    <w:rsid w:val="00044E03"/>
    <w:rsid w:val="00044E95"/>
    <w:rsid w:val="0004502E"/>
    <w:rsid w:val="00046610"/>
    <w:rsid w:val="00050B80"/>
    <w:rsid w:val="000529CC"/>
    <w:rsid w:val="00053563"/>
    <w:rsid w:val="00054588"/>
    <w:rsid w:val="000553D4"/>
    <w:rsid w:val="0005652F"/>
    <w:rsid w:val="000569AC"/>
    <w:rsid w:val="00056A74"/>
    <w:rsid w:val="00057327"/>
    <w:rsid w:val="00057BC6"/>
    <w:rsid w:val="00057CD4"/>
    <w:rsid w:val="00060EAE"/>
    <w:rsid w:val="0006117B"/>
    <w:rsid w:val="00063059"/>
    <w:rsid w:val="00063986"/>
    <w:rsid w:val="0006454B"/>
    <w:rsid w:val="000647E6"/>
    <w:rsid w:val="00064ACF"/>
    <w:rsid w:val="00064BFD"/>
    <w:rsid w:val="00064DBD"/>
    <w:rsid w:val="00064E8E"/>
    <w:rsid w:val="00065BF2"/>
    <w:rsid w:val="00066B26"/>
    <w:rsid w:val="00067070"/>
    <w:rsid w:val="00067F6B"/>
    <w:rsid w:val="0007018F"/>
    <w:rsid w:val="00070A33"/>
    <w:rsid w:val="00070E83"/>
    <w:rsid w:val="00071B9E"/>
    <w:rsid w:val="00072C09"/>
    <w:rsid w:val="00072E10"/>
    <w:rsid w:val="00073257"/>
    <w:rsid w:val="00074576"/>
    <w:rsid w:val="00074DC3"/>
    <w:rsid w:val="00074F6F"/>
    <w:rsid w:val="0007539E"/>
    <w:rsid w:val="00075673"/>
    <w:rsid w:val="00075A25"/>
    <w:rsid w:val="0007608E"/>
    <w:rsid w:val="0007648A"/>
    <w:rsid w:val="00077155"/>
    <w:rsid w:val="000772A6"/>
    <w:rsid w:val="00077720"/>
    <w:rsid w:val="00077830"/>
    <w:rsid w:val="00077C29"/>
    <w:rsid w:val="00080230"/>
    <w:rsid w:val="000802BA"/>
    <w:rsid w:val="00080310"/>
    <w:rsid w:val="000803A4"/>
    <w:rsid w:val="00080D49"/>
    <w:rsid w:val="00080FA8"/>
    <w:rsid w:val="00081962"/>
    <w:rsid w:val="0008209D"/>
    <w:rsid w:val="00082B64"/>
    <w:rsid w:val="00082C83"/>
    <w:rsid w:val="00083C84"/>
    <w:rsid w:val="00083D60"/>
    <w:rsid w:val="00084156"/>
    <w:rsid w:val="00084353"/>
    <w:rsid w:val="000847CE"/>
    <w:rsid w:val="000849AC"/>
    <w:rsid w:val="00084A2A"/>
    <w:rsid w:val="00084EFA"/>
    <w:rsid w:val="00085139"/>
    <w:rsid w:val="000852DB"/>
    <w:rsid w:val="00085470"/>
    <w:rsid w:val="00085C69"/>
    <w:rsid w:val="00085D7F"/>
    <w:rsid w:val="00085DDD"/>
    <w:rsid w:val="00086A5A"/>
    <w:rsid w:val="00086B11"/>
    <w:rsid w:val="00086E8B"/>
    <w:rsid w:val="000875E9"/>
    <w:rsid w:val="00091378"/>
    <w:rsid w:val="0009139B"/>
    <w:rsid w:val="00091864"/>
    <w:rsid w:val="00091F4E"/>
    <w:rsid w:val="00091FBB"/>
    <w:rsid w:val="000930BD"/>
    <w:rsid w:val="00093DAD"/>
    <w:rsid w:val="00094072"/>
    <w:rsid w:val="000945A6"/>
    <w:rsid w:val="0009528B"/>
    <w:rsid w:val="0009544D"/>
    <w:rsid w:val="0009587F"/>
    <w:rsid w:val="00095988"/>
    <w:rsid w:val="00095DF4"/>
    <w:rsid w:val="00095E38"/>
    <w:rsid w:val="00097441"/>
    <w:rsid w:val="00097555"/>
    <w:rsid w:val="000977E5"/>
    <w:rsid w:val="000A0453"/>
    <w:rsid w:val="000A1286"/>
    <w:rsid w:val="000A1432"/>
    <w:rsid w:val="000A1591"/>
    <w:rsid w:val="000A1600"/>
    <w:rsid w:val="000A1EF9"/>
    <w:rsid w:val="000A2347"/>
    <w:rsid w:val="000A23E6"/>
    <w:rsid w:val="000A2F5E"/>
    <w:rsid w:val="000A368D"/>
    <w:rsid w:val="000A39C4"/>
    <w:rsid w:val="000A541B"/>
    <w:rsid w:val="000A62FA"/>
    <w:rsid w:val="000A694F"/>
    <w:rsid w:val="000A6B0D"/>
    <w:rsid w:val="000A6DF3"/>
    <w:rsid w:val="000A7C3F"/>
    <w:rsid w:val="000B0B36"/>
    <w:rsid w:val="000B2096"/>
    <w:rsid w:val="000B3601"/>
    <w:rsid w:val="000B3992"/>
    <w:rsid w:val="000B3B97"/>
    <w:rsid w:val="000B4026"/>
    <w:rsid w:val="000B4104"/>
    <w:rsid w:val="000B4480"/>
    <w:rsid w:val="000B471A"/>
    <w:rsid w:val="000B4D0A"/>
    <w:rsid w:val="000B547F"/>
    <w:rsid w:val="000B55C9"/>
    <w:rsid w:val="000B5A7F"/>
    <w:rsid w:val="000B5EC6"/>
    <w:rsid w:val="000B6484"/>
    <w:rsid w:val="000B64C7"/>
    <w:rsid w:val="000B6F2F"/>
    <w:rsid w:val="000B76AF"/>
    <w:rsid w:val="000B7CEB"/>
    <w:rsid w:val="000C11BF"/>
    <w:rsid w:val="000C1251"/>
    <w:rsid w:val="000C1BEB"/>
    <w:rsid w:val="000C1DBD"/>
    <w:rsid w:val="000C2990"/>
    <w:rsid w:val="000C2E4D"/>
    <w:rsid w:val="000C3060"/>
    <w:rsid w:val="000C35C7"/>
    <w:rsid w:val="000C3B21"/>
    <w:rsid w:val="000C478D"/>
    <w:rsid w:val="000C5992"/>
    <w:rsid w:val="000C6183"/>
    <w:rsid w:val="000C6262"/>
    <w:rsid w:val="000C62A5"/>
    <w:rsid w:val="000C6CF6"/>
    <w:rsid w:val="000C711D"/>
    <w:rsid w:val="000C787E"/>
    <w:rsid w:val="000D005F"/>
    <w:rsid w:val="000D035D"/>
    <w:rsid w:val="000D0904"/>
    <w:rsid w:val="000D1F14"/>
    <w:rsid w:val="000D235B"/>
    <w:rsid w:val="000D26FC"/>
    <w:rsid w:val="000D29A2"/>
    <w:rsid w:val="000D2B4B"/>
    <w:rsid w:val="000D4395"/>
    <w:rsid w:val="000D440E"/>
    <w:rsid w:val="000D49E8"/>
    <w:rsid w:val="000D4DDF"/>
    <w:rsid w:val="000D63AF"/>
    <w:rsid w:val="000D6F2C"/>
    <w:rsid w:val="000D757D"/>
    <w:rsid w:val="000D7D86"/>
    <w:rsid w:val="000E0388"/>
    <w:rsid w:val="000E123A"/>
    <w:rsid w:val="000E369D"/>
    <w:rsid w:val="000E3719"/>
    <w:rsid w:val="000E4378"/>
    <w:rsid w:val="000E44DD"/>
    <w:rsid w:val="000E493A"/>
    <w:rsid w:val="000E4B2F"/>
    <w:rsid w:val="000E4F81"/>
    <w:rsid w:val="000E65C0"/>
    <w:rsid w:val="000E6720"/>
    <w:rsid w:val="000E6C60"/>
    <w:rsid w:val="000E70CC"/>
    <w:rsid w:val="000E71C7"/>
    <w:rsid w:val="000E7800"/>
    <w:rsid w:val="000E7D15"/>
    <w:rsid w:val="000E7E3C"/>
    <w:rsid w:val="000F0B46"/>
    <w:rsid w:val="000F160E"/>
    <w:rsid w:val="000F18F2"/>
    <w:rsid w:val="000F1CFA"/>
    <w:rsid w:val="000F1D68"/>
    <w:rsid w:val="000F1F5A"/>
    <w:rsid w:val="000F29B5"/>
    <w:rsid w:val="000F2BDC"/>
    <w:rsid w:val="000F2E87"/>
    <w:rsid w:val="000F2F2B"/>
    <w:rsid w:val="000F2FA8"/>
    <w:rsid w:val="000F3874"/>
    <w:rsid w:val="000F3876"/>
    <w:rsid w:val="000F3896"/>
    <w:rsid w:val="000F3D82"/>
    <w:rsid w:val="000F4341"/>
    <w:rsid w:val="000F5144"/>
    <w:rsid w:val="000F53AD"/>
    <w:rsid w:val="000F5707"/>
    <w:rsid w:val="000F6011"/>
    <w:rsid w:val="000F6546"/>
    <w:rsid w:val="000F669C"/>
    <w:rsid w:val="000F70D0"/>
    <w:rsid w:val="000F74A2"/>
    <w:rsid w:val="000F74F3"/>
    <w:rsid w:val="000F7A6D"/>
    <w:rsid w:val="000F7B40"/>
    <w:rsid w:val="00100312"/>
    <w:rsid w:val="00101875"/>
    <w:rsid w:val="00101898"/>
    <w:rsid w:val="00103123"/>
    <w:rsid w:val="001033B1"/>
    <w:rsid w:val="001038FD"/>
    <w:rsid w:val="001041BE"/>
    <w:rsid w:val="00104850"/>
    <w:rsid w:val="0010517F"/>
    <w:rsid w:val="001052D8"/>
    <w:rsid w:val="00105E9B"/>
    <w:rsid w:val="00106629"/>
    <w:rsid w:val="00106ACA"/>
    <w:rsid w:val="00106EFB"/>
    <w:rsid w:val="0010777D"/>
    <w:rsid w:val="001077F7"/>
    <w:rsid w:val="00110073"/>
    <w:rsid w:val="001107D7"/>
    <w:rsid w:val="00110B5C"/>
    <w:rsid w:val="001114AC"/>
    <w:rsid w:val="0011157D"/>
    <w:rsid w:val="0011159C"/>
    <w:rsid w:val="001129EA"/>
    <w:rsid w:val="00112D1A"/>
    <w:rsid w:val="0011325B"/>
    <w:rsid w:val="001134E7"/>
    <w:rsid w:val="00113AD2"/>
    <w:rsid w:val="00113B36"/>
    <w:rsid w:val="00113C17"/>
    <w:rsid w:val="00113F5A"/>
    <w:rsid w:val="00114355"/>
    <w:rsid w:val="001147F5"/>
    <w:rsid w:val="00115042"/>
    <w:rsid w:val="001153A8"/>
    <w:rsid w:val="001157BD"/>
    <w:rsid w:val="00115A95"/>
    <w:rsid w:val="00116045"/>
    <w:rsid w:val="00116441"/>
    <w:rsid w:val="001168DC"/>
    <w:rsid w:val="00117299"/>
    <w:rsid w:val="00117394"/>
    <w:rsid w:val="00117A8B"/>
    <w:rsid w:val="00117D69"/>
    <w:rsid w:val="00120F06"/>
    <w:rsid w:val="00121748"/>
    <w:rsid w:val="0012174F"/>
    <w:rsid w:val="00121E54"/>
    <w:rsid w:val="00121FD3"/>
    <w:rsid w:val="00122011"/>
    <w:rsid w:val="00122447"/>
    <w:rsid w:val="0012249D"/>
    <w:rsid w:val="00122F90"/>
    <w:rsid w:val="00123922"/>
    <w:rsid w:val="00123C66"/>
    <w:rsid w:val="00123FC3"/>
    <w:rsid w:val="00125A7D"/>
    <w:rsid w:val="001261EB"/>
    <w:rsid w:val="00126899"/>
    <w:rsid w:val="00126B61"/>
    <w:rsid w:val="0012726C"/>
    <w:rsid w:val="001301D1"/>
    <w:rsid w:val="00130939"/>
    <w:rsid w:val="001309B1"/>
    <w:rsid w:val="00130CBE"/>
    <w:rsid w:val="00131145"/>
    <w:rsid w:val="00131966"/>
    <w:rsid w:val="00132209"/>
    <w:rsid w:val="001323B2"/>
    <w:rsid w:val="0013293F"/>
    <w:rsid w:val="00133385"/>
    <w:rsid w:val="00133BA4"/>
    <w:rsid w:val="00134A1C"/>
    <w:rsid w:val="00134B80"/>
    <w:rsid w:val="00134B99"/>
    <w:rsid w:val="00134FAE"/>
    <w:rsid w:val="00135252"/>
    <w:rsid w:val="0013575E"/>
    <w:rsid w:val="00135EB4"/>
    <w:rsid w:val="00135F3A"/>
    <w:rsid w:val="0013604F"/>
    <w:rsid w:val="001364A2"/>
    <w:rsid w:val="00136500"/>
    <w:rsid w:val="00136681"/>
    <w:rsid w:val="00136B27"/>
    <w:rsid w:val="0013717F"/>
    <w:rsid w:val="00137420"/>
    <w:rsid w:val="0013773D"/>
    <w:rsid w:val="001377E4"/>
    <w:rsid w:val="00137869"/>
    <w:rsid w:val="00137942"/>
    <w:rsid w:val="00137EC1"/>
    <w:rsid w:val="00140206"/>
    <w:rsid w:val="00141166"/>
    <w:rsid w:val="00141B68"/>
    <w:rsid w:val="00142073"/>
    <w:rsid w:val="00143AD0"/>
    <w:rsid w:val="00143C82"/>
    <w:rsid w:val="00144838"/>
    <w:rsid w:val="00144AD0"/>
    <w:rsid w:val="00144EA7"/>
    <w:rsid w:val="00145056"/>
    <w:rsid w:val="00145168"/>
    <w:rsid w:val="001455E9"/>
    <w:rsid w:val="001457F3"/>
    <w:rsid w:val="0014640F"/>
    <w:rsid w:val="0014743D"/>
    <w:rsid w:val="00150572"/>
    <w:rsid w:val="001507A4"/>
    <w:rsid w:val="00150CBA"/>
    <w:rsid w:val="00151505"/>
    <w:rsid w:val="00151804"/>
    <w:rsid w:val="00152814"/>
    <w:rsid w:val="00152953"/>
    <w:rsid w:val="001531A8"/>
    <w:rsid w:val="0015331B"/>
    <w:rsid w:val="00153787"/>
    <w:rsid w:val="001538ED"/>
    <w:rsid w:val="00153B0D"/>
    <w:rsid w:val="00153BBE"/>
    <w:rsid w:val="00153E87"/>
    <w:rsid w:val="00154433"/>
    <w:rsid w:val="001546A4"/>
    <w:rsid w:val="00154B00"/>
    <w:rsid w:val="00154C56"/>
    <w:rsid w:val="0015623D"/>
    <w:rsid w:val="0015639A"/>
    <w:rsid w:val="00156FA0"/>
    <w:rsid w:val="0015779C"/>
    <w:rsid w:val="001603B9"/>
    <w:rsid w:val="00160FCB"/>
    <w:rsid w:val="0016118F"/>
    <w:rsid w:val="001616CE"/>
    <w:rsid w:val="0016172F"/>
    <w:rsid w:val="00161772"/>
    <w:rsid w:val="00161BE7"/>
    <w:rsid w:val="00162294"/>
    <w:rsid w:val="00162DDF"/>
    <w:rsid w:val="001643FB"/>
    <w:rsid w:val="00164546"/>
    <w:rsid w:val="00164C1F"/>
    <w:rsid w:val="00165133"/>
    <w:rsid w:val="0016543A"/>
    <w:rsid w:val="00165E75"/>
    <w:rsid w:val="00166230"/>
    <w:rsid w:val="00166921"/>
    <w:rsid w:val="00166C11"/>
    <w:rsid w:val="001673F2"/>
    <w:rsid w:val="00167515"/>
    <w:rsid w:val="00171402"/>
    <w:rsid w:val="00171844"/>
    <w:rsid w:val="00172386"/>
    <w:rsid w:val="0017316C"/>
    <w:rsid w:val="001738EB"/>
    <w:rsid w:val="00173E14"/>
    <w:rsid w:val="00173E40"/>
    <w:rsid w:val="00173E9E"/>
    <w:rsid w:val="00174168"/>
    <w:rsid w:val="00175272"/>
    <w:rsid w:val="0017551E"/>
    <w:rsid w:val="00175697"/>
    <w:rsid w:val="001758CD"/>
    <w:rsid w:val="001762F4"/>
    <w:rsid w:val="00176713"/>
    <w:rsid w:val="00177D15"/>
    <w:rsid w:val="00177D1A"/>
    <w:rsid w:val="00177FFD"/>
    <w:rsid w:val="001807CC"/>
    <w:rsid w:val="00180860"/>
    <w:rsid w:val="00180F7D"/>
    <w:rsid w:val="00181D73"/>
    <w:rsid w:val="00182144"/>
    <w:rsid w:val="00182442"/>
    <w:rsid w:val="0018372E"/>
    <w:rsid w:val="00183B9F"/>
    <w:rsid w:val="00184467"/>
    <w:rsid w:val="00184591"/>
    <w:rsid w:val="001857EE"/>
    <w:rsid w:val="0018675F"/>
    <w:rsid w:val="00186804"/>
    <w:rsid w:val="00186857"/>
    <w:rsid w:val="001872A2"/>
    <w:rsid w:val="0018798A"/>
    <w:rsid w:val="00187C2E"/>
    <w:rsid w:val="001901A3"/>
    <w:rsid w:val="00190290"/>
    <w:rsid w:val="00190DDD"/>
    <w:rsid w:val="00190F17"/>
    <w:rsid w:val="00191089"/>
    <w:rsid w:val="00191132"/>
    <w:rsid w:val="00191322"/>
    <w:rsid w:val="001917A8"/>
    <w:rsid w:val="00191A4B"/>
    <w:rsid w:val="001925E7"/>
    <w:rsid w:val="00192B3E"/>
    <w:rsid w:val="00192D16"/>
    <w:rsid w:val="00192EB1"/>
    <w:rsid w:val="00193A54"/>
    <w:rsid w:val="0019499B"/>
    <w:rsid w:val="00194E73"/>
    <w:rsid w:val="00195979"/>
    <w:rsid w:val="00195EDE"/>
    <w:rsid w:val="001961E7"/>
    <w:rsid w:val="0019630E"/>
    <w:rsid w:val="001966C3"/>
    <w:rsid w:val="00196859"/>
    <w:rsid w:val="00196F6C"/>
    <w:rsid w:val="0019714D"/>
    <w:rsid w:val="001972F8"/>
    <w:rsid w:val="00197363"/>
    <w:rsid w:val="001A03ED"/>
    <w:rsid w:val="001A0FC1"/>
    <w:rsid w:val="001A1292"/>
    <w:rsid w:val="001A2030"/>
    <w:rsid w:val="001A209E"/>
    <w:rsid w:val="001A23CE"/>
    <w:rsid w:val="001A2BC8"/>
    <w:rsid w:val="001A2E5A"/>
    <w:rsid w:val="001A3325"/>
    <w:rsid w:val="001A3CED"/>
    <w:rsid w:val="001A4544"/>
    <w:rsid w:val="001A4AD4"/>
    <w:rsid w:val="001A4DDE"/>
    <w:rsid w:val="001A500B"/>
    <w:rsid w:val="001A5017"/>
    <w:rsid w:val="001A519E"/>
    <w:rsid w:val="001A58AA"/>
    <w:rsid w:val="001A5940"/>
    <w:rsid w:val="001A6368"/>
    <w:rsid w:val="001A6568"/>
    <w:rsid w:val="001A6AB8"/>
    <w:rsid w:val="001A6FBE"/>
    <w:rsid w:val="001B06C2"/>
    <w:rsid w:val="001B0EFE"/>
    <w:rsid w:val="001B0F35"/>
    <w:rsid w:val="001B11C4"/>
    <w:rsid w:val="001B185B"/>
    <w:rsid w:val="001B1A42"/>
    <w:rsid w:val="001B1F90"/>
    <w:rsid w:val="001B1FF6"/>
    <w:rsid w:val="001B20BC"/>
    <w:rsid w:val="001B2283"/>
    <w:rsid w:val="001B22CA"/>
    <w:rsid w:val="001B23BE"/>
    <w:rsid w:val="001B2817"/>
    <w:rsid w:val="001B2C90"/>
    <w:rsid w:val="001B2F35"/>
    <w:rsid w:val="001B3A27"/>
    <w:rsid w:val="001B3DFF"/>
    <w:rsid w:val="001B46E6"/>
    <w:rsid w:val="001B4774"/>
    <w:rsid w:val="001B4C41"/>
    <w:rsid w:val="001B4DFA"/>
    <w:rsid w:val="001B5A3C"/>
    <w:rsid w:val="001B5D43"/>
    <w:rsid w:val="001B626E"/>
    <w:rsid w:val="001B6B66"/>
    <w:rsid w:val="001B6FF6"/>
    <w:rsid w:val="001B736B"/>
    <w:rsid w:val="001B7E99"/>
    <w:rsid w:val="001C082B"/>
    <w:rsid w:val="001C1E26"/>
    <w:rsid w:val="001C1ECA"/>
    <w:rsid w:val="001C20E3"/>
    <w:rsid w:val="001C2A14"/>
    <w:rsid w:val="001C2D12"/>
    <w:rsid w:val="001C3340"/>
    <w:rsid w:val="001C4C35"/>
    <w:rsid w:val="001C6057"/>
    <w:rsid w:val="001C638D"/>
    <w:rsid w:val="001C6DC0"/>
    <w:rsid w:val="001C702D"/>
    <w:rsid w:val="001C7255"/>
    <w:rsid w:val="001D014E"/>
    <w:rsid w:val="001D01E6"/>
    <w:rsid w:val="001D01F0"/>
    <w:rsid w:val="001D05BF"/>
    <w:rsid w:val="001D0C5D"/>
    <w:rsid w:val="001D0D0B"/>
    <w:rsid w:val="001D13FE"/>
    <w:rsid w:val="001D1C11"/>
    <w:rsid w:val="001D1EF4"/>
    <w:rsid w:val="001D25E7"/>
    <w:rsid w:val="001D2F25"/>
    <w:rsid w:val="001D3A13"/>
    <w:rsid w:val="001D3BF1"/>
    <w:rsid w:val="001D454D"/>
    <w:rsid w:val="001D4FC1"/>
    <w:rsid w:val="001D5168"/>
    <w:rsid w:val="001D537D"/>
    <w:rsid w:val="001D672E"/>
    <w:rsid w:val="001D718B"/>
    <w:rsid w:val="001D730B"/>
    <w:rsid w:val="001D7359"/>
    <w:rsid w:val="001D73D7"/>
    <w:rsid w:val="001D7DD5"/>
    <w:rsid w:val="001E02C8"/>
    <w:rsid w:val="001E0761"/>
    <w:rsid w:val="001E08B6"/>
    <w:rsid w:val="001E0F4F"/>
    <w:rsid w:val="001E114B"/>
    <w:rsid w:val="001E13DA"/>
    <w:rsid w:val="001E14E6"/>
    <w:rsid w:val="001E1BCB"/>
    <w:rsid w:val="001E1D39"/>
    <w:rsid w:val="001E2AC5"/>
    <w:rsid w:val="001E2B33"/>
    <w:rsid w:val="001E2CB4"/>
    <w:rsid w:val="001E3AFE"/>
    <w:rsid w:val="001E3F7C"/>
    <w:rsid w:val="001E4084"/>
    <w:rsid w:val="001E4184"/>
    <w:rsid w:val="001E4B8F"/>
    <w:rsid w:val="001E5147"/>
    <w:rsid w:val="001E6135"/>
    <w:rsid w:val="001E6B1F"/>
    <w:rsid w:val="001E6F34"/>
    <w:rsid w:val="001E7093"/>
    <w:rsid w:val="001E78CA"/>
    <w:rsid w:val="001E7ADE"/>
    <w:rsid w:val="001E7C05"/>
    <w:rsid w:val="001F04D0"/>
    <w:rsid w:val="001F050E"/>
    <w:rsid w:val="001F15F6"/>
    <w:rsid w:val="001F1866"/>
    <w:rsid w:val="001F1F9A"/>
    <w:rsid w:val="001F26E6"/>
    <w:rsid w:val="001F29E1"/>
    <w:rsid w:val="001F3028"/>
    <w:rsid w:val="001F3F0D"/>
    <w:rsid w:val="001F41F5"/>
    <w:rsid w:val="001F42E8"/>
    <w:rsid w:val="001F47D8"/>
    <w:rsid w:val="001F5FB4"/>
    <w:rsid w:val="001F673D"/>
    <w:rsid w:val="001F682E"/>
    <w:rsid w:val="001F6A8D"/>
    <w:rsid w:val="001F6D49"/>
    <w:rsid w:val="001F7706"/>
    <w:rsid w:val="001F7E9B"/>
    <w:rsid w:val="001F7FBA"/>
    <w:rsid w:val="00200382"/>
    <w:rsid w:val="002003DB"/>
    <w:rsid w:val="002003DF"/>
    <w:rsid w:val="0020096D"/>
    <w:rsid w:val="00200975"/>
    <w:rsid w:val="002009F7"/>
    <w:rsid w:val="00200F26"/>
    <w:rsid w:val="002013B7"/>
    <w:rsid w:val="0020157D"/>
    <w:rsid w:val="002016AB"/>
    <w:rsid w:val="00201714"/>
    <w:rsid w:val="00201787"/>
    <w:rsid w:val="00202F3A"/>
    <w:rsid w:val="00202F85"/>
    <w:rsid w:val="00203030"/>
    <w:rsid w:val="00203131"/>
    <w:rsid w:val="0020374E"/>
    <w:rsid w:val="002037F8"/>
    <w:rsid w:val="00203B24"/>
    <w:rsid w:val="0020471E"/>
    <w:rsid w:val="0020474E"/>
    <w:rsid w:val="00204C31"/>
    <w:rsid w:val="0020578A"/>
    <w:rsid w:val="00205C33"/>
    <w:rsid w:val="00205E38"/>
    <w:rsid w:val="00206AAA"/>
    <w:rsid w:val="00207489"/>
    <w:rsid w:val="0020780F"/>
    <w:rsid w:val="00207A60"/>
    <w:rsid w:val="0021067B"/>
    <w:rsid w:val="00211696"/>
    <w:rsid w:val="00211F30"/>
    <w:rsid w:val="00212096"/>
    <w:rsid w:val="002121C3"/>
    <w:rsid w:val="0021230C"/>
    <w:rsid w:val="002127E2"/>
    <w:rsid w:val="0021289D"/>
    <w:rsid w:val="002129D3"/>
    <w:rsid w:val="00212B11"/>
    <w:rsid w:val="00212EEE"/>
    <w:rsid w:val="002134A3"/>
    <w:rsid w:val="00213F31"/>
    <w:rsid w:val="002146C8"/>
    <w:rsid w:val="00215087"/>
    <w:rsid w:val="00215860"/>
    <w:rsid w:val="0021605A"/>
    <w:rsid w:val="0021671F"/>
    <w:rsid w:val="002169FA"/>
    <w:rsid w:val="00216C13"/>
    <w:rsid w:val="00216FD5"/>
    <w:rsid w:val="002174E6"/>
    <w:rsid w:val="00217ABC"/>
    <w:rsid w:val="00217DB3"/>
    <w:rsid w:val="0022081E"/>
    <w:rsid w:val="0022106A"/>
    <w:rsid w:val="0022122C"/>
    <w:rsid w:val="002214C5"/>
    <w:rsid w:val="00221995"/>
    <w:rsid w:val="00221D58"/>
    <w:rsid w:val="00221E76"/>
    <w:rsid w:val="00222AB5"/>
    <w:rsid w:val="0022307C"/>
    <w:rsid w:val="0022330B"/>
    <w:rsid w:val="0022345E"/>
    <w:rsid w:val="00224223"/>
    <w:rsid w:val="002244C5"/>
    <w:rsid w:val="00224CE1"/>
    <w:rsid w:val="002250E7"/>
    <w:rsid w:val="00225570"/>
    <w:rsid w:val="00225BCB"/>
    <w:rsid w:val="0022704D"/>
    <w:rsid w:val="00227331"/>
    <w:rsid w:val="00227396"/>
    <w:rsid w:val="00230209"/>
    <w:rsid w:val="00230285"/>
    <w:rsid w:val="002304D0"/>
    <w:rsid w:val="002305AD"/>
    <w:rsid w:val="002308D2"/>
    <w:rsid w:val="00230E63"/>
    <w:rsid w:val="0023259F"/>
    <w:rsid w:val="002326A1"/>
    <w:rsid w:val="00232973"/>
    <w:rsid w:val="00233067"/>
    <w:rsid w:val="0023352C"/>
    <w:rsid w:val="00233762"/>
    <w:rsid w:val="00233EC4"/>
    <w:rsid w:val="002342ED"/>
    <w:rsid w:val="00234675"/>
    <w:rsid w:val="002348B7"/>
    <w:rsid w:val="00235006"/>
    <w:rsid w:val="00235365"/>
    <w:rsid w:val="00235437"/>
    <w:rsid w:val="00235D23"/>
    <w:rsid w:val="00235D85"/>
    <w:rsid w:val="00240091"/>
    <w:rsid w:val="00240197"/>
    <w:rsid w:val="002402D1"/>
    <w:rsid w:val="00240467"/>
    <w:rsid w:val="00240968"/>
    <w:rsid w:val="00240BBA"/>
    <w:rsid w:val="002414B6"/>
    <w:rsid w:val="0024156D"/>
    <w:rsid w:val="00241600"/>
    <w:rsid w:val="0024171E"/>
    <w:rsid w:val="0024172B"/>
    <w:rsid w:val="00241C2F"/>
    <w:rsid w:val="00241E27"/>
    <w:rsid w:val="002426D2"/>
    <w:rsid w:val="00242ED7"/>
    <w:rsid w:val="00243782"/>
    <w:rsid w:val="00244206"/>
    <w:rsid w:val="002445FB"/>
    <w:rsid w:val="00244B17"/>
    <w:rsid w:val="00244F36"/>
    <w:rsid w:val="00245588"/>
    <w:rsid w:val="00246623"/>
    <w:rsid w:val="002473B1"/>
    <w:rsid w:val="002474BF"/>
    <w:rsid w:val="0024779F"/>
    <w:rsid w:val="00250322"/>
    <w:rsid w:val="00251609"/>
    <w:rsid w:val="002517E4"/>
    <w:rsid w:val="00252468"/>
    <w:rsid w:val="002528AD"/>
    <w:rsid w:val="00252DE1"/>
    <w:rsid w:val="00253479"/>
    <w:rsid w:val="00253737"/>
    <w:rsid w:val="002537A1"/>
    <w:rsid w:val="00253BC8"/>
    <w:rsid w:val="0025431F"/>
    <w:rsid w:val="0025435B"/>
    <w:rsid w:val="0025447B"/>
    <w:rsid w:val="002545A7"/>
    <w:rsid w:val="00254ABE"/>
    <w:rsid w:val="00254FCA"/>
    <w:rsid w:val="00255164"/>
    <w:rsid w:val="00255DF1"/>
    <w:rsid w:val="002561E9"/>
    <w:rsid w:val="002563B7"/>
    <w:rsid w:val="0025655A"/>
    <w:rsid w:val="00256E77"/>
    <w:rsid w:val="0025757D"/>
    <w:rsid w:val="00261A3D"/>
    <w:rsid w:val="00261D93"/>
    <w:rsid w:val="00261E8A"/>
    <w:rsid w:val="002620AE"/>
    <w:rsid w:val="00262803"/>
    <w:rsid w:val="002641B1"/>
    <w:rsid w:val="00264C4A"/>
    <w:rsid w:val="00264D13"/>
    <w:rsid w:val="0026526E"/>
    <w:rsid w:val="002655CF"/>
    <w:rsid w:val="002661BC"/>
    <w:rsid w:val="002663F2"/>
    <w:rsid w:val="00266BC1"/>
    <w:rsid w:val="00270A8A"/>
    <w:rsid w:val="0027129E"/>
    <w:rsid w:val="00271556"/>
    <w:rsid w:val="00271C7F"/>
    <w:rsid w:val="002727D4"/>
    <w:rsid w:val="00272B8E"/>
    <w:rsid w:val="00272F36"/>
    <w:rsid w:val="00273BE5"/>
    <w:rsid w:val="00273F17"/>
    <w:rsid w:val="002749CF"/>
    <w:rsid w:val="0027512B"/>
    <w:rsid w:val="002761B2"/>
    <w:rsid w:val="002763DA"/>
    <w:rsid w:val="00277017"/>
    <w:rsid w:val="0028003D"/>
    <w:rsid w:val="002805E7"/>
    <w:rsid w:val="002815FE"/>
    <w:rsid w:val="00282494"/>
    <w:rsid w:val="002827CE"/>
    <w:rsid w:val="002828EB"/>
    <w:rsid w:val="00282B25"/>
    <w:rsid w:val="00282F3A"/>
    <w:rsid w:val="0028312D"/>
    <w:rsid w:val="00283B9A"/>
    <w:rsid w:val="0028435D"/>
    <w:rsid w:val="0028484D"/>
    <w:rsid w:val="00284A1A"/>
    <w:rsid w:val="0028511E"/>
    <w:rsid w:val="002866DF"/>
    <w:rsid w:val="00286DE9"/>
    <w:rsid w:val="00287B95"/>
    <w:rsid w:val="00287D2F"/>
    <w:rsid w:val="00290278"/>
    <w:rsid w:val="00290F8A"/>
    <w:rsid w:val="002910F5"/>
    <w:rsid w:val="00291149"/>
    <w:rsid w:val="00291349"/>
    <w:rsid w:val="00291F3A"/>
    <w:rsid w:val="00292A87"/>
    <w:rsid w:val="00292D32"/>
    <w:rsid w:val="00292E08"/>
    <w:rsid w:val="002936BC"/>
    <w:rsid w:val="00293738"/>
    <w:rsid w:val="00293C66"/>
    <w:rsid w:val="00293F5C"/>
    <w:rsid w:val="002943E9"/>
    <w:rsid w:val="00294A88"/>
    <w:rsid w:val="00294DB2"/>
    <w:rsid w:val="002953F0"/>
    <w:rsid w:val="00295539"/>
    <w:rsid w:val="00295F50"/>
    <w:rsid w:val="0029662F"/>
    <w:rsid w:val="00296E54"/>
    <w:rsid w:val="002972D9"/>
    <w:rsid w:val="0029765A"/>
    <w:rsid w:val="0029797D"/>
    <w:rsid w:val="00297D6D"/>
    <w:rsid w:val="002A0158"/>
    <w:rsid w:val="002A0429"/>
    <w:rsid w:val="002A0A98"/>
    <w:rsid w:val="002A178F"/>
    <w:rsid w:val="002A1A5E"/>
    <w:rsid w:val="002A1AC3"/>
    <w:rsid w:val="002A22F2"/>
    <w:rsid w:val="002A2B8F"/>
    <w:rsid w:val="002A35FF"/>
    <w:rsid w:val="002A3EC7"/>
    <w:rsid w:val="002A3FF0"/>
    <w:rsid w:val="002A4066"/>
    <w:rsid w:val="002A4351"/>
    <w:rsid w:val="002A44A2"/>
    <w:rsid w:val="002A6410"/>
    <w:rsid w:val="002A6B30"/>
    <w:rsid w:val="002A70CC"/>
    <w:rsid w:val="002B0306"/>
    <w:rsid w:val="002B038E"/>
    <w:rsid w:val="002B0FA8"/>
    <w:rsid w:val="002B1258"/>
    <w:rsid w:val="002B1845"/>
    <w:rsid w:val="002B228C"/>
    <w:rsid w:val="002B287C"/>
    <w:rsid w:val="002B30C0"/>
    <w:rsid w:val="002B3390"/>
    <w:rsid w:val="002B3453"/>
    <w:rsid w:val="002B3C59"/>
    <w:rsid w:val="002B4337"/>
    <w:rsid w:val="002B4909"/>
    <w:rsid w:val="002B4F7A"/>
    <w:rsid w:val="002B565A"/>
    <w:rsid w:val="002B6B3D"/>
    <w:rsid w:val="002B7659"/>
    <w:rsid w:val="002B786D"/>
    <w:rsid w:val="002B7FCF"/>
    <w:rsid w:val="002C15FE"/>
    <w:rsid w:val="002C29C7"/>
    <w:rsid w:val="002C2B17"/>
    <w:rsid w:val="002C330B"/>
    <w:rsid w:val="002C354B"/>
    <w:rsid w:val="002C3918"/>
    <w:rsid w:val="002C3CB5"/>
    <w:rsid w:val="002C47B9"/>
    <w:rsid w:val="002C4FCC"/>
    <w:rsid w:val="002C59F6"/>
    <w:rsid w:val="002C5B0D"/>
    <w:rsid w:val="002C7676"/>
    <w:rsid w:val="002C7FF5"/>
    <w:rsid w:val="002D020C"/>
    <w:rsid w:val="002D04E9"/>
    <w:rsid w:val="002D08E9"/>
    <w:rsid w:val="002D145B"/>
    <w:rsid w:val="002D1A83"/>
    <w:rsid w:val="002D2E49"/>
    <w:rsid w:val="002D2FC0"/>
    <w:rsid w:val="002D32FE"/>
    <w:rsid w:val="002D3A81"/>
    <w:rsid w:val="002D3E2A"/>
    <w:rsid w:val="002D44EB"/>
    <w:rsid w:val="002D4FA7"/>
    <w:rsid w:val="002D4FED"/>
    <w:rsid w:val="002D5267"/>
    <w:rsid w:val="002D5403"/>
    <w:rsid w:val="002D5619"/>
    <w:rsid w:val="002D5898"/>
    <w:rsid w:val="002D5D72"/>
    <w:rsid w:val="002D6452"/>
    <w:rsid w:val="002D65DC"/>
    <w:rsid w:val="002D6B37"/>
    <w:rsid w:val="002D6CDB"/>
    <w:rsid w:val="002D71E3"/>
    <w:rsid w:val="002D748C"/>
    <w:rsid w:val="002D74D8"/>
    <w:rsid w:val="002D76FB"/>
    <w:rsid w:val="002E02F3"/>
    <w:rsid w:val="002E0792"/>
    <w:rsid w:val="002E08A4"/>
    <w:rsid w:val="002E09E3"/>
    <w:rsid w:val="002E0C20"/>
    <w:rsid w:val="002E1B9B"/>
    <w:rsid w:val="002E1E5C"/>
    <w:rsid w:val="002E21FA"/>
    <w:rsid w:val="002E2413"/>
    <w:rsid w:val="002E2910"/>
    <w:rsid w:val="002E37BA"/>
    <w:rsid w:val="002E3909"/>
    <w:rsid w:val="002E41C1"/>
    <w:rsid w:val="002E5DBC"/>
    <w:rsid w:val="002E63A7"/>
    <w:rsid w:val="002E6E19"/>
    <w:rsid w:val="002E7245"/>
    <w:rsid w:val="002F0027"/>
    <w:rsid w:val="002F06E6"/>
    <w:rsid w:val="002F0BB2"/>
    <w:rsid w:val="002F15B1"/>
    <w:rsid w:val="002F19D3"/>
    <w:rsid w:val="002F25E4"/>
    <w:rsid w:val="002F2A42"/>
    <w:rsid w:val="002F2DEB"/>
    <w:rsid w:val="002F39C5"/>
    <w:rsid w:val="002F3B00"/>
    <w:rsid w:val="002F4DC8"/>
    <w:rsid w:val="002F589D"/>
    <w:rsid w:val="002F59D6"/>
    <w:rsid w:val="002F61F5"/>
    <w:rsid w:val="002F631E"/>
    <w:rsid w:val="002F6482"/>
    <w:rsid w:val="002F661E"/>
    <w:rsid w:val="002F72D9"/>
    <w:rsid w:val="002F752B"/>
    <w:rsid w:val="003004CD"/>
    <w:rsid w:val="003005C4"/>
    <w:rsid w:val="00301A32"/>
    <w:rsid w:val="0030265C"/>
    <w:rsid w:val="00302A69"/>
    <w:rsid w:val="00302ED1"/>
    <w:rsid w:val="00303827"/>
    <w:rsid w:val="00303D81"/>
    <w:rsid w:val="0030472B"/>
    <w:rsid w:val="00304B54"/>
    <w:rsid w:val="003050E0"/>
    <w:rsid w:val="003053D5"/>
    <w:rsid w:val="00305E21"/>
    <w:rsid w:val="0030639E"/>
    <w:rsid w:val="0030640B"/>
    <w:rsid w:val="00310654"/>
    <w:rsid w:val="0031075F"/>
    <w:rsid w:val="00310AE5"/>
    <w:rsid w:val="0031108F"/>
    <w:rsid w:val="003112BC"/>
    <w:rsid w:val="00311A37"/>
    <w:rsid w:val="00311CB7"/>
    <w:rsid w:val="00311FB8"/>
    <w:rsid w:val="0031204D"/>
    <w:rsid w:val="003120EC"/>
    <w:rsid w:val="00312A66"/>
    <w:rsid w:val="00313083"/>
    <w:rsid w:val="0031332F"/>
    <w:rsid w:val="0031359D"/>
    <w:rsid w:val="00313D58"/>
    <w:rsid w:val="003143A8"/>
    <w:rsid w:val="00314A13"/>
    <w:rsid w:val="00316E58"/>
    <w:rsid w:val="003178F9"/>
    <w:rsid w:val="00317E87"/>
    <w:rsid w:val="003200C1"/>
    <w:rsid w:val="00320436"/>
    <w:rsid w:val="0032064F"/>
    <w:rsid w:val="00320960"/>
    <w:rsid w:val="00320E19"/>
    <w:rsid w:val="003213A4"/>
    <w:rsid w:val="003223C4"/>
    <w:rsid w:val="00322752"/>
    <w:rsid w:val="00322DA9"/>
    <w:rsid w:val="00323AC5"/>
    <w:rsid w:val="00323BE3"/>
    <w:rsid w:val="0032403C"/>
    <w:rsid w:val="0032478D"/>
    <w:rsid w:val="00324993"/>
    <w:rsid w:val="00324C94"/>
    <w:rsid w:val="0032546A"/>
    <w:rsid w:val="00325678"/>
    <w:rsid w:val="00325886"/>
    <w:rsid w:val="00325ED1"/>
    <w:rsid w:val="003261C5"/>
    <w:rsid w:val="00326499"/>
    <w:rsid w:val="0032687F"/>
    <w:rsid w:val="00326883"/>
    <w:rsid w:val="00326DC2"/>
    <w:rsid w:val="00327150"/>
    <w:rsid w:val="0032718E"/>
    <w:rsid w:val="003271D1"/>
    <w:rsid w:val="003272E1"/>
    <w:rsid w:val="003273CB"/>
    <w:rsid w:val="003275C4"/>
    <w:rsid w:val="0032766C"/>
    <w:rsid w:val="00327990"/>
    <w:rsid w:val="00330105"/>
    <w:rsid w:val="003304A4"/>
    <w:rsid w:val="003311B6"/>
    <w:rsid w:val="003317D1"/>
    <w:rsid w:val="00331CC4"/>
    <w:rsid w:val="00332932"/>
    <w:rsid w:val="00332BDB"/>
    <w:rsid w:val="003334DC"/>
    <w:rsid w:val="00333B2A"/>
    <w:rsid w:val="00333D87"/>
    <w:rsid w:val="0033403F"/>
    <w:rsid w:val="00334210"/>
    <w:rsid w:val="003344BD"/>
    <w:rsid w:val="00334718"/>
    <w:rsid w:val="00334F70"/>
    <w:rsid w:val="00335A36"/>
    <w:rsid w:val="00337313"/>
    <w:rsid w:val="0033749C"/>
    <w:rsid w:val="0034106A"/>
    <w:rsid w:val="00341FBC"/>
    <w:rsid w:val="0034210E"/>
    <w:rsid w:val="003429C7"/>
    <w:rsid w:val="00342A28"/>
    <w:rsid w:val="00342CA1"/>
    <w:rsid w:val="00343075"/>
    <w:rsid w:val="003432D1"/>
    <w:rsid w:val="0034335F"/>
    <w:rsid w:val="00343463"/>
    <w:rsid w:val="003436F1"/>
    <w:rsid w:val="0034379D"/>
    <w:rsid w:val="003437DE"/>
    <w:rsid w:val="003438B2"/>
    <w:rsid w:val="00343C1B"/>
    <w:rsid w:val="00343E0C"/>
    <w:rsid w:val="00344517"/>
    <w:rsid w:val="00344849"/>
    <w:rsid w:val="003449A5"/>
    <w:rsid w:val="00345190"/>
    <w:rsid w:val="00345301"/>
    <w:rsid w:val="0034577E"/>
    <w:rsid w:val="0034585C"/>
    <w:rsid w:val="00345FBE"/>
    <w:rsid w:val="003465CE"/>
    <w:rsid w:val="00346691"/>
    <w:rsid w:val="00346E9E"/>
    <w:rsid w:val="003470C3"/>
    <w:rsid w:val="003472A2"/>
    <w:rsid w:val="0034736A"/>
    <w:rsid w:val="003475B2"/>
    <w:rsid w:val="00350294"/>
    <w:rsid w:val="0035079C"/>
    <w:rsid w:val="003508B4"/>
    <w:rsid w:val="00351156"/>
    <w:rsid w:val="003511CF"/>
    <w:rsid w:val="0035139F"/>
    <w:rsid w:val="00351474"/>
    <w:rsid w:val="00352407"/>
    <w:rsid w:val="003529ED"/>
    <w:rsid w:val="00352A2E"/>
    <w:rsid w:val="00352BB3"/>
    <w:rsid w:val="00352D4D"/>
    <w:rsid w:val="00352F76"/>
    <w:rsid w:val="00353B44"/>
    <w:rsid w:val="00353DB4"/>
    <w:rsid w:val="00354127"/>
    <w:rsid w:val="003551E8"/>
    <w:rsid w:val="00355893"/>
    <w:rsid w:val="00355A70"/>
    <w:rsid w:val="00355A88"/>
    <w:rsid w:val="003565CE"/>
    <w:rsid w:val="00357151"/>
    <w:rsid w:val="00357949"/>
    <w:rsid w:val="00357DC8"/>
    <w:rsid w:val="00360214"/>
    <w:rsid w:val="00360F7C"/>
    <w:rsid w:val="00361435"/>
    <w:rsid w:val="00361657"/>
    <w:rsid w:val="003618BD"/>
    <w:rsid w:val="00361A23"/>
    <w:rsid w:val="00361D2E"/>
    <w:rsid w:val="00362296"/>
    <w:rsid w:val="003625C3"/>
    <w:rsid w:val="00362890"/>
    <w:rsid w:val="0036344D"/>
    <w:rsid w:val="00363CDF"/>
    <w:rsid w:val="0036424E"/>
    <w:rsid w:val="0036438D"/>
    <w:rsid w:val="0036488A"/>
    <w:rsid w:val="003652E7"/>
    <w:rsid w:val="003655F8"/>
    <w:rsid w:val="003659F8"/>
    <w:rsid w:val="00366361"/>
    <w:rsid w:val="003665DC"/>
    <w:rsid w:val="00366783"/>
    <w:rsid w:val="00366953"/>
    <w:rsid w:val="00367169"/>
    <w:rsid w:val="003671AC"/>
    <w:rsid w:val="003671B7"/>
    <w:rsid w:val="00367628"/>
    <w:rsid w:val="0036773B"/>
    <w:rsid w:val="0036793E"/>
    <w:rsid w:val="00367E9A"/>
    <w:rsid w:val="00370F01"/>
    <w:rsid w:val="00371302"/>
    <w:rsid w:val="003717E5"/>
    <w:rsid w:val="00371A24"/>
    <w:rsid w:val="00371CC9"/>
    <w:rsid w:val="00371CD0"/>
    <w:rsid w:val="00371D18"/>
    <w:rsid w:val="00371EE0"/>
    <w:rsid w:val="00371FEE"/>
    <w:rsid w:val="00372142"/>
    <w:rsid w:val="00373D58"/>
    <w:rsid w:val="0037416E"/>
    <w:rsid w:val="00374936"/>
    <w:rsid w:val="00374C5B"/>
    <w:rsid w:val="00375632"/>
    <w:rsid w:val="003756F2"/>
    <w:rsid w:val="003758D3"/>
    <w:rsid w:val="00375E26"/>
    <w:rsid w:val="00375E99"/>
    <w:rsid w:val="003766B9"/>
    <w:rsid w:val="00376C3F"/>
    <w:rsid w:val="00380662"/>
    <w:rsid w:val="00380F8E"/>
    <w:rsid w:val="00380FE1"/>
    <w:rsid w:val="00381274"/>
    <w:rsid w:val="00381973"/>
    <w:rsid w:val="003829B0"/>
    <w:rsid w:val="00382A0A"/>
    <w:rsid w:val="00382DC2"/>
    <w:rsid w:val="00383263"/>
    <w:rsid w:val="003833C6"/>
    <w:rsid w:val="003834DC"/>
    <w:rsid w:val="00383981"/>
    <w:rsid w:val="00383E39"/>
    <w:rsid w:val="003841C3"/>
    <w:rsid w:val="00384916"/>
    <w:rsid w:val="00384FD2"/>
    <w:rsid w:val="00385315"/>
    <w:rsid w:val="00385616"/>
    <w:rsid w:val="00386C28"/>
    <w:rsid w:val="003877E1"/>
    <w:rsid w:val="00387A40"/>
    <w:rsid w:val="00387D00"/>
    <w:rsid w:val="00387EA5"/>
    <w:rsid w:val="0039062D"/>
    <w:rsid w:val="00391CD1"/>
    <w:rsid w:val="003920F5"/>
    <w:rsid w:val="00392423"/>
    <w:rsid w:val="003929B2"/>
    <w:rsid w:val="00393ABD"/>
    <w:rsid w:val="0039453B"/>
    <w:rsid w:val="00394657"/>
    <w:rsid w:val="0039487E"/>
    <w:rsid w:val="00394D16"/>
    <w:rsid w:val="003953ED"/>
    <w:rsid w:val="003954DF"/>
    <w:rsid w:val="003964BC"/>
    <w:rsid w:val="00396A30"/>
    <w:rsid w:val="00396B6E"/>
    <w:rsid w:val="00396DDF"/>
    <w:rsid w:val="0039705E"/>
    <w:rsid w:val="00397186"/>
    <w:rsid w:val="003974E9"/>
    <w:rsid w:val="003A0375"/>
    <w:rsid w:val="003A06A1"/>
    <w:rsid w:val="003A088F"/>
    <w:rsid w:val="003A0E54"/>
    <w:rsid w:val="003A10AC"/>
    <w:rsid w:val="003A11D1"/>
    <w:rsid w:val="003A1408"/>
    <w:rsid w:val="003A15E7"/>
    <w:rsid w:val="003A1761"/>
    <w:rsid w:val="003A1A56"/>
    <w:rsid w:val="003A213E"/>
    <w:rsid w:val="003A21A5"/>
    <w:rsid w:val="003A2553"/>
    <w:rsid w:val="003A2E03"/>
    <w:rsid w:val="003A2FF3"/>
    <w:rsid w:val="003A382D"/>
    <w:rsid w:val="003A46EB"/>
    <w:rsid w:val="003A495B"/>
    <w:rsid w:val="003A61FE"/>
    <w:rsid w:val="003A6537"/>
    <w:rsid w:val="003A71A0"/>
    <w:rsid w:val="003A7F2A"/>
    <w:rsid w:val="003B0008"/>
    <w:rsid w:val="003B029E"/>
    <w:rsid w:val="003B0357"/>
    <w:rsid w:val="003B0950"/>
    <w:rsid w:val="003B1370"/>
    <w:rsid w:val="003B1E97"/>
    <w:rsid w:val="003B2133"/>
    <w:rsid w:val="003B2187"/>
    <w:rsid w:val="003B228E"/>
    <w:rsid w:val="003B3159"/>
    <w:rsid w:val="003B3716"/>
    <w:rsid w:val="003B3BF8"/>
    <w:rsid w:val="003B4978"/>
    <w:rsid w:val="003B4B8B"/>
    <w:rsid w:val="003B4DDF"/>
    <w:rsid w:val="003B53E8"/>
    <w:rsid w:val="003B56F9"/>
    <w:rsid w:val="003B6A20"/>
    <w:rsid w:val="003B6F21"/>
    <w:rsid w:val="003B738C"/>
    <w:rsid w:val="003B77B4"/>
    <w:rsid w:val="003C0565"/>
    <w:rsid w:val="003C058D"/>
    <w:rsid w:val="003C14CE"/>
    <w:rsid w:val="003C1B66"/>
    <w:rsid w:val="003C25B6"/>
    <w:rsid w:val="003C2868"/>
    <w:rsid w:val="003C2AAA"/>
    <w:rsid w:val="003C2F3B"/>
    <w:rsid w:val="003C3F39"/>
    <w:rsid w:val="003C41DC"/>
    <w:rsid w:val="003C493A"/>
    <w:rsid w:val="003C4951"/>
    <w:rsid w:val="003C4A44"/>
    <w:rsid w:val="003C4DAD"/>
    <w:rsid w:val="003C53D6"/>
    <w:rsid w:val="003C53F5"/>
    <w:rsid w:val="003C55E6"/>
    <w:rsid w:val="003C613B"/>
    <w:rsid w:val="003C6D27"/>
    <w:rsid w:val="003C6EC6"/>
    <w:rsid w:val="003C72AE"/>
    <w:rsid w:val="003C7D1C"/>
    <w:rsid w:val="003D1423"/>
    <w:rsid w:val="003D1C44"/>
    <w:rsid w:val="003D1DEE"/>
    <w:rsid w:val="003D20E3"/>
    <w:rsid w:val="003D2110"/>
    <w:rsid w:val="003D27E2"/>
    <w:rsid w:val="003D299D"/>
    <w:rsid w:val="003D2B37"/>
    <w:rsid w:val="003D45AD"/>
    <w:rsid w:val="003D4719"/>
    <w:rsid w:val="003D49BB"/>
    <w:rsid w:val="003D4C17"/>
    <w:rsid w:val="003D5A8C"/>
    <w:rsid w:val="003D5C2E"/>
    <w:rsid w:val="003D6621"/>
    <w:rsid w:val="003D71D7"/>
    <w:rsid w:val="003D7273"/>
    <w:rsid w:val="003D77C7"/>
    <w:rsid w:val="003D7CC1"/>
    <w:rsid w:val="003E0147"/>
    <w:rsid w:val="003E0752"/>
    <w:rsid w:val="003E0763"/>
    <w:rsid w:val="003E0C7B"/>
    <w:rsid w:val="003E245F"/>
    <w:rsid w:val="003E2DD4"/>
    <w:rsid w:val="003E3257"/>
    <w:rsid w:val="003E3775"/>
    <w:rsid w:val="003E3B91"/>
    <w:rsid w:val="003E3FE5"/>
    <w:rsid w:val="003E478A"/>
    <w:rsid w:val="003E4F5F"/>
    <w:rsid w:val="003E63DF"/>
    <w:rsid w:val="003E66B6"/>
    <w:rsid w:val="003E71F6"/>
    <w:rsid w:val="003E71FE"/>
    <w:rsid w:val="003E7B86"/>
    <w:rsid w:val="003E7B96"/>
    <w:rsid w:val="003E7BA5"/>
    <w:rsid w:val="003E7D91"/>
    <w:rsid w:val="003F09A8"/>
    <w:rsid w:val="003F0A0A"/>
    <w:rsid w:val="003F0ABA"/>
    <w:rsid w:val="003F12E4"/>
    <w:rsid w:val="003F1B84"/>
    <w:rsid w:val="003F22FF"/>
    <w:rsid w:val="003F31D2"/>
    <w:rsid w:val="003F3417"/>
    <w:rsid w:val="003F4338"/>
    <w:rsid w:val="003F4526"/>
    <w:rsid w:val="003F472E"/>
    <w:rsid w:val="003F4ACC"/>
    <w:rsid w:val="003F4EE0"/>
    <w:rsid w:val="003F4EF6"/>
    <w:rsid w:val="003F4F1E"/>
    <w:rsid w:val="003F53EA"/>
    <w:rsid w:val="003F54EF"/>
    <w:rsid w:val="003F578E"/>
    <w:rsid w:val="003F5F60"/>
    <w:rsid w:val="003F6388"/>
    <w:rsid w:val="003F74FF"/>
    <w:rsid w:val="003F7F2F"/>
    <w:rsid w:val="00400990"/>
    <w:rsid w:val="00401079"/>
    <w:rsid w:val="0040217E"/>
    <w:rsid w:val="004028EE"/>
    <w:rsid w:val="00402F56"/>
    <w:rsid w:val="0040300D"/>
    <w:rsid w:val="00403D81"/>
    <w:rsid w:val="00403E73"/>
    <w:rsid w:val="00404487"/>
    <w:rsid w:val="00404490"/>
    <w:rsid w:val="004044C4"/>
    <w:rsid w:val="00404D20"/>
    <w:rsid w:val="00404F31"/>
    <w:rsid w:val="00405E00"/>
    <w:rsid w:val="00405F76"/>
    <w:rsid w:val="004061A2"/>
    <w:rsid w:val="004064F0"/>
    <w:rsid w:val="00406C5E"/>
    <w:rsid w:val="00406D9C"/>
    <w:rsid w:val="00407A2D"/>
    <w:rsid w:val="00407F55"/>
    <w:rsid w:val="00410365"/>
    <w:rsid w:val="004115B5"/>
    <w:rsid w:val="0041165F"/>
    <w:rsid w:val="0041214A"/>
    <w:rsid w:val="00412DFE"/>
    <w:rsid w:val="004133CA"/>
    <w:rsid w:val="0041394B"/>
    <w:rsid w:val="004143AA"/>
    <w:rsid w:val="0041535D"/>
    <w:rsid w:val="0041642B"/>
    <w:rsid w:val="00416F7E"/>
    <w:rsid w:val="00417E34"/>
    <w:rsid w:val="004216E2"/>
    <w:rsid w:val="004220AE"/>
    <w:rsid w:val="00422573"/>
    <w:rsid w:val="00422F5F"/>
    <w:rsid w:val="00423055"/>
    <w:rsid w:val="004239A9"/>
    <w:rsid w:val="00423E9C"/>
    <w:rsid w:val="004245FC"/>
    <w:rsid w:val="00425234"/>
    <w:rsid w:val="004254F6"/>
    <w:rsid w:val="004254FB"/>
    <w:rsid w:val="0042579D"/>
    <w:rsid w:val="00426318"/>
    <w:rsid w:val="004264F7"/>
    <w:rsid w:val="004268A8"/>
    <w:rsid w:val="00426B8F"/>
    <w:rsid w:val="00430582"/>
    <w:rsid w:val="00430D9E"/>
    <w:rsid w:val="0043119C"/>
    <w:rsid w:val="0043172D"/>
    <w:rsid w:val="004318BB"/>
    <w:rsid w:val="004330D2"/>
    <w:rsid w:val="00433459"/>
    <w:rsid w:val="004334E7"/>
    <w:rsid w:val="004335D4"/>
    <w:rsid w:val="00433618"/>
    <w:rsid w:val="004341F3"/>
    <w:rsid w:val="00434CE1"/>
    <w:rsid w:val="00434DE1"/>
    <w:rsid w:val="00434EC7"/>
    <w:rsid w:val="00435794"/>
    <w:rsid w:val="00435BCD"/>
    <w:rsid w:val="00436D53"/>
    <w:rsid w:val="004370B4"/>
    <w:rsid w:val="00437866"/>
    <w:rsid w:val="0044073B"/>
    <w:rsid w:val="00440C6B"/>
    <w:rsid w:val="00440DE9"/>
    <w:rsid w:val="00441BCB"/>
    <w:rsid w:val="00441DF3"/>
    <w:rsid w:val="004425FC"/>
    <w:rsid w:val="00442C5A"/>
    <w:rsid w:val="004437B0"/>
    <w:rsid w:val="0044446F"/>
    <w:rsid w:val="00444BE6"/>
    <w:rsid w:val="0044521D"/>
    <w:rsid w:val="00445435"/>
    <w:rsid w:val="004458F2"/>
    <w:rsid w:val="00445A10"/>
    <w:rsid w:val="004468BC"/>
    <w:rsid w:val="004477C6"/>
    <w:rsid w:val="004477CD"/>
    <w:rsid w:val="00447D4D"/>
    <w:rsid w:val="00447F6A"/>
    <w:rsid w:val="004501D5"/>
    <w:rsid w:val="00451049"/>
    <w:rsid w:val="00452191"/>
    <w:rsid w:val="00452737"/>
    <w:rsid w:val="004528C3"/>
    <w:rsid w:val="0045292C"/>
    <w:rsid w:val="00452A01"/>
    <w:rsid w:val="00452EFB"/>
    <w:rsid w:val="004536C3"/>
    <w:rsid w:val="004536EF"/>
    <w:rsid w:val="00454747"/>
    <w:rsid w:val="00454B5C"/>
    <w:rsid w:val="00454DDC"/>
    <w:rsid w:val="0045565B"/>
    <w:rsid w:val="00456143"/>
    <w:rsid w:val="004564FB"/>
    <w:rsid w:val="00456890"/>
    <w:rsid w:val="00456D18"/>
    <w:rsid w:val="0045714F"/>
    <w:rsid w:val="00457A9E"/>
    <w:rsid w:val="00460472"/>
    <w:rsid w:val="004604E6"/>
    <w:rsid w:val="00461017"/>
    <w:rsid w:val="00461241"/>
    <w:rsid w:val="0046133D"/>
    <w:rsid w:val="00461816"/>
    <w:rsid w:val="00461E1F"/>
    <w:rsid w:val="00463320"/>
    <w:rsid w:val="00463720"/>
    <w:rsid w:val="00465277"/>
    <w:rsid w:val="004656B3"/>
    <w:rsid w:val="004657C2"/>
    <w:rsid w:val="00465F92"/>
    <w:rsid w:val="00467DB2"/>
    <w:rsid w:val="00470038"/>
    <w:rsid w:val="00470121"/>
    <w:rsid w:val="004701E4"/>
    <w:rsid w:val="00470870"/>
    <w:rsid w:val="00470AEF"/>
    <w:rsid w:val="00471E95"/>
    <w:rsid w:val="00472948"/>
    <w:rsid w:val="00472FBF"/>
    <w:rsid w:val="00472FCD"/>
    <w:rsid w:val="0047359A"/>
    <w:rsid w:val="0047460C"/>
    <w:rsid w:val="004746BB"/>
    <w:rsid w:val="00475061"/>
    <w:rsid w:val="00475920"/>
    <w:rsid w:val="00475ADB"/>
    <w:rsid w:val="00475B2F"/>
    <w:rsid w:val="00476E54"/>
    <w:rsid w:val="00477BD5"/>
    <w:rsid w:val="004802AE"/>
    <w:rsid w:val="0048058A"/>
    <w:rsid w:val="00480897"/>
    <w:rsid w:val="00480B72"/>
    <w:rsid w:val="00481D1B"/>
    <w:rsid w:val="00482581"/>
    <w:rsid w:val="00482B86"/>
    <w:rsid w:val="0048337B"/>
    <w:rsid w:val="0048342E"/>
    <w:rsid w:val="004837BE"/>
    <w:rsid w:val="00484136"/>
    <w:rsid w:val="0048469E"/>
    <w:rsid w:val="004853D2"/>
    <w:rsid w:val="00485BF9"/>
    <w:rsid w:val="00486219"/>
    <w:rsid w:val="00486369"/>
    <w:rsid w:val="004863A0"/>
    <w:rsid w:val="00486E37"/>
    <w:rsid w:val="00487112"/>
    <w:rsid w:val="0048719D"/>
    <w:rsid w:val="00487767"/>
    <w:rsid w:val="00487AE2"/>
    <w:rsid w:val="00487CA6"/>
    <w:rsid w:val="0049042D"/>
    <w:rsid w:val="00490918"/>
    <w:rsid w:val="00490B23"/>
    <w:rsid w:val="004910D1"/>
    <w:rsid w:val="00491889"/>
    <w:rsid w:val="00491F9E"/>
    <w:rsid w:val="004920E1"/>
    <w:rsid w:val="0049220B"/>
    <w:rsid w:val="004925C5"/>
    <w:rsid w:val="00492EDB"/>
    <w:rsid w:val="00493520"/>
    <w:rsid w:val="004938F7"/>
    <w:rsid w:val="00493A5D"/>
    <w:rsid w:val="00493BC6"/>
    <w:rsid w:val="00493D6F"/>
    <w:rsid w:val="00493EAA"/>
    <w:rsid w:val="004943FC"/>
    <w:rsid w:val="00494ADD"/>
    <w:rsid w:val="00495150"/>
    <w:rsid w:val="004951E8"/>
    <w:rsid w:val="0049552A"/>
    <w:rsid w:val="00495894"/>
    <w:rsid w:val="00495F5E"/>
    <w:rsid w:val="004962A1"/>
    <w:rsid w:val="004962EE"/>
    <w:rsid w:val="0049665E"/>
    <w:rsid w:val="00496EF0"/>
    <w:rsid w:val="00497227"/>
    <w:rsid w:val="00497D12"/>
    <w:rsid w:val="004A0DF7"/>
    <w:rsid w:val="004A1D35"/>
    <w:rsid w:val="004A1DF5"/>
    <w:rsid w:val="004A1E8E"/>
    <w:rsid w:val="004A1F35"/>
    <w:rsid w:val="004A2E90"/>
    <w:rsid w:val="004A3337"/>
    <w:rsid w:val="004A3A85"/>
    <w:rsid w:val="004A466A"/>
    <w:rsid w:val="004A4C21"/>
    <w:rsid w:val="004A5144"/>
    <w:rsid w:val="004A5A72"/>
    <w:rsid w:val="004A6A9B"/>
    <w:rsid w:val="004A70AD"/>
    <w:rsid w:val="004A7313"/>
    <w:rsid w:val="004A763E"/>
    <w:rsid w:val="004A7A98"/>
    <w:rsid w:val="004A7EAB"/>
    <w:rsid w:val="004B012A"/>
    <w:rsid w:val="004B0569"/>
    <w:rsid w:val="004B0CE1"/>
    <w:rsid w:val="004B0D0E"/>
    <w:rsid w:val="004B1BE1"/>
    <w:rsid w:val="004B2784"/>
    <w:rsid w:val="004B2EF4"/>
    <w:rsid w:val="004B356A"/>
    <w:rsid w:val="004B398E"/>
    <w:rsid w:val="004B42D0"/>
    <w:rsid w:val="004B4618"/>
    <w:rsid w:val="004B522B"/>
    <w:rsid w:val="004B574D"/>
    <w:rsid w:val="004B5B82"/>
    <w:rsid w:val="004B5F40"/>
    <w:rsid w:val="004B660E"/>
    <w:rsid w:val="004B6C3D"/>
    <w:rsid w:val="004B713A"/>
    <w:rsid w:val="004B746E"/>
    <w:rsid w:val="004C0109"/>
    <w:rsid w:val="004C0C10"/>
    <w:rsid w:val="004C11C5"/>
    <w:rsid w:val="004C17A0"/>
    <w:rsid w:val="004C1957"/>
    <w:rsid w:val="004C1E37"/>
    <w:rsid w:val="004C2092"/>
    <w:rsid w:val="004C20E2"/>
    <w:rsid w:val="004C238A"/>
    <w:rsid w:val="004C2453"/>
    <w:rsid w:val="004C338F"/>
    <w:rsid w:val="004C3C35"/>
    <w:rsid w:val="004C44F7"/>
    <w:rsid w:val="004C46AF"/>
    <w:rsid w:val="004C53DA"/>
    <w:rsid w:val="004C62CD"/>
    <w:rsid w:val="004C65DD"/>
    <w:rsid w:val="004C66BA"/>
    <w:rsid w:val="004C753F"/>
    <w:rsid w:val="004C76D5"/>
    <w:rsid w:val="004C77B6"/>
    <w:rsid w:val="004C7E73"/>
    <w:rsid w:val="004D017D"/>
    <w:rsid w:val="004D06E4"/>
    <w:rsid w:val="004D0850"/>
    <w:rsid w:val="004D1090"/>
    <w:rsid w:val="004D10BE"/>
    <w:rsid w:val="004D1194"/>
    <w:rsid w:val="004D14A1"/>
    <w:rsid w:val="004D1F64"/>
    <w:rsid w:val="004D1F83"/>
    <w:rsid w:val="004D2303"/>
    <w:rsid w:val="004D27F4"/>
    <w:rsid w:val="004D2B86"/>
    <w:rsid w:val="004D2DCB"/>
    <w:rsid w:val="004D375C"/>
    <w:rsid w:val="004D423C"/>
    <w:rsid w:val="004D45EC"/>
    <w:rsid w:val="004D4677"/>
    <w:rsid w:val="004D46E5"/>
    <w:rsid w:val="004D4C0B"/>
    <w:rsid w:val="004D556D"/>
    <w:rsid w:val="004D5AA1"/>
    <w:rsid w:val="004D5F3C"/>
    <w:rsid w:val="004D622C"/>
    <w:rsid w:val="004D6748"/>
    <w:rsid w:val="004D7453"/>
    <w:rsid w:val="004D7799"/>
    <w:rsid w:val="004D7C56"/>
    <w:rsid w:val="004D7FE5"/>
    <w:rsid w:val="004E0252"/>
    <w:rsid w:val="004E06C9"/>
    <w:rsid w:val="004E1031"/>
    <w:rsid w:val="004E1B2A"/>
    <w:rsid w:val="004E1C68"/>
    <w:rsid w:val="004E1E77"/>
    <w:rsid w:val="004E345F"/>
    <w:rsid w:val="004E3B60"/>
    <w:rsid w:val="004E413D"/>
    <w:rsid w:val="004E5438"/>
    <w:rsid w:val="004E5634"/>
    <w:rsid w:val="004E5841"/>
    <w:rsid w:val="004E5B66"/>
    <w:rsid w:val="004E686D"/>
    <w:rsid w:val="004E6970"/>
    <w:rsid w:val="004E7292"/>
    <w:rsid w:val="004E758D"/>
    <w:rsid w:val="004E785A"/>
    <w:rsid w:val="004E7AF2"/>
    <w:rsid w:val="004E7CAA"/>
    <w:rsid w:val="004F0786"/>
    <w:rsid w:val="004F088F"/>
    <w:rsid w:val="004F1025"/>
    <w:rsid w:val="004F11EC"/>
    <w:rsid w:val="004F1339"/>
    <w:rsid w:val="004F1406"/>
    <w:rsid w:val="004F1832"/>
    <w:rsid w:val="004F1AC3"/>
    <w:rsid w:val="004F29C8"/>
    <w:rsid w:val="004F2FA6"/>
    <w:rsid w:val="004F324F"/>
    <w:rsid w:val="004F3300"/>
    <w:rsid w:val="004F4114"/>
    <w:rsid w:val="004F44CF"/>
    <w:rsid w:val="004F45EB"/>
    <w:rsid w:val="004F55C9"/>
    <w:rsid w:val="004F568A"/>
    <w:rsid w:val="004F6257"/>
    <w:rsid w:val="004F7612"/>
    <w:rsid w:val="004F7DB1"/>
    <w:rsid w:val="0050024C"/>
    <w:rsid w:val="005004C4"/>
    <w:rsid w:val="005006FB"/>
    <w:rsid w:val="00500BE5"/>
    <w:rsid w:val="00500DC4"/>
    <w:rsid w:val="005011B4"/>
    <w:rsid w:val="005011ED"/>
    <w:rsid w:val="0050140B"/>
    <w:rsid w:val="005014E1"/>
    <w:rsid w:val="00501A3F"/>
    <w:rsid w:val="00501BEE"/>
    <w:rsid w:val="00501FD6"/>
    <w:rsid w:val="0050212A"/>
    <w:rsid w:val="00502581"/>
    <w:rsid w:val="005025A3"/>
    <w:rsid w:val="00502A22"/>
    <w:rsid w:val="005035A7"/>
    <w:rsid w:val="005038DD"/>
    <w:rsid w:val="00504126"/>
    <w:rsid w:val="00504E6C"/>
    <w:rsid w:val="00505A5D"/>
    <w:rsid w:val="00505CF4"/>
    <w:rsid w:val="00505E42"/>
    <w:rsid w:val="0050649E"/>
    <w:rsid w:val="005107A8"/>
    <w:rsid w:val="00510B87"/>
    <w:rsid w:val="00510E56"/>
    <w:rsid w:val="00511052"/>
    <w:rsid w:val="0051146C"/>
    <w:rsid w:val="00511BD5"/>
    <w:rsid w:val="00512190"/>
    <w:rsid w:val="005123E7"/>
    <w:rsid w:val="0051245A"/>
    <w:rsid w:val="00513187"/>
    <w:rsid w:val="005139D5"/>
    <w:rsid w:val="00514050"/>
    <w:rsid w:val="00514EAD"/>
    <w:rsid w:val="00515168"/>
    <w:rsid w:val="0051546B"/>
    <w:rsid w:val="0051625C"/>
    <w:rsid w:val="00516812"/>
    <w:rsid w:val="00516B6A"/>
    <w:rsid w:val="0051711B"/>
    <w:rsid w:val="00517AD5"/>
    <w:rsid w:val="00517C18"/>
    <w:rsid w:val="00520FE1"/>
    <w:rsid w:val="0052174E"/>
    <w:rsid w:val="005226BC"/>
    <w:rsid w:val="0052277A"/>
    <w:rsid w:val="00522D57"/>
    <w:rsid w:val="00522D8B"/>
    <w:rsid w:val="00522DFF"/>
    <w:rsid w:val="00523DCB"/>
    <w:rsid w:val="005240F0"/>
    <w:rsid w:val="005242BE"/>
    <w:rsid w:val="00524A64"/>
    <w:rsid w:val="0052520A"/>
    <w:rsid w:val="00525D13"/>
    <w:rsid w:val="00525D42"/>
    <w:rsid w:val="005266D8"/>
    <w:rsid w:val="005278B9"/>
    <w:rsid w:val="00527E27"/>
    <w:rsid w:val="00530706"/>
    <w:rsid w:val="00530CD1"/>
    <w:rsid w:val="00531569"/>
    <w:rsid w:val="00531858"/>
    <w:rsid w:val="00531D0F"/>
    <w:rsid w:val="00531DEC"/>
    <w:rsid w:val="00531EC9"/>
    <w:rsid w:val="00531FBD"/>
    <w:rsid w:val="00532877"/>
    <w:rsid w:val="005328BD"/>
    <w:rsid w:val="00532C2C"/>
    <w:rsid w:val="00532F62"/>
    <w:rsid w:val="005334B4"/>
    <w:rsid w:val="00533679"/>
    <w:rsid w:val="00533C86"/>
    <w:rsid w:val="00534668"/>
    <w:rsid w:val="00534811"/>
    <w:rsid w:val="00534943"/>
    <w:rsid w:val="005349E9"/>
    <w:rsid w:val="00535089"/>
    <w:rsid w:val="00535171"/>
    <w:rsid w:val="0053555B"/>
    <w:rsid w:val="00535734"/>
    <w:rsid w:val="005357B2"/>
    <w:rsid w:val="00535EC5"/>
    <w:rsid w:val="005366FB"/>
    <w:rsid w:val="005371E9"/>
    <w:rsid w:val="005406D8"/>
    <w:rsid w:val="00540861"/>
    <w:rsid w:val="0054164F"/>
    <w:rsid w:val="005419EC"/>
    <w:rsid w:val="00541E3E"/>
    <w:rsid w:val="00542334"/>
    <w:rsid w:val="00542649"/>
    <w:rsid w:val="005429D7"/>
    <w:rsid w:val="00543DF1"/>
    <w:rsid w:val="00543E74"/>
    <w:rsid w:val="00543EAD"/>
    <w:rsid w:val="00544585"/>
    <w:rsid w:val="005455E7"/>
    <w:rsid w:val="005459A7"/>
    <w:rsid w:val="00546094"/>
    <w:rsid w:val="00546514"/>
    <w:rsid w:val="00546C30"/>
    <w:rsid w:val="00546FB1"/>
    <w:rsid w:val="0054755C"/>
    <w:rsid w:val="00547F85"/>
    <w:rsid w:val="0055051C"/>
    <w:rsid w:val="00551048"/>
    <w:rsid w:val="005514B7"/>
    <w:rsid w:val="00551625"/>
    <w:rsid w:val="0055242F"/>
    <w:rsid w:val="00553801"/>
    <w:rsid w:val="0055384C"/>
    <w:rsid w:val="005540C0"/>
    <w:rsid w:val="00554115"/>
    <w:rsid w:val="005541FA"/>
    <w:rsid w:val="005543BE"/>
    <w:rsid w:val="00554580"/>
    <w:rsid w:val="00554A30"/>
    <w:rsid w:val="0055551C"/>
    <w:rsid w:val="00555A75"/>
    <w:rsid w:val="00555B81"/>
    <w:rsid w:val="00555BDF"/>
    <w:rsid w:val="00555DBA"/>
    <w:rsid w:val="00555F7A"/>
    <w:rsid w:val="005567B5"/>
    <w:rsid w:val="005567C1"/>
    <w:rsid w:val="00556A4E"/>
    <w:rsid w:val="00560AA4"/>
    <w:rsid w:val="00560B46"/>
    <w:rsid w:val="00560DB2"/>
    <w:rsid w:val="00561453"/>
    <w:rsid w:val="00561596"/>
    <w:rsid w:val="00562874"/>
    <w:rsid w:val="00562B4F"/>
    <w:rsid w:val="00562B9D"/>
    <w:rsid w:val="00563001"/>
    <w:rsid w:val="005633B0"/>
    <w:rsid w:val="00564376"/>
    <w:rsid w:val="00564447"/>
    <w:rsid w:val="00564F87"/>
    <w:rsid w:val="00565705"/>
    <w:rsid w:val="005659DC"/>
    <w:rsid w:val="00565FC2"/>
    <w:rsid w:val="005668F1"/>
    <w:rsid w:val="00566922"/>
    <w:rsid w:val="00566DB1"/>
    <w:rsid w:val="00566ECE"/>
    <w:rsid w:val="00566F5F"/>
    <w:rsid w:val="00567061"/>
    <w:rsid w:val="00567245"/>
    <w:rsid w:val="0056755F"/>
    <w:rsid w:val="00567565"/>
    <w:rsid w:val="00567D52"/>
    <w:rsid w:val="00567E8F"/>
    <w:rsid w:val="00571152"/>
    <w:rsid w:val="005715D3"/>
    <w:rsid w:val="00571C70"/>
    <w:rsid w:val="0057234D"/>
    <w:rsid w:val="00572653"/>
    <w:rsid w:val="00572C0C"/>
    <w:rsid w:val="0057324F"/>
    <w:rsid w:val="005754A7"/>
    <w:rsid w:val="00575D3D"/>
    <w:rsid w:val="00575F5F"/>
    <w:rsid w:val="005778D2"/>
    <w:rsid w:val="00577BA5"/>
    <w:rsid w:val="00577FD8"/>
    <w:rsid w:val="00577FEE"/>
    <w:rsid w:val="00580E43"/>
    <w:rsid w:val="0058141C"/>
    <w:rsid w:val="00581688"/>
    <w:rsid w:val="00581A50"/>
    <w:rsid w:val="00582B9B"/>
    <w:rsid w:val="005831F4"/>
    <w:rsid w:val="005832CA"/>
    <w:rsid w:val="005836F8"/>
    <w:rsid w:val="0058386A"/>
    <w:rsid w:val="00583916"/>
    <w:rsid w:val="0058440A"/>
    <w:rsid w:val="0058490B"/>
    <w:rsid w:val="00584A61"/>
    <w:rsid w:val="00584CDD"/>
    <w:rsid w:val="00584E95"/>
    <w:rsid w:val="0058501D"/>
    <w:rsid w:val="00585738"/>
    <w:rsid w:val="00586B3E"/>
    <w:rsid w:val="00587200"/>
    <w:rsid w:val="00587631"/>
    <w:rsid w:val="00587998"/>
    <w:rsid w:val="00587BA9"/>
    <w:rsid w:val="005901D7"/>
    <w:rsid w:val="0059074D"/>
    <w:rsid w:val="00590B76"/>
    <w:rsid w:val="00590C05"/>
    <w:rsid w:val="0059130C"/>
    <w:rsid w:val="00591FF6"/>
    <w:rsid w:val="005929B6"/>
    <w:rsid w:val="00592E8A"/>
    <w:rsid w:val="00593108"/>
    <w:rsid w:val="0059327C"/>
    <w:rsid w:val="00593F0C"/>
    <w:rsid w:val="005948EB"/>
    <w:rsid w:val="00595115"/>
    <w:rsid w:val="00595B41"/>
    <w:rsid w:val="00595FB7"/>
    <w:rsid w:val="00596169"/>
    <w:rsid w:val="00596D4E"/>
    <w:rsid w:val="00597003"/>
    <w:rsid w:val="00597537"/>
    <w:rsid w:val="005975E7"/>
    <w:rsid w:val="0059772C"/>
    <w:rsid w:val="005979A9"/>
    <w:rsid w:val="005A03A6"/>
    <w:rsid w:val="005A0449"/>
    <w:rsid w:val="005A05EE"/>
    <w:rsid w:val="005A0740"/>
    <w:rsid w:val="005A098C"/>
    <w:rsid w:val="005A13C3"/>
    <w:rsid w:val="005A1D82"/>
    <w:rsid w:val="005A2563"/>
    <w:rsid w:val="005A307C"/>
    <w:rsid w:val="005A3652"/>
    <w:rsid w:val="005A39F2"/>
    <w:rsid w:val="005A3D2B"/>
    <w:rsid w:val="005A4061"/>
    <w:rsid w:val="005A4B0B"/>
    <w:rsid w:val="005A4BC1"/>
    <w:rsid w:val="005A4F9D"/>
    <w:rsid w:val="005A5B02"/>
    <w:rsid w:val="005A626D"/>
    <w:rsid w:val="005A6752"/>
    <w:rsid w:val="005A67BE"/>
    <w:rsid w:val="005A7451"/>
    <w:rsid w:val="005A7E55"/>
    <w:rsid w:val="005B0005"/>
    <w:rsid w:val="005B0437"/>
    <w:rsid w:val="005B0AC6"/>
    <w:rsid w:val="005B0C6E"/>
    <w:rsid w:val="005B0C73"/>
    <w:rsid w:val="005B114A"/>
    <w:rsid w:val="005B15D1"/>
    <w:rsid w:val="005B181D"/>
    <w:rsid w:val="005B1BC9"/>
    <w:rsid w:val="005B2793"/>
    <w:rsid w:val="005B2D3D"/>
    <w:rsid w:val="005B41C6"/>
    <w:rsid w:val="005B4512"/>
    <w:rsid w:val="005B454C"/>
    <w:rsid w:val="005B4B3D"/>
    <w:rsid w:val="005B51A9"/>
    <w:rsid w:val="005B5565"/>
    <w:rsid w:val="005B5BA2"/>
    <w:rsid w:val="005B5EBE"/>
    <w:rsid w:val="005B6688"/>
    <w:rsid w:val="005B6BF8"/>
    <w:rsid w:val="005B7922"/>
    <w:rsid w:val="005C0263"/>
    <w:rsid w:val="005C0807"/>
    <w:rsid w:val="005C08EC"/>
    <w:rsid w:val="005C0A04"/>
    <w:rsid w:val="005C0E6F"/>
    <w:rsid w:val="005C14D6"/>
    <w:rsid w:val="005C1AE0"/>
    <w:rsid w:val="005C1F36"/>
    <w:rsid w:val="005C36BC"/>
    <w:rsid w:val="005C36DC"/>
    <w:rsid w:val="005C3893"/>
    <w:rsid w:val="005C3BF8"/>
    <w:rsid w:val="005C3F39"/>
    <w:rsid w:val="005C467D"/>
    <w:rsid w:val="005C46C9"/>
    <w:rsid w:val="005C4C28"/>
    <w:rsid w:val="005C545B"/>
    <w:rsid w:val="005C5CBE"/>
    <w:rsid w:val="005C63B9"/>
    <w:rsid w:val="005C72BE"/>
    <w:rsid w:val="005C7A47"/>
    <w:rsid w:val="005C7ED7"/>
    <w:rsid w:val="005D0233"/>
    <w:rsid w:val="005D046A"/>
    <w:rsid w:val="005D19F6"/>
    <w:rsid w:val="005D2D9F"/>
    <w:rsid w:val="005D359F"/>
    <w:rsid w:val="005D39A2"/>
    <w:rsid w:val="005D3CEF"/>
    <w:rsid w:val="005D41CD"/>
    <w:rsid w:val="005D470F"/>
    <w:rsid w:val="005D4A40"/>
    <w:rsid w:val="005D55CE"/>
    <w:rsid w:val="005D5760"/>
    <w:rsid w:val="005D5786"/>
    <w:rsid w:val="005D58BE"/>
    <w:rsid w:val="005D7144"/>
    <w:rsid w:val="005D7400"/>
    <w:rsid w:val="005D74D8"/>
    <w:rsid w:val="005E03FE"/>
    <w:rsid w:val="005E0520"/>
    <w:rsid w:val="005E06B2"/>
    <w:rsid w:val="005E07F6"/>
    <w:rsid w:val="005E101F"/>
    <w:rsid w:val="005E1927"/>
    <w:rsid w:val="005E1A83"/>
    <w:rsid w:val="005E1FF3"/>
    <w:rsid w:val="005E247E"/>
    <w:rsid w:val="005E2947"/>
    <w:rsid w:val="005E375F"/>
    <w:rsid w:val="005E3B6D"/>
    <w:rsid w:val="005E3B96"/>
    <w:rsid w:val="005E3BBA"/>
    <w:rsid w:val="005E42B2"/>
    <w:rsid w:val="005E4604"/>
    <w:rsid w:val="005E482B"/>
    <w:rsid w:val="005E5E12"/>
    <w:rsid w:val="005E5F4A"/>
    <w:rsid w:val="005E5F80"/>
    <w:rsid w:val="005E66C1"/>
    <w:rsid w:val="005E6946"/>
    <w:rsid w:val="005E761B"/>
    <w:rsid w:val="005E778C"/>
    <w:rsid w:val="005E7A58"/>
    <w:rsid w:val="005E7ADB"/>
    <w:rsid w:val="005E7E7F"/>
    <w:rsid w:val="005E7F09"/>
    <w:rsid w:val="005F04DA"/>
    <w:rsid w:val="005F0CAA"/>
    <w:rsid w:val="005F0DD7"/>
    <w:rsid w:val="005F0DF0"/>
    <w:rsid w:val="005F0F65"/>
    <w:rsid w:val="005F1631"/>
    <w:rsid w:val="005F2088"/>
    <w:rsid w:val="005F27B5"/>
    <w:rsid w:val="005F294B"/>
    <w:rsid w:val="005F2B0A"/>
    <w:rsid w:val="005F4248"/>
    <w:rsid w:val="005F4314"/>
    <w:rsid w:val="005F4E74"/>
    <w:rsid w:val="005F5031"/>
    <w:rsid w:val="005F5BB4"/>
    <w:rsid w:val="005F67B8"/>
    <w:rsid w:val="005F6850"/>
    <w:rsid w:val="005F6BDD"/>
    <w:rsid w:val="005F70DE"/>
    <w:rsid w:val="005F7B8D"/>
    <w:rsid w:val="006007DB"/>
    <w:rsid w:val="00600E4B"/>
    <w:rsid w:val="00601570"/>
    <w:rsid w:val="00601E06"/>
    <w:rsid w:val="00602C21"/>
    <w:rsid w:val="00603B20"/>
    <w:rsid w:val="00603D61"/>
    <w:rsid w:val="00603DB7"/>
    <w:rsid w:val="006044E5"/>
    <w:rsid w:val="00604F83"/>
    <w:rsid w:val="00605227"/>
    <w:rsid w:val="006058FA"/>
    <w:rsid w:val="00605C1B"/>
    <w:rsid w:val="00605C2F"/>
    <w:rsid w:val="0060663B"/>
    <w:rsid w:val="00606861"/>
    <w:rsid w:val="00606A18"/>
    <w:rsid w:val="0060704F"/>
    <w:rsid w:val="00607ECC"/>
    <w:rsid w:val="00610D7A"/>
    <w:rsid w:val="00610EE1"/>
    <w:rsid w:val="0061133F"/>
    <w:rsid w:val="006116B2"/>
    <w:rsid w:val="006120FE"/>
    <w:rsid w:val="0061240B"/>
    <w:rsid w:val="00612D88"/>
    <w:rsid w:val="0061301D"/>
    <w:rsid w:val="006142F9"/>
    <w:rsid w:val="00614A0D"/>
    <w:rsid w:val="00614F30"/>
    <w:rsid w:val="00615948"/>
    <w:rsid w:val="00616FB1"/>
    <w:rsid w:val="00617AF8"/>
    <w:rsid w:val="00620885"/>
    <w:rsid w:val="006209C1"/>
    <w:rsid w:val="00620A46"/>
    <w:rsid w:val="00620C57"/>
    <w:rsid w:val="00621699"/>
    <w:rsid w:val="006217C8"/>
    <w:rsid w:val="00621CC4"/>
    <w:rsid w:val="00621E57"/>
    <w:rsid w:val="00622072"/>
    <w:rsid w:val="006221C3"/>
    <w:rsid w:val="006221F1"/>
    <w:rsid w:val="00622939"/>
    <w:rsid w:val="00622ACF"/>
    <w:rsid w:val="00623019"/>
    <w:rsid w:val="00623077"/>
    <w:rsid w:val="00623669"/>
    <w:rsid w:val="00624120"/>
    <w:rsid w:val="006247FD"/>
    <w:rsid w:val="00624B43"/>
    <w:rsid w:val="00625315"/>
    <w:rsid w:val="00625901"/>
    <w:rsid w:val="00625D57"/>
    <w:rsid w:val="00626657"/>
    <w:rsid w:val="0062670C"/>
    <w:rsid w:val="00626E10"/>
    <w:rsid w:val="0062714C"/>
    <w:rsid w:val="006273A8"/>
    <w:rsid w:val="0062747D"/>
    <w:rsid w:val="00627545"/>
    <w:rsid w:val="006275C7"/>
    <w:rsid w:val="006276DD"/>
    <w:rsid w:val="00630F56"/>
    <w:rsid w:val="0063171E"/>
    <w:rsid w:val="00632A34"/>
    <w:rsid w:val="00632C52"/>
    <w:rsid w:val="006335BD"/>
    <w:rsid w:val="00633A96"/>
    <w:rsid w:val="00633CBE"/>
    <w:rsid w:val="006342A5"/>
    <w:rsid w:val="006349DA"/>
    <w:rsid w:val="00634F5D"/>
    <w:rsid w:val="0063568D"/>
    <w:rsid w:val="006357CC"/>
    <w:rsid w:val="00635B80"/>
    <w:rsid w:val="00635EAA"/>
    <w:rsid w:val="00636243"/>
    <w:rsid w:val="006365AF"/>
    <w:rsid w:val="0063756C"/>
    <w:rsid w:val="0063766C"/>
    <w:rsid w:val="00637E98"/>
    <w:rsid w:val="00637F40"/>
    <w:rsid w:val="00640122"/>
    <w:rsid w:val="006405CC"/>
    <w:rsid w:val="00640995"/>
    <w:rsid w:val="00640C9E"/>
    <w:rsid w:val="00641563"/>
    <w:rsid w:val="0064171D"/>
    <w:rsid w:val="00642095"/>
    <w:rsid w:val="00642374"/>
    <w:rsid w:val="006426AF"/>
    <w:rsid w:val="00642C68"/>
    <w:rsid w:val="00642FAD"/>
    <w:rsid w:val="00644828"/>
    <w:rsid w:val="00644BA4"/>
    <w:rsid w:val="00645276"/>
    <w:rsid w:val="006452E5"/>
    <w:rsid w:val="00645E0C"/>
    <w:rsid w:val="00646867"/>
    <w:rsid w:val="00646952"/>
    <w:rsid w:val="00646BA4"/>
    <w:rsid w:val="00646C3A"/>
    <w:rsid w:val="00646EB9"/>
    <w:rsid w:val="00647193"/>
    <w:rsid w:val="0064725A"/>
    <w:rsid w:val="00650B09"/>
    <w:rsid w:val="00650F35"/>
    <w:rsid w:val="006517B1"/>
    <w:rsid w:val="00651F04"/>
    <w:rsid w:val="00651F89"/>
    <w:rsid w:val="0065220F"/>
    <w:rsid w:val="006527B2"/>
    <w:rsid w:val="006530D2"/>
    <w:rsid w:val="00653C60"/>
    <w:rsid w:val="00654C4F"/>
    <w:rsid w:val="00654C54"/>
    <w:rsid w:val="0065616B"/>
    <w:rsid w:val="0065658E"/>
    <w:rsid w:val="006565AF"/>
    <w:rsid w:val="00657432"/>
    <w:rsid w:val="0065743B"/>
    <w:rsid w:val="0065760C"/>
    <w:rsid w:val="006614DF"/>
    <w:rsid w:val="00661C0F"/>
    <w:rsid w:val="00661E99"/>
    <w:rsid w:val="00661EB3"/>
    <w:rsid w:val="0066228B"/>
    <w:rsid w:val="006622ED"/>
    <w:rsid w:val="006624F0"/>
    <w:rsid w:val="00662FE4"/>
    <w:rsid w:val="0066302C"/>
    <w:rsid w:val="006635C8"/>
    <w:rsid w:val="00663880"/>
    <w:rsid w:val="006641D4"/>
    <w:rsid w:val="00664610"/>
    <w:rsid w:val="00664D12"/>
    <w:rsid w:val="00665094"/>
    <w:rsid w:val="00665AD0"/>
    <w:rsid w:val="00665CD7"/>
    <w:rsid w:val="00665DDC"/>
    <w:rsid w:val="00666545"/>
    <w:rsid w:val="00666DFF"/>
    <w:rsid w:val="0066777C"/>
    <w:rsid w:val="0066785A"/>
    <w:rsid w:val="006678B9"/>
    <w:rsid w:val="00667F15"/>
    <w:rsid w:val="00667FB4"/>
    <w:rsid w:val="0067000E"/>
    <w:rsid w:val="006708D7"/>
    <w:rsid w:val="00670D97"/>
    <w:rsid w:val="00670EE0"/>
    <w:rsid w:val="00671688"/>
    <w:rsid w:val="00671D88"/>
    <w:rsid w:val="00672724"/>
    <w:rsid w:val="00672E94"/>
    <w:rsid w:val="00673F8D"/>
    <w:rsid w:val="006741B9"/>
    <w:rsid w:val="00674725"/>
    <w:rsid w:val="00674788"/>
    <w:rsid w:val="0067483F"/>
    <w:rsid w:val="00674C1A"/>
    <w:rsid w:val="00674F2C"/>
    <w:rsid w:val="0067515C"/>
    <w:rsid w:val="00675252"/>
    <w:rsid w:val="00675260"/>
    <w:rsid w:val="00675BF7"/>
    <w:rsid w:val="00676289"/>
    <w:rsid w:val="00676B40"/>
    <w:rsid w:val="00676E4B"/>
    <w:rsid w:val="00680842"/>
    <w:rsid w:val="006809A5"/>
    <w:rsid w:val="00680D85"/>
    <w:rsid w:val="0068113B"/>
    <w:rsid w:val="00681298"/>
    <w:rsid w:val="00681CF7"/>
    <w:rsid w:val="00683216"/>
    <w:rsid w:val="00683597"/>
    <w:rsid w:val="00684296"/>
    <w:rsid w:val="00684914"/>
    <w:rsid w:val="00685939"/>
    <w:rsid w:val="00686607"/>
    <w:rsid w:val="00686BC4"/>
    <w:rsid w:val="00686FAD"/>
    <w:rsid w:val="006870C1"/>
    <w:rsid w:val="006872B9"/>
    <w:rsid w:val="00687325"/>
    <w:rsid w:val="00687A17"/>
    <w:rsid w:val="00687D8A"/>
    <w:rsid w:val="006901AF"/>
    <w:rsid w:val="006903B2"/>
    <w:rsid w:val="006908D2"/>
    <w:rsid w:val="00690ED7"/>
    <w:rsid w:val="0069133F"/>
    <w:rsid w:val="00691362"/>
    <w:rsid w:val="0069281A"/>
    <w:rsid w:val="0069286A"/>
    <w:rsid w:val="006928C0"/>
    <w:rsid w:val="0069292B"/>
    <w:rsid w:val="00692949"/>
    <w:rsid w:val="00693043"/>
    <w:rsid w:val="00693929"/>
    <w:rsid w:val="00693A5C"/>
    <w:rsid w:val="00693EF3"/>
    <w:rsid w:val="0069476A"/>
    <w:rsid w:val="0069563C"/>
    <w:rsid w:val="0069569C"/>
    <w:rsid w:val="00695BEF"/>
    <w:rsid w:val="00695D79"/>
    <w:rsid w:val="00696665"/>
    <w:rsid w:val="00696720"/>
    <w:rsid w:val="00696ABB"/>
    <w:rsid w:val="00696DB3"/>
    <w:rsid w:val="00697D11"/>
    <w:rsid w:val="006A0736"/>
    <w:rsid w:val="006A098B"/>
    <w:rsid w:val="006A14D9"/>
    <w:rsid w:val="006A16BE"/>
    <w:rsid w:val="006A17D6"/>
    <w:rsid w:val="006A1C23"/>
    <w:rsid w:val="006A3CC9"/>
    <w:rsid w:val="006A431E"/>
    <w:rsid w:val="006A437D"/>
    <w:rsid w:val="006A496C"/>
    <w:rsid w:val="006A4A87"/>
    <w:rsid w:val="006A4B6C"/>
    <w:rsid w:val="006A4D7C"/>
    <w:rsid w:val="006A5030"/>
    <w:rsid w:val="006A5099"/>
    <w:rsid w:val="006A577B"/>
    <w:rsid w:val="006A5E50"/>
    <w:rsid w:val="006A7293"/>
    <w:rsid w:val="006A7C62"/>
    <w:rsid w:val="006B0079"/>
    <w:rsid w:val="006B0161"/>
    <w:rsid w:val="006B0C04"/>
    <w:rsid w:val="006B0DE3"/>
    <w:rsid w:val="006B0E35"/>
    <w:rsid w:val="006B0EE8"/>
    <w:rsid w:val="006B100B"/>
    <w:rsid w:val="006B2719"/>
    <w:rsid w:val="006B27D0"/>
    <w:rsid w:val="006B27D3"/>
    <w:rsid w:val="006B34B8"/>
    <w:rsid w:val="006B34D5"/>
    <w:rsid w:val="006B3CB6"/>
    <w:rsid w:val="006B429A"/>
    <w:rsid w:val="006B4A4D"/>
    <w:rsid w:val="006B505E"/>
    <w:rsid w:val="006B545C"/>
    <w:rsid w:val="006B5729"/>
    <w:rsid w:val="006B5D41"/>
    <w:rsid w:val="006B6036"/>
    <w:rsid w:val="006B60CB"/>
    <w:rsid w:val="006B6702"/>
    <w:rsid w:val="006C08B1"/>
    <w:rsid w:val="006C090A"/>
    <w:rsid w:val="006C0CD1"/>
    <w:rsid w:val="006C1954"/>
    <w:rsid w:val="006C1CEB"/>
    <w:rsid w:val="006C209A"/>
    <w:rsid w:val="006C33B9"/>
    <w:rsid w:val="006C3ED4"/>
    <w:rsid w:val="006C4494"/>
    <w:rsid w:val="006C5121"/>
    <w:rsid w:val="006C5880"/>
    <w:rsid w:val="006C59A9"/>
    <w:rsid w:val="006C6515"/>
    <w:rsid w:val="006C67B1"/>
    <w:rsid w:val="006C6D4B"/>
    <w:rsid w:val="006C6FF0"/>
    <w:rsid w:val="006D04B8"/>
    <w:rsid w:val="006D0A62"/>
    <w:rsid w:val="006D0B76"/>
    <w:rsid w:val="006D1582"/>
    <w:rsid w:val="006D1622"/>
    <w:rsid w:val="006D1921"/>
    <w:rsid w:val="006D2152"/>
    <w:rsid w:val="006D232A"/>
    <w:rsid w:val="006D2401"/>
    <w:rsid w:val="006D258A"/>
    <w:rsid w:val="006D30A4"/>
    <w:rsid w:val="006D33A7"/>
    <w:rsid w:val="006D3CAA"/>
    <w:rsid w:val="006D3D2C"/>
    <w:rsid w:val="006D3E1F"/>
    <w:rsid w:val="006D46DB"/>
    <w:rsid w:val="006D52E3"/>
    <w:rsid w:val="006D541F"/>
    <w:rsid w:val="006D5AE4"/>
    <w:rsid w:val="006D6ECD"/>
    <w:rsid w:val="006D7636"/>
    <w:rsid w:val="006D77D1"/>
    <w:rsid w:val="006D7B27"/>
    <w:rsid w:val="006D7FDE"/>
    <w:rsid w:val="006E2013"/>
    <w:rsid w:val="006E2B06"/>
    <w:rsid w:val="006E2E4C"/>
    <w:rsid w:val="006E394B"/>
    <w:rsid w:val="006E55F1"/>
    <w:rsid w:val="006E57E7"/>
    <w:rsid w:val="006E5F39"/>
    <w:rsid w:val="006E69CA"/>
    <w:rsid w:val="006E6D92"/>
    <w:rsid w:val="006E6E41"/>
    <w:rsid w:val="006E78DA"/>
    <w:rsid w:val="006E79D5"/>
    <w:rsid w:val="006F09CB"/>
    <w:rsid w:val="006F1964"/>
    <w:rsid w:val="006F1BC9"/>
    <w:rsid w:val="006F2718"/>
    <w:rsid w:val="006F2EB9"/>
    <w:rsid w:val="006F3322"/>
    <w:rsid w:val="006F394F"/>
    <w:rsid w:val="006F3BB8"/>
    <w:rsid w:val="006F3E7C"/>
    <w:rsid w:val="006F47EF"/>
    <w:rsid w:val="006F4F80"/>
    <w:rsid w:val="006F4FB1"/>
    <w:rsid w:val="006F6787"/>
    <w:rsid w:val="006F72FA"/>
    <w:rsid w:val="007006E4"/>
    <w:rsid w:val="00700ADA"/>
    <w:rsid w:val="00701196"/>
    <w:rsid w:val="00701A89"/>
    <w:rsid w:val="0070251B"/>
    <w:rsid w:val="00702F49"/>
    <w:rsid w:val="007030C4"/>
    <w:rsid w:val="007038FB"/>
    <w:rsid w:val="00703B1F"/>
    <w:rsid w:val="00703FDE"/>
    <w:rsid w:val="00704232"/>
    <w:rsid w:val="0070479E"/>
    <w:rsid w:val="00705F00"/>
    <w:rsid w:val="00706DD6"/>
    <w:rsid w:val="00707301"/>
    <w:rsid w:val="00707D36"/>
    <w:rsid w:val="007100D5"/>
    <w:rsid w:val="007108B1"/>
    <w:rsid w:val="00710F40"/>
    <w:rsid w:val="0071110B"/>
    <w:rsid w:val="007116A8"/>
    <w:rsid w:val="007120CE"/>
    <w:rsid w:val="00712397"/>
    <w:rsid w:val="00712EEA"/>
    <w:rsid w:val="00713AAC"/>
    <w:rsid w:val="007151F1"/>
    <w:rsid w:val="00715AEF"/>
    <w:rsid w:val="00715BE3"/>
    <w:rsid w:val="00715C5E"/>
    <w:rsid w:val="00715D07"/>
    <w:rsid w:val="007163CA"/>
    <w:rsid w:val="007167E7"/>
    <w:rsid w:val="00716D89"/>
    <w:rsid w:val="0071716E"/>
    <w:rsid w:val="007172C1"/>
    <w:rsid w:val="00717800"/>
    <w:rsid w:val="00717EAD"/>
    <w:rsid w:val="007200E3"/>
    <w:rsid w:val="0072059D"/>
    <w:rsid w:val="00721A58"/>
    <w:rsid w:val="007229F3"/>
    <w:rsid w:val="0072387F"/>
    <w:rsid w:val="00723ABD"/>
    <w:rsid w:val="007243F1"/>
    <w:rsid w:val="0072479E"/>
    <w:rsid w:val="007252B4"/>
    <w:rsid w:val="00725E80"/>
    <w:rsid w:val="0072610C"/>
    <w:rsid w:val="00726A6B"/>
    <w:rsid w:val="00727577"/>
    <w:rsid w:val="00727A51"/>
    <w:rsid w:val="007305E5"/>
    <w:rsid w:val="007306E8"/>
    <w:rsid w:val="00730D24"/>
    <w:rsid w:val="00731CD4"/>
    <w:rsid w:val="00731DA7"/>
    <w:rsid w:val="00732A8C"/>
    <w:rsid w:val="00732FEF"/>
    <w:rsid w:val="00733038"/>
    <w:rsid w:val="00733437"/>
    <w:rsid w:val="00733505"/>
    <w:rsid w:val="007337D7"/>
    <w:rsid w:val="0073386B"/>
    <w:rsid w:val="007339C3"/>
    <w:rsid w:val="00734039"/>
    <w:rsid w:val="0073473F"/>
    <w:rsid w:val="00734A36"/>
    <w:rsid w:val="00734EC0"/>
    <w:rsid w:val="0073527E"/>
    <w:rsid w:val="007356D9"/>
    <w:rsid w:val="00735B67"/>
    <w:rsid w:val="00735D17"/>
    <w:rsid w:val="00735FA6"/>
    <w:rsid w:val="0073609C"/>
    <w:rsid w:val="00736B0E"/>
    <w:rsid w:val="00736C15"/>
    <w:rsid w:val="007372D5"/>
    <w:rsid w:val="0074013A"/>
    <w:rsid w:val="0074034E"/>
    <w:rsid w:val="007404A1"/>
    <w:rsid w:val="00740C33"/>
    <w:rsid w:val="007410CE"/>
    <w:rsid w:val="007423C4"/>
    <w:rsid w:val="00742443"/>
    <w:rsid w:val="00742A2F"/>
    <w:rsid w:val="00742F3B"/>
    <w:rsid w:val="00743572"/>
    <w:rsid w:val="0074368B"/>
    <w:rsid w:val="007439E1"/>
    <w:rsid w:val="00743A4C"/>
    <w:rsid w:val="007441EC"/>
    <w:rsid w:val="00744255"/>
    <w:rsid w:val="0074432C"/>
    <w:rsid w:val="00745564"/>
    <w:rsid w:val="0074567F"/>
    <w:rsid w:val="00745A41"/>
    <w:rsid w:val="00745C65"/>
    <w:rsid w:val="00746BAD"/>
    <w:rsid w:val="00746CD1"/>
    <w:rsid w:val="00747081"/>
    <w:rsid w:val="00747554"/>
    <w:rsid w:val="0074755F"/>
    <w:rsid w:val="007475DC"/>
    <w:rsid w:val="00747F05"/>
    <w:rsid w:val="00747FD6"/>
    <w:rsid w:val="00750030"/>
    <w:rsid w:val="0075021C"/>
    <w:rsid w:val="00750B91"/>
    <w:rsid w:val="00751BBD"/>
    <w:rsid w:val="00751CF3"/>
    <w:rsid w:val="00751D2D"/>
    <w:rsid w:val="007524BE"/>
    <w:rsid w:val="00752A6A"/>
    <w:rsid w:val="00753690"/>
    <w:rsid w:val="00753E88"/>
    <w:rsid w:val="00753FCD"/>
    <w:rsid w:val="007540C5"/>
    <w:rsid w:val="007542DA"/>
    <w:rsid w:val="0075431C"/>
    <w:rsid w:val="007543F8"/>
    <w:rsid w:val="00754663"/>
    <w:rsid w:val="00754AC8"/>
    <w:rsid w:val="00755180"/>
    <w:rsid w:val="00755196"/>
    <w:rsid w:val="00755DA3"/>
    <w:rsid w:val="00756A26"/>
    <w:rsid w:val="0075775E"/>
    <w:rsid w:val="00757943"/>
    <w:rsid w:val="00757A30"/>
    <w:rsid w:val="00760277"/>
    <w:rsid w:val="0076037E"/>
    <w:rsid w:val="0076072E"/>
    <w:rsid w:val="00760CD4"/>
    <w:rsid w:val="00760F4D"/>
    <w:rsid w:val="007610DA"/>
    <w:rsid w:val="00761103"/>
    <w:rsid w:val="0076115F"/>
    <w:rsid w:val="007614DA"/>
    <w:rsid w:val="00761ACA"/>
    <w:rsid w:val="00762277"/>
    <w:rsid w:val="007622B2"/>
    <w:rsid w:val="00762B53"/>
    <w:rsid w:val="00762BB9"/>
    <w:rsid w:val="0076323D"/>
    <w:rsid w:val="007632E6"/>
    <w:rsid w:val="0076386A"/>
    <w:rsid w:val="007642E0"/>
    <w:rsid w:val="007650C0"/>
    <w:rsid w:val="007650D4"/>
    <w:rsid w:val="007658C0"/>
    <w:rsid w:val="00765D74"/>
    <w:rsid w:val="007663EA"/>
    <w:rsid w:val="007668BC"/>
    <w:rsid w:val="00767693"/>
    <w:rsid w:val="00770D60"/>
    <w:rsid w:val="007717BB"/>
    <w:rsid w:val="00771A47"/>
    <w:rsid w:val="00771ABE"/>
    <w:rsid w:val="00771AE0"/>
    <w:rsid w:val="00771AFF"/>
    <w:rsid w:val="007722E4"/>
    <w:rsid w:val="00772B75"/>
    <w:rsid w:val="007732E8"/>
    <w:rsid w:val="00773483"/>
    <w:rsid w:val="00773793"/>
    <w:rsid w:val="00773AE0"/>
    <w:rsid w:val="00774219"/>
    <w:rsid w:val="007743E9"/>
    <w:rsid w:val="007747B1"/>
    <w:rsid w:val="00774B5F"/>
    <w:rsid w:val="00775563"/>
    <w:rsid w:val="00776C50"/>
    <w:rsid w:val="00776DC3"/>
    <w:rsid w:val="007771AE"/>
    <w:rsid w:val="007806A6"/>
    <w:rsid w:val="007811D3"/>
    <w:rsid w:val="00782742"/>
    <w:rsid w:val="00782F6C"/>
    <w:rsid w:val="00783332"/>
    <w:rsid w:val="007833A2"/>
    <w:rsid w:val="00784A2C"/>
    <w:rsid w:val="00784C97"/>
    <w:rsid w:val="00784DF2"/>
    <w:rsid w:val="00786105"/>
    <w:rsid w:val="00786293"/>
    <w:rsid w:val="00786BAB"/>
    <w:rsid w:val="00786C21"/>
    <w:rsid w:val="00786EB9"/>
    <w:rsid w:val="007871CC"/>
    <w:rsid w:val="007873DA"/>
    <w:rsid w:val="007877C8"/>
    <w:rsid w:val="007878D5"/>
    <w:rsid w:val="00790073"/>
    <w:rsid w:val="00790527"/>
    <w:rsid w:val="00790569"/>
    <w:rsid w:val="00790AF3"/>
    <w:rsid w:val="00791169"/>
    <w:rsid w:val="00791444"/>
    <w:rsid w:val="007914D2"/>
    <w:rsid w:val="007918CE"/>
    <w:rsid w:val="00791F88"/>
    <w:rsid w:val="00792154"/>
    <w:rsid w:val="00792661"/>
    <w:rsid w:val="00792930"/>
    <w:rsid w:val="00792A2A"/>
    <w:rsid w:val="00792ABE"/>
    <w:rsid w:val="00792D2E"/>
    <w:rsid w:val="00794E5F"/>
    <w:rsid w:val="0079514F"/>
    <w:rsid w:val="007952B1"/>
    <w:rsid w:val="007960E8"/>
    <w:rsid w:val="00796311"/>
    <w:rsid w:val="00796ADD"/>
    <w:rsid w:val="00796D9E"/>
    <w:rsid w:val="00796FCB"/>
    <w:rsid w:val="00797755"/>
    <w:rsid w:val="007A080D"/>
    <w:rsid w:val="007A0A3F"/>
    <w:rsid w:val="007A13AB"/>
    <w:rsid w:val="007A2A0C"/>
    <w:rsid w:val="007A2B4D"/>
    <w:rsid w:val="007A2F20"/>
    <w:rsid w:val="007A332E"/>
    <w:rsid w:val="007A3645"/>
    <w:rsid w:val="007A3BF0"/>
    <w:rsid w:val="007A40C6"/>
    <w:rsid w:val="007A4301"/>
    <w:rsid w:val="007A46E0"/>
    <w:rsid w:val="007A4CBD"/>
    <w:rsid w:val="007A4E95"/>
    <w:rsid w:val="007A50C6"/>
    <w:rsid w:val="007A584A"/>
    <w:rsid w:val="007A5E21"/>
    <w:rsid w:val="007A64FD"/>
    <w:rsid w:val="007A75D3"/>
    <w:rsid w:val="007A7ADC"/>
    <w:rsid w:val="007A7B2C"/>
    <w:rsid w:val="007B03CB"/>
    <w:rsid w:val="007B0DA6"/>
    <w:rsid w:val="007B122B"/>
    <w:rsid w:val="007B19C4"/>
    <w:rsid w:val="007B2228"/>
    <w:rsid w:val="007B23CA"/>
    <w:rsid w:val="007B2459"/>
    <w:rsid w:val="007B2FAE"/>
    <w:rsid w:val="007B3068"/>
    <w:rsid w:val="007B3DD4"/>
    <w:rsid w:val="007B3E52"/>
    <w:rsid w:val="007B4347"/>
    <w:rsid w:val="007B5211"/>
    <w:rsid w:val="007B5838"/>
    <w:rsid w:val="007B5ACC"/>
    <w:rsid w:val="007B6AC1"/>
    <w:rsid w:val="007B6D32"/>
    <w:rsid w:val="007B6FC0"/>
    <w:rsid w:val="007B70B2"/>
    <w:rsid w:val="007B74A8"/>
    <w:rsid w:val="007B75C3"/>
    <w:rsid w:val="007C0013"/>
    <w:rsid w:val="007C0175"/>
    <w:rsid w:val="007C03DA"/>
    <w:rsid w:val="007C06E7"/>
    <w:rsid w:val="007C0870"/>
    <w:rsid w:val="007C0B5C"/>
    <w:rsid w:val="007C0D71"/>
    <w:rsid w:val="007C0D74"/>
    <w:rsid w:val="007C0DC9"/>
    <w:rsid w:val="007C1258"/>
    <w:rsid w:val="007C1C41"/>
    <w:rsid w:val="007C2735"/>
    <w:rsid w:val="007C2774"/>
    <w:rsid w:val="007C28F7"/>
    <w:rsid w:val="007C2ED5"/>
    <w:rsid w:val="007C3583"/>
    <w:rsid w:val="007C3645"/>
    <w:rsid w:val="007C3C90"/>
    <w:rsid w:val="007C4546"/>
    <w:rsid w:val="007C4683"/>
    <w:rsid w:val="007C4890"/>
    <w:rsid w:val="007C5204"/>
    <w:rsid w:val="007C571B"/>
    <w:rsid w:val="007C5C97"/>
    <w:rsid w:val="007C6ED8"/>
    <w:rsid w:val="007C7719"/>
    <w:rsid w:val="007D094F"/>
    <w:rsid w:val="007D265B"/>
    <w:rsid w:val="007D2767"/>
    <w:rsid w:val="007D27A8"/>
    <w:rsid w:val="007D289C"/>
    <w:rsid w:val="007D2C6C"/>
    <w:rsid w:val="007D3352"/>
    <w:rsid w:val="007D3DCE"/>
    <w:rsid w:val="007D3FE8"/>
    <w:rsid w:val="007D41B6"/>
    <w:rsid w:val="007D476A"/>
    <w:rsid w:val="007D4798"/>
    <w:rsid w:val="007D54F5"/>
    <w:rsid w:val="007D5704"/>
    <w:rsid w:val="007D65D3"/>
    <w:rsid w:val="007D65E7"/>
    <w:rsid w:val="007D7239"/>
    <w:rsid w:val="007D7D02"/>
    <w:rsid w:val="007E0452"/>
    <w:rsid w:val="007E253A"/>
    <w:rsid w:val="007E2DA0"/>
    <w:rsid w:val="007E3B67"/>
    <w:rsid w:val="007E3F49"/>
    <w:rsid w:val="007E4E96"/>
    <w:rsid w:val="007E59F4"/>
    <w:rsid w:val="007E5E45"/>
    <w:rsid w:val="007E63BC"/>
    <w:rsid w:val="007E6492"/>
    <w:rsid w:val="007E71B5"/>
    <w:rsid w:val="007E7979"/>
    <w:rsid w:val="007E7FC3"/>
    <w:rsid w:val="007F1029"/>
    <w:rsid w:val="007F18E5"/>
    <w:rsid w:val="007F1C5D"/>
    <w:rsid w:val="007F22F0"/>
    <w:rsid w:val="007F2BB4"/>
    <w:rsid w:val="007F2C20"/>
    <w:rsid w:val="007F333C"/>
    <w:rsid w:val="007F3734"/>
    <w:rsid w:val="007F3FDD"/>
    <w:rsid w:val="007F4CD2"/>
    <w:rsid w:val="007F4DDB"/>
    <w:rsid w:val="007F51EB"/>
    <w:rsid w:val="007F5F7F"/>
    <w:rsid w:val="007F6947"/>
    <w:rsid w:val="007F6E79"/>
    <w:rsid w:val="007F715F"/>
    <w:rsid w:val="007F724F"/>
    <w:rsid w:val="007F7D17"/>
    <w:rsid w:val="00800256"/>
    <w:rsid w:val="008002DF"/>
    <w:rsid w:val="0080048D"/>
    <w:rsid w:val="00800885"/>
    <w:rsid w:val="00800943"/>
    <w:rsid w:val="0080355C"/>
    <w:rsid w:val="008035EB"/>
    <w:rsid w:val="00803E89"/>
    <w:rsid w:val="0080428D"/>
    <w:rsid w:val="0080480E"/>
    <w:rsid w:val="008050D0"/>
    <w:rsid w:val="008057B9"/>
    <w:rsid w:val="0080584B"/>
    <w:rsid w:val="00805C29"/>
    <w:rsid w:val="00805E28"/>
    <w:rsid w:val="008060C0"/>
    <w:rsid w:val="00806B7E"/>
    <w:rsid w:val="00806EFE"/>
    <w:rsid w:val="008071E0"/>
    <w:rsid w:val="0080761C"/>
    <w:rsid w:val="008103B0"/>
    <w:rsid w:val="00810628"/>
    <w:rsid w:val="00810844"/>
    <w:rsid w:val="00810E02"/>
    <w:rsid w:val="00810E56"/>
    <w:rsid w:val="008111F5"/>
    <w:rsid w:val="008112C0"/>
    <w:rsid w:val="0081140D"/>
    <w:rsid w:val="00811E8F"/>
    <w:rsid w:val="00811F61"/>
    <w:rsid w:val="0081330B"/>
    <w:rsid w:val="00813700"/>
    <w:rsid w:val="0081371C"/>
    <w:rsid w:val="00813C12"/>
    <w:rsid w:val="00814352"/>
    <w:rsid w:val="00814A9F"/>
    <w:rsid w:val="00814D2B"/>
    <w:rsid w:val="0081521F"/>
    <w:rsid w:val="0081547C"/>
    <w:rsid w:val="00815EA5"/>
    <w:rsid w:val="00816370"/>
    <w:rsid w:val="008163BA"/>
    <w:rsid w:val="00816592"/>
    <w:rsid w:val="008170D4"/>
    <w:rsid w:val="008172BB"/>
    <w:rsid w:val="0082021E"/>
    <w:rsid w:val="008204A2"/>
    <w:rsid w:val="00821951"/>
    <w:rsid w:val="00821D94"/>
    <w:rsid w:val="008223BA"/>
    <w:rsid w:val="00823100"/>
    <w:rsid w:val="0082336F"/>
    <w:rsid w:val="008235DC"/>
    <w:rsid w:val="008244E2"/>
    <w:rsid w:val="00825564"/>
    <w:rsid w:val="00825A62"/>
    <w:rsid w:val="008261BE"/>
    <w:rsid w:val="00826225"/>
    <w:rsid w:val="00826674"/>
    <w:rsid w:val="00826789"/>
    <w:rsid w:val="008269F8"/>
    <w:rsid w:val="00826B28"/>
    <w:rsid w:val="00826BE4"/>
    <w:rsid w:val="008278F5"/>
    <w:rsid w:val="00830796"/>
    <w:rsid w:val="00830A5E"/>
    <w:rsid w:val="00830D0F"/>
    <w:rsid w:val="00830D64"/>
    <w:rsid w:val="00831BD6"/>
    <w:rsid w:val="008326E3"/>
    <w:rsid w:val="008330DE"/>
    <w:rsid w:val="008332C3"/>
    <w:rsid w:val="00834116"/>
    <w:rsid w:val="008345B4"/>
    <w:rsid w:val="00834B22"/>
    <w:rsid w:val="00834DC3"/>
    <w:rsid w:val="00835738"/>
    <w:rsid w:val="00835C4A"/>
    <w:rsid w:val="008361BC"/>
    <w:rsid w:val="008364D7"/>
    <w:rsid w:val="008364E3"/>
    <w:rsid w:val="00836869"/>
    <w:rsid w:val="00836F0F"/>
    <w:rsid w:val="008378DE"/>
    <w:rsid w:val="008406F8"/>
    <w:rsid w:val="008407F2"/>
    <w:rsid w:val="008409C9"/>
    <w:rsid w:val="00841C80"/>
    <w:rsid w:val="00842252"/>
    <w:rsid w:val="00842788"/>
    <w:rsid w:val="00842C80"/>
    <w:rsid w:val="008437E1"/>
    <w:rsid w:val="008440CD"/>
    <w:rsid w:val="0084420A"/>
    <w:rsid w:val="0084429D"/>
    <w:rsid w:val="008449D2"/>
    <w:rsid w:val="00845035"/>
    <w:rsid w:val="00846681"/>
    <w:rsid w:val="00846730"/>
    <w:rsid w:val="008473F6"/>
    <w:rsid w:val="00847D5B"/>
    <w:rsid w:val="00847D63"/>
    <w:rsid w:val="00847F87"/>
    <w:rsid w:val="00847FCE"/>
    <w:rsid w:val="008501A1"/>
    <w:rsid w:val="008506B3"/>
    <w:rsid w:val="00850985"/>
    <w:rsid w:val="00850B50"/>
    <w:rsid w:val="00850D96"/>
    <w:rsid w:val="00850EB5"/>
    <w:rsid w:val="00851985"/>
    <w:rsid w:val="00851F73"/>
    <w:rsid w:val="00852E18"/>
    <w:rsid w:val="00853207"/>
    <w:rsid w:val="0085354E"/>
    <w:rsid w:val="00853ACE"/>
    <w:rsid w:val="0085400A"/>
    <w:rsid w:val="008547D8"/>
    <w:rsid w:val="00854970"/>
    <w:rsid w:val="00854B9B"/>
    <w:rsid w:val="00854E18"/>
    <w:rsid w:val="00855685"/>
    <w:rsid w:val="0085586B"/>
    <w:rsid w:val="00855FEF"/>
    <w:rsid w:val="00856CD8"/>
    <w:rsid w:val="0085723B"/>
    <w:rsid w:val="00857A01"/>
    <w:rsid w:val="00857D6D"/>
    <w:rsid w:val="00857DF8"/>
    <w:rsid w:val="00857E3F"/>
    <w:rsid w:val="00857FB0"/>
    <w:rsid w:val="00861E35"/>
    <w:rsid w:val="00863519"/>
    <w:rsid w:val="0086496B"/>
    <w:rsid w:val="00864CF6"/>
    <w:rsid w:val="00864F9D"/>
    <w:rsid w:val="008652AA"/>
    <w:rsid w:val="008654CC"/>
    <w:rsid w:val="00865676"/>
    <w:rsid w:val="008656B8"/>
    <w:rsid w:val="0086581B"/>
    <w:rsid w:val="00865D12"/>
    <w:rsid w:val="00865EAA"/>
    <w:rsid w:val="008660FE"/>
    <w:rsid w:val="0086668A"/>
    <w:rsid w:val="00867246"/>
    <w:rsid w:val="008678A3"/>
    <w:rsid w:val="00867CA6"/>
    <w:rsid w:val="00867FD2"/>
    <w:rsid w:val="0087027B"/>
    <w:rsid w:val="0087066D"/>
    <w:rsid w:val="0087090E"/>
    <w:rsid w:val="008711E9"/>
    <w:rsid w:val="008714D9"/>
    <w:rsid w:val="0087199E"/>
    <w:rsid w:val="0087247A"/>
    <w:rsid w:val="00872B7A"/>
    <w:rsid w:val="00873221"/>
    <w:rsid w:val="00873361"/>
    <w:rsid w:val="008735FE"/>
    <w:rsid w:val="008737A7"/>
    <w:rsid w:val="00873869"/>
    <w:rsid w:val="00873DA3"/>
    <w:rsid w:val="0087461D"/>
    <w:rsid w:val="00874D7A"/>
    <w:rsid w:val="008754EC"/>
    <w:rsid w:val="0087550D"/>
    <w:rsid w:val="0087592D"/>
    <w:rsid w:val="00875A52"/>
    <w:rsid w:val="00877096"/>
    <w:rsid w:val="00877801"/>
    <w:rsid w:val="00877E9C"/>
    <w:rsid w:val="008808DB"/>
    <w:rsid w:val="00880A93"/>
    <w:rsid w:val="00880AB6"/>
    <w:rsid w:val="00880C4E"/>
    <w:rsid w:val="00880C56"/>
    <w:rsid w:val="00880CA0"/>
    <w:rsid w:val="0088121F"/>
    <w:rsid w:val="00881415"/>
    <w:rsid w:val="00881D9E"/>
    <w:rsid w:val="00881FBD"/>
    <w:rsid w:val="00882B6B"/>
    <w:rsid w:val="00882F29"/>
    <w:rsid w:val="00882FF8"/>
    <w:rsid w:val="008830F9"/>
    <w:rsid w:val="00883155"/>
    <w:rsid w:val="00883755"/>
    <w:rsid w:val="008840B9"/>
    <w:rsid w:val="0088481B"/>
    <w:rsid w:val="008854FD"/>
    <w:rsid w:val="00885BFA"/>
    <w:rsid w:val="0088601A"/>
    <w:rsid w:val="00886381"/>
    <w:rsid w:val="00886E53"/>
    <w:rsid w:val="008878C9"/>
    <w:rsid w:val="00887A40"/>
    <w:rsid w:val="00887E81"/>
    <w:rsid w:val="008902FF"/>
    <w:rsid w:val="00890AAD"/>
    <w:rsid w:val="00892496"/>
    <w:rsid w:val="008924E5"/>
    <w:rsid w:val="00892BCF"/>
    <w:rsid w:val="00893303"/>
    <w:rsid w:val="00893357"/>
    <w:rsid w:val="0089397D"/>
    <w:rsid w:val="00893E87"/>
    <w:rsid w:val="00894A32"/>
    <w:rsid w:val="008955F8"/>
    <w:rsid w:val="008960F5"/>
    <w:rsid w:val="0089672D"/>
    <w:rsid w:val="00896869"/>
    <w:rsid w:val="008968C5"/>
    <w:rsid w:val="00896998"/>
    <w:rsid w:val="00896E8C"/>
    <w:rsid w:val="00897011"/>
    <w:rsid w:val="0089711C"/>
    <w:rsid w:val="008A0642"/>
    <w:rsid w:val="008A07A5"/>
    <w:rsid w:val="008A15CD"/>
    <w:rsid w:val="008A18AC"/>
    <w:rsid w:val="008A195F"/>
    <w:rsid w:val="008A1C92"/>
    <w:rsid w:val="008A27D1"/>
    <w:rsid w:val="008A39A3"/>
    <w:rsid w:val="008A3FFE"/>
    <w:rsid w:val="008A405D"/>
    <w:rsid w:val="008A4CFA"/>
    <w:rsid w:val="008A5936"/>
    <w:rsid w:val="008A600D"/>
    <w:rsid w:val="008A6491"/>
    <w:rsid w:val="008A6561"/>
    <w:rsid w:val="008A69F6"/>
    <w:rsid w:val="008A6A32"/>
    <w:rsid w:val="008A7068"/>
    <w:rsid w:val="008A735A"/>
    <w:rsid w:val="008A7B09"/>
    <w:rsid w:val="008A7F8A"/>
    <w:rsid w:val="008B01CA"/>
    <w:rsid w:val="008B01D1"/>
    <w:rsid w:val="008B077B"/>
    <w:rsid w:val="008B0B89"/>
    <w:rsid w:val="008B0D38"/>
    <w:rsid w:val="008B22C7"/>
    <w:rsid w:val="008B24BF"/>
    <w:rsid w:val="008B26BB"/>
    <w:rsid w:val="008B2AE6"/>
    <w:rsid w:val="008B2EA5"/>
    <w:rsid w:val="008B314C"/>
    <w:rsid w:val="008B335A"/>
    <w:rsid w:val="008B3C66"/>
    <w:rsid w:val="008B4851"/>
    <w:rsid w:val="008B4B9A"/>
    <w:rsid w:val="008B50D8"/>
    <w:rsid w:val="008B5ACA"/>
    <w:rsid w:val="008B5B83"/>
    <w:rsid w:val="008B5E5C"/>
    <w:rsid w:val="008B6303"/>
    <w:rsid w:val="008B63A3"/>
    <w:rsid w:val="008C066A"/>
    <w:rsid w:val="008C0725"/>
    <w:rsid w:val="008C13EA"/>
    <w:rsid w:val="008C16CC"/>
    <w:rsid w:val="008C1799"/>
    <w:rsid w:val="008C28A6"/>
    <w:rsid w:val="008C4589"/>
    <w:rsid w:val="008C4E1D"/>
    <w:rsid w:val="008C58D4"/>
    <w:rsid w:val="008C5F72"/>
    <w:rsid w:val="008C63F0"/>
    <w:rsid w:val="008C68E9"/>
    <w:rsid w:val="008C6D1B"/>
    <w:rsid w:val="008C7AA1"/>
    <w:rsid w:val="008D00C6"/>
    <w:rsid w:val="008D0172"/>
    <w:rsid w:val="008D0430"/>
    <w:rsid w:val="008D08BC"/>
    <w:rsid w:val="008D0915"/>
    <w:rsid w:val="008D14CC"/>
    <w:rsid w:val="008D15C7"/>
    <w:rsid w:val="008D19A4"/>
    <w:rsid w:val="008D1C8A"/>
    <w:rsid w:val="008D2498"/>
    <w:rsid w:val="008D273A"/>
    <w:rsid w:val="008D2A6B"/>
    <w:rsid w:val="008D304D"/>
    <w:rsid w:val="008D349B"/>
    <w:rsid w:val="008D3904"/>
    <w:rsid w:val="008D470A"/>
    <w:rsid w:val="008D4CE3"/>
    <w:rsid w:val="008D5064"/>
    <w:rsid w:val="008D516E"/>
    <w:rsid w:val="008D51B4"/>
    <w:rsid w:val="008D53C9"/>
    <w:rsid w:val="008D6555"/>
    <w:rsid w:val="008D6EB7"/>
    <w:rsid w:val="008D7041"/>
    <w:rsid w:val="008D752F"/>
    <w:rsid w:val="008D7687"/>
    <w:rsid w:val="008D7857"/>
    <w:rsid w:val="008D788D"/>
    <w:rsid w:val="008D7AA8"/>
    <w:rsid w:val="008D7EB8"/>
    <w:rsid w:val="008E0C24"/>
    <w:rsid w:val="008E0E9C"/>
    <w:rsid w:val="008E0FE2"/>
    <w:rsid w:val="008E2279"/>
    <w:rsid w:val="008E2D44"/>
    <w:rsid w:val="008E33BB"/>
    <w:rsid w:val="008E33CE"/>
    <w:rsid w:val="008E35EE"/>
    <w:rsid w:val="008E402F"/>
    <w:rsid w:val="008E4CBE"/>
    <w:rsid w:val="008E4DCC"/>
    <w:rsid w:val="008E4E0D"/>
    <w:rsid w:val="008E5827"/>
    <w:rsid w:val="008E6257"/>
    <w:rsid w:val="008E6289"/>
    <w:rsid w:val="008E63A7"/>
    <w:rsid w:val="008E6DC4"/>
    <w:rsid w:val="008E6E5F"/>
    <w:rsid w:val="008E7A54"/>
    <w:rsid w:val="008F0701"/>
    <w:rsid w:val="008F0771"/>
    <w:rsid w:val="008F07D9"/>
    <w:rsid w:val="008F1040"/>
    <w:rsid w:val="008F1BCD"/>
    <w:rsid w:val="008F3A6D"/>
    <w:rsid w:val="008F3FE6"/>
    <w:rsid w:val="008F4EDD"/>
    <w:rsid w:val="008F5E72"/>
    <w:rsid w:val="008F68D4"/>
    <w:rsid w:val="009003DA"/>
    <w:rsid w:val="00900C2C"/>
    <w:rsid w:val="00900DE9"/>
    <w:rsid w:val="0090104E"/>
    <w:rsid w:val="00901161"/>
    <w:rsid w:val="00901272"/>
    <w:rsid w:val="009012AB"/>
    <w:rsid w:val="0090163E"/>
    <w:rsid w:val="0090168C"/>
    <w:rsid w:val="00901A01"/>
    <w:rsid w:val="00901E8C"/>
    <w:rsid w:val="00901EE0"/>
    <w:rsid w:val="009020A3"/>
    <w:rsid w:val="00902470"/>
    <w:rsid w:val="009028EE"/>
    <w:rsid w:val="00902B0F"/>
    <w:rsid w:val="00902E0A"/>
    <w:rsid w:val="0090373B"/>
    <w:rsid w:val="00903B06"/>
    <w:rsid w:val="00903C80"/>
    <w:rsid w:val="00903FC1"/>
    <w:rsid w:val="009044A0"/>
    <w:rsid w:val="009044B0"/>
    <w:rsid w:val="009064EC"/>
    <w:rsid w:val="009066CC"/>
    <w:rsid w:val="009069D2"/>
    <w:rsid w:val="009069F3"/>
    <w:rsid w:val="00906F98"/>
    <w:rsid w:val="00906FB2"/>
    <w:rsid w:val="00907699"/>
    <w:rsid w:val="0090770D"/>
    <w:rsid w:val="00907CBC"/>
    <w:rsid w:val="00907E39"/>
    <w:rsid w:val="00907EE5"/>
    <w:rsid w:val="00910AC7"/>
    <w:rsid w:val="00910CA0"/>
    <w:rsid w:val="0091222F"/>
    <w:rsid w:val="00912B33"/>
    <w:rsid w:val="00912B58"/>
    <w:rsid w:val="00913740"/>
    <w:rsid w:val="00913998"/>
    <w:rsid w:val="00913CBB"/>
    <w:rsid w:val="009143DD"/>
    <w:rsid w:val="0091489C"/>
    <w:rsid w:val="0091558B"/>
    <w:rsid w:val="009160B4"/>
    <w:rsid w:val="009165AC"/>
    <w:rsid w:val="00920C24"/>
    <w:rsid w:val="00920E54"/>
    <w:rsid w:val="009214DB"/>
    <w:rsid w:val="009219AA"/>
    <w:rsid w:val="00921B2E"/>
    <w:rsid w:val="00921BD4"/>
    <w:rsid w:val="00921E06"/>
    <w:rsid w:val="00922365"/>
    <w:rsid w:val="009229B5"/>
    <w:rsid w:val="00922B12"/>
    <w:rsid w:val="00922FBB"/>
    <w:rsid w:val="009234A2"/>
    <w:rsid w:val="009244D6"/>
    <w:rsid w:val="00924981"/>
    <w:rsid w:val="00924EA3"/>
    <w:rsid w:val="009258F7"/>
    <w:rsid w:val="00925CE1"/>
    <w:rsid w:val="00926876"/>
    <w:rsid w:val="00930453"/>
    <w:rsid w:val="00930EEB"/>
    <w:rsid w:val="009310F1"/>
    <w:rsid w:val="009310F5"/>
    <w:rsid w:val="0093120B"/>
    <w:rsid w:val="00931255"/>
    <w:rsid w:val="009312D9"/>
    <w:rsid w:val="009314F1"/>
    <w:rsid w:val="00932DB7"/>
    <w:rsid w:val="0093312D"/>
    <w:rsid w:val="0093336D"/>
    <w:rsid w:val="009335F1"/>
    <w:rsid w:val="00933F50"/>
    <w:rsid w:val="0093413B"/>
    <w:rsid w:val="009349F3"/>
    <w:rsid w:val="00934A5A"/>
    <w:rsid w:val="00935AE4"/>
    <w:rsid w:val="00936ACE"/>
    <w:rsid w:val="00936C37"/>
    <w:rsid w:val="0094013A"/>
    <w:rsid w:val="0094027E"/>
    <w:rsid w:val="00940487"/>
    <w:rsid w:val="00940799"/>
    <w:rsid w:val="009413DC"/>
    <w:rsid w:val="00941721"/>
    <w:rsid w:val="00941A33"/>
    <w:rsid w:val="00941E34"/>
    <w:rsid w:val="00941EF3"/>
    <w:rsid w:val="009427B8"/>
    <w:rsid w:val="00942A5D"/>
    <w:rsid w:val="00943A13"/>
    <w:rsid w:val="00943E37"/>
    <w:rsid w:val="00944A1C"/>
    <w:rsid w:val="00945E5B"/>
    <w:rsid w:val="00946E5F"/>
    <w:rsid w:val="0094715D"/>
    <w:rsid w:val="009510F1"/>
    <w:rsid w:val="0095140D"/>
    <w:rsid w:val="009532F7"/>
    <w:rsid w:val="00953593"/>
    <w:rsid w:val="00953772"/>
    <w:rsid w:val="00953934"/>
    <w:rsid w:val="00953A87"/>
    <w:rsid w:val="00954637"/>
    <w:rsid w:val="00954749"/>
    <w:rsid w:val="00954920"/>
    <w:rsid w:val="00954A80"/>
    <w:rsid w:val="009552A3"/>
    <w:rsid w:val="00955817"/>
    <w:rsid w:val="009564AD"/>
    <w:rsid w:val="009565A2"/>
    <w:rsid w:val="00956673"/>
    <w:rsid w:val="00956782"/>
    <w:rsid w:val="00956AF3"/>
    <w:rsid w:val="00956C20"/>
    <w:rsid w:val="00957254"/>
    <w:rsid w:val="00957267"/>
    <w:rsid w:val="00957A6B"/>
    <w:rsid w:val="00957C4B"/>
    <w:rsid w:val="00957EDC"/>
    <w:rsid w:val="00960200"/>
    <w:rsid w:val="009602D2"/>
    <w:rsid w:val="0096083C"/>
    <w:rsid w:val="00961E22"/>
    <w:rsid w:val="00961E39"/>
    <w:rsid w:val="0096200F"/>
    <w:rsid w:val="009625BE"/>
    <w:rsid w:val="00962ACD"/>
    <w:rsid w:val="009637D2"/>
    <w:rsid w:val="00963B3B"/>
    <w:rsid w:val="0096537F"/>
    <w:rsid w:val="00965F8D"/>
    <w:rsid w:val="00965FEA"/>
    <w:rsid w:val="0096610D"/>
    <w:rsid w:val="009663D5"/>
    <w:rsid w:val="00966A6F"/>
    <w:rsid w:val="00966E3E"/>
    <w:rsid w:val="0096712C"/>
    <w:rsid w:val="009676CC"/>
    <w:rsid w:val="00967893"/>
    <w:rsid w:val="00967B2E"/>
    <w:rsid w:val="00967DF9"/>
    <w:rsid w:val="00970008"/>
    <w:rsid w:val="00970028"/>
    <w:rsid w:val="00970085"/>
    <w:rsid w:val="009701B8"/>
    <w:rsid w:val="009708AE"/>
    <w:rsid w:val="00970E07"/>
    <w:rsid w:val="00971651"/>
    <w:rsid w:val="00973378"/>
    <w:rsid w:val="009736E0"/>
    <w:rsid w:val="00973B00"/>
    <w:rsid w:val="00974124"/>
    <w:rsid w:val="00974422"/>
    <w:rsid w:val="00974CE3"/>
    <w:rsid w:val="0097537A"/>
    <w:rsid w:val="0097562D"/>
    <w:rsid w:val="00976628"/>
    <w:rsid w:val="00976C20"/>
    <w:rsid w:val="009771F0"/>
    <w:rsid w:val="00980207"/>
    <w:rsid w:val="00980443"/>
    <w:rsid w:val="00980966"/>
    <w:rsid w:val="00980DB8"/>
    <w:rsid w:val="00981AE9"/>
    <w:rsid w:val="00982241"/>
    <w:rsid w:val="00982745"/>
    <w:rsid w:val="00983044"/>
    <w:rsid w:val="00983B2A"/>
    <w:rsid w:val="0098425D"/>
    <w:rsid w:val="00984596"/>
    <w:rsid w:val="00984DD5"/>
    <w:rsid w:val="00985354"/>
    <w:rsid w:val="0098568D"/>
    <w:rsid w:val="00985BEC"/>
    <w:rsid w:val="009860AA"/>
    <w:rsid w:val="00987205"/>
    <w:rsid w:val="00990028"/>
    <w:rsid w:val="009901BA"/>
    <w:rsid w:val="00990295"/>
    <w:rsid w:val="00990525"/>
    <w:rsid w:val="0099098E"/>
    <w:rsid w:val="00990AEE"/>
    <w:rsid w:val="009911F7"/>
    <w:rsid w:val="00991CA0"/>
    <w:rsid w:val="00991E6B"/>
    <w:rsid w:val="009926B6"/>
    <w:rsid w:val="00992E86"/>
    <w:rsid w:val="00992FA5"/>
    <w:rsid w:val="00993551"/>
    <w:rsid w:val="00993C82"/>
    <w:rsid w:val="00993CB4"/>
    <w:rsid w:val="00994526"/>
    <w:rsid w:val="00994D81"/>
    <w:rsid w:val="00995405"/>
    <w:rsid w:val="00995B43"/>
    <w:rsid w:val="00995DC4"/>
    <w:rsid w:val="00996066"/>
    <w:rsid w:val="009960F2"/>
    <w:rsid w:val="00996AF3"/>
    <w:rsid w:val="00996E51"/>
    <w:rsid w:val="00997A8D"/>
    <w:rsid w:val="00997DED"/>
    <w:rsid w:val="00997F85"/>
    <w:rsid w:val="009A0E2B"/>
    <w:rsid w:val="009A1343"/>
    <w:rsid w:val="009A17F6"/>
    <w:rsid w:val="009A3413"/>
    <w:rsid w:val="009A3AC9"/>
    <w:rsid w:val="009A3BE9"/>
    <w:rsid w:val="009A4BF5"/>
    <w:rsid w:val="009A52F5"/>
    <w:rsid w:val="009A5573"/>
    <w:rsid w:val="009A5A79"/>
    <w:rsid w:val="009A6439"/>
    <w:rsid w:val="009A6701"/>
    <w:rsid w:val="009A6B59"/>
    <w:rsid w:val="009A6CDF"/>
    <w:rsid w:val="009A7A1C"/>
    <w:rsid w:val="009B01AA"/>
    <w:rsid w:val="009B01DF"/>
    <w:rsid w:val="009B0296"/>
    <w:rsid w:val="009B0314"/>
    <w:rsid w:val="009B0405"/>
    <w:rsid w:val="009B222C"/>
    <w:rsid w:val="009B23BF"/>
    <w:rsid w:val="009B2E3D"/>
    <w:rsid w:val="009B2FF0"/>
    <w:rsid w:val="009B406C"/>
    <w:rsid w:val="009B4244"/>
    <w:rsid w:val="009B512C"/>
    <w:rsid w:val="009B5ACA"/>
    <w:rsid w:val="009B5D4A"/>
    <w:rsid w:val="009B644D"/>
    <w:rsid w:val="009B64EC"/>
    <w:rsid w:val="009B6589"/>
    <w:rsid w:val="009B6729"/>
    <w:rsid w:val="009B7F6A"/>
    <w:rsid w:val="009C0726"/>
    <w:rsid w:val="009C0788"/>
    <w:rsid w:val="009C0959"/>
    <w:rsid w:val="009C0B63"/>
    <w:rsid w:val="009C14FC"/>
    <w:rsid w:val="009C15E5"/>
    <w:rsid w:val="009C1C6D"/>
    <w:rsid w:val="009C223D"/>
    <w:rsid w:val="009C2855"/>
    <w:rsid w:val="009C2CC8"/>
    <w:rsid w:val="009C2E0C"/>
    <w:rsid w:val="009C2E65"/>
    <w:rsid w:val="009C2FA0"/>
    <w:rsid w:val="009C3605"/>
    <w:rsid w:val="009C40DE"/>
    <w:rsid w:val="009C44A5"/>
    <w:rsid w:val="009C489F"/>
    <w:rsid w:val="009C4AD5"/>
    <w:rsid w:val="009C4F5A"/>
    <w:rsid w:val="009C5FEB"/>
    <w:rsid w:val="009C609F"/>
    <w:rsid w:val="009C642F"/>
    <w:rsid w:val="009C712F"/>
    <w:rsid w:val="009C71EF"/>
    <w:rsid w:val="009D043A"/>
    <w:rsid w:val="009D076C"/>
    <w:rsid w:val="009D0B0C"/>
    <w:rsid w:val="009D0B29"/>
    <w:rsid w:val="009D1709"/>
    <w:rsid w:val="009D1899"/>
    <w:rsid w:val="009D29D9"/>
    <w:rsid w:val="009D29F1"/>
    <w:rsid w:val="009D37CF"/>
    <w:rsid w:val="009D39F2"/>
    <w:rsid w:val="009D3A9C"/>
    <w:rsid w:val="009D3EAD"/>
    <w:rsid w:val="009D406B"/>
    <w:rsid w:val="009D474F"/>
    <w:rsid w:val="009D484F"/>
    <w:rsid w:val="009D57AC"/>
    <w:rsid w:val="009D5977"/>
    <w:rsid w:val="009D605C"/>
    <w:rsid w:val="009D6D6B"/>
    <w:rsid w:val="009D6E1C"/>
    <w:rsid w:val="009D7A71"/>
    <w:rsid w:val="009E0087"/>
    <w:rsid w:val="009E0714"/>
    <w:rsid w:val="009E1613"/>
    <w:rsid w:val="009E16B7"/>
    <w:rsid w:val="009E1C6A"/>
    <w:rsid w:val="009E2D5B"/>
    <w:rsid w:val="009E3AE6"/>
    <w:rsid w:val="009E439C"/>
    <w:rsid w:val="009E4DFB"/>
    <w:rsid w:val="009E50D5"/>
    <w:rsid w:val="009E53AA"/>
    <w:rsid w:val="009E564A"/>
    <w:rsid w:val="009E582A"/>
    <w:rsid w:val="009E5C31"/>
    <w:rsid w:val="009E60FF"/>
    <w:rsid w:val="009E6590"/>
    <w:rsid w:val="009E6F67"/>
    <w:rsid w:val="009E7F3E"/>
    <w:rsid w:val="009F05CF"/>
    <w:rsid w:val="009F082C"/>
    <w:rsid w:val="009F0FA5"/>
    <w:rsid w:val="009F20F4"/>
    <w:rsid w:val="009F24B3"/>
    <w:rsid w:val="009F2E08"/>
    <w:rsid w:val="009F3614"/>
    <w:rsid w:val="009F3AEF"/>
    <w:rsid w:val="009F4DD0"/>
    <w:rsid w:val="009F4F71"/>
    <w:rsid w:val="009F537B"/>
    <w:rsid w:val="009F584C"/>
    <w:rsid w:val="009F5AA8"/>
    <w:rsid w:val="009F5C8A"/>
    <w:rsid w:val="009F5F42"/>
    <w:rsid w:val="009F64FD"/>
    <w:rsid w:val="009F6C0F"/>
    <w:rsid w:val="009F74AB"/>
    <w:rsid w:val="009F756E"/>
    <w:rsid w:val="009F7BCE"/>
    <w:rsid w:val="009F7C8F"/>
    <w:rsid w:val="00A008EC"/>
    <w:rsid w:val="00A01DA6"/>
    <w:rsid w:val="00A039FE"/>
    <w:rsid w:val="00A046B2"/>
    <w:rsid w:val="00A04FBF"/>
    <w:rsid w:val="00A05554"/>
    <w:rsid w:val="00A05AAF"/>
    <w:rsid w:val="00A06014"/>
    <w:rsid w:val="00A10CA7"/>
    <w:rsid w:val="00A10DFF"/>
    <w:rsid w:val="00A122CC"/>
    <w:rsid w:val="00A12570"/>
    <w:rsid w:val="00A12790"/>
    <w:rsid w:val="00A12A15"/>
    <w:rsid w:val="00A12D81"/>
    <w:rsid w:val="00A12EFF"/>
    <w:rsid w:val="00A1310B"/>
    <w:rsid w:val="00A1455F"/>
    <w:rsid w:val="00A14D0F"/>
    <w:rsid w:val="00A15571"/>
    <w:rsid w:val="00A15D3E"/>
    <w:rsid w:val="00A15FCE"/>
    <w:rsid w:val="00A16174"/>
    <w:rsid w:val="00A168C8"/>
    <w:rsid w:val="00A16B13"/>
    <w:rsid w:val="00A172EF"/>
    <w:rsid w:val="00A17323"/>
    <w:rsid w:val="00A17817"/>
    <w:rsid w:val="00A20679"/>
    <w:rsid w:val="00A214F2"/>
    <w:rsid w:val="00A21807"/>
    <w:rsid w:val="00A22078"/>
    <w:rsid w:val="00A225DB"/>
    <w:rsid w:val="00A22DCC"/>
    <w:rsid w:val="00A22EFF"/>
    <w:rsid w:val="00A23081"/>
    <w:rsid w:val="00A23171"/>
    <w:rsid w:val="00A24849"/>
    <w:rsid w:val="00A249C6"/>
    <w:rsid w:val="00A24D9F"/>
    <w:rsid w:val="00A24ECF"/>
    <w:rsid w:val="00A25097"/>
    <w:rsid w:val="00A2559C"/>
    <w:rsid w:val="00A26680"/>
    <w:rsid w:val="00A30239"/>
    <w:rsid w:val="00A305F8"/>
    <w:rsid w:val="00A30932"/>
    <w:rsid w:val="00A3099E"/>
    <w:rsid w:val="00A316ED"/>
    <w:rsid w:val="00A32209"/>
    <w:rsid w:val="00A3251C"/>
    <w:rsid w:val="00A334B5"/>
    <w:rsid w:val="00A337DA"/>
    <w:rsid w:val="00A339ED"/>
    <w:rsid w:val="00A33B58"/>
    <w:rsid w:val="00A33D87"/>
    <w:rsid w:val="00A34665"/>
    <w:rsid w:val="00A3495D"/>
    <w:rsid w:val="00A34A11"/>
    <w:rsid w:val="00A34FA2"/>
    <w:rsid w:val="00A352FF"/>
    <w:rsid w:val="00A3562D"/>
    <w:rsid w:val="00A35647"/>
    <w:rsid w:val="00A357D7"/>
    <w:rsid w:val="00A3599F"/>
    <w:rsid w:val="00A366AB"/>
    <w:rsid w:val="00A36810"/>
    <w:rsid w:val="00A36BB3"/>
    <w:rsid w:val="00A36F64"/>
    <w:rsid w:val="00A3763C"/>
    <w:rsid w:val="00A37A5B"/>
    <w:rsid w:val="00A401DB"/>
    <w:rsid w:val="00A410D0"/>
    <w:rsid w:val="00A41491"/>
    <w:rsid w:val="00A41DF0"/>
    <w:rsid w:val="00A41EE4"/>
    <w:rsid w:val="00A4253F"/>
    <w:rsid w:val="00A431BA"/>
    <w:rsid w:val="00A4350B"/>
    <w:rsid w:val="00A43DA6"/>
    <w:rsid w:val="00A444C5"/>
    <w:rsid w:val="00A449F5"/>
    <w:rsid w:val="00A44F72"/>
    <w:rsid w:val="00A45426"/>
    <w:rsid w:val="00A45540"/>
    <w:rsid w:val="00A46217"/>
    <w:rsid w:val="00A467E9"/>
    <w:rsid w:val="00A46EB8"/>
    <w:rsid w:val="00A4758E"/>
    <w:rsid w:val="00A47DD8"/>
    <w:rsid w:val="00A47EC7"/>
    <w:rsid w:val="00A50129"/>
    <w:rsid w:val="00A50145"/>
    <w:rsid w:val="00A50AB3"/>
    <w:rsid w:val="00A5142A"/>
    <w:rsid w:val="00A51C30"/>
    <w:rsid w:val="00A51D5B"/>
    <w:rsid w:val="00A5203B"/>
    <w:rsid w:val="00A5235B"/>
    <w:rsid w:val="00A5387B"/>
    <w:rsid w:val="00A53EC9"/>
    <w:rsid w:val="00A545BA"/>
    <w:rsid w:val="00A558E7"/>
    <w:rsid w:val="00A5592A"/>
    <w:rsid w:val="00A55F4A"/>
    <w:rsid w:val="00A565A3"/>
    <w:rsid w:val="00A60454"/>
    <w:rsid w:val="00A60760"/>
    <w:rsid w:val="00A61129"/>
    <w:rsid w:val="00A616D5"/>
    <w:rsid w:val="00A617DE"/>
    <w:rsid w:val="00A617F9"/>
    <w:rsid w:val="00A61B72"/>
    <w:rsid w:val="00A620DD"/>
    <w:rsid w:val="00A6223C"/>
    <w:rsid w:val="00A6244B"/>
    <w:rsid w:val="00A6258B"/>
    <w:rsid w:val="00A62642"/>
    <w:rsid w:val="00A62938"/>
    <w:rsid w:val="00A63882"/>
    <w:rsid w:val="00A64CD5"/>
    <w:rsid w:val="00A64D38"/>
    <w:rsid w:val="00A65CF5"/>
    <w:rsid w:val="00A65F39"/>
    <w:rsid w:val="00A6629A"/>
    <w:rsid w:val="00A667E4"/>
    <w:rsid w:val="00A67523"/>
    <w:rsid w:val="00A67648"/>
    <w:rsid w:val="00A67D45"/>
    <w:rsid w:val="00A67F74"/>
    <w:rsid w:val="00A67F90"/>
    <w:rsid w:val="00A7041B"/>
    <w:rsid w:val="00A705CF"/>
    <w:rsid w:val="00A70DB8"/>
    <w:rsid w:val="00A70F33"/>
    <w:rsid w:val="00A7171F"/>
    <w:rsid w:val="00A71BC2"/>
    <w:rsid w:val="00A723AF"/>
    <w:rsid w:val="00A724A4"/>
    <w:rsid w:val="00A72A4A"/>
    <w:rsid w:val="00A72BCF"/>
    <w:rsid w:val="00A72FB4"/>
    <w:rsid w:val="00A73220"/>
    <w:rsid w:val="00A73311"/>
    <w:rsid w:val="00A737CB"/>
    <w:rsid w:val="00A749FF"/>
    <w:rsid w:val="00A74EAB"/>
    <w:rsid w:val="00A74FA6"/>
    <w:rsid w:val="00A76502"/>
    <w:rsid w:val="00A76874"/>
    <w:rsid w:val="00A76CE6"/>
    <w:rsid w:val="00A7770A"/>
    <w:rsid w:val="00A77BD2"/>
    <w:rsid w:val="00A8045D"/>
    <w:rsid w:val="00A80C16"/>
    <w:rsid w:val="00A814B5"/>
    <w:rsid w:val="00A81BEA"/>
    <w:rsid w:val="00A820DE"/>
    <w:rsid w:val="00A8298B"/>
    <w:rsid w:val="00A82D9B"/>
    <w:rsid w:val="00A836D6"/>
    <w:rsid w:val="00A837E5"/>
    <w:rsid w:val="00A85A99"/>
    <w:rsid w:val="00A85B81"/>
    <w:rsid w:val="00A8689F"/>
    <w:rsid w:val="00A8721B"/>
    <w:rsid w:val="00A87C23"/>
    <w:rsid w:val="00A90181"/>
    <w:rsid w:val="00A9097D"/>
    <w:rsid w:val="00A9155F"/>
    <w:rsid w:val="00A91FC7"/>
    <w:rsid w:val="00A9226D"/>
    <w:rsid w:val="00A93DAF"/>
    <w:rsid w:val="00A944C5"/>
    <w:rsid w:val="00A948F6"/>
    <w:rsid w:val="00A953A3"/>
    <w:rsid w:val="00A95CC3"/>
    <w:rsid w:val="00A9614F"/>
    <w:rsid w:val="00A96181"/>
    <w:rsid w:val="00A962C1"/>
    <w:rsid w:val="00A96641"/>
    <w:rsid w:val="00A96E57"/>
    <w:rsid w:val="00AA0529"/>
    <w:rsid w:val="00AA0E93"/>
    <w:rsid w:val="00AA1C96"/>
    <w:rsid w:val="00AA1D49"/>
    <w:rsid w:val="00AA2679"/>
    <w:rsid w:val="00AA2947"/>
    <w:rsid w:val="00AA4C0C"/>
    <w:rsid w:val="00AA50C3"/>
    <w:rsid w:val="00AA592A"/>
    <w:rsid w:val="00AA5A94"/>
    <w:rsid w:val="00AA5CC7"/>
    <w:rsid w:val="00AA5FE9"/>
    <w:rsid w:val="00AA61CB"/>
    <w:rsid w:val="00AA6710"/>
    <w:rsid w:val="00AA710F"/>
    <w:rsid w:val="00AA7671"/>
    <w:rsid w:val="00AB00CA"/>
    <w:rsid w:val="00AB071E"/>
    <w:rsid w:val="00AB0BD0"/>
    <w:rsid w:val="00AB0D89"/>
    <w:rsid w:val="00AB0EC1"/>
    <w:rsid w:val="00AB1368"/>
    <w:rsid w:val="00AB170E"/>
    <w:rsid w:val="00AB1A20"/>
    <w:rsid w:val="00AB23AE"/>
    <w:rsid w:val="00AB2413"/>
    <w:rsid w:val="00AB3546"/>
    <w:rsid w:val="00AB38A0"/>
    <w:rsid w:val="00AB38A1"/>
    <w:rsid w:val="00AB4192"/>
    <w:rsid w:val="00AB499C"/>
    <w:rsid w:val="00AB4BE5"/>
    <w:rsid w:val="00AB4F2B"/>
    <w:rsid w:val="00AB52DD"/>
    <w:rsid w:val="00AB54B6"/>
    <w:rsid w:val="00AB63FC"/>
    <w:rsid w:val="00AB6AC5"/>
    <w:rsid w:val="00AB7DEE"/>
    <w:rsid w:val="00AC0829"/>
    <w:rsid w:val="00AC0BF2"/>
    <w:rsid w:val="00AC13B2"/>
    <w:rsid w:val="00AC1585"/>
    <w:rsid w:val="00AC1984"/>
    <w:rsid w:val="00AC1AE6"/>
    <w:rsid w:val="00AC1BEF"/>
    <w:rsid w:val="00AC291D"/>
    <w:rsid w:val="00AC2AAE"/>
    <w:rsid w:val="00AC3BDE"/>
    <w:rsid w:val="00AC495E"/>
    <w:rsid w:val="00AC4E3D"/>
    <w:rsid w:val="00AC54AF"/>
    <w:rsid w:val="00AC54D0"/>
    <w:rsid w:val="00AC5B8C"/>
    <w:rsid w:val="00AC5BF5"/>
    <w:rsid w:val="00AC6371"/>
    <w:rsid w:val="00AC6C27"/>
    <w:rsid w:val="00AC6EAF"/>
    <w:rsid w:val="00AC72D5"/>
    <w:rsid w:val="00AC7D19"/>
    <w:rsid w:val="00AC7E96"/>
    <w:rsid w:val="00AC7F0D"/>
    <w:rsid w:val="00AD004E"/>
    <w:rsid w:val="00AD03F9"/>
    <w:rsid w:val="00AD11E1"/>
    <w:rsid w:val="00AD12D9"/>
    <w:rsid w:val="00AD1362"/>
    <w:rsid w:val="00AD1CCD"/>
    <w:rsid w:val="00AD1D69"/>
    <w:rsid w:val="00AD1E73"/>
    <w:rsid w:val="00AD1E8C"/>
    <w:rsid w:val="00AD2228"/>
    <w:rsid w:val="00AD27A0"/>
    <w:rsid w:val="00AD28FA"/>
    <w:rsid w:val="00AD298C"/>
    <w:rsid w:val="00AD2C2C"/>
    <w:rsid w:val="00AD2C89"/>
    <w:rsid w:val="00AD3035"/>
    <w:rsid w:val="00AD303F"/>
    <w:rsid w:val="00AD32A8"/>
    <w:rsid w:val="00AD337F"/>
    <w:rsid w:val="00AD33EA"/>
    <w:rsid w:val="00AD3917"/>
    <w:rsid w:val="00AD397D"/>
    <w:rsid w:val="00AD3D67"/>
    <w:rsid w:val="00AD3E90"/>
    <w:rsid w:val="00AD4407"/>
    <w:rsid w:val="00AD4D83"/>
    <w:rsid w:val="00AD4D96"/>
    <w:rsid w:val="00AD4E7A"/>
    <w:rsid w:val="00AD513B"/>
    <w:rsid w:val="00AD526D"/>
    <w:rsid w:val="00AD540E"/>
    <w:rsid w:val="00AD5500"/>
    <w:rsid w:val="00AD5A8D"/>
    <w:rsid w:val="00AD5D0F"/>
    <w:rsid w:val="00AD5DE0"/>
    <w:rsid w:val="00AD5F33"/>
    <w:rsid w:val="00AD630C"/>
    <w:rsid w:val="00AD649C"/>
    <w:rsid w:val="00AD6D15"/>
    <w:rsid w:val="00AD73DC"/>
    <w:rsid w:val="00AD7CA4"/>
    <w:rsid w:val="00AD7E6A"/>
    <w:rsid w:val="00AE0AA2"/>
    <w:rsid w:val="00AE0C7F"/>
    <w:rsid w:val="00AE0D69"/>
    <w:rsid w:val="00AE10B2"/>
    <w:rsid w:val="00AE1368"/>
    <w:rsid w:val="00AE222B"/>
    <w:rsid w:val="00AE2370"/>
    <w:rsid w:val="00AE3D53"/>
    <w:rsid w:val="00AE3ECD"/>
    <w:rsid w:val="00AE470B"/>
    <w:rsid w:val="00AE4C7B"/>
    <w:rsid w:val="00AE4FDF"/>
    <w:rsid w:val="00AE5631"/>
    <w:rsid w:val="00AE581B"/>
    <w:rsid w:val="00AE5DE2"/>
    <w:rsid w:val="00AE600B"/>
    <w:rsid w:val="00AE6886"/>
    <w:rsid w:val="00AE75FA"/>
    <w:rsid w:val="00AE782B"/>
    <w:rsid w:val="00AE79F0"/>
    <w:rsid w:val="00AF00ED"/>
    <w:rsid w:val="00AF1015"/>
    <w:rsid w:val="00AF10F9"/>
    <w:rsid w:val="00AF127D"/>
    <w:rsid w:val="00AF2177"/>
    <w:rsid w:val="00AF2D40"/>
    <w:rsid w:val="00AF490C"/>
    <w:rsid w:val="00AF5194"/>
    <w:rsid w:val="00AF5368"/>
    <w:rsid w:val="00AF5830"/>
    <w:rsid w:val="00AF69C7"/>
    <w:rsid w:val="00AF77B0"/>
    <w:rsid w:val="00AF7FF4"/>
    <w:rsid w:val="00B00045"/>
    <w:rsid w:val="00B01515"/>
    <w:rsid w:val="00B0151F"/>
    <w:rsid w:val="00B01669"/>
    <w:rsid w:val="00B01CBA"/>
    <w:rsid w:val="00B01FD6"/>
    <w:rsid w:val="00B028B5"/>
    <w:rsid w:val="00B02AF2"/>
    <w:rsid w:val="00B02C5F"/>
    <w:rsid w:val="00B039A3"/>
    <w:rsid w:val="00B04B9E"/>
    <w:rsid w:val="00B04D73"/>
    <w:rsid w:val="00B04DE2"/>
    <w:rsid w:val="00B04E4C"/>
    <w:rsid w:val="00B06447"/>
    <w:rsid w:val="00B0674A"/>
    <w:rsid w:val="00B0701C"/>
    <w:rsid w:val="00B0797E"/>
    <w:rsid w:val="00B07C39"/>
    <w:rsid w:val="00B07F6A"/>
    <w:rsid w:val="00B10AAF"/>
    <w:rsid w:val="00B10C9B"/>
    <w:rsid w:val="00B11C30"/>
    <w:rsid w:val="00B12478"/>
    <w:rsid w:val="00B13664"/>
    <w:rsid w:val="00B13C84"/>
    <w:rsid w:val="00B13D59"/>
    <w:rsid w:val="00B14545"/>
    <w:rsid w:val="00B1486D"/>
    <w:rsid w:val="00B14AE5"/>
    <w:rsid w:val="00B15AEA"/>
    <w:rsid w:val="00B16248"/>
    <w:rsid w:val="00B165FE"/>
    <w:rsid w:val="00B16BA4"/>
    <w:rsid w:val="00B16D6B"/>
    <w:rsid w:val="00B16DAF"/>
    <w:rsid w:val="00B16E7C"/>
    <w:rsid w:val="00B16F76"/>
    <w:rsid w:val="00B17545"/>
    <w:rsid w:val="00B179C8"/>
    <w:rsid w:val="00B17F49"/>
    <w:rsid w:val="00B203B1"/>
    <w:rsid w:val="00B206BC"/>
    <w:rsid w:val="00B209AC"/>
    <w:rsid w:val="00B21612"/>
    <w:rsid w:val="00B216CD"/>
    <w:rsid w:val="00B217C0"/>
    <w:rsid w:val="00B21FDC"/>
    <w:rsid w:val="00B22779"/>
    <w:rsid w:val="00B23317"/>
    <w:rsid w:val="00B24016"/>
    <w:rsid w:val="00B24822"/>
    <w:rsid w:val="00B24E1A"/>
    <w:rsid w:val="00B25341"/>
    <w:rsid w:val="00B25704"/>
    <w:rsid w:val="00B267E6"/>
    <w:rsid w:val="00B26AC0"/>
    <w:rsid w:val="00B26E67"/>
    <w:rsid w:val="00B27293"/>
    <w:rsid w:val="00B27493"/>
    <w:rsid w:val="00B2757B"/>
    <w:rsid w:val="00B27CE5"/>
    <w:rsid w:val="00B27ED8"/>
    <w:rsid w:val="00B30407"/>
    <w:rsid w:val="00B30830"/>
    <w:rsid w:val="00B30E35"/>
    <w:rsid w:val="00B313A3"/>
    <w:rsid w:val="00B31761"/>
    <w:rsid w:val="00B318FF"/>
    <w:rsid w:val="00B31A19"/>
    <w:rsid w:val="00B33540"/>
    <w:rsid w:val="00B339F1"/>
    <w:rsid w:val="00B3409A"/>
    <w:rsid w:val="00B35262"/>
    <w:rsid w:val="00B352B9"/>
    <w:rsid w:val="00B36210"/>
    <w:rsid w:val="00B36914"/>
    <w:rsid w:val="00B3715A"/>
    <w:rsid w:val="00B37970"/>
    <w:rsid w:val="00B37F15"/>
    <w:rsid w:val="00B4092D"/>
    <w:rsid w:val="00B40E11"/>
    <w:rsid w:val="00B4153D"/>
    <w:rsid w:val="00B418A1"/>
    <w:rsid w:val="00B41E49"/>
    <w:rsid w:val="00B427CC"/>
    <w:rsid w:val="00B43493"/>
    <w:rsid w:val="00B4379A"/>
    <w:rsid w:val="00B44F8E"/>
    <w:rsid w:val="00B45046"/>
    <w:rsid w:val="00B45AC0"/>
    <w:rsid w:val="00B45D37"/>
    <w:rsid w:val="00B4694D"/>
    <w:rsid w:val="00B46AB7"/>
    <w:rsid w:val="00B47089"/>
    <w:rsid w:val="00B47B46"/>
    <w:rsid w:val="00B47DBB"/>
    <w:rsid w:val="00B5020C"/>
    <w:rsid w:val="00B51A4F"/>
    <w:rsid w:val="00B51F52"/>
    <w:rsid w:val="00B52B3D"/>
    <w:rsid w:val="00B52FEF"/>
    <w:rsid w:val="00B53065"/>
    <w:rsid w:val="00B53E44"/>
    <w:rsid w:val="00B53F8C"/>
    <w:rsid w:val="00B53FF1"/>
    <w:rsid w:val="00B54142"/>
    <w:rsid w:val="00B5418F"/>
    <w:rsid w:val="00B541EE"/>
    <w:rsid w:val="00B54A46"/>
    <w:rsid w:val="00B54B83"/>
    <w:rsid w:val="00B54E9E"/>
    <w:rsid w:val="00B555C7"/>
    <w:rsid w:val="00B55EB9"/>
    <w:rsid w:val="00B5608C"/>
    <w:rsid w:val="00B560BC"/>
    <w:rsid w:val="00B562AB"/>
    <w:rsid w:val="00B5637E"/>
    <w:rsid w:val="00B5651F"/>
    <w:rsid w:val="00B56AE7"/>
    <w:rsid w:val="00B56E25"/>
    <w:rsid w:val="00B56FD3"/>
    <w:rsid w:val="00B57DE6"/>
    <w:rsid w:val="00B57EB8"/>
    <w:rsid w:val="00B602F2"/>
    <w:rsid w:val="00B6036F"/>
    <w:rsid w:val="00B605BE"/>
    <w:rsid w:val="00B60B81"/>
    <w:rsid w:val="00B610D0"/>
    <w:rsid w:val="00B6117E"/>
    <w:rsid w:val="00B613EA"/>
    <w:rsid w:val="00B614BB"/>
    <w:rsid w:val="00B617D6"/>
    <w:rsid w:val="00B6267A"/>
    <w:rsid w:val="00B62CC8"/>
    <w:rsid w:val="00B62D06"/>
    <w:rsid w:val="00B62F86"/>
    <w:rsid w:val="00B6317C"/>
    <w:rsid w:val="00B63ADA"/>
    <w:rsid w:val="00B640F0"/>
    <w:rsid w:val="00B6485F"/>
    <w:rsid w:val="00B65A2F"/>
    <w:rsid w:val="00B66681"/>
    <w:rsid w:val="00B667AF"/>
    <w:rsid w:val="00B668C0"/>
    <w:rsid w:val="00B67825"/>
    <w:rsid w:val="00B67849"/>
    <w:rsid w:val="00B67B10"/>
    <w:rsid w:val="00B67DD8"/>
    <w:rsid w:val="00B70155"/>
    <w:rsid w:val="00B70273"/>
    <w:rsid w:val="00B703CF"/>
    <w:rsid w:val="00B70ACC"/>
    <w:rsid w:val="00B70C60"/>
    <w:rsid w:val="00B70D38"/>
    <w:rsid w:val="00B7132B"/>
    <w:rsid w:val="00B71888"/>
    <w:rsid w:val="00B72359"/>
    <w:rsid w:val="00B723A9"/>
    <w:rsid w:val="00B72512"/>
    <w:rsid w:val="00B72B17"/>
    <w:rsid w:val="00B72C5E"/>
    <w:rsid w:val="00B72D0D"/>
    <w:rsid w:val="00B7312A"/>
    <w:rsid w:val="00B739AB"/>
    <w:rsid w:val="00B73D50"/>
    <w:rsid w:val="00B745BD"/>
    <w:rsid w:val="00B74984"/>
    <w:rsid w:val="00B757DC"/>
    <w:rsid w:val="00B760CE"/>
    <w:rsid w:val="00B760DE"/>
    <w:rsid w:val="00B76473"/>
    <w:rsid w:val="00B76B41"/>
    <w:rsid w:val="00B76DC1"/>
    <w:rsid w:val="00B76E9B"/>
    <w:rsid w:val="00B77483"/>
    <w:rsid w:val="00B77D46"/>
    <w:rsid w:val="00B80188"/>
    <w:rsid w:val="00B80244"/>
    <w:rsid w:val="00B803DE"/>
    <w:rsid w:val="00B80897"/>
    <w:rsid w:val="00B80A72"/>
    <w:rsid w:val="00B80C52"/>
    <w:rsid w:val="00B81612"/>
    <w:rsid w:val="00B81884"/>
    <w:rsid w:val="00B818DE"/>
    <w:rsid w:val="00B81CC9"/>
    <w:rsid w:val="00B82209"/>
    <w:rsid w:val="00B8266E"/>
    <w:rsid w:val="00B8385D"/>
    <w:rsid w:val="00B83DAA"/>
    <w:rsid w:val="00B853D5"/>
    <w:rsid w:val="00B855FC"/>
    <w:rsid w:val="00B856AB"/>
    <w:rsid w:val="00B85C88"/>
    <w:rsid w:val="00B8635C"/>
    <w:rsid w:val="00B865B3"/>
    <w:rsid w:val="00B86737"/>
    <w:rsid w:val="00B86B4D"/>
    <w:rsid w:val="00B87181"/>
    <w:rsid w:val="00B871EF"/>
    <w:rsid w:val="00B87519"/>
    <w:rsid w:val="00B87938"/>
    <w:rsid w:val="00B90192"/>
    <w:rsid w:val="00B90AE2"/>
    <w:rsid w:val="00B90C1E"/>
    <w:rsid w:val="00B90C5D"/>
    <w:rsid w:val="00B90D20"/>
    <w:rsid w:val="00B90E85"/>
    <w:rsid w:val="00B91B66"/>
    <w:rsid w:val="00B91E0F"/>
    <w:rsid w:val="00B926E4"/>
    <w:rsid w:val="00B9288D"/>
    <w:rsid w:val="00B938DE"/>
    <w:rsid w:val="00B93988"/>
    <w:rsid w:val="00B94C86"/>
    <w:rsid w:val="00B9611A"/>
    <w:rsid w:val="00B9622E"/>
    <w:rsid w:val="00B962B5"/>
    <w:rsid w:val="00B963D8"/>
    <w:rsid w:val="00B96594"/>
    <w:rsid w:val="00B96C31"/>
    <w:rsid w:val="00B9772A"/>
    <w:rsid w:val="00B977BF"/>
    <w:rsid w:val="00B978A2"/>
    <w:rsid w:val="00BA0ED4"/>
    <w:rsid w:val="00BA1062"/>
    <w:rsid w:val="00BA10B6"/>
    <w:rsid w:val="00BA1E08"/>
    <w:rsid w:val="00BA2035"/>
    <w:rsid w:val="00BA284D"/>
    <w:rsid w:val="00BA2C2C"/>
    <w:rsid w:val="00BA30AE"/>
    <w:rsid w:val="00BA367C"/>
    <w:rsid w:val="00BA387B"/>
    <w:rsid w:val="00BA492B"/>
    <w:rsid w:val="00BA4DCE"/>
    <w:rsid w:val="00BA4DDB"/>
    <w:rsid w:val="00BA55B7"/>
    <w:rsid w:val="00BA55FF"/>
    <w:rsid w:val="00BA5CF5"/>
    <w:rsid w:val="00BA5F07"/>
    <w:rsid w:val="00BA6508"/>
    <w:rsid w:val="00BA6538"/>
    <w:rsid w:val="00BA654F"/>
    <w:rsid w:val="00BA6C12"/>
    <w:rsid w:val="00BA6CC7"/>
    <w:rsid w:val="00BA7D17"/>
    <w:rsid w:val="00BB1782"/>
    <w:rsid w:val="00BB213B"/>
    <w:rsid w:val="00BB24A1"/>
    <w:rsid w:val="00BB2C60"/>
    <w:rsid w:val="00BB39D0"/>
    <w:rsid w:val="00BB41EC"/>
    <w:rsid w:val="00BB4721"/>
    <w:rsid w:val="00BB4E6F"/>
    <w:rsid w:val="00BB52F7"/>
    <w:rsid w:val="00BB54BB"/>
    <w:rsid w:val="00BB5FD6"/>
    <w:rsid w:val="00BB600B"/>
    <w:rsid w:val="00BB6A74"/>
    <w:rsid w:val="00BB6E77"/>
    <w:rsid w:val="00BB6FE3"/>
    <w:rsid w:val="00BB7011"/>
    <w:rsid w:val="00BB7B9B"/>
    <w:rsid w:val="00BB7BF0"/>
    <w:rsid w:val="00BB7ED4"/>
    <w:rsid w:val="00BC0101"/>
    <w:rsid w:val="00BC0608"/>
    <w:rsid w:val="00BC0A20"/>
    <w:rsid w:val="00BC0F67"/>
    <w:rsid w:val="00BC2795"/>
    <w:rsid w:val="00BC27A8"/>
    <w:rsid w:val="00BC29A3"/>
    <w:rsid w:val="00BC29E0"/>
    <w:rsid w:val="00BC319F"/>
    <w:rsid w:val="00BC367C"/>
    <w:rsid w:val="00BC3A95"/>
    <w:rsid w:val="00BC42C7"/>
    <w:rsid w:val="00BC445A"/>
    <w:rsid w:val="00BC46B1"/>
    <w:rsid w:val="00BC528B"/>
    <w:rsid w:val="00BC532C"/>
    <w:rsid w:val="00BC539E"/>
    <w:rsid w:val="00BC5610"/>
    <w:rsid w:val="00BC60D0"/>
    <w:rsid w:val="00BC6670"/>
    <w:rsid w:val="00BC6A21"/>
    <w:rsid w:val="00BC6D4A"/>
    <w:rsid w:val="00BC75B2"/>
    <w:rsid w:val="00BC7D09"/>
    <w:rsid w:val="00BC7F96"/>
    <w:rsid w:val="00BD0D84"/>
    <w:rsid w:val="00BD21FE"/>
    <w:rsid w:val="00BD249C"/>
    <w:rsid w:val="00BD2587"/>
    <w:rsid w:val="00BD27AA"/>
    <w:rsid w:val="00BD3795"/>
    <w:rsid w:val="00BD40C1"/>
    <w:rsid w:val="00BD4245"/>
    <w:rsid w:val="00BD59ED"/>
    <w:rsid w:val="00BD5AA9"/>
    <w:rsid w:val="00BD691B"/>
    <w:rsid w:val="00BD7AB5"/>
    <w:rsid w:val="00BE015E"/>
    <w:rsid w:val="00BE033E"/>
    <w:rsid w:val="00BE039B"/>
    <w:rsid w:val="00BE0A48"/>
    <w:rsid w:val="00BE0EB9"/>
    <w:rsid w:val="00BE144F"/>
    <w:rsid w:val="00BE148B"/>
    <w:rsid w:val="00BE1B0B"/>
    <w:rsid w:val="00BE271D"/>
    <w:rsid w:val="00BE3166"/>
    <w:rsid w:val="00BE3A9A"/>
    <w:rsid w:val="00BE427E"/>
    <w:rsid w:val="00BE4280"/>
    <w:rsid w:val="00BE447B"/>
    <w:rsid w:val="00BE4616"/>
    <w:rsid w:val="00BE4CE0"/>
    <w:rsid w:val="00BE4D72"/>
    <w:rsid w:val="00BE4F71"/>
    <w:rsid w:val="00BE5105"/>
    <w:rsid w:val="00BE5990"/>
    <w:rsid w:val="00BE5FA9"/>
    <w:rsid w:val="00BE6401"/>
    <w:rsid w:val="00BE6571"/>
    <w:rsid w:val="00BE66DA"/>
    <w:rsid w:val="00BE7053"/>
    <w:rsid w:val="00BE71F6"/>
    <w:rsid w:val="00BE73FC"/>
    <w:rsid w:val="00BE7753"/>
    <w:rsid w:val="00BE7CCD"/>
    <w:rsid w:val="00BE7F58"/>
    <w:rsid w:val="00BF010E"/>
    <w:rsid w:val="00BF0377"/>
    <w:rsid w:val="00BF105C"/>
    <w:rsid w:val="00BF11D1"/>
    <w:rsid w:val="00BF1B35"/>
    <w:rsid w:val="00BF1D4C"/>
    <w:rsid w:val="00BF1E93"/>
    <w:rsid w:val="00BF23F0"/>
    <w:rsid w:val="00BF25CA"/>
    <w:rsid w:val="00BF292E"/>
    <w:rsid w:val="00BF2A5D"/>
    <w:rsid w:val="00BF2C95"/>
    <w:rsid w:val="00BF328F"/>
    <w:rsid w:val="00BF3977"/>
    <w:rsid w:val="00BF3EAC"/>
    <w:rsid w:val="00BF4AE2"/>
    <w:rsid w:val="00BF5A80"/>
    <w:rsid w:val="00BF5AB2"/>
    <w:rsid w:val="00BF5BAE"/>
    <w:rsid w:val="00BF6656"/>
    <w:rsid w:val="00BF7030"/>
    <w:rsid w:val="00BF7278"/>
    <w:rsid w:val="00BF790C"/>
    <w:rsid w:val="00BF79F1"/>
    <w:rsid w:val="00C00271"/>
    <w:rsid w:val="00C002E2"/>
    <w:rsid w:val="00C00C51"/>
    <w:rsid w:val="00C00E78"/>
    <w:rsid w:val="00C01D51"/>
    <w:rsid w:val="00C0257D"/>
    <w:rsid w:val="00C0308D"/>
    <w:rsid w:val="00C03359"/>
    <w:rsid w:val="00C03401"/>
    <w:rsid w:val="00C03495"/>
    <w:rsid w:val="00C03E62"/>
    <w:rsid w:val="00C03FF4"/>
    <w:rsid w:val="00C04142"/>
    <w:rsid w:val="00C051A3"/>
    <w:rsid w:val="00C05BE4"/>
    <w:rsid w:val="00C06080"/>
    <w:rsid w:val="00C0673A"/>
    <w:rsid w:val="00C06B29"/>
    <w:rsid w:val="00C06E83"/>
    <w:rsid w:val="00C06FB3"/>
    <w:rsid w:val="00C0702B"/>
    <w:rsid w:val="00C071B5"/>
    <w:rsid w:val="00C07AA0"/>
    <w:rsid w:val="00C07E1B"/>
    <w:rsid w:val="00C1018C"/>
    <w:rsid w:val="00C108A4"/>
    <w:rsid w:val="00C10B0A"/>
    <w:rsid w:val="00C10BC9"/>
    <w:rsid w:val="00C10C78"/>
    <w:rsid w:val="00C10D07"/>
    <w:rsid w:val="00C10F39"/>
    <w:rsid w:val="00C114B9"/>
    <w:rsid w:val="00C1151F"/>
    <w:rsid w:val="00C11AF7"/>
    <w:rsid w:val="00C1241A"/>
    <w:rsid w:val="00C125D1"/>
    <w:rsid w:val="00C12CE0"/>
    <w:rsid w:val="00C130DE"/>
    <w:rsid w:val="00C13F77"/>
    <w:rsid w:val="00C148BB"/>
    <w:rsid w:val="00C1498A"/>
    <w:rsid w:val="00C1502D"/>
    <w:rsid w:val="00C1520A"/>
    <w:rsid w:val="00C1591C"/>
    <w:rsid w:val="00C16375"/>
    <w:rsid w:val="00C16446"/>
    <w:rsid w:val="00C1664A"/>
    <w:rsid w:val="00C16946"/>
    <w:rsid w:val="00C16F41"/>
    <w:rsid w:val="00C1716A"/>
    <w:rsid w:val="00C17215"/>
    <w:rsid w:val="00C1724F"/>
    <w:rsid w:val="00C17AF9"/>
    <w:rsid w:val="00C17B0A"/>
    <w:rsid w:val="00C200DE"/>
    <w:rsid w:val="00C20A46"/>
    <w:rsid w:val="00C20A5E"/>
    <w:rsid w:val="00C214BD"/>
    <w:rsid w:val="00C21BC1"/>
    <w:rsid w:val="00C22AF8"/>
    <w:rsid w:val="00C2318F"/>
    <w:rsid w:val="00C23BD9"/>
    <w:rsid w:val="00C24040"/>
    <w:rsid w:val="00C24435"/>
    <w:rsid w:val="00C257F8"/>
    <w:rsid w:val="00C25801"/>
    <w:rsid w:val="00C25F16"/>
    <w:rsid w:val="00C265C4"/>
    <w:rsid w:val="00C2677A"/>
    <w:rsid w:val="00C26BB7"/>
    <w:rsid w:val="00C26C89"/>
    <w:rsid w:val="00C27C17"/>
    <w:rsid w:val="00C27F1E"/>
    <w:rsid w:val="00C303FA"/>
    <w:rsid w:val="00C304BC"/>
    <w:rsid w:val="00C304FA"/>
    <w:rsid w:val="00C308A6"/>
    <w:rsid w:val="00C311E1"/>
    <w:rsid w:val="00C31462"/>
    <w:rsid w:val="00C314EF"/>
    <w:rsid w:val="00C31B26"/>
    <w:rsid w:val="00C31B83"/>
    <w:rsid w:val="00C3277F"/>
    <w:rsid w:val="00C32A1C"/>
    <w:rsid w:val="00C333BA"/>
    <w:rsid w:val="00C333C4"/>
    <w:rsid w:val="00C33819"/>
    <w:rsid w:val="00C33C7A"/>
    <w:rsid w:val="00C34453"/>
    <w:rsid w:val="00C3485B"/>
    <w:rsid w:val="00C3499C"/>
    <w:rsid w:val="00C35835"/>
    <w:rsid w:val="00C36576"/>
    <w:rsid w:val="00C36643"/>
    <w:rsid w:val="00C36998"/>
    <w:rsid w:val="00C3700C"/>
    <w:rsid w:val="00C37135"/>
    <w:rsid w:val="00C376AA"/>
    <w:rsid w:val="00C4002F"/>
    <w:rsid w:val="00C40200"/>
    <w:rsid w:val="00C4095D"/>
    <w:rsid w:val="00C42A18"/>
    <w:rsid w:val="00C42CE7"/>
    <w:rsid w:val="00C432F5"/>
    <w:rsid w:val="00C449A4"/>
    <w:rsid w:val="00C44BA4"/>
    <w:rsid w:val="00C45487"/>
    <w:rsid w:val="00C45608"/>
    <w:rsid w:val="00C45792"/>
    <w:rsid w:val="00C45BB2"/>
    <w:rsid w:val="00C47253"/>
    <w:rsid w:val="00C47383"/>
    <w:rsid w:val="00C477C1"/>
    <w:rsid w:val="00C4791C"/>
    <w:rsid w:val="00C47CDE"/>
    <w:rsid w:val="00C47F91"/>
    <w:rsid w:val="00C5010B"/>
    <w:rsid w:val="00C50327"/>
    <w:rsid w:val="00C50480"/>
    <w:rsid w:val="00C51E37"/>
    <w:rsid w:val="00C52656"/>
    <w:rsid w:val="00C526FE"/>
    <w:rsid w:val="00C528E2"/>
    <w:rsid w:val="00C533A2"/>
    <w:rsid w:val="00C53837"/>
    <w:rsid w:val="00C539F8"/>
    <w:rsid w:val="00C53C2D"/>
    <w:rsid w:val="00C54666"/>
    <w:rsid w:val="00C54734"/>
    <w:rsid w:val="00C5479A"/>
    <w:rsid w:val="00C54F36"/>
    <w:rsid w:val="00C552F6"/>
    <w:rsid w:val="00C556CF"/>
    <w:rsid w:val="00C55784"/>
    <w:rsid w:val="00C559F3"/>
    <w:rsid w:val="00C56794"/>
    <w:rsid w:val="00C56AE2"/>
    <w:rsid w:val="00C56E4F"/>
    <w:rsid w:val="00C5745A"/>
    <w:rsid w:val="00C5762E"/>
    <w:rsid w:val="00C57F81"/>
    <w:rsid w:val="00C57FF4"/>
    <w:rsid w:val="00C60019"/>
    <w:rsid w:val="00C60B36"/>
    <w:rsid w:val="00C60DBA"/>
    <w:rsid w:val="00C60E03"/>
    <w:rsid w:val="00C60EAB"/>
    <w:rsid w:val="00C6117A"/>
    <w:rsid w:val="00C619CF"/>
    <w:rsid w:val="00C62421"/>
    <w:rsid w:val="00C6319B"/>
    <w:rsid w:val="00C63871"/>
    <w:rsid w:val="00C63D35"/>
    <w:rsid w:val="00C65A79"/>
    <w:rsid w:val="00C65CFB"/>
    <w:rsid w:val="00C666C6"/>
    <w:rsid w:val="00C668C3"/>
    <w:rsid w:val="00C66D7B"/>
    <w:rsid w:val="00C677F7"/>
    <w:rsid w:val="00C67968"/>
    <w:rsid w:val="00C67F08"/>
    <w:rsid w:val="00C67F85"/>
    <w:rsid w:val="00C70015"/>
    <w:rsid w:val="00C705F6"/>
    <w:rsid w:val="00C706CC"/>
    <w:rsid w:val="00C70DCF"/>
    <w:rsid w:val="00C70DF5"/>
    <w:rsid w:val="00C71267"/>
    <w:rsid w:val="00C71B5A"/>
    <w:rsid w:val="00C72A26"/>
    <w:rsid w:val="00C72D02"/>
    <w:rsid w:val="00C72DFC"/>
    <w:rsid w:val="00C72E41"/>
    <w:rsid w:val="00C72F4E"/>
    <w:rsid w:val="00C73407"/>
    <w:rsid w:val="00C7355C"/>
    <w:rsid w:val="00C736C5"/>
    <w:rsid w:val="00C73B74"/>
    <w:rsid w:val="00C741D4"/>
    <w:rsid w:val="00C74875"/>
    <w:rsid w:val="00C749D1"/>
    <w:rsid w:val="00C74C2C"/>
    <w:rsid w:val="00C75C18"/>
    <w:rsid w:val="00C76453"/>
    <w:rsid w:val="00C7694B"/>
    <w:rsid w:val="00C76DDF"/>
    <w:rsid w:val="00C76EA7"/>
    <w:rsid w:val="00C77202"/>
    <w:rsid w:val="00C8032D"/>
    <w:rsid w:val="00C809DD"/>
    <w:rsid w:val="00C816E4"/>
    <w:rsid w:val="00C8186C"/>
    <w:rsid w:val="00C81B95"/>
    <w:rsid w:val="00C82ABE"/>
    <w:rsid w:val="00C835AE"/>
    <w:rsid w:val="00C837D4"/>
    <w:rsid w:val="00C83CA0"/>
    <w:rsid w:val="00C84001"/>
    <w:rsid w:val="00C84245"/>
    <w:rsid w:val="00C85EBD"/>
    <w:rsid w:val="00C86062"/>
    <w:rsid w:val="00C866D4"/>
    <w:rsid w:val="00C8672A"/>
    <w:rsid w:val="00C86AFB"/>
    <w:rsid w:val="00C86C95"/>
    <w:rsid w:val="00C86F75"/>
    <w:rsid w:val="00C8792B"/>
    <w:rsid w:val="00C87EC3"/>
    <w:rsid w:val="00C90A40"/>
    <w:rsid w:val="00C90F58"/>
    <w:rsid w:val="00C910AC"/>
    <w:rsid w:val="00C912B6"/>
    <w:rsid w:val="00C9130A"/>
    <w:rsid w:val="00C918DF"/>
    <w:rsid w:val="00C91F79"/>
    <w:rsid w:val="00C92E44"/>
    <w:rsid w:val="00C930D0"/>
    <w:rsid w:val="00C94304"/>
    <w:rsid w:val="00C951AF"/>
    <w:rsid w:val="00C952AF"/>
    <w:rsid w:val="00C952C9"/>
    <w:rsid w:val="00C95357"/>
    <w:rsid w:val="00C9550B"/>
    <w:rsid w:val="00C95ACB"/>
    <w:rsid w:val="00C95AF9"/>
    <w:rsid w:val="00C96C24"/>
    <w:rsid w:val="00C96DAA"/>
    <w:rsid w:val="00C971CD"/>
    <w:rsid w:val="00C974D2"/>
    <w:rsid w:val="00C97AF2"/>
    <w:rsid w:val="00CA0B03"/>
    <w:rsid w:val="00CA1241"/>
    <w:rsid w:val="00CA1943"/>
    <w:rsid w:val="00CA1F13"/>
    <w:rsid w:val="00CA2097"/>
    <w:rsid w:val="00CA24F2"/>
    <w:rsid w:val="00CA2EA0"/>
    <w:rsid w:val="00CA2ED6"/>
    <w:rsid w:val="00CA2F03"/>
    <w:rsid w:val="00CA32B1"/>
    <w:rsid w:val="00CA3415"/>
    <w:rsid w:val="00CA3B6B"/>
    <w:rsid w:val="00CA3D5B"/>
    <w:rsid w:val="00CA4288"/>
    <w:rsid w:val="00CA44B5"/>
    <w:rsid w:val="00CA49A1"/>
    <w:rsid w:val="00CA54B7"/>
    <w:rsid w:val="00CA5689"/>
    <w:rsid w:val="00CA611B"/>
    <w:rsid w:val="00CA6127"/>
    <w:rsid w:val="00CA7347"/>
    <w:rsid w:val="00CA7EF3"/>
    <w:rsid w:val="00CA7FA7"/>
    <w:rsid w:val="00CB00FC"/>
    <w:rsid w:val="00CB036E"/>
    <w:rsid w:val="00CB03E1"/>
    <w:rsid w:val="00CB0BC2"/>
    <w:rsid w:val="00CB16E7"/>
    <w:rsid w:val="00CB1D67"/>
    <w:rsid w:val="00CB21DA"/>
    <w:rsid w:val="00CB23F8"/>
    <w:rsid w:val="00CB2553"/>
    <w:rsid w:val="00CB27A8"/>
    <w:rsid w:val="00CB31CB"/>
    <w:rsid w:val="00CB3F97"/>
    <w:rsid w:val="00CB458F"/>
    <w:rsid w:val="00CB4C7D"/>
    <w:rsid w:val="00CB5247"/>
    <w:rsid w:val="00CB6016"/>
    <w:rsid w:val="00CB6392"/>
    <w:rsid w:val="00CB63C9"/>
    <w:rsid w:val="00CB664B"/>
    <w:rsid w:val="00CB69CB"/>
    <w:rsid w:val="00CB7292"/>
    <w:rsid w:val="00CB7F9D"/>
    <w:rsid w:val="00CB7FAD"/>
    <w:rsid w:val="00CC0586"/>
    <w:rsid w:val="00CC065E"/>
    <w:rsid w:val="00CC0C1D"/>
    <w:rsid w:val="00CC14B0"/>
    <w:rsid w:val="00CC2E33"/>
    <w:rsid w:val="00CC31C6"/>
    <w:rsid w:val="00CC477F"/>
    <w:rsid w:val="00CC48B2"/>
    <w:rsid w:val="00CC4913"/>
    <w:rsid w:val="00CC4D7F"/>
    <w:rsid w:val="00CC4DF5"/>
    <w:rsid w:val="00CC4FC3"/>
    <w:rsid w:val="00CC5109"/>
    <w:rsid w:val="00CC512E"/>
    <w:rsid w:val="00CC582C"/>
    <w:rsid w:val="00CC5ADB"/>
    <w:rsid w:val="00CC5BDC"/>
    <w:rsid w:val="00CC5FFC"/>
    <w:rsid w:val="00CC677D"/>
    <w:rsid w:val="00CC779D"/>
    <w:rsid w:val="00CC7C14"/>
    <w:rsid w:val="00CD043D"/>
    <w:rsid w:val="00CD1314"/>
    <w:rsid w:val="00CD13ED"/>
    <w:rsid w:val="00CD18C5"/>
    <w:rsid w:val="00CD2148"/>
    <w:rsid w:val="00CD245B"/>
    <w:rsid w:val="00CD268E"/>
    <w:rsid w:val="00CD2723"/>
    <w:rsid w:val="00CD3089"/>
    <w:rsid w:val="00CD3E6E"/>
    <w:rsid w:val="00CD4D5C"/>
    <w:rsid w:val="00CD4E71"/>
    <w:rsid w:val="00CD536E"/>
    <w:rsid w:val="00CD56F0"/>
    <w:rsid w:val="00CD5936"/>
    <w:rsid w:val="00CD5AFD"/>
    <w:rsid w:val="00CD6067"/>
    <w:rsid w:val="00CD739E"/>
    <w:rsid w:val="00CD73D1"/>
    <w:rsid w:val="00CE0166"/>
    <w:rsid w:val="00CE0836"/>
    <w:rsid w:val="00CE08B4"/>
    <w:rsid w:val="00CE0A25"/>
    <w:rsid w:val="00CE0C2A"/>
    <w:rsid w:val="00CE0FC0"/>
    <w:rsid w:val="00CE16E0"/>
    <w:rsid w:val="00CE17C7"/>
    <w:rsid w:val="00CE1CA8"/>
    <w:rsid w:val="00CE2044"/>
    <w:rsid w:val="00CE2FCA"/>
    <w:rsid w:val="00CE3476"/>
    <w:rsid w:val="00CE3C3D"/>
    <w:rsid w:val="00CE3F09"/>
    <w:rsid w:val="00CE5172"/>
    <w:rsid w:val="00CE5FE3"/>
    <w:rsid w:val="00CE65E7"/>
    <w:rsid w:val="00CE6AC5"/>
    <w:rsid w:val="00CE73F7"/>
    <w:rsid w:val="00CE78F5"/>
    <w:rsid w:val="00CF05C9"/>
    <w:rsid w:val="00CF15F2"/>
    <w:rsid w:val="00CF28C7"/>
    <w:rsid w:val="00CF2BC5"/>
    <w:rsid w:val="00CF31D9"/>
    <w:rsid w:val="00CF3C76"/>
    <w:rsid w:val="00CF4304"/>
    <w:rsid w:val="00CF458B"/>
    <w:rsid w:val="00CF4919"/>
    <w:rsid w:val="00CF4970"/>
    <w:rsid w:val="00CF4A0A"/>
    <w:rsid w:val="00CF4B39"/>
    <w:rsid w:val="00CF4CE3"/>
    <w:rsid w:val="00CF5665"/>
    <w:rsid w:val="00CF6FDA"/>
    <w:rsid w:val="00CF7002"/>
    <w:rsid w:val="00D0011E"/>
    <w:rsid w:val="00D00180"/>
    <w:rsid w:val="00D00C93"/>
    <w:rsid w:val="00D00CB4"/>
    <w:rsid w:val="00D01D0E"/>
    <w:rsid w:val="00D0238A"/>
    <w:rsid w:val="00D02AF8"/>
    <w:rsid w:val="00D02D25"/>
    <w:rsid w:val="00D033ED"/>
    <w:rsid w:val="00D03B07"/>
    <w:rsid w:val="00D0466B"/>
    <w:rsid w:val="00D04BF8"/>
    <w:rsid w:val="00D055B9"/>
    <w:rsid w:val="00D05BCD"/>
    <w:rsid w:val="00D06265"/>
    <w:rsid w:val="00D062AE"/>
    <w:rsid w:val="00D06E95"/>
    <w:rsid w:val="00D072BA"/>
    <w:rsid w:val="00D073D8"/>
    <w:rsid w:val="00D07A8A"/>
    <w:rsid w:val="00D07AEC"/>
    <w:rsid w:val="00D10C3A"/>
    <w:rsid w:val="00D10ED9"/>
    <w:rsid w:val="00D1166F"/>
    <w:rsid w:val="00D12137"/>
    <w:rsid w:val="00D129EA"/>
    <w:rsid w:val="00D12E1A"/>
    <w:rsid w:val="00D13420"/>
    <w:rsid w:val="00D1345F"/>
    <w:rsid w:val="00D13523"/>
    <w:rsid w:val="00D13C1D"/>
    <w:rsid w:val="00D13C91"/>
    <w:rsid w:val="00D13CCF"/>
    <w:rsid w:val="00D149D8"/>
    <w:rsid w:val="00D14A32"/>
    <w:rsid w:val="00D14B39"/>
    <w:rsid w:val="00D1529B"/>
    <w:rsid w:val="00D15AD8"/>
    <w:rsid w:val="00D16029"/>
    <w:rsid w:val="00D1677B"/>
    <w:rsid w:val="00D1692B"/>
    <w:rsid w:val="00D16CD1"/>
    <w:rsid w:val="00D175FE"/>
    <w:rsid w:val="00D21177"/>
    <w:rsid w:val="00D214C2"/>
    <w:rsid w:val="00D216F7"/>
    <w:rsid w:val="00D21884"/>
    <w:rsid w:val="00D21AB0"/>
    <w:rsid w:val="00D21E64"/>
    <w:rsid w:val="00D220B7"/>
    <w:rsid w:val="00D22DCE"/>
    <w:rsid w:val="00D22DE4"/>
    <w:rsid w:val="00D232EC"/>
    <w:rsid w:val="00D23333"/>
    <w:rsid w:val="00D23763"/>
    <w:rsid w:val="00D24353"/>
    <w:rsid w:val="00D245BF"/>
    <w:rsid w:val="00D24B79"/>
    <w:rsid w:val="00D25473"/>
    <w:rsid w:val="00D25B4E"/>
    <w:rsid w:val="00D27BAB"/>
    <w:rsid w:val="00D301ED"/>
    <w:rsid w:val="00D30A01"/>
    <w:rsid w:val="00D30E1A"/>
    <w:rsid w:val="00D3130B"/>
    <w:rsid w:val="00D3170B"/>
    <w:rsid w:val="00D31819"/>
    <w:rsid w:val="00D318E6"/>
    <w:rsid w:val="00D31B51"/>
    <w:rsid w:val="00D31D79"/>
    <w:rsid w:val="00D32F01"/>
    <w:rsid w:val="00D33110"/>
    <w:rsid w:val="00D332A0"/>
    <w:rsid w:val="00D332DB"/>
    <w:rsid w:val="00D33E52"/>
    <w:rsid w:val="00D3463F"/>
    <w:rsid w:val="00D348BD"/>
    <w:rsid w:val="00D35067"/>
    <w:rsid w:val="00D35999"/>
    <w:rsid w:val="00D360A3"/>
    <w:rsid w:val="00D3612A"/>
    <w:rsid w:val="00D36AD0"/>
    <w:rsid w:val="00D36E74"/>
    <w:rsid w:val="00D37928"/>
    <w:rsid w:val="00D40281"/>
    <w:rsid w:val="00D4087B"/>
    <w:rsid w:val="00D40EB9"/>
    <w:rsid w:val="00D41B86"/>
    <w:rsid w:val="00D4209C"/>
    <w:rsid w:val="00D42823"/>
    <w:rsid w:val="00D430CC"/>
    <w:rsid w:val="00D4315C"/>
    <w:rsid w:val="00D45023"/>
    <w:rsid w:val="00D45067"/>
    <w:rsid w:val="00D4517E"/>
    <w:rsid w:val="00D45613"/>
    <w:rsid w:val="00D4584C"/>
    <w:rsid w:val="00D46363"/>
    <w:rsid w:val="00D46647"/>
    <w:rsid w:val="00D5060A"/>
    <w:rsid w:val="00D50C34"/>
    <w:rsid w:val="00D521C0"/>
    <w:rsid w:val="00D5387D"/>
    <w:rsid w:val="00D53985"/>
    <w:rsid w:val="00D53F89"/>
    <w:rsid w:val="00D53FE5"/>
    <w:rsid w:val="00D547A0"/>
    <w:rsid w:val="00D5496B"/>
    <w:rsid w:val="00D55787"/>
    <w:rsid w:val="00D55DFF"/>
    <w:rsid w:val="00D57160"/>
    <w:rsid w:val="00D57ED1"/>
    <w:rsid w:val="00D57FBE"/>
    <w:rsid w:val="00D6029F"/>
    <w:rsid w:val="00D60692"/>
    <w:rsid w:val="00D607C2"/>
    <w:rsid w:val="00D60F9E"/>
    <w:rsid w:val="00D6131C"/>
    <w:rsid w:val="00D61D2E"/>
    <w:rsid w:val="00D624A5"/>
    <w:rsid w:val="00D629F8"/>
    <w:rsid w:val="00D63553"/>
    <w:rsid w:val="00D63838"/>
    <w:rsid w:val="00D63BA2"/>
    <w:rsid w:val="00D63E63"/>
    <w:rsid w:val="00D64A5A"/>
    <w:rsid w:val="00D64AFF"/>
    <w:rsid w:val="00D64C38"/>
    <w:rsid w:val="00D64F31"/>
    <w:rsid w:val="00D663DE"/>
    <w:rsid w:val="00D665CE"/>
    <w:rsid w:val="00D66A37"/>
    <w:rsid w:val="00D66DAD"/>
    <w:rsid w:val="00D67292"/>
    <w:rsid w:val="00D70493"/>
    <w:rsid w:val="00D7088C"/>
    <w:rsid w:val="00D70A35"/>
    <w:rsid w:val="00D71010"/>
    <w:rsid w:val="00D7137C"/>
    <w:rsid w:val="00D719EB"/>
    <w:rsid w:val="00D71A28"/>
    <w:rsid w:val="00D71F5C"/>
    <w:rsid w:val="00D7231F"/>
    <w:rsid w:val="00D74523"/>
    <w:rsid w:val="00D74F61"/>
    <w:rsid w:val="00D7501D"/>
    <w:rsid w:val="00D75B31"/>
    <w:rsid w:val="00D768F0"/>
    <w:rsid w:val="00D771AA"/>
    <w:rsid w:val="00D7748F"/>
    <w:rsid w:val="00D7778B"/>
    <w:rsid w:val="00D778BD"/>
    <w:rsid w:val="00D77916"/>
    <w:rsid w:val="00D77967"/>
    <w:rsid w:val="00D77B92"/>
    <w:rsid w:val="00D809AF"/>
    <w:rsid w:val="00D80E2C"/>
    <w:rsid w:val="00D81249"/>
    <w:rsid w:val="00D8152A"/>
    <w:rsid w:val="00D8168F"/>
    <w:rsid w:val="00D81704"/>
    <w:rsid w:val="00D81D25"/>
    <w:rsid w:val="00D82841"/>
    <w:rsid w:val="00D82C37"/>
    <w:rsid w:val="00D830FD"/>
    <w:rsid w:val="00D8316D"/>
    <w:rsid w:val="00D832F9"/>
    <w:rsid w:val="00D83B1B"/>
    <w:rsid w:val="00D84845"/>
    <w:rsid w:val="00D84AC0"/>
    <w:rsid w:val="00D84CD1"/>
    <w:rsid w:val="00D850D1"/>
    <w:rsid w:val="00D861EB"/>
    <w:rsid w:val="00D875C6"/>
    <w:rsid w:val="00D90018"/>
    <w:rsid w:val="00D9069A"/>
    <w:rsid w:val="00D91F7D"/>
    <w:rsid w:val="00D92598"/>
    <w:rsid w:val="00D92C17"/>
    <w:rsid w:val="00D92C6F"/>
    <w:rsid w:val="00D93231"/>
    <w:rsid w:val="00D94641"/>
    <w:rsid w:val="00D94987"/>
    <w:rsid w:val="00D94A4F"/>
    <w:rsid w:val="00D96196"/>
    <w:rsid w:val="00D96298"/>
    <w:rsid w:val="00D96C69"/>
    <w:rsid w:val="00D96D70"/>
    <w:rsid w:val="00D96E11"/>
    <w:rsid w:val="00D97208"/>
    <w:rsid w:val="00D9754E"/>
    <w:rsid w:val="00D97732"/>
    <w:rsid w:val="00D97E7C"/>
    <w:rsid w:val="00DA000C"/>
    <w:rsid w:val="00DA0308"/>
    <w:rsid w:val="00DA07F9"/>
    <w:rsid w:val="00DA126A"/>
    <w:rsid w:val="00DA1730"/>
    <w:rsid w:val="00DA1A0D"/>
    <w:rsid w:val="00DA2B01"/>
    <w:rsid w:val="00DA2EFC"/>
    <w:rsid w:val="00DA3DFA"/>
    <w:rsid w:val="00DA3E66"/>
    <w:rsid w:val="00DA4032"/>
    <w:rsid w:val="00DA4960"/>
    <w:rsid w:val="00DA4997"/>
    <w:rsid w:val="00DA698A"/>
    <w:rsid w:val="00DA6F0C"/>
    <w:rsid w:val="00DA6F4B"/>
    <w:rsid w:val="00DB0293"/>
    <w:rsid w:val="00DB0724"/>
    <w:rsid w:val="00DB0A08"/>
    <w:rsid w:val="00DB0CDA"/>
    <w:rsid w:val="00DB0D1A"/>
    <w:rsid w:val="00DB11C8"/>
    <w:rsid w:val="00DB13AD"/>
    <w:rsid w:val="00DB143F"/>
    <w:rsid w:val="00DB18AA"/>
    <w:rsid w:val="00DB1969"/>
    <w:rsid w:val="00DB1AFE"/>
    <w:rsid w:val="00DB1C34"/>
    <w:rsid w:val="00DB2288"/>
    <w:rsid w:val="00DB2AE1"/>
    <w:rsid w:val="00DB3555"/>
    <w:rsid w:val="00DB3785"/>
    <w:rsid w:val="00DB3939"/>
    <w:rsid w:val="00DB3C59"/>
    <w:rsid w:val="00DB3CAC"/>
    <w:rsid w:val="00DB3DD6"/>
    <w:rsid w:val="00DB3EFC"/>
    <w:rsid w:val="00DB3F70"/>
    <w:rsid w:val="00DB4303"/>
    <w:rsid w:val="00DB43F8"/>
    <w:rsid w:val="00DB4645"/>
    <w:rsid w:val="00DB4A4E"/>
    <w:rsid w:val="00DB4E02"/>
    <w:rsid w:val="00DB5802"/>
    <w:rsid w:val="00DB5C18"/>
    <w:rsid w:val="00DB5F27"/>
    <w:rsid w:val="00DB7BD1"/>
    <w:rsid w:val="00DC0C79"/>
    <w:rsid w:val="00DC0CE8"/>
    <w:rsid w:val="00DC0D4C"/>
    <w:rsid w:val="00DC1BB0"/>
    <w:rsid w:val="00DC2CA4"/>
    <w:rsid w:val="00DC3D3C"/>
    <w:rsid w:val="00DC419C"/>
    <w:rsid w:val="00DC424D"/>
    <w:rsid w:val="00DC43C3"/>
    <w:rsid w:val="00DC4573"/>
    <w:rsid w:val="00DC46B7"/>
    <w:rsid w:val="00DC4C5C"/>
    <w:rsid w:val="00DC4E5B"/>
    <w:rsid w:val="00DC4EFA"/>
    <w:rsid w:val="00DC5422"/>
    <w:rsid w:val="00DC5A7C"/>
    <w:rsid w:val="00DC65C4"/>
    <w:rsid w:val="00DC6786"/>
    <w:rsid w:val="00DC6914"/>
    <w:rsid w:val="00DC6AC1"/>
    <w:rsid w:val="00DC7377"/>
    <w:rsid w:val="00DC7996"/>
    <w:rsid w:val="00DD0801"/>
    <w:rsid w:val="00DD148B"/>
    <w:rsid w:val="00DD17E7"/>
    <w:rsid w:val="00DD1C71"/>
    <w:rsid w:val="00DD1F63"/>
    <w:rsid w:val="00DD2125"/>
    <w:rsid w:val="00DD21A3"/>
    <w:rsid w:val="00DD2B20"/>
    <w:rsid w:val="00DD39FF"/>
    <w:rsid w:val="00DD4A94"/>
    <w:rsid w:val="00DD4D93"/>
    <w:rsid w:val="00DD554B"/>
    <w:rsid w:val="00DD57C7"/>
    <w:rsid w:val="00DD5C26"/>
    <w:rsid w:val="00DD63D0"/>
    <w:rsid w:val="00DD6ACA"/>
    <w:rsid w:val="00DD6E86"/>
    <w:rsid w:val="00DD7388"/>
    <w:rsid w:val="00DD76A3"/>
    <w:rsid w:val="00DE0033"/>
    <w:rsid w:val="00DE1478"/>
    <w:rsid w:val="00DE1ADE"/>
    <w:rsid w:val="00DE1FEE"/>
    <w:rsid w:val="00DE23C6"/>
    <w:rsid w:val="00DE2946"/>
    <w:rsid w:val="00DE29C0"/>
    <w:rsid w:val="00DE372D"/>
    <w:rsid w:val="00DE3B60"/>
    <w:rsid w:val="00DE4114"/>
    <w:rsid w:val="00DE57D4"/>
    <w:rsid w:val="00DE580D"/>
    <w:rsid w:val="00DE5CE9"/>
    <w:rsid w:val="00DE62B5"/>
    <w:rsid w:val="00DE6429"/>
    <w:rsid w:val="00DE646F"/>
    <w:rsid w:val="00DE7732"/>
    <w:rsid w:val="00DF04F0"/>
    <w:rsid w:val="00DF1287"/>
    <w:rsid w:val="00DF14AA"/>
    <w:rsid w:val="00DF1609"/>
    <w:rsid w:val="00DF36F3"/>
    <w:rsid w:val="00DF3F1B"/>
    <w:rsid w:val="00DF4366"/>
    <w:rsid w:val="00DF5C12"/>
    <w:rsid w:val="00DF5C9C"/>
    <w:rsid w:val="00DF5F4F"/>
    <w:rsid w:val="00DF616E"/>
    <w:rsid w:val="00DF7F63"/>
    <w:rsid w:val="00E00D19"/>
    <w:rsid w:val="00E00FC6"/>
    <w:rsid w:val="00E02628"/>
    <w:rsid w:val="00E02BB8"/>
    <w:rsid w:val="00E03201"/>
    <w:rsid w:val="00E03AB7"/>
    <w:rsid w:val="00E05056"/>
    <w:rsid w:val="00E0505D"/>
    <w:rsid w:val="00E0520B"/>
    <w:rsid w:val="00E0524B"/>
    <w:rsid w:val="00E05756"/>
    <w:rsid w:val="00E05E98"/>
    <w:rsid w:val="00E060CD"/>
    <w:rsid w:val="00E06144"/>
    <w:rsid w:val="00E066B7"/>
    <w:rsid w:val="00E068E6"/>
    <w:rsid w:val="00E069E0"/>
    <w:rsid w:val="00E0766C"/>
    <w:rsid w:val="00E077E1"/>
    <w:rsid w:val="00E07D7B"/>
    <w:rsid w:val="00E102F3"/>
    <w:rsid w:val="00E106F3"/>
    <w:rsid w:val="00E11371"/>
    <w:rsid w:val="00E11735"/>
    <w:rsid w:val="00E11CCA"/>
    <w:rsid w:val="00E11F8F"/>
    <w:rsid w:val="00E1268D"/>
    <w:rsid w:val="00E12720"/>
    <w:rsid w:val="00E127D3"/>
    <w:rsid w:val="00E12A74"/>
    <w:rsid w:val="00E12B53"/>
    <w:rsid w:val="00E1395E"/>
    <w:rsid w:val="00E139EA"/>
    <w:rsid w:val="00E13D1D"/>
    <w:rsid w:val="00E14071"/>
    <w:rsid w:val="00E14E25"/>
    <w:rsid w:val="00E15233"/>
    <w:rsid w:val="00E169A1"/>
    <w:rsid w:val="00E16A7F"/>
    <w:rsid w:val="00E16CC8"/>
    <w:rsid w:val="00E17551"/>
    <w:rsid w:val="00E179CF"/>
    <w:rsid w:val="00E17E1C"/>
    <w:rsid w:val="00E17F05"/>
    <w:rsid w:val="00E20F71"/>
    <w:rsid w:val="00E219BD"/>
    <w:rsid w:val="00E220E3"/>
    <w:rsid w:val="00E2258B"/>
    <w:rsid w:val="00E233B7"/>
    <w:rsid w:val="00E23ED6"/>
    <w:rsid w:val="00E24147"/>
    <w:rsid w:val="00E24506"/>
    <w:rsid w:val="00E2490B"/>
    <w:rsid w:val="00E24EC5"/>
    <w:rsid w:val="00E2624F"/>
    <w:rsid w:val="00E26638"/>
    <w:rsid w:val="00E273F5"/>
    <w:rsid w:val="00E27F66"/>
    <w:rsid w:val="00E3046D"/>
    <w:rsid w:val="00E30716"/>
    <w:rsid w:val="00E30D81"/>
    <w:rsid w:val="00E30DCE"/>
    <w:rsid w:val="00E32052"/>
    <w:rsid w:val="00E3207A"/>
    <w:rsid w:val="00E326D4"/>
    <w:rsid w:val="00E32E8D"/>
    <w:rsid w:val="00E32FA5"/>
    <w:rsid w:val="00E331EE"/>
    <w:rsid w:val="00E33D06"/>
    <w:rsid w:val="00E33D10"/>
    <w:rsid w:val="00E34799"/>
    <w:rsid w:val="00E3550A"/>
    <w:rsid w:val="00E35802"/>
    <w:rsid w:val="00E35CCC"/>
    <w:rsid w:val="00E3659B"/>
    <w:rsid w:val="00E379BC"/>
    <w:rsid w:val="00E4106C"/>
    <w:rsid w:val="00E415C5"/>
    <w:rsid w:val="00E4165A"/>
    <w:rsid w:val="00E417CF"/>
    <w:rsid w:val="00E424E0"/>
    <w:rsid w:val="00E42787"/>
    <w:rsid w:val="00E43258"/>
    <w:rsid w:val="00E434D7"/>
    <w:rsid w:val="00E4353F"/>
    <w:rsid w:val="00E43776"/>
    <w:rsid w:val="00E4427F"/>
    <w:rsid w:val="00E44A5A"/>
    <w:rsid w:val="00E455EB"/>
    <w:rsid w:val="00E4580B"/>
    <w:rsid w:val="00E45C9B"/>
    <w:rsid w:val="00E45E85"/>
    <w:rsid w:val="00E46136"/>
    <w:rsid w:val="00E463F1"/>
    <w:rsid w:val="00E4654D"/>
    <w:rsid w:val="00E46EBD"/>
    <w:rsid w:val="00E4777A"/>
    <w:rsid w:val="00E47A91"/>
    <w:rsid w:val="00E47ACA"/>
    <w:rsid w:val="00E47B1D"/>
    <w:rsid w:val="00E502D7"/>
    <w:rsid w:val="00E503EC"/>
    <w:rsid w:val="00E50D19"/>
    <w:rsid w:val="00E50EE7"/>
    <w:rsid w:val="00E51703"/>
    <w:rsid w:val="00E51A19"/>
    <w:rsid w:val="00E52135"/>
    <w:rsid w:val="00E527E6"/>
    <w:rsid w:val="00E52A81"/>
    <w:rsid w:val="00E531C4"/>
    <w:rsid w:val="00E536D1"/>
    <w:rsid w:val="00E54F55"/>
    <w:rsid w:val="00E55887"/>
    <w:rsid w:val="00E55AC5"/>
    <w:rsid w:val="00E55C70"/>
    <w:rsid w:val="00E56B17"/>
    <w:rsid w:val="00E57734"/>
    <w:rsid w:val="00E57A67"/>
    <w:rsid w:val="00E6011E"/>
    <w:rsid w:val="00E61B91"/>
    <w:rsid w:val="00E61D78"/>
    <w:rsid w:val="00E6279F"/>
    <w:rsid w:val="00E63262"/>
    <w:rsid w:val="00E634A8"/>
    <w:rsid w:val="00E63878"/>
    <w:rsid w:val="00E63C3B"/>
    <w:rsid w:val="00E64026"/>
    <w:rsid w:val="00E64F27"/>
    <w:rsid w:val="00E65C8B"/>
    <w:rsid w:val="00E66C77"/>
    <w:rsid w:val="00E66EC8"/>
    <w:rsid w:val="00E6735E"/>
    <w:rsid w:val="00E70F04"/>
    <w:rsid w:val="00E71201"/>
    <w:rsid w:val="00E71ACA"/>
    <w:rsid w:val="00E72358"/>
    <w:rsid w:val="00E74348"/>
    <w:rsid w:val="00E74421"/>
    <w:rsid w:val="00E75802"/>
    <w:rsid w:val="00E75EAD"/>
    <w:rsid w:val="00E762C0"/>
    <w:rsid w:val="00E768B5"/>
    <w:rsid w:val="00E77172"/>
    <w:rsid w:val="00E77A31"/>
    <w:rsid w:val="00E802B9"/>
    <w:rsid w:val="00E80405"/>
    <w:rsid w:val="00E80F66"/>
    <w:rsid w:val="00E817E1"/>
    <w:rsid w:val="00E81C02"/>
    <w:rsid w:val="00E82038"/>
    <w:rsid w:val="00E820C5"/>
    <w:rsid w:val="00E8286F"/>
    <w:rsid w:val="00E8386B"/>
    <w:rsid w:val="00E84E43"/>
    <w:rsid w:val="00E8543D"/>
    <w:rsid w:val="00E86A3F"/>
    <w:rsid w:val="00E86E8E"/>
    <w:rsid w:val="00E87281"/>
    <w:rsid w:val="00E874B3"/>
    <w:rsid w:val="00E87904"/>
    <w:rsid w:val="00E901B4"/>
    <w:rsid w:val="00E90D91"/>
    <w:rsid w:val="00E911B5"/>
    <w:rsid w:val="00E916B0"/>
    <w:rsid w:val="00E91C37"/>
    <w:rsid w:val="00E91F3D"/>
    <w:rsid w:val="00E92730"/>
    <w:rsid w:val="00E92764"/>
    <w:rsid w:val="00E92C2B"/>
    <w:rsid w:val="00E934D3"/>
    <w:rsid w:val="00E9439B"/>
    <w:rsid w:val="00E9479A"/>
    <w:rsid w:val="00E94AE4"/>
    <w:rsid w:val="00E9543D"/>
    <w:rsid w:val="00E95FDB"/>
    <w:rsid w:val="00E96284"/>
    <w:rsid w:val="00E97523"/>
    <w:rsid w:val="00E9776C"/>
    <w:rsid w:val="00E9781D"/>
    <w:rsid w:val="00E97C49"/>
    <w:rsid w:val="00E97EF9"/>
    <w:rsid w:val="00EA07AA"/>
    <w:rsid w:val="00EA0B86"/>
    <w:rsid w:val="00EA0E11"/>
    <w:rsid w:val="00EA0F6F"/>
    <w:rsid w:val="00EA1139"/>
    <w:rsid w:val="00EA1E03"/>
    <w:rsid w:val="00EA2BAC"/>
    <w:rsid w:val="00EA2F31"/>
    <w:rsid w:val="00EA2F37"/>
    <w:rsid w:val="00EA36D5"/>
    <w:rsid w:val="00EA5375"/>
    <w:rsid w:val="00EA5462"/>
    <w:rsid w:val="00EA5816"/>
    <w:rsid w:val="00EA582F"/>
    <w:rsid w:val="00EA5BBF"/>
    <w:rsid w:val="00EA6AEA"/>
    <w:rsid w:val="00EA6C33"/>
    <w:rsid w:val="00EA72D5"/>
    <w:rsid w:val="00EA7F7F"/>
    <w:rsid w:val="00EB0C54"/>
    <w:rsid w:val="00EB1573"/>
    <w:rsid w:val="00EB1F02"/>
    <w:rsid w:val="00EB2A0A"/>
    <w:rsid w:val="00EB2C11"/>
    <w:rsid w:val="00EB37C8"/>
    <w:rsid w:val="00EB3E3C"/>
    <w:rsid w:val="00EB4785"/>
    <w:rsid w:val="00EB4FF7"/>
    <w:rsid w:val="00EB5442"/>
    <w:rsid w:val="00EB59F2"/>
    <w:rsid w:val="00EB7A27"/>
    <w:rsid w:val="00EB7B81"/>
    <w:rsid w:val="00EB7D6A"/>
    <w:rsid w:val="00EB7DC3"/>
    <w:rsid w:val="00EC069E"/>
    <w:rsid w:val="00EC0921"/>
    <w:rsid w:val="00EC17AB"/>
    <w:rsid w:val="00EC187E"/>
    <w:rsid w:val="00EC2074"/>
    <w:rsid w:val="00EC2405"/>
    <w:rsid w:val="00EC2758"/>
    <w:rsid w:val="00EC2E85"/>
    <w:rsid w:val="00EC2F2E"/>
    <w:rsid w:val="00EC3275"/>
    <w:rsid w:val="00EC3CD9"/>
    <w:rsid w:val="00EC3D0E"/>
    <w:rsid w:val="00EC3F29"/>
    <w:rsid w:val="00EC41EA"/>
    <w:rsid w:val="00EC437F"/>
    <w:rsid w:val="00EC4596"/>
    <w:rsid w:val="00EC45E9"/>
    <w:rsid w:val="00EC4746"/>
    <w:rsid w:val="00EC4807"/>
    <w:rsid w:val="00EC4CD2"/>
    <w:rsid w:val="00EC53AC"/>
    <w:rsid w:val="00EC5517"/>
    <w:rsid w:val="00EC57A0"/>
    <w:rsid w:val="00EC5C34"/>
    <w:rsid w:val="00EC65D9"/>
    <w:rsid w:val="00EC6C97"/>
    <w:rsid w:val="00EC71AA"/>
    <w:rsid w:val="00ED03B6"/>
    <w:rsid w:val="00ED05CA"/>
    <w:rsid w:val="00ED12C3"/>
    <w:rsid w:val="00ED140F"/>
    <w:rsid w:val="00ED232D"/>
    <w:rsid w:val="00ED2462"/>
    <w:rsid w:val="00ED253B"/>
    <w:rsid w:val="00ED298E"/>
    <w:rsid w:val="00ED31FD"/>
    <w:rsid w:val="00ED38E4"/>
    <w:rsid w:val="00ED446D"/>
    <w:rsid w:val="00ED4B51"/>
    <w:rsid w:val="00ED500C"/>
    <w:rsid w:val="00ED59BE"/>
    <w:rsid w:val="00ED5E2E"/>
    <w:rsid w:val="00ED5EA9"/>
    <w:rsid w:val="00ED6FC2"/>
    <w:rsid w:val="00ED7900"/>
    <w:rsid w:val="00EE01BA"/>
    <w:rsid w:val="00EE060F"/>
    <w:rsid w:val="00EE089C"/>
    <w:rsid w:val="00EE0A13"/>
    <w:rsid w:val="00EE0BC8"/>
    <w:rsid w:val="00EE170A"/>
    <w:rsid w:val="00EE1744"/>
    <w:rsid w:val="00EE1863"/>
    <w:rsid w:val="00EE1E6D"/>
    <w:rsid w:val="00EE2661"/>
    <w:rsid w:val="00EE368D"/>
    <w:rsid w:val="00EE372D"/>
    <w:rsid w:val="00EE3C44"/>
    <w:rsid w:val="00EE3C9C"/>
    <w:rsid w:val="00EE4643"/>
    <w:rsid w:val="00EE4765"/>
    <w:rsid w:val="00EE4FBC"/>
    <w:rsid w:val="00EE590F"/>
    <w:rsid w:val="00EE6E24"/>
    <w:rsid w:val="00EE7099"/>
    <w:rsid w:val="00EE7302"/>
    <w:rsid w:val="00EE7A09"/>
    <w:rsid w:val="00EF04C6"/>
    <w:rsid w:val="00EF2278"/>
    <w:rsid w:val="00EF29BC"/>
    <w:rsid w:val="00EF2F8F"/>
    <w:rsid w:val="00EF478D"/>
    <w:rsid w:val="00EF4BE1"/>
    <w:rsid w:val="00EF557F"/>
    <w:rsid w:val="00EF59A5"/>
    <w:rsid w:val="00EF60ED"/>
    <w:rsid w:val="00EF6462"/>
    <w:rsid w:val="00EF6800"/>
    <w:rsid w:val="00EF7985"/>
    <w:rsid w:val="00EF79BA"/>
    <w:rsid w:val="00EF7E42"/>
    <w:rsid w:val="00F00430"/>
    <w:rsid w:val="00F007D4"/>
    <w:rsid w:val="00F00924"/>
    <w:rsid w:val="00F00C5A"/>
    <w:rsid w:val="00F01876"/>
    <w:rsid w:val="00F0202E"/>
    <w:rsid w:val="00F026F8"/>
    <w:rsid w:val="00F032A8"/>
    <w:rsid w:val="00F03707"/>
    <w:rsid w:val="00F0408D"/>
    <w:rsid w:val="00F04188"/>
    <w:rsid w:val="00F04364"/>
    <w:rsid w:val="00F06719"/>
    <w:rsid w:val="00F06DEB"/>
    <w:rsid w:val="00F06E0E"/>
    <w:rsid w:val="00F07649"/>
    <w:rsid w:val="00F07BE9"/>
    <w:rsid w:val="00F07D70"/>
    <w:rsid w:val="00F101BD"/>
    <w:rsid w:val="00F103E6"/>
    <w:rsid w:val="00F10998"/>
    <w:rsid w:val="00F10B53"/>
    <w:rsid w:val="00F11850"/>
    <w:rsid w:val="00F11DBF"/>
    <w:rsid w:val="00F12764"/>
    <w:rsid w:val="00F12EEB"/>
    <w:rsid w:val="00F1360B"/>
    <w:rsid w:val="00F13798"/>
    <w:rsid w:val="00F14A56"/>
    <w:rsid w:val="00F14A93"/>
    <w:rsid w:val="00F152FA"/>
    <w:rsid w:val="00F1530E"/>
    <w:rsid w:val="00F1544F"/>
    <w:rsid w:val="00F157C0"/>
    <w:rsid w:val="00F16059"/>
    <w:rsid w:val="00F1649E"/>
    <w:rsid w:val="00F16550"/>
    <w:rsid w:val="00F1677F"/>
    <w:rsid w:val="00F168F8"/>
    <w:rsid w:val="00F16BF8"/>
    <w:rsid w:val="00F1742C"/>
    <w:rsid w:val="00F177D9"/>
    <w:rsid w:val="00F17A7D"/>
    <w:rsid w:val="00F202F3"/>
    <w:rsid w:val="00F214CB"/>
    <w:rsid w:val="00F21790"/>
    <w:rsid w:val="00F22150"/>
    <w:rsid w:val="00F221E9"/>
    <w:rsid w:val="00F222D1"/>
    <w:rsid w:val="00F22AF8"/>
    <w:rsid w:val="00F22E8C"/>
    <w:rsid w:val="00F23954"/>
    <w:rsid w:val="00F2440B"/>
    <w:rsid w:val="00F251BF"/>
    <w:rsid w:val="00F25823"/>
    <w:rsid w:val="00F2660B"/>
    <w:rsid w:val="00F26996"/>
    <w:rsid w:val="00F270C2"/>
    <w:rsid w:val="00F305BC"/>
    <w:rsid w:val="00F30874"/>
    <w:rsid w:val="00F30C47"/>
    <w:rsid w:val="00F31EB8"/>
    <w:rsid w:val="00F328F5"/>
    <w:rsid w:val="00F337A2"/>
    <w:rsid w:val="00F347AF"/>
    <w:rsid w:val="00F34A80"/>
    <w:rsid w:val="00F34E09"/>
    <w:rsid w:val="00F35861"/>
    <w:rsid w:val="00F36270"/>
    <w:rsid w:val="00F36930"/>
    <w:rsid w:val="00F36DD3"/>
    <w:rsid w:val="00F371EB"/>
    <w:rsid w:val="00F373B9"/>
    <w:rsid w:val="00F401D6"/>
    <w:rsid w:val="00F40D6F"/>
    <w:rsid w:val="00F41513"/>
    <w:rsid w:val="00F4304D"/>
    <w:rsid w:val="00F43117"/>
    <w:rsid w:val="00F431F2"/>
    <w:rsid w:val="00F43507"/>
    <w:rsid w:val="00F436D1"/>
    <w:rsid w:val="00F440C3"/>
    <w:rsid w:val="00F44197"/>
    <w:rsid w:val="00F4468A"/>
    <w:rsid w:val="00F44936"/>
    <w:rsid w:val="00F44FEB"/>
    <w:rsid w:val="00F452C3"/>
    <w:rsid w:val="00F45305"/>
    <w:rsid w:val="00F45ABB"/>
    <w:rsid w:val="00F45EDF"/>
    <w:rsid w:val="00F46001"/>
    <w:rsid w:val="00F46585"/>
    <w:rsid w:val="00F46895"/>
    <w:rsid w:val="00F46A52"/>
    <w:rsid w:val="00F46AAF"/>
    <w:rsid w:val="00F47342"/>
    <w:rsid w:val="00F473AA"/>
    <w:rsid w:val="00F47E60"/>
    <w:rsid w:val="00F50275"/>
    <w:rsid w:val="00F503D0"/>
    <w:rsid w:val="00F50834"/>
    <w:rsid w:val="00F50E5B"/>
    <w:rsid w:val="00F5130D"/>
    <w:rsid w:val="00F51712"/>
    <w:rsid w:val="00F51A37"/>
    <w:rsid w:val="00F529C2"/>
    <w:rsid w:val="00F5306C"/>
    <w:rsid w:val="00F54276"/>
    <w:rsid w:val="00F543C2"/>
    <w:rsid w:val="00F54529"/>
    <w:rsid w:val="00F54891"/>
    <w:rsid w:val="00F55048"/>
    <w:rsid w:val="00F5567F"/>
    <w:rsid w:val="00F5569D"/>
    <w:rsid w:val="00F56685"/>
    <w:rsid w:val="00F56DAC"/>
    <w:rsid w:val="00F572A0"/>
    <w:rsid w:val="00F57541"/>
    <w:rsid w:val="00F57ACE"/>
    <w:rsid w:val="00F603F1"/>
    <w:rsid w:val="00F60477"/>
    <w:rsid w:val="00F60CFC"/>
    <w:rsid w:val="00F6113A"/>
    <w:rsid w:val="00F615D3"/>
    <w:rsid w:val="00F61604"/>
    <w:rsid w:val="00F6161F"/>
    <w:rsid w:val="00F61D07"/>
    <w:rsid w:val="00F6237A"/>
    <w:rsid w:val="00F624ED"/>
    <w:rsid w:val="00F62B1A"/>
    <w:rsid w:val="00F62C5A"/>
    <w:rsid w:val="00F62E14"/>
    <w:rsid w:val="00F62E67"/>
    <w:rsid w:val="00F634E5"/>
    <w:rsid w:val="00F63815"/>
    <w:rsid w:val="00F6485A"/>
    <w:rsid w:val="00F653CD"/>
    <w:rsid w:val="00F65D66"/>
    <w:rsid w:val="00F65DCB"/>
    <w:rsid w:val="00F65E52"/>
    <w:rsid w:val="00F65F57"/>
    <w:rsid w:val="00F663FC"/>
    <w:rsid w:val="00F66CCB"/>
    <w:rsid w:val="00F67066"/>
    <w:rsid w:val="00F7062B"/>
    <w:rsid w:val="00F709F6"/>
    <w:rsid w:val="00F724A4"/>
    <w:rsid w:val="00F72DF0"/>
    <w:rsid w:val="00F73333"/>
    <w:rsid w:val="00F73C5A"/>
    <w:rsid w:val="00F741F2"/>
    <w:rsid w:val="00F74C0C"/>
    <w:rsid w:val="00F74F4E"/>
    <w:rsid w:val="00F750D3"/>
    <w:rsid w:val="00F7737D"/>
    <w:rsid w:val="00F773FE"/>
    <w:rsid w:val="00F77412"/>
    <w:rsid w:val="00F77C3A"/>
    <w:rsid w:val="00F77CE6"/>
    <w:rsid w:val="00F80494"/>
    <w:rsid w:val="00F804E8"/>
    <w:rsid w:val="00F82426"/>
    <w:rsid w:val="00F82ADB"/>
    <w:rsid w:val="00F8334A"/>
    <w:rsid w:val="00F83BF7"/>
    <w:rsid w:val="00F83C88"/>
    <w:rsid w:val="00F8435D"/>
    <w:rsid w:val="00F847D0"/>
    <w:rsid w:val="00F84976"/>
    <w:rsid w:val="00F84A16"/>
    <w:rsid w:val="00F84A56"/>
    <w:rsid w:val="00F8634A"/>
    <w:rsid w:val="00F8650E"/>
    <w:rsid w:val="00F87396"/>
    <w:rsid w:val="00F87758"/>
    <w:rsid w:val="00F87AC3"/>
    <w:rsid w:val="00F90B0A"/>
    <w:rsid w:val="00F90DC9"/>
    <w:rsid w:val="00F91445"/>
    <w:rsid w:val="00F92346"/>
    <w:rsid w:val="00F9247F"/>
    <w:rsid w:val="00F929C1"/>
    <w:rsid w:val="00F9360C"/>
    <w:rsid w:val="00F939B2"/>
    <w:rsid w:val="00F9580C"/>
    <w:rsid w:val="00F95816"/>
    <w:rsid w:val="00F962CE"/>
    <w:rsid w:val="00F96BA1"/>
    <w:rsid w:val="00F974EB"/>
    <w:rsid w:val="00F97EC9"/>
    <w:rsid w:val="00F97F1B"/>
    <w:rsid w:val="00FA0113"/>
    <w:rsid w:val="00FA01C9"/>
    <w:rsid w:val="00FA0E2A"/>
    <w:rsid w:val="00FA1CAE"/>
    <w:rsid w:val="00FA297C"/>
    <w:rsid w:val="00FA2DFC"/>
    <w:rsid w:val="00FA2FA2"/>
    <w:rsid w:val="00FA3013"/>
    <w:rsid w:val="00FA3218"/>
    <w:rsid w:val="00FA3D34"/>
    <w:rsid w:val="00FA3F78"/>
    <w:rsid w:val="00FA4715"/>
    <w:rsid w:val="00FA483E"/>
    <w:rsid w:val="00FA48AA"/>
    <w:rsid w:val="00FA4A72"/>
    <w:rsid w:val="00FA4EF0"/>
    <w:rsid w:val="00FA5968"/>
    <w:rsid w:val="00FA5993"/>
    <w:rsid w:val="00FA5EF0"/>
    <w:rsid w:val="00FA6435"/>
    <w:rsid w:val="00FA6670"/>
    <w:rsid w:val="00FA689E"/>
    <w:rsid w:val="00FA6EA2"/>
    <w:rsid w:val="00FA768E"/>
    <w:rsid w:val="00FB072F"/>
    <w:rsid w:val="00FB0D40"/>
    <w:rsid w:val="00FB12A0"/>
    <w:rsid w:val="00FB14E9"/>
    <w:rsid w:val="00FB158B"/>
    <w:rsid w:val="00FB17F8"/>
    <w:rsid w:val="00FB1906"/>
    <w:rsid w:val="00FB1B29"/>
    <w:rsid w:val="00FB1D5E"/>
    <w:rsid w:val="00FB2296"/>
    <w:rsid w:val="00FB25FD"/>
    <w:rsid w:val="00FB2ADE"/>
    <w:rsid w:val="00FB2B0B"/>
    <w:rsid w:val="00FB31A6"/>
    <w:rsid w:val="00FB3EB4"/>
    <w:rsid w:val="00FB4F09"/>
    <w:rsid w:val="00FB546C"/>
    <w:rsid w:val="00FB56B2"/>
    <w:rsid w:val="00FB6663"/>
    <w:rsid w:val="00FB6AFF"/>
    <w:rsid w:val="00FB6D88"/>
    <w:rsid w:val="00FB75AD"/>
    <w:rsid w:val="00FB76B8"/>
    <w:rsid w:val="00FB797E"/>
    <w:rsid w:val="00FC04F8"/>
    <w:rsid w:val="00FC088D"/>
    <w:rsid w:val="00FC08E4"/>
    <w:rsid w:val="00FC0C10"/>
    <w:rsid w:val="00FC1473"/>
    <w:rsid w:val="00FC1B14"/>
    <w:rsid w:val="00FC1BC0"/>
    <w:rsid w:val="00FC1FE0"/>
    <w:rsid w:val="00FC233C"/>
    <w:rsid w:val="00FC2862"/>
    <w:rsid w:val="00FC2C06"/>
    <w:rsid w:val="00FC2F0F"/>
    <w:rsid w:val="00FC3306"/>
    <w:rsid w:val="00FC35D7"/>
    <w:rsid w:val="00FC3E0C"/>
    <w:rsid w:val="00FC4985"/>
    <w:rsid w:val="00FC49CB"/>
    <w:rsid w:val="00FC4B58"/>
    <w:rsid w:val="00FC4DF9"/>
    <w:rsid w:val="00FC52F2"/>
    <w:rsid w:val="00FC5338"/>
    <w:rsid w:val="00FC5669"/>
    <w:rsid w:val="00FC5889"/>
    <w:rsid w:val="00FC58B4"/>
    <w:rsid w:val="00FC5B89"/>
    <w:rsid w:val="00FC5E1B"/>
    <w:rsid w:val="00FC5F54"/>
    <w:rsid w:val="00FC68E8"/>
    <w:rsid w:val="00FC6976"/>
    <w:rsid w:val="00FC6C0F"/>
    <w:rsid w:val="00FC6DFA"/>
    <w:rsid w:val="00FC6F3F"/>
    <w:rsid w:val="00FC7163"/>
    <w:rsid w:val="00FC719E"/>
    <w:rsid w:val="00FC73F1"/>
    <w:rsid w:val="00FC7505"/>
    <w:rsid w:val="00FD0071"/>
    <w:rsid w:val="00FD1CE3"/>
    <w:rsid w:val="00FD1D86"/>
    <w:rsid w:val="00FD1FEA"/>
    <w:rsid w:val="00FD2743"/>
    <w:rsid w:val="00FD2A19"/>
    <w:rsid w:val="00FD2A7E"/>
    <w:rsid w:val="00FD3831"/>
    <w:rsid w:val="00FD3EED"/>
    <w:rsid w:val="00FD5A95"/>
    <w:rsid w:val="00FD5AEA"/>
    <w:rsid w:val="00FD5E9E"/>
    <w:rsid w:val="00FD69FE"/>
    <w:rsid w:val="00FD6AE3"/>
    <w:rsid w:val="00FD7523"/>
    <w:rsid w:val="00FD7E00"/>
    <w:rsid w:val="00FE0199"/>
    <w:rsid w:val="00FE0F9B"/>
    <w:rsid w:val="00FE1246"/>
    <w:rsid w:val="00FE12F1"/>
    <w:rsid w:val="00FE1B23"/>
    <w:rsid w:val="00FE1DFF"/>
    <w:rsid w:val="00FE26DD"/>
    <w:rsid w:val="00FE2A70"/>
    <w:rsid w:val="00FE2D6A"/>
    <w:rsid w:val="00FE2EB3"/>
    <w:rsid w:val="00FE323C"/>
    <w:rsid w:val="00FE3E49"/>
    <w:rsid w:val="00FE494A"/>
    <w:rsid w:val="00FE4A9F"/>
    <w:rsid w:val="00FE5226"/>
    <w:rsid w:val="00FE557B"/>
    <w:rsid w:val="00FE5664"/>
    <w:rsid w:val="00FE5B4D"/>
    <w:rsid w:val="00FE5CC5"/>
    <w:rsid w:val="00FE60D9"/>
    <w:rsid w:val="00FE678E"/>
    <w:rsid w:val="00FE6A0F"/>
    <w:rsid w:val="00FE6B21"/>
    <w:rsid w:val="00FE6F81"/>
    <w:rsid w:val="00FE7486"/>
    <w:rsid w:val="00FE7812"/>
    <w:rsid w:val="00FE7835"/>
    <w:rsid w:val="00FE7C48"/>
    <w:rsid w:val="00FE7D38"/>
    <w:rsid w:val="00FF0255"/>
    <w:rsid w:val="00FF0F77"/>
    <w:rsid w:val="00FF175A"/>
    <w:rsid w:val="00FF17E9"/>
    <w:rsid w:val="00FF1FD3"/>
    <w:rsid w:val="00FF23D1"/>
    <w:rsid w:val="00FF2511"/>
    <w:rsid w:val="00FF2B4B"/>
    <w:rsid w:val="00FF2DD2"/>
    <w:rsid w:val="00FF2EA5"/>
    <w:rsid w:val="00FF3013"/>
    <w:rsid w:val="00FF395C"/>
    <w:rsid w:val="00FF4FF1"/>
    <w:rsid w:val="00FF6F49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94E5F"/>
  </w:style>
  <w:style w:type="paragraph" w:styleId="berschrift1">
    <w:name w:val="heading 1"/>
    <w:basedOn w:val="Standard"/>
    <w:next w:val="Standard"/>
    <w:link w:val="berschrift1Zchn"/>
    <w:qFormat/>
    <w:rsid w:val="00794E5F"/>
    <w:pPr>
      <w:keepNext/>
      <w:spacing w:line="240" w:lineRule="exact"/>
      <w:jc w:val="center"/>
      <w:outlineLvl w:val="0"/>
    </w:pPr>
    <w:rPr>
      <w:rFonts w:ascii="Helvetica" w:hAnsi="Helvetica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794E5F"/>
    <w:pPr>
      <w:keepNext/>
      <w:spacing w:line="240" w:lineRule="exact"/>
      <w:outlineLvl w:val="1"/>
    </w:pPr>
    <w:rPr>
      <w:rFonts w:ascii="Helvetica" w:hAnsi="Helvetica"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794E5F"/>
    <w:pPr>
      <w:keepNext/>
      <w:spacing w:line="240" w:lineRule="exact"/>
      <w:outlineLvl w:val="2"/>
    </w:pPr>
    <w:rPr>
      <w:rFonts w:ascii="Helvetica" w:hAnsi="Helvetica"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794E5F"/>
    <w:pPr>
      <w:keepNext/>
      <w:spacing w:line="240" w:lineRule="exact"/>
      <w:jc w:val="center"/>
      <w:outlineLvl w:val="3"/>
    </w:pPr>
    <w:rPr>
      <w:rFonts w:ascii="Helvetica" w:hAnsi="Helvetic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94E5F"/>
    <w:rPr>
      <w:rFonts w:ascii="Helvetica" w:hAnsi="Helvetica"/>
      <w:sz w:val="24"/>
    </w:rPr>
  </w:style>
  <w:style w:type="character" w:customStyle="1" w:styleId="berschrift2Zchn">
    <w:name w:val="Überschrift 2 Zchn"/>
    <w:basedOn w:val="Absatz-Standardschriftart"/>
    <w:link w:val="berschrift2"/>
    <w:rsid w:val="00794E5F"/>
    <w:rPr>
      <w:rFonts w:ascii="Helvetica" w:hAnsi="Helvetica"/>
      <w:sz w:val="24"/>
    </w:rPr>
  </w:style>
  <w:style w:type="character" w:customStyle="1" w:styleId="berschrift3Zchn">
    <w:name w:val="Überschrift 3 Zchn"/>
    <w:basedOn w:val="Absatz-Standardschriftart"/>
    <w:link w:val="berschrift3"/>
    <w:rsid w:val="00794E5F"/>
    <w:rPr>
      <w:rFonts w:ascii="Helvetica" w:hAnsi="Helvetica"/>
      <w:sz w:val="28"/>
    </w:rPr>
  </w:style>
  <w:style w:type="character" w:customStyle="1" w:styleId="berschrift4Zchn">
    <w:name w:val="Überschrift 4 Zchn"/>
    <w:basedOn w:val="Absatz-Standardschriftart"/>
    <w:link w:val="berschrift4"/>
    <w:rsid w:val="00794E5F"/>
    <w:rPr>
      <w:rFonts w:ascii="Helvetica" w:hAnsi="Helvetica"/>
      <w:b/>
      <w:sz w:val="28"/>
    </w:rPr>
  </w:style>
  <w:style w:type="paragraph" w:styleId="Kopfzeile">
    <w:name w:val="header"/>
    <w:basedOn w:val="Standard"/>
    <w:link w:val="KopfzeileZchn"/>
    <w:uiPriority w:val="99"/>
    <w:rsid w:val="00271C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1C7F"/>
  </w:style>
  <w:style w:type="paragraph" w:styleId="Fuzeile">
    <w:name w:val="footer"/>
    <w:basedOn w:val="Standard"/>
    <w:link w:val="FuzeileZchn"/>
    <w:rsid w:val="00271C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71C7F"/>
  </w:style>
  <w:style w:type="paragraph" w:styleId="Sprechblasentext">
    <w:name w:val="Balloon Text"/>
    <w:basedOn w:val="Standard"/>
    <w:link w:val="SprechblasentextZchn"/>
    <w:rsid w:val="00271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71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94E5F"/>
  </w:style>
  <w:style w:type="paragraph" w:styleId="berschrift1">
    <w:name w:val="heading 1"/>
    <w:basedOn w:val="Standard"/>
    <w:next w:val="Standard"/>
    <w:link w:val="berschrift1Zchn"/>
    <w:qFormat/>
    <w:rsid w:val="00794E5F"/>
    <w:pPr>
      <w:keepNext/>
      <w:spacing w:line="240" w:lineRule="exact"/>
      <w:jc w:val="center"/>
      <w:outlineLvl w:val="0"/>
    </w:pPr>
    <w:rPr>
      <w:rFonts w:ascii="Helvetica" w:hAnsi="Helvetica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794E5F"/>
    <w:pPr>
      <w:keepNext/>
      <w:spacing w:line="240" w:lineRule="exact"/>
      <w:outlineLvl w:val="1"/>
    </w:pPr>
    <w:rPr>
      <w:rFonts w:ascii="Helvetica" w:hAnsi="Helvetica"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794E5F"/>
    <w:pPr>
      <w:keepNext/>
      <w:spacing w:line="240" w:lineRule="exact"/>
      <w:outlineLvl w:val="2"/>
    </w:pPr>
    <w:rPr>
      <w:rFonts w:ascii="Helvetica" w:hAnsi="Helvetica"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794E5F"/>
    <w:pPr>
      <w:keepNext/>
      <w:spacing w:line="240" w:lineRule="exact"/>
      <w:jc w:val="center"/>
      <w:outlineLvl w:val="3"/>
    </w:pPr>
    <w:rPr>
      <w:rFonts w:ascii="Helvetica" w:hAnsi="Helvetic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94E5F"/>
    <w:rPr>
      <w:rFonts w:ascii="Helvetica" w:hAnsi="Helvetica"/>
      <w:sz w:val="24"/>
    </w:rPr>
  </w:style>
  <w:style w:type="character" w:customStyle="1" w:styleId="berschrift2Zchn">
    <w:name w:val="Überschrift 2 Zchn"/>
    <w:basedOn w:val="Absatz-Standardschriftart"/>
    <w:link w:val="berschrift2"/>
    <w:rsid w:val="00794E5F"/>
    <w:rPr>
      <w:rFonts w:ascii="Helvetica" w:hAnsi="Helvetica"/>
      <w:sz w:val="24"/>
    </w:rPr>
  </w:style>
  <w:style w:type="character" w:customStyle="1" w:styleId="berschrift3Zchn">
    <w:name w:val="Überschrift 3 Zchn"/>
    <w:basedOn w:val="Absatz-Standardschriftart"/>
    <w:link w:val="berschrift3"/>
    <w:rsid w:val="00794E5F"/>
    <w:rPr>
      <w:rFonts w:ascii="Helvetica" w:hAnsi="Helvetica"/>
      <w:sz w:val="28"/>
    </w:rPr>
  </w:style>
  <w:style w:type="character" w:customStyle="1" w:styleId="berschrift4Zchn">
    <w:name w:val="Überschrift 4 Zchn"/>
    <w:basedOn w:val="Absatz-Standardschriftart"/>
    <w:link w:val="berschrift4"/>
    <w:rsid w:val="00794E5F"/>
    <w:rPr>
      <w:rFonts w:ascii="Helvetica" w:hAnsi="Helvetica"/>
      <w:b/>
      <w:sz w:val="28"/>
    </w:rPr>
  </w:style>
  <w:style w:type="paragraph" w:styleId="Kopfzeile">
    <w:name w:val="header"/>
    <w:basedOn w:val="Standard"/>
    <w:link w:val="KopfzeileZchn"/>
    <w:uiPriority w:val="99"/>
    <w:rsid w:val="00271C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1C7F"/>
  </w:style>
  <w:style w:type="paragraph" w:styleId="Fuzeile">
    <w:name w:val="footer"/>
    <w:basedOn w:val="Standard"/>
    <w:link w:val="FuzeileZchn"/>
    <w:rsid w:val="00271C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71C7F"/>
  </w:style>
  <w:style w:type="paragraph" w:styleId="Sprechblasentext">
    <w:name w:val="Balloon Text"/>
    <w:basedOn w:val="Standard"/>
    <w:link w:val="SprechblasentextZchn"/>
    <w:rsid w:val="00271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71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B6A3CA1A.dotm</Template>
  <TotalTime>0</TotalTime>
  <Pages>1</Pages>
  <Words>177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Warendorf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Böttger, Pascal</dc:creator>
  <cp:lastModifiedBy>Müller, Annika</cp:lastModifiedBy>
  <cp:revision>6</cp:revision>
  <cp:lastPrinted>2015-10-16T07:08:00Z</cp:lastPrinted>
  <dcterms:created xsi:type="dcterms:W3CDTF">2015-10-16T08:19:00Z</dcterms:created>
  <dcterms:modified xsi:type="dcterms:W3CDTF">2015-11-06T11:19:00Z</dcterms:modified>
</cp:coreProperties>
</file>