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93" w:rsidRDefault="003272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D15AD8">
        <w:rPr>
          <w:rFonts w:ascii="Arial" w:hAnsi="Arial" w:cs="Arial"/>
          <w:sz w:val="24"/>
          <w:szCs w:val="24"/>
        </w:rPr>
        <w:t>Kopf der Schule</w:t>
      </w:r>
      <w:r>
        <w:rPr>
          <w:rFonts w:ascii="Arial" w:hAnsi="Arial" w:cs="Arial"/>
          <w:sz w:val="24"/>
          <w:szCs w:val="24"/>
        </w:rPr>
        <w:t>)</w:t>
      </w:r>
      <w:r w:rsidR="00DC424D" w:rsidRPr="00DC424D">
        <w:rPr>
          <w:rFonts w:ascii="Arial" w:hAnsi="Arial" w:cs="Arial"/>
          <w:sz w:val="24"/>
          <w:szCs w:val="24"/>
        </w:rPr>
        <w:t xml:space="preserve"> </w:t>
      </w:r>
      <w:r w:rsidR="00DC424D">
        <w:rPr>
          <w:rFonts w:ascii="Arial" w:hAnsi="Arial" w:cs="Arial"/>
          <w:sz w:val="24"/>
          <w:szCs w:val="24"/>
        </w:rPr>
        <w:tab/>
      </w:r>
      <w:r w:rsidR="00DC424D">
        <w:rPr>
          <w:rFonts w:ascii="Arial" w:hAnsi="Arial" w:cs="Arial"/>
          <w:sz w:val="24"/>
          <w:szCs w:val="24"/>
        </w:rPr>
        <w:tab/>
      </w:r>
      <w:r w:rsidR="00DC424D">
        <w:rPr>
          <w:rFonts w:ascii="Arial" w:hAnsi="Arial" w:cs="Arial"/>
          <w:sz w:val="24"/>
          <w:szCs w:val="24"/>
        </w:rPr>
        <w:tab/>
      </w:r>
      <w:r w:rsidR="00DC424D">
        <w:rPr>
          <w:rFonts w:ascii="Arial" w:hAnsi="Arial" w:cs="Arial"/>
          <w:sz w:val="24"/>
          <w:szCs w:val="24"/>
        </w:rPr>
        <w:tab/>
      </w:r>
      <w:r w:rsidR="00DC424D">
        <w:rPr>
          <w:rFonts w:ascii="Arial" w:hAnsi="Arial" w:cs="Arial"/>
          <w:sz w:val="24"/>
          <w:szCs w:val="24"/>
        </w:rPr>
        <w:tab/>
      </w:r>
      <w:r w:rsidR="00DC424D">
        <w:rPr>
          <w:rFonts w:ascii="Arial" w:hAnsi="Arial" w:cs="Arial"/>
          <w:sz w:val="24"/>
          <w:szCs w:val="24"/>
        </w:rPr>
        <w:tab/>
        <w:t>Musterstadt, den 16.10.2015</w:t>
      </w:r>
    </w:p>
    <w:p w:rsidR="00D15AD8" w:rsidRDefault="00D15AD8">
      <w:pPr>
        <w:rPr>
          <w:rFonts w:ascii="Arial" w:hAnsi="Arial" w:cs="Arial"/>
          <w:sz w:val="24"/>
          <w:szCs w:val="24"/>
        </w:rPr>
      </w:pPr>
    </w:p>
    <w:p w:rsidR="00D15AD8" w:rsidRDefault="00D15AD8">
      <w:pPr>
        <w:rPr>
          <w:rFonts w:ascii="Arial" w:hAnsi="Arial" w:cs="Arial"/>
          <w:sz w:val="24"/>
          <w:szCs w:val="24"/>
        </w:rPr>
      </w:pPr>
    </w:p>
    <w:p w:rsidR="0049220B" w:rsidRDefault="0049220B">
      <w:pPr>
        <w:rPr>
          <w:rFonts w:ascii="Arial" w:hAnsi="Arial" w:cs="Arial"/>
          <w:sz w:val="24"/>
          <w:szCs w:val="24"/>
        </w:rPr>
      </w:pPr>
    </w:p>
    <w:p w:rsidR="0049220B" w:rsidRDefault="008C3C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8F6CDC" wp14:editId="2D500A04">
                <wp:simplePos x="0" y="0"/>
                <wp:positionH relativeFrom="column">
                  <wp:posOffset>1644015</wp:posOffset>
                </wp:positionH>
                <wp:positionV relativeFrom="paragraph">
                  <wp:posOffset>131607</wp:posOffset>
                </wp:positionV>
                <wp:extent cx="807720" cy="860425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860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C3CDA" w:rsidRDefault="008C3CDA" w:rsidP="008C3CDA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Je ein Schreiben pro </w:t>
                            </w:r>
                          </w:p>
                          <w:p w:rsidR="008C3CDA" w:rsidRPr="0074100C" w:rsidRDefault="008C3CDA" w:rsidP="008C3CDA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Elternteil!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129.45pt;margin-top:10.35pt;width:63.6pt;height:6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" filled="f" stroked="f" strokeweight=".5pt">
                <v:textbox>
                  <w:txbxContent>
                    <w:p w:rsidR="008C3CDA" w:rsidRDefault="008C3CDA" w:rsidP="008C3CDA">
                      <w:pPr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 xml:space="preserve">Je ein Schreiben pro </w:t>
                      </w:r>
                    </w:p>
                    <w:p w:rsidR="008C3CDA" w:rsidRPr="0074100C" w:rsidRDefault="008C3CDA" w:rsidP="008C3CDA">
                      <w:pPr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Elter</w:t>
                      </w:r>
                      <w:r>
                        <w:rPr>
                          <w:rFonts w:ascii="Arial" w:hAnsi="Arial" w:cs="Arial"/>
                          <w:i/>
                        </w:rPr>
                        <w:t>n</w:t>
                      </w:r>
                      <w:r>
                        <w:rPr>
                          <w:rFonts w:ascii="Arial" w:hAnsi="Arial" w:cs="Arial"/>
                          <w:i/>
                        </w:rPr>
                        <w:t>teil!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3D339B" wp14:editId="43F18BDD">
                <wp:simplePos x="0" y="0"/>
                <wp:positionH relativeFrom="column">
                  <wp:posOffset>1379028</wp:posOffset>
                </wp:positionH>
                <wp:positionV relativeFrom="paragraph">
                  <wp:posOffset>61182</wp:posOffset>
                </wp:positionV>
                <wp:extent cx="244475" cy="850604"/>
                <wp:effectExtent l="0" t="0" r="22225" b="26035"/>
                <wp:wrapNone/>
                <wp:docPr id="3" name="Geschweifte Klammer rech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850604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Geschweifte Klammer rechts 3" o:spid="_x0000_s1026" type="#_x0000_t88" style="position:absolute;margin-left:108.6pt;margin-top:4.8pt;width:19.25pt;height:6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" adj="517" strokecolor="windowText"/>
            </w:pict>
          </mc:Fallback>
        </mc:AlternateContent>
      </w:r>
    </w:p>
    <w:p w:rsidR="00D15AD8" w:rsidRDefault="00D15A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Herrn</w:t>
      </w:r>
      <w:r w:rsidR="00DC424D">
        <w:rPr>
          <w:rFonts w:ascii="Arial" w:hAnsi="Arial" w:cs="Arial"/>
          <w:sz w:val="24"/>
          <w:szCs w:val="24"/>
        </w:rPr>
        <w:tab/>
      </w:r>
      <w:r w:rsidR="00DC424D">
        <w:rPr>
          <w:rFonts w:ascii="Arial" w:hAnsi="Arial" w:cs="Arial"/>
          <w:sz w:val="24"/>
          <w:szCs w:val="24"/>
        </w:rPr>
        <w:tab/>
      </w:r>
      <w:r w:rsidR="00DC424D">
        <w:rPr>
          <w:rFonts w:ascii="Arial" w:hAnsi="Arial" w:cs="Arial"/>
          <w:sz w:val="24"/>
          <w:szCs w:val="24"/>
        </w:rPr>
        <w:tab/>
      </w:r>
      <w:r w:rsidR="00DC424D">
        <w:rPr>
          <w:rFonts w:ascii="Arial" w:hAnsi="Arial" w:cs="Arial"/>
          <w:sz w:val="24"/>
          <w:szCs w:val="24"/>
        </w:rPr>
        <w:tab/>
      </w:r>
      <w:r w:rsidR="00DC424D">
        <w:rPr>
          <w:rFonts w:ascii="Arial" w:hAnsi="Arial" w:cs="Arial"/>
          <w:sz w:val="24"/>
          <w:szCs w:val="24"/>
        </w:rPr>
        <w:tab/>
      </w:r>
      <w:r w:rsidR="00DC424D">
        <w:rPr>
          <w:rFonts w:ascii="Arial" w:hAnsi="Arial" w:cs="Arial"/>
          <w:sz w:val="24"/>
          <w:szCs w:val="24"/>
        </w:rPr>
        <w:tab/>
      </w:r>
      <w:r w:rsidR="00DC424D">
        <w:rPr>
          <w:rFonts w:ascii="Arial" w:hAnsi="Arial" w:cs="Arial"/>
          <w:sz w:val="24"/>
          <w:szCs w:val="24"/>
        </w:rPr>
        <w:tab/>
      </w:r>
      <w:r w:rsidR="00DC424D">
        <w:rPr>
          <w:rFonts w:ascii="Arial" w:hAnsi="Arial" w:cs="Arial"/>
          <w:sz w:val="24"/>
          <w:szCs w:val="24"/>
        </w:rPr>
        <w:tab/>
      </w:r>
    </w:p>
    <w:p w:rsidR="00D15AD8" w:rsidRDefault="00D15A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Max Mustermann</w:t>
      </w:r>
    </w:p>
    <w:p w:rsidR="00D15AD8" w:rsidRDefault="00D15A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Musterstraße 2</w:t>
      </w:r>
    </w:p>
    <w:p w:rsidR="00D15AD8" w:rsidRDefault="00D15A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12345 Musterstadt</w:t>
      </w:r>
    </w:p>
    <w:p w:rsidR="00D15AD8" w:rsidRDefault="00D15AD8">
      <w:pPr>
        <w:rPr>
          <w:rFonts w:ascii="Arial" w:hAnsi="Arial" w:cs="Arial"/>
          <w:sz w:val="24"/>
          <w:szCs w:val="24"/>
        </w:rPr>
      </w:pPr>
    </w:p>
    <w:p w:rsidR="0049220B" w:rsidRDefault="0049220B">
      <w:pPr>
        <w:rPr>
          <w:rFonts w:ascii="Arial" w:hAnsi="Arial" w:cs="Arial"/>
          <w:sz w:val="24"/>
          <w:szCs w:val="24"/>
        </w:rPr>
      </w:pPr>
    </w:p>
    <w:p w:rsidR="00D15AD8" w:rsidRDefault="00D15AD8">
      <w:pPr>
        <w:rPr>
          <w:rFonts w:ascii="Arial" w:hAnsi="Arial" w:cs="Arial"/>
          <w:sz w:val="24"/>
          <w:szCs w:val="24"/>
        </w:rPr>
      </w:pPr>
    </w:p>
    <w:p w:rsidR="00D15AD8" w:rsidRDefault="00D15AD8">
      <w:pPr>
        <w:rPr>
          <w:rFonts w:ascii="Arial" w:hAnsi="Arial" w:cs="Arial"/>
          <w:sz w:val="24"/>
          <w:szCs w:val="24"/>
        </w:rPr>
      </w:pPr>
    </w:p>
    <w:p w:rsidR="00D15AD8" w:rsidRDefault="00FB1D5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Verletzung der Schulpflicht</w:t>
      </w:r>
      <w:r w:rsidR="00DC424D">
        <w:rPr>
          <w:rFonts w:ascii="Arial" w:hAnsi="Arial" w:cs="Arial"/>
          <w:b/>
          <w:sz w:val="24"/>
          <w:szCs w:val="24"/>
        </w:rPr>
        <w:t xml:space="preserve"> </w:t>
      </w:r>
    </w:p>
    <w:p w:rsidR="00FB1D5E" w:rsidRDefault="00FB1D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Ihre Tochter Merle</w:t>
      </w:r>
    </w:p>
    <w:p w:rsidR="00FB1D5E" w:rsidRDefault="00FB1D5E">
      <w:pPr>
        <w:rPr>
          <w:rFonts w:ascii="Arial" w:hAnsi="Arial" w:cs="Arial"/>
          <w:sz w:val="24"/>
          <w:szCs w:val="24"/>
        </w:rPr>
      </w:pPr>
    </w:p>
    <w:p w:rsidR="00FB1D5E" w:rsidRDefault="00FB1D5E">
      <w:pPr>
        <w:rPr>
          <w:rFonts w:ascii="Arial" w:hAnsi="Arial" w:cs="Arial"/>
          <w:sz w:val="24"/>
          <w:szCs w:val="24"/>
        </w:rPr>
      </w:pPr>
    </w:p>
    <w:p w:rsidR="00FB1D5E" w:rsidRDefault="00FB1D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Sehr geehrter Herr Mustermann,</w:t>
      </w:r>
    </w:p>
    <w:p w:rsidR="00FB1D5E" w:rsidRDefault="00FB1D5E">
      <w:pPr>
        <w:rPr>
          <w:rFonts w:ascii="Arial" w:hAnsi="Arial" w:cs="Arial"/>
          <w:sz w:val="24"/>
          <w:szCs w:val="24"/>
        </w:rPr>
      </w:pPr>
    </w:p>
    <w:p w:rsidR="00FB1D5E" w:rsidRDefault="00FB1D5E" w:rsidP="003272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Ihre Tochter Merle hat an den folgenden Tagen unentschuldigt nicht am Unterricht teilgenommen:</w:t>
      </w:r>
    </w:p>
    <w:p w:rsidR="00FB1D5E" w:rsidRDefault="0074100C" w:rsidP="003272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27136C" wp14:editId="7920F457">
                <wp:simplePos x="0" y="0"/>
                <wp:positionH relativeFrom="column">
                  <wp:posOffset>2396298</wp:posOffset>
                </wp:positionH>
                <wp:positionV relativeFrom="paragraph">
                  <wp:posOffset>119336</wp:posOffset>
                </wp:positionV>
                <wp:extent cx="244475" cy="308344"/>
                <wp:effectExtent l="0" t="0" r="22225" b="15875"/>
                <wp:wrapNone/>
                <wp:docPr id="5" name="Geschweifte Klammer rech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308344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schweifte Klammer rechts 5" o:spid="_x0000_s1026" type="#_x0000_t88" style="position:absolute;margin-left:188.7pt;margin-top:9.4pt;width:19.25pt;height:2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" adj="1427" strokecolor="black [3213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B3CE16" wp14:editId="08F5F790">
                <wp:simplePos x="0" y="0"/>
                <wp:positionH relativeFrom="column">
                  <wp:posOffset>2639695</wp:posOffset>
                </wp:positionH>
                <wp:positionV relativeFrom="paragraph">
                  <wp:posOffset>54610</wp:posOffset>
                </wp:positionV>
                <wp:extent cx="1371600" cy="46736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67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00C" w:rsidRDefault="0074100C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unbedingt </w:t>
                            </w:r>
                          </w:p>
                          <w:p w:rsidR="0074100C" w:rsidRPr="0074100C" w:rsidRDefault="0074100C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tagesgenau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left:0;text-align:left;margin-left:207.85pt;margin-top:4.3pt;width:108pt;height:3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" filled="f" stroked="f" strokeweight=".5pt">
                <v:textbox>
                  <w:txbxContent>
                    <w:p w:rsidR="0074100C" w:rsidRDefault="0074100C">
                      <w:pPr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 xml:space="preserve">unbedingt </w:t>
                      </w:r>
                    </w:p>
                    <w:p w:rsidR="0074100C" w:rsidRPr="0074100C" w:rsidRDefault="0074100C">
                      <w:pPr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tagesg</w:t>
                      </w:r>
                      <w:r>
                        <w:rPr>
                          <w:rFonts w:ascii="Arial" w:hAnsi="Arial" w:cs="Arial"/>
                          <w:i/>
                        </w:rPr>
                        <w:t>e</w:t>
                      </w:r>
                      <w:r>
                        <w:rPr>
                          <w:rFonts w:ascii="Arial" w:hAnsi="Arial" w:cs="Arial"/>
                          <w:i/>
                        </w:rPr>
                        <w:t>nau</w:t>
                      </w:r>
                    </w:p>
                  </w:txbxContent>
                </v:textbox>
              </v:shape>
            </w:pict>
          </mc:Fallback>
        </mc:AlternateContent>
      </w:r>
    </w:p>
    <w:p w:rsidR="00FB1D5E" w:rsidRPr="00D92FD6" w:rsidRDefault="00FB1D5E" w:rsidP="003272E1">
      <w:pPr>
        <w:jc w:val="both"/>
        <w:rPr>
          <w:rFonts w:ascii="Arial" w:hAnsi="Arial" w:cs="Arial"/>
          <w:b/>
          <w:sz w:val="24"/>
          <w:szCs w:val="24"/>
        </w:rPr>
      </w:pPr>
      <w:r w:rsidRPr="00D92FD6">
        <w:rPr>
          <w:rFonts w:ascii="Arial" w:hAnsi="Arial" w:cs="Arial"/>
          <w:b/>
          <w:sz w:val="24"/>
          <w:szCs w:val="24"/>
        </w:rPr>
        <w:t>September:</w:t>
      </w:r>
      <w:r w:rsidRPr="00D92FD6">
        <w:rPr>
          <w:rFonts w:ascii="Arial" w:hAnsi="Arial" w:cs="Arial"/>
          <w:b/>
          <w:sz w:val="24"/>
          <w:szCs w:val="24"/>
        </w:rPr>
        <w:tab/>
        <w:t>01., 02., 11., 14., 15.</w:t>
      </w:r>
    </w:p>
    <w:p w:rsidR="00FB1D5E" w:rsidRDefault="00FB1D5E" w:rsidP="003272E1">
      <w:pPr>
        <w:jc w:val="both"/>
        <w:rPr>
          <w:rFonts w:ascii="Arial" w:hAnsi="Arial" w:cs="Arial"/>
          <w:sz w:val="24"/>
          <w:szCs w:val="24"/>
        </w:rPr>
      </w:pPr>
    </w:p>
    <w:p w:rsidR="008D273A" w:rsidRDefault="0049220B" w:rsidP="003272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Als Elternteil sind Sie </w:t>
      </w:r>
      <w:r w:rsidR="008D273A">
        <w:rPr>
          <w:rFonts w:ascii="Arial" w:hAnsi="Arial" w:cs="Arial"/>
          <w:sz w:val="24"/>
          <w:szCs w:val="24"/>
        </w:rPr>
        <w:t xml:space="preserve">nach § 41 Absatz 1 </w:t>
      </w:r>
      <w:r w:rsidR="0049353F">
        <w:rPr>
          <w:rFonts w:ascii="Arial" w:hAnsi="Arial" w:cs="Arial"/>
          <w:sz w:val="24"/>
          <w:szCs w:val="24"/>
        </w:rPr>
        <w:t>Schulgesetz NRW (</w:t>
      </w:r>
      <w:proofErr w:type="spellStart"/>
      <w:r w:rsidR="008D273A">
        <w:rPr>
          <w:rFonts w:ascii="Arial" w:hAnsi="Arial" w:cs="Arial"/>
          <w:sz w:val="24"/>
          <w:szCs w:val="24"/>
        </w:rPr>
        <w:t>SchulG</w:t>
      </w:r>
      <w:proofErr w:type="spellEnd"/>
      <w:r w:rsidR="0049353F">
        <w:rPr>
          <w:rFonts w:ascii="Arial" w:hAnsi="Arial" w:cs="Arial"/>
          <w:sz w:val="24"/>
          <w:szCs w:val="24"/>
        </w:rPr>
        <w:t>)</w:t>
      </w:r>
      <w:r w:rsidR="008D273A">
        <w:rPr>
          <w:rFonts w:ascii="Arial" w:hAnsi="Arial" w:cs="Arial"/>
          <w:sz w:val="24"/>
          <w:szCs w:val="24"/>
        </w:rPr>
        <w:t xml:space="preserve"> dafür veran</w:t>
      </w:r>
      <w:r w:rsidR="008D273A">
        <w:rPr>
          <w:rFonts w:ascii="Arial" w:hAnsi="Arial" w:cs="Arial"/>
          <w:sz w:val="24"/>
          <w:szCs w:val="24"/>
        </w:rPr>
        <w:t>t</w:t>
      </w:r>
      <w:r w:rsidR="008D273A">
        <w:rPr>
          <w:rFonts w:ascii="Arial" w:hAnsi="Arial" w:cs="Arial"/>
          <w:sz w:val="24"/>
          <w:szCs w:val="24"/>
        </w:rPr>
        <w:t xml:space="preserve">wortlich, dass Ihr Kind </w:t>
      </w:r>
      <w:r>
        <w:rPr>
          <w:rFonts w:ascii="Arial" w:hAnsi="Arial" w:cs="Arial"/>
          <w:sz w:val="24"/>
          <w:szCs w:val="24"/>
        </w:rPr>
        <w:t xml:space="preserve">regelmäßig sowohl am Unterricht als auch an den sonstigen verbindlichen Veranstaltungen der Schule teilnimmt. </w:t>
      </w:r>
    </w:p>
    <w:p w:rsidR="008D273A" w:rsidRDefault="008D273A" w:rsidP="003272E1">
      <w:pPr>
        <w:jc w:val="both"/>
        <w:rPr>
          <w:rFonts w:ascii="Arial" w:hAnsi="Arial" w:cs="Arial"/>
          <w:sz w:val="24"/>
          <w:szCs w:val="24"/>
        </w:rPr>
      </w:pPr>
    </w:p>
    <w:p w:rsidR="008D273A" w:rsidRDefault="008D273A" w:rsidP="003272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Ich fordere Sie daher nochmals dazu auf, dafür Sorge zu tragen, dass Merle </w:t>
      </w:r>
      <w:r w:rsidR="0049220B">
        <w:rPr>
          <w:rFonts w:ascii="Arial" w:hAnsi="Arial" w:cs="Arial"/>
          <w:sz w:val="24"/>
          <w:szCs w:val="24"/>
        </w:rPr>
        <w:t>ihrer Schulpflicht nachkommt</w:t>
      </w:r>
      <w:r w:rsidR="005E482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D273A" w:rsidRDefault="0074100C" w:rsidP="003272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-226222</wp:posOffset>
                </wp:positionH>
                <wp:positionV relativeFrom="paragraph">
                  <wp:posOffset>147955</wp:posOffset>
                </wp:positionV>
                <wp:extent cx="255182" cy="2030818"/>
                <wp:effectExtent l="0" t="0" r="12065" b="26670"/>
                <wp:wrapNone/>
                <wp:docPr id="1" name="Geschweifte Klammer rech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5182" cy="2030818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Geschweifte Klammer rechts 1" o:spid="_x0000_s1026" type="#_x0000_t88" style="position:absolute;margin-left:-17.8pt;margin-top:11.65pt;width:20.1pt;height:159.9pt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" adj="226" strokecolor="black [3213]"/>
            </w:pict>
          </mc:Fallback>
        </mc:AlternateContent>
      </w:r>
    </w:p>
    <w:p w:rsidR="003272E1" w:rsidRDefault="0074100C" w:rsidP="003272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-589442</wp:posOffset>
                </wp:positionH>
                <wp:positionV relativeFrom="paragraph">
                  <wp:posOffset>714375</wp:posOffset>
                </wp:positionV>
                <wp:extent cx="489098" cy="563053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098" cy="5630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00C" w:rsidRDefault="0074100C" w:rsidP="0074100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und</w:t>
                            </w:r>
                          </w:p>
                          <w:p w:rsidR="0074100C" w:rsidRDefault="0074100C" w:rsidP="0074100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/</w:t>
                            </w:r>
                          </w:p>
                          <w:p w:rsidR="0074100C" w:rsidRPr="0074100C" w:rsidRDefault="0074100C" w:rsidP="0074100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oder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8" type="#_x0000_t202" style="position:absolute;left:0;text-align:left;margin-left:-46.4pt;margin-top:56.25pt;width:38.5pt;height:44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" filled="f" stroked="f" strokeweight=".5pt">
                <v:textbox>
                  <w:txbxContent>
                    <w:p w:rsidR="0074100C" w:rsidRDefault="0074100C" w:rsidP="0074100C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und</w:t>
                      </w:r>
                    </w:p>
                    <w:p w:rsidR="0074100C" w:rsidRDefault="0074100C" w:rsidP="0074100C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/</w:t>
                      </w:r>
                    </w:p>
                    <w:p w:rsidR="0074100C" w:rsidRPr="0074100C" w:rsidRDefault="0074100C" w:rsidP="0074100C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oder</w:t>
                      </w:r>
                    </w:p>
                  </w:txbxContent>
                </v:textbox>
              </v:shape>
            </w:pict>
          </mc:Fallback>
        </mc:AlternateContent>
      </w:r>
      <w:r w:rsidR="00423055">
        <w:rPr>
          <w:rFonts w:ascii="Arial" w:hAnsi="Arial" w:cs="Arial"/>
          <w:sz w:val="24"/>
          <w:szCs w:val="24"/>
        </w:rPr>
        <w:t>Sollte</w:t>
      </w:r>
      <w:r w:rsidR="008D273A">
        <w:rPr>
          <w:rFonts w:ascii="Arial" w:hAnsi="Arial" w:cs="Arial"/>
          <w:sz w:val="24"/>
          <w:szCs w:val="24"/>
        </w:rPr>
        <w:t xml:space="preserve"> </w:t>
      </w:r>
      <w:r w:rsidR="0049220B">
        <w:rPr>
          <w:rFonts w:ascii="Arial" w:hAnsi="Arial" w:cs="Arial"/>
          <w:sz w:val="24"/>
          <w:szCs w:val="24"/>
        </w:rPr>
        <w:t>Merle weiterhin unentschuldigt dem Unterricht und/oder den sonstigen schul</w:t>
      </w:r>
      <w:r w:rsidR="0049220B">
        <w:rPr>
          <w:rFonts w:ascii="Arial" w:hAnsi="Arial" w:cs="Arial"/>
          <w:sz w:val="24"/>
          <w:szCs w:val="24"/>
        </w:rPr>
        <w:t>i</w:t>
      </w:r>
      <w:r w:rsidR="0049220B">
        <w:rPr>
          <w:rFonts w:ascii="Arial" w:hAnsi="Arial" w:cs="Arial"/>
          <w:sz w:val="24"/>
          <w:szCs w:val="24"/>
        </w:rPr>
        <w:t>schen Veranstaltungen fernbleiben</w:t>
      </w:r>
      <w:r w:rsidR="008D273A">
        <w:rPr>
          <w:rFonts w:ascii="Arial" w:hAnsi="Arial" w:cs="Arial"/>
          <w:sz w:val="24"/>
          <w:szCs w:val="24"/>
        </w:rPr>
        <w:t>,</w:t>
      </w:r>
      <w:r w:rsidR="0049220B">
        <w:rPr>
          <w:rFonts w:ascii="Arial" w:hAnsi="Arial" w:cs="Arial"/>
          <w:sz w:val="24"/>
          <w:szCs w:val="24"/>
        </w:rPr>
        <w:t xml:space="preserve"> habe ich die Möglichkeit,</w:t>
      </w:r>
      <w:r w:rsidR="003272E1">
        <w:rPr>
          <w:rFonts w:ascii="Arial" w:hAnsi="Arial" w:cs="Arial"/>
          <w:sz w:val="24"/>
          <w:szCs w:val="24"/>
        </w:rPr>
        <w:t xml:space="preserve"> </w:t>
      </w:r>
      <w:r w:rsidR="0049220B">
        <w:rPr>
          <w:rFonts w:ascii="Arial" w:hAnsi="Arial" w:cs="Arial"/>
          <w:sz w:val="24"/>
          <w:szCs w:val="24"/>
        </w:rPr>
        <w:t xml:space="preserve">die Einleitung eines </w:t>
      </w:r>
      <w:proofErr w:type="spellStart"/>
      <w:r w:rsidR="0049220B">
        <w:rPr>
          <w:rFonts w:ascii="Arial" w:hAnsi="Arial" w:cs="Arial"/>
          <w:sz w:val="24"/>
          <w:szCs w:val="24"/>
        </w:rPr>
        <w:t>Ordnungswidrigkeitenverfahrens</w:t>
      </w:r>
      <w:proofErr w:type="spellEnd"/>
      <w:r w:rsidR="0049220B">
        <w:rPr>
          <w:rFonts w:ascii="Arial" w:hAnsi="Arial" w:cs="Arial"/>
          <w:sz w:val="24"/>
          <w:szCs w:val="24"/>
        </w:rPr>
        <w:t xml:space="preserve"> gemäß § 126 Absatz 1 </w:t>
      </w:r>
      <w:proofErr w:type="spellStart"/>
      <w:r w:rsidR="0049220B">
        <w:rPr>
          <w:rFonts w:ascii="Arial" w:hAnsi="Arial" w:cs="Arial"/>
          <w:sz w:val="24"/>
          <w:szCs w:val="24"/>
        </w:rPr>
        <w:t>SchulG</w:t>
      </w:r>
      <w:proofErr w:type="spellEnd"/>
      <w:r w:rsidR="0049220B">
        <w:rPr>
          <w:rFonts w:ascii="Arial" w:hAnsi="Arial" w:cs="Arial"/>
          <w:sz w:val="24"/>
          <w:szCs w:val="24"/>
        </w:rPr>
        <w:t xml:space="preserve"> beim Schulamt zu beantragen. </w:t>
      </w:r>
      <w:r w:rsidR="001E7ADE">
        <w:rPr>
          <w:rFonts w:ascii="Arial" w:hAnsi="Arial" w:cs="Arial"/>
          <w:sz w:val="24"/>
          <w:szCs w:val="24"/>
        </w:rPr>
        <w:t>Das Schulamt kann eine</w:t>
      </w:r>
      <w:r w:rsidR="003272E1">
        <w:rPr>
          <w:rFonts w:ascii="Arial" w:hAnsi="Arial" w:cs="Arial"/>
          <w:sz w:val="24"/>
          <w:szCs w:val="24"/>
        </w:rPr>
        <w:t xml:space="preserve"> </w:t>
      </w:r>
      <w:r w:rsidR="003272E1" w:rsidRPr="00D92FD6">
        <w:rPr>
          <w:rFonts w:ascii="Arial" w:hAnsi="Arial" w:cs="Arial"/>
          <w:b/>
          <w:sz w:val="24"/>
          <w:szCs w:val="24"/>
        </w:rPr>
        <w:t>Geldbuße von bis zu 1.000 €</w:t>
      </w:r>
      <w:r w:rsidR="003272E1">
        <w:rPr>
          <w:rFonts w:ascii="Arial" w:hAnsi="Arial" w:cs="Arial"/>
          <w:sz w:val="24"/>
          <w:szCs w:val="24"/>
        </w:rPr>
        <w:t xml:space="preserve"> </w:t>
      </w:r>
      <w:r w:rsidR="001E7ADE">
        <w:rPr>
          <w:rFonts w:ascii="Arial" w:hAnsi="Arial" w:cs="Arial"/>
          <w:sz w:val="24"/>
          <w:szCs w:val="24"/>
        </w:rPr>
        <w:t>gegen Sie ve</w:t>
      </w:r>
      <w:r w:rsidR="001E7ADE">
        <w:rPr>
          <w:rFonts w:ascii="Arial" w:hAnsi="Arial" w:cs="Arial"/>
          <w:sz w:val="24"/>
          <w:szCs w:val="24"/>
        </w:rPr>
        <w:t>r</w:t>
      </w:r>
      <w:r w:rsidR="001E7ADE">
        <w:rPr>
          <w:rFonts w:ascii="Arial" w:hAnsi="Arial" w:cs="Arial"/>
          <w:sz w:val="24"/>
          <w:szCs w:val="24"/>
        </w:rPr>
        <w:t>hängen</w:t>
      </w:r>
      <w:r w:rsidR="0049220B">
        <w:rPr>
          <w:rFonts w:ascii="Arial" w:hAnsi="Arial" w:cs="Arial"/>
          <w:sz w:val="24"/>
          <w:szCs w:val="24"/>
        </w:rPr>
        <w:t>.</w:t>
      </w:r>
    </w:p>
    <w:p w:rsidR="003272E1" w:rsidRDefault="003272E1" w:rsidP="003272E1">
      <w:pPr>
        <w:jc w:val="both"/>
        <w:rPr>
          <w:rFonts w:ascii="Arial" w:hAnsi="Arial" w:cs="Arial"/>
          <w:sz w:val="24"/>
          <w:szCs w:val="24"/>
        </w:rPr>
      </w:pPr>
    </w:p>
    <w:p w:rsidR="003272E1" w:rsidRDefault="003272E1" w:rsidP="003272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 Weiteren drohe ich Ihnen die zwangsweise Zuführung gemäß § 41 Absatz 4 </w:t>
      </w:r>
      <w:proofErr w:type="spellStart"/>
      <w:r>
        <w:rPr>
          <w:rFonts w:ascii="Arial" w:hAnsi="Arial" w:cs="Arial"/>
          <w:sz w:val="24"/>
          <w:szCs w:val="24"/>
        </w:rPr>
        <w:t>SchulG</w:t>
      </w:r>
      <w:proofErr w:type="spellEnd"/>
      <w:r>
        <w:rPr>
          <w:rFonts w:ascii="Arial" w:hAnsi="Arial" w:cs="Arial"/>
          <w:sz w:val="24"/>
          <w:szCs w:val="24"/>
        </w:rPr>
        <w:t xml:space="preserve"> für den Fall an, dass Merle nicht </w:t>
      </w:r>
      <w:r w:rsidRPr="00D92FD6">
        <w:rPr>
          <w:rFonts w:ascii="Arial" w:hAnsi="Arial" w:cs="Arial"/>
          <w:b/>
          <w:sz w:val="24"/>
          <w:szCs w:val="24"/>
        </w:rPr>
        <w:t>innerhalb der nächsten 3 Unterrichtstage</w:t>
      </w:r>
      <w:r>
        <w:rPr>
          <w:rFonts w:ascii="Arial" w:hAnsi="Arial" w:cs="Arial"/>
          <w:sz w:val="24"/>
          <w:szCs w:val="24"/>
        </w:rPr>
        <w:t xml:space="preserve"> wieder am Unterricht teilnimmt. Dies bedeutet, dass Ihr Kind durch Mitarbeiter des städtischen Ordnungsamts oder die Polizei von Zuhause abgeholt und zur Schule gebracht wird.</w:t>
      </w:r>
    </w:p>
    <w:p w:rsidR="003272E1" w:rsidRDefault="003272E1" w:rsidP="003272E1">
      <w:pPr>
        <w:jc w:val="both"/>
        <w:rPr>
          <w:rFonts w:ascii="Arial" w:hAnsi="Arial" w:cs="Arial"/>
          <w:sz w:val="24"/>
          <w:szCs w:val="24"/>
        </w:rPr>
      </w:pPr>
    </w:p>
    <w:p w:rsidR="003272E1" w:rsidRDefault="003272E1" w:rsidP="003272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freundlichen Grüßen</w:t>
      </w:r>
    </w:p>
    <w:p w:rsidR="0049220B" w:rsidRDefault="0049220B">
      <w:pPr>
        <w:rPr>
          <w:rFonts w:ascii="Arial" w:hAnsi="Arial" w:cs="Arial"/>
          <w:sz w:val="24"/>
          <w:szCs w:val="24"/>
        </w:rPr>
      </w:pPr>
    </w:p>
    <w:p w:rsidR="003272E1" w:rsidRDefault="003272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D273A" w:rsidRDefault="003272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(Unterschrift der Schulleitung)</w:t>
      </w:r>
      <w:r w:rsidR="008D273A">
        <w:rPr>
          <w:rFonts w:ascii="Arial" w:hAnsi="Arial" w:cs="Arial"/>
          <w:sz w:val="24"/>
          <w:szCs w:val="24"/>
        </w:rPr>
        <w:t xml:space="preserve">   </w:t>
      </w:r>
    </w:p>
    <w:p w:rsidR="00EC3DC4" w:rsidRDefault="00EC3DC4">
      <w:pPr>
        <w:rPr>
          <w:rFonts w:ascii="Arial" w:hAnsi="Arial" w:cs="Arial"/>
          <w:sz w:val="24"/>
          <w:szCs w:val="24"/>
        </w:rPr>
      </w:pPr>
    </w:p>
    <w:p w:rsidR="00BB1F56" w:rsidRDefault="00BB1F56">
      <w:pPr>
        <w:rPr>
          <w:rFonts w:ascii="Arial" w:hAnsi="Arial" w:cs="Arial"/>
          <w:sz w:val="24"/>
          <w:szCs w:val="24"/>
        </w:rPr>
      </w:pPr>
    </w:p>
    <w:p w:rsidR="00EC3DC4" w:rsidRPr="00EC3DC4" w:rsidRDefault="00EC3DC4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Bei Androhung zwangsweiser Zuführung</w:t>
      </w:r>
      <w:r w:rsidR="00BB1F56">
        <w:rPr>
          <w:rFonts w:ascii="Arial" w:hAnsi="Arial" w:cs="Arial"/>
          <w:i/>
          <w:sz w:val="24"/>
          <w:szCs w:val="24"/>
        </w:rPr>
        <w:t>:</w:t>
      </w:r>
      <w:r>
        <w:rPr>
          <w:rFonts w:ascii="Arial" w:hAnsi="Arial" w:cs="Arial"/>
          <w:i/>
          <w:sz w:val="24"/>
          <w:szCs w:val="24"/>
        </w:rPr>
        <w:t xml:space="preserve"> Durchschrift </w:t>
      </w:r>
      <w:r w:rsidR="00BB1F56">
        <w:rPr>
          <w:rFonts w:ascii="Arial" w:hAnsi="Arial" w:cs="Arial"/>
          <w:i/>
          <w:sz w:val="24"/>
          <w:szCs w:val="24"/>
        </w:rPr>
        <w:t xml:space="preserve">dieses Schreibens </w:t>
      </w:r>
      <w:r>
        <w:rPr>
          <w:rFonts w:ascii="Arial" w:hAnsi="Arial" w:cs="Arial"/>
          <w:i/>
          <w:sz w:val="24"/>
          <w:szCs w:val="24"/>
        </w:rPr>
        <w:t>an</w:t>
      </w:r>
      <w:r w:rsidR="00BB1F56">
        <w:rPr>
          <w:rFonts w:ascii="Arial" w:hAnsi="Arial" w:cs="Arial"/>
          <w:i/>
          <w:sz w:val="24"/>
          <w:szCs w:val="24"/>
        </w:rPr>
        <w:t xml:space="preserve"> das</w:t>
      </w:r>
      <w:bookmarkStart w:id="0" w:name="_GoBack"/>
      <w:bookmarkEnd w:id="0"/>
      <w:r>
        <w:rPr>
          <w:rFonts w:ascii="Arial" w:hAnsi="Arial" w:cs="Arial"/>
          <w:i/>
          <w:sz w:val="24"/>
          <w:szCs w:val="24"/>
        </w:rPr>
        <w:t xml:space="preserve"> J</w:t>
      </w:r>
      <w:r>
        <w:rPr>
          <w:rFonts w:ascii="Arial" w:hAnsi="Arial" w:cs="Arial"/>
          <w:i/>
          <w:sz w:val="24"/>
          <w:szCs w:val="24"/>
        </w:rPr>
        <w:t>u</w:t>
      </w:r>
      <w:r>
        <w:rPr>
          <w:rFonts w:ascii="Arial" w:hAnsi="Arial" w:cs="Arial"/>
          <w:i/>
          <w:sz w:val="24"/>
          <w:szCs w:val="24"/>
        </w:rPr>
        <w:t>gendamt!</w:t>
      </w:r>
    </w:p>
    <w:sectPr w:rsidR="00EC3DC4" w:rsidRPr="00EC3DC4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CDA" w:rsidRDefault="008C3CDA" w:rsidP="008C3CDA">
      <w:r>
        <w:separator/>
      </w:r>
    </w:p>
  </w:endnote>
  <w:endnote w:type="continuationSeparator" w:id="0">
    <w:p w:rsidR="008C3CDA" w:rsidRDefault="008C3CDA" w:rsidP="008C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CDA" w:rsidRDefault="008C3CDA" w:rsidP="008C3CDA">
      <w:r>
        <w:separator/>
      </w:r>
    </w:p>
  </w:footnote>
  <w:footnote w:type="continuationSeparator" w:id="0">
    <w:p w:rsidR="008C3CDA" w:rsidRDefault="008C3CDA" w:rsidP="008C3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CDA" w:rsidRPr="008C3CDA" w:rsidRDefault="008C3CDA" w:rsidP="008C3CDA">
    <w:pPr>
      <w:pStyle w:val="Kopfzeile"/>
      <w:jc w:val="center"/>
      <w:rPr>
        <w:rFonts w:ascii="Arial" w:hAnsi="Arial" w:cs="Arial"/>
        <w:i/>
        <w:sz w:val="28"/>
        <w:szCs w:val="28"/>
      </w:rPr>
    </w:pPr>
    <w:r w:rsidRPr="008C3CDA">
      <w:rPr>
        <w:rFonts w:ascii="Arial" w:hAnsi="Arial" w:cs="Arial"/>
        <w:i/>
        <w:sz w:val="28"/>
        <w:szCs w:val="28"/>
      </w:rPr>
      <w:t>Muster schriftliche Aufforderung Eltern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D8"/>
    <w:rsid w:val="00000306"/>
    <w:rsid w:val="0000076F"/>
    <w:rsid w:val="00000D8B"/>
    <w:rsid w:val="00000E78"/>
    <w:rsid w:val="0000192C"/>
    <w:rsid w:val="00003465"/>
    <w:rsid w:val="0000415C"/>
    <w:rsid w:val="00004599"/>
    <w:rsid w:val="00004AC2"/>
    <w:rsid w:val="00004E9B"/>
    <w:rsid w:val="00004FD3"/>
    <w:rsid w:val="0000546D"/>
    <w:rsid w:val="0000575D"/>
    <w:rsid w:val="00005FAE"/>
    <w:rsid w:val="00005FC3"/>
    <w:rsid w:val="0000656C"/>
    <w:rsid w:val="00006F94"/>
    <w:rsid w:val="000077B2"/>
    <w:rsid w:val="00007FB1"/>
    <w:rsid w:val="00010013"/>
    <w:rsid w:val="00010DBD"/>
    <w:rsid w:val="00010ECE"/>
    <w:rsid w:val="0001171F"/>
    <w:rsid w:val="00011750"/>
    <w:rsid w:val="000117F6"/>
    <w:rsid w:val="000119DF"/>
    <w:rsid w:val="000120E8"/>
    <w:rsid w:val="000125DE"/>
    <w:rsid w:val="000128D6"/>
    <w:rsid w:val="0001295C"/>
    <w:rsid w:val="00012E50"/>
    <w:rsid w:val="00012FC5"/>
    <w:rsid w:val="00013E07"/>
    <w:rsid w:val="0001557F"/>
    <w:rsid w:val="0001580E"/>
    <w:rsid w:val="000163D5"/>
    <w:rsid w:val="0001682C"/>
    <w:rsid w:val="00016983"/>
    <w:rsid w:val="00016F15"/>
    <w:rsid w:val="000177A4"/>
    <w:rsid w:val="00020434"/>
    <w:rsid w:val="00020662"/>
    <w:rsid w:val="000216E3"/>
    <w:rsid w:val="00022170"/>
    <w:rsid w:val="000229F8"/>
    <w:rsid w:val="00022D9F"/>
    <w:rsid w:val="00022DCF"/>
    <w:rsid w:val="00022EAD"/>
    <w:rsid w:val="000231F2"/>
    <w:rsid w:val="00023462"/>
    <w:rsid w:val="00023650"/>
    <w:rsid w:val="000245E5"/>
    <w:rsid w:val="00024E8E"/>
    <w:rsid w:val="000256C1"/>
    <w:rsid w:val="00025B01"/>
    <w:rsid w:val="0002743F"/>
    <w:rsid w:val="0002756B"/>
    <w:rsid w:val="00027A61"/>
    <w:rsid w:val="000301C2"/>
    <w:rsid w:val="000308D0"/>
    <w:rsid w:val="00031617"/>
    <w:rsid w:val="00031D44"/>
    <w:rsid w:val="000323B6"/>
    <w:rsid w:val="000324F7"/>
    <w:rsid w:val="0003295F"/>
    <w:rsid w:val="000345CE"/>
    <w:rsid w:val="0003504D"/>
    <w:rsid w:val="00035254"/>
    <w:rsid w:val="00035D61"/>
    <w:rsid w:val="00036456"/>
    <w:rsid w:val="00036808"/>
    <w:rsid w:val="0003700E"/>
    <w:rsid w:val="0003719F"/>
    <w:rsid w:val="00037569"/>
    <w:rsid w:val="0004008D"/>
    <w:rsid w:val="000400E9"/>
    <w:rsid w:val="00040B3A"/>
    <w:rsid w:val="00040E6E"/>
    <w:rsid w:val="00041253"/>
    <w:rsid w:val="000416F1"/>
    <w:rsid w:val="0004187C"/>
    <w:rsid w:val="00041AC3"/>
    <w:rsid w:val="00041CE3"/>
    <w:rsid w:val="000420B8"/>
    <w:rsid w:val="000424E2"/>
    <w:rsid w:val="00042837"/>
    <w:rsid w:val="00042F6E"/>
    <w:rsid w:val="00043626"/>
    <w:rsid w:val="0004371C"/>
    <w:rsid w:val="0004390B"/>
    <w:rsid w:val="00044099"/>
    <w:rsid w:val="000440FB"/>
    <w:rsid w:val="000448CE"/>
    <w:rsid w:val="00044991"/>
    <w:rsid w:val="00044C6A"/>
    <w:rsid w:val="00044DFD"/>
    <w:rsid w:val="00044E03"/>
    <w:rsid w:val="00044E95"/>
    <w:rsid w:val="0004502E"/>
    <w:rsid w:val="00046610"/>
    <w:rsid w:val="00050B80"/>
    <w:rsid w:val="000529CC"/>
    <w:rsid w:val="00053563"/>
    <w:rsid w:val="00054588"/>
    <w:rsid w:val="000553D4"/>
    <w:rsid w:val="0005652F"/>
    <w:rsid w:val="000569AC"/>
    <w:rsid w:val="00056A74"/>
    <w:rsid w:val="00057327"/>
    <w:rsid w:val="00057BC6"/>
    <w:rsid w:val="00057CD4"/>
    <w:rsid w:val="00060EAE"/>
    <w:rsid w:val="0006117B"/>
    <w:rsid w:val="00063059"/>
    <w:rsid w:val="00063986"/>
    <w:rsid w:val="0006454B"/>
    <w:rsid w:val="000647E6"/>
    <w:rsid w:val="00064ACF"/>
    <w:rsid w:val="00064BFD"/>
    <w:rsid w:val="00064DBD"/>
    <w:rsid w:val="00064E8E"/>
    <w:rsid w:val="00065BF2"/>
    <w:rsid w:val="00066B26"/>
    <w:rsid w:val="00067070"/>
    <w:rsid w:val="00067F6B"/>
    <w:rsid w:val="0007018F"/>
    <w:rsid w:val="00070A33"/>
    <w:rsid w:val="00070E83"/>
    <w:rsid w:val="00071B9E"/>
    <w:rsid w:val="00072C09"/>
    <w:rsid w:val="00072E10"/>
    <w:rsid w:val="00073257"/>
    <w:rsid w:val="00074576"/>
    <w:rsid w:val="00074DC3"/>
    <w:rsid w:val="00074F6F"/>
    <w:rsid w:val="0007539E"/>
    <w:rsid w:val="00075673"/>
    <w:rsid w:val="00075A25"/>
    <w:rsid w:val="0007608E"/>
    <w:rsid w:val="0007648A"/>
    <w:rsid w:val="00077155"/>
    <w:rsid w:val="000772A6"/>
    <w:rsid w:val="00077720"/>
    <w:rsid w:val="00077830"/>
    <w:rsid w:val="00077C29"/>
    <w:rsid w:val="00080230"/>
    <w:rsid w:val="000802BA"/>
    <w:rsid w:val="00080310"/>
    <w:rsid w:val="000803A4"/>
    <w:rsid w:val="00080D49"/>
    <w:rsid w:val="00080FA8"/>
    <w:rsid w:val="00081962"/>
    <w:rsid w:val="0008209D"/>
    <w:rsid w:val="00082B64"/>
    <w:rsid w:val="00082C83"/>
    <w:rsid w:val="00083C84"/>
    <w:rsid w:val="00083D60"/>
    <w:rsid w:val="00084156"/>
    <w:rsid w:val="00084353"/>
    <w:rsid w:val="000847CE"/>
    <w:rsid w:val="000849AC"/>
    <w:rsid w:val="00084A2A"/>
    <w:rsid w:val="00084EFA"/>
    <w:rsid w:val="00085139"/>
    <w:rsid w:val="000852DB"/>
    <w:rsid w:val="00085470"/>
    <w:rsid w:val="00085C69"/>
    <w:rsid w:val="00085D7F"/>
    <w:rsid w:val="00085DDD"/>
    <w:rsid w:val="00086A5A"/>
    <w:rsid w:val="00086B11"/>
    <w:rsid w:val="00086E8B"/>
    <w:rsid w:val="000875E9"/>
    <w:rsid w:val="00091378"/>
    <w:rsid w:val="0009139B"/>
    <w:rsid w:val="00091864"/>
    <w:rsid w:val="00091F4E"/>
    <w:rsid w:val="00091FBB"/>
    <w:rsid w:val="000930BD"/>
    <w:rsid w:val="00093DAD"/>
    <w:rsid w:val="00094072"/>
    <w:rsid w:val="000945A6"/>
    <w:rsid w:val="0009528B"/>
    <w:rsid w:val="0009544D"/>
    <w:rsid w:val="0009587F"/>
    <w:rsid w:val="00095988"/>
    <w:rsid w:val="00095DF4"/>
    <w:rsid w:val="00095E38"/>
    <w:rsid w:val="00097441"/>
    <w:rsid w:val="00097555"/>
    <w:rsid w:val="000977E5"/>
    <w:rsid w:val="000A0453"/>
    <w:rsid w:val="000A1286"/>
    <w:rsid w:val="000A1432"/>
    <w:rsid w:val="000A1591"/>
    <w:rsid w:val="000A1600"/>
    <w:rsid w:val="000A1EF9"/>
    <w:rsid w:val="000A2347"/>
    <w:rsid w:val="000A23E6"/>
    <w:rsid w:val="000A2F5E"/>
    <w:rsid w:val="000A368D"/>
    <w:rsid w:val="000A39C4"/>
    <w:rsid w:val="000A541B"/>
    <w:rsid w:val="000A62FA"/>
    <w:rsid w:val="000A694F"/>
    <w:rsid w:val="000A6B0D"/>
    <w:rsid w:val="000A6DF3"/>
    <w:rsid w:val="000A7C3F"/>
    <w:rsid w:val="000B0B36"/>
    <w:rsid w:val="000B2096"/>
    <w:rsid w:val="000B3601"/>
    <w:rsid w:val="000B3992"/>
    <w:rsid w:val="000B3B97"/>
    <w:rsid w:val="000B4026"/>
    <w:rsid w:val="000B4104"/>
    <w:rsid w:val="000B4480"/>
    <w:rsid w:val="000B471A"/>
    <w:rsid w:val="000B4D0A"/>
    <w:rsid w:val="000B547F"/>
    <w:rsid w:val="000B55C9"/>
    <w:rsid w:val="000B5A7F"/>
    <w:rsid w:val="000B5EC6"/>
    <w:rsid w:val="000B6484"/>
    <w:rsid w:val="000B64C7"/>
    <w:rsid w:val="000B6F2F"/>
    <w:rsid w:val="000B76AF"/>
    <w:rsid w:val="000B7CEB"/>
    <w:rsid w:val="000C11BF"/>
    <w:rsid w:val="000C1251"/>
    <w:rsid w:val="000C1BEB"/>
    <w:rsid w:val="000C1DBD"/>
    <w:rsid w:val="000C2990"/>
    <w:rsid w:val="000C2E4D"/>
    <w:rsid w:val="000C3060"/>
    <w:rsid w:val="000C35C7"/>
    <w:rsid w:val="000C3B21"/>
    <w:rsid w:val="000C478D"/>
    <w:rsid w:val="000C5992"/>
    <w:rsid w:val="000C6183"/>
    <w:rsid w:val="000C6262"/>
    <w:rsid w:val="000C62A5"/>
    <w:rsid w:val="000C6CF6"/>
    <w:rsid w:val="000C711D"/>
    <w:rsid w:val="000C787E"/>
    <w:rsid w:val="000D005F"/>
    <w:rsid w:val="000D035D"/>
    <w:rsid w:val="000D0904"/>
    <w:rsid w:val="000D1F14"/>
    <w:rsid w:val="000D235B"/>
    <w:rsid w:val="000D26FC"/>
    <w:rsid w:val="000D29A2"/>
    <w:rsid w:val="000D2B4B"/>
    <w:rsid w:val="000D4395"/>
    <w:rsid w:val="000D440E"/>
    <w:rsid w:val="000D49E8"/>
    <w:rsid w:val="000D4DDF"/>
    <w:rsid w:val="000D63AF"/>
    <w:rsid w:val="000D6F2C"/>
    <w:rsid w:val="000D757D"/>
    <w:rsid w:val="000D7D86"/>
    <w:rsid w:val="000E0388"/>
    <w:rsid w:val="000E123A"/>
    <w:rsid w:val="000E369D"/>
    <w:rsid w:val="000E3719"/>
    <w:rsid w:val="000E4378"/>
    <w:rsid w:val="000E44DD"/>
    <w:rsid w:val="000E493A"/>
    <w:rsid w:val="000E4B2F"/>
    <w:rsid w:val="000E4F81"/>
    <w:rsid w:val="000E65C0"/>
    <w:rsid w:val="000E6720"/>
    <w:rsid w:val="000E6C60"/>
    <w:rsid w:val="000E70CC"/>
    <w:rsid w:val="000E71C7"/>
    <w:rsid w:val="000E7800"/>
    <w:rsid w:val="000E7D15"/>
    <w:rsid w:val="000E7E3C"/>
    <w:rsid w:val="000F0B46"/>
    <w:rsid w:val="000F160E"/>
    <w:rsid w:val="000F18F2"/>
    <w:rsid w:val="000F1CFA"/>
    <w:rsid w:val="000F1D68"/>
    <w:rsid w:val="000F1F5A"/>
    <w:rsid w:val="000F29B5"/>
    <w:rsid w:val="000F2BDC"/>
    <w:rsid w:val="000F2E87"/>
    <w:rsid w:val="000F2F2B"/>
    <w:rsid w:val="000F2FA8"/>
    <w:rsid w:val="000F3874"/>
    <w:rsid w:val="000F3876"/>
    <w:rsid w:val="000F3896"/>
    <w:rsid w:val="000F3D82"/>
    <w:rsid w:val="000F4341"/>
    <w:rsid w:val="000F5144"/>
    <w:rsid w:val="000F53AD"/>
    <w:rsid w:val="000F5707"/>
    <w:rsid w:val="000F6011"/>
    <w:rsid w:val="000F6546"/>
    <w:rsid w:val="000F669C"/>
    <w:rsid w:val="000F70D0"/>
    <w:rsid w:val="000F74A2"/>
    <w:rsid w:val="000F74F3"/>
    <w:rsid w:val="000F7A6D"/>
    <w:rsid w:val="000F7B40"/>
    <w:rsid w:val="00100312"/>
    <w:rsid w:val="00101875"/>
    <w:rsid w:val="00101898"/>
    <w:rsid w:val="00103123"/>
    <w:rsid w:val="001033B1"/>
    <w:rsid w:val="001038FD"/>
    <w:rsid w:val="001041BE"/>
    <w:rsid w:val="00104850"/>
    <w:rsid w:val="0010517F"/>
    <w:rsid w:val="001052D8"/>
    <w:rsid w:val="00105E9B"/>
    <w:rsid w:val="00106629"/>
    <w:rsid w:val="00106ACA"/>
    <w:rsid w:val="00106EFB"/>
    <w:rsid w:val="0010777D"/>
    <w:rsid w:val="001077F7"/>
    <w:rsid w:val="00110073"/>
    <w:rsid w:val="001107D7"/>
    <w:rsid w:val="00110B5C"/>
    <w:rsid w:val="001114AC"/>
    <w:rsid w:val="0011157D"/>
    <w:rsid w:val="0011159C"/>
    <w:rsid w:val="001129EA"/>
    <w:rsid w:val="00112D1A"/>
    <w:rsid w:val="0011325B"/>
    <w:rsid w:val="001134E7"/>
    <w:rsid w:val="00113AD2"/>
    <w:rsid w:val="00113B36"/>
    <w:rsid w:val="00113C17"/>
    <w:rsid w:val="00113F5A"/>
    <w:rsid w:val="00114355"/>
    <w:rsid w:val="001147F5"/>
    <w:rsid w:val="00115042"/>
    <w:rsid w:val="001153A8"/>
    <w:rsid w:val="001157BD"/>
    <w:rsid w:val="00115A95"/>
    <w:rsid w:val="00116045"/>
    <w:rsid w:val="00116441"/>
    <w:rsid w:val="001168DC"/>
    <w:rsid w:val="00117299"/>
    <w:rsid w:val="00117394"/>
    <w:rsid w:val="00117A8B"/>
    <w:rsid w:val="00117D69"/>
    <w:rsid w:val="00120F06"/>
    <w:rsid w:val="00121748"/>
    <w:rsid w:val="0012174F"/>
    <w:rsid w:val="00121E54"/>
    <w:rsid w:val="00121FD3"/>
    <w:rsid w:val="00122011"/>
    <w:rsid w:val="00122447"/>
    <w:rsid w:val="0012249D"/>
    <w:rsid w:val="00122F90"/>
    <w:rsid w:val="00123922"/>
    <w:rsid w:val="00123C66"/>
    <w:rsid w:val="00123FC3"/>
    <w:rsid w:val="00125A7D"/>
    <w:rsid w:val="001261EB"/>
    <w:rsid w:val="00126899"/>
    <w:rsid w:val="00126B61"/>
    <w:rsid w:val="0012726C"/>
    <w:rsid w:val="001301D1"/>
    <w:rsid w:val="00130939"/>
    <w:rsid w:val="001309B1"/>
    <w:rsid w:val="00130CBE"/>
    <w:rsid w:val="00131145"/>
    <w:rsid w:val="00131966"/>
    <w:rsid w:val="00132209"/>
    <w:rsid w:val="001323B2"/>
    <w:rsid w:val="0013293F"/>
    <w:rsid w:val="00133385"/>
    <w:rsid w:val="00133BA4"/>
    <w:rsid w:val="00134A1C"/>
    <w:rsid w:val="00134B80"/>
    <w:rsid w:val="00134B99"/>
    <w:rsid w:val="00134FAE"/>
    <w:rsid w:val="00135252"/>
    <w:rsid w:val="0013575E"/>
    <w:rsid w:val="00135EB4"/>
    <w:rsid w:val="00135F3A"/>
    <w:rsid w:val="0013604F"/>
    <w:rsid w:val="001364A2"/>
    <w:rsid w:val="00136500"/>
    <w:rsid w:val="00136681"/>
    <w:rsid w:val="00136B27"/>
    <w:rsid w:val="0013717F"/>
    <w:rsid w:val="00137420"/>
    <w:rsid w:val="0013773D"/>
    <w:rsid w:val="001377E4"/>
    <w:rsid w:val="00137869"/>
    <w:rsid w:val="00137942"/>
    <w:rsid w:val="00137EC1"/>
    <w:rsid w:val="00140206"/>
    <w:rsid w:val="00141166"/>
    <w:rsid w:val="00141B68"/>
    <w:rsid w:val="00142073"/>
    <w:rsid w:val="00143AD0"/>
    <w:rsid w:val="00143C82"/>
    <w:rsid w:val="00144838"/>
    <w:rsid w:val="00144AD0"/>
    <w:rsid w:val="00144EA7"/>
    <w:rsid w:val="00145056"/>
    <w:rsid w:val="00145168"/>
    <w:rsid w:val="001455E9"/>
    <w:rsid w:val="001457F3"/>
    <w:rsid w:val="0014640F"/>
    <w:rsid w:val="0014743D"/>
    <w:rsid w:val="00150572"/>
    <w:rsid w:val="001507A4"/>
    <w:rsid w:val="00150CBA"/>
    <w:rsid w:val="00151505"/>
    <w:rsid w:val="00151804"/>
    <w:rsid w:val="00152814"/>
    <w:rsid w:val="00152953"/>
    <w:rsid w:val="001531A8"/>
    <w:rsid w:val="0015331B"/>
    <w:rsid w:val="00153787"/>
    <w:rsid w:val="001538ED"/>
    <w:rsid w:val="00153B0D"/>
    <w:rsid w:val="00153BBE"/>
    <w:rsid w:val="00153E87"/>
    <w:rsid w:val="00154433"/>
    <w:rsid w:val="001546A4"/>
    <w:rsid w:val="00154B00"/>
    <w:rsid w:val="00154C56"/>
    <w:rsid w:val="0015623D"/>
    <w:rsid w:val="0015639A"/>
    <w:rsid w:val="00156FA0"/>
    <w:rsid w:val="0015779C"/>
    <w:rsid w:val="001603B9"/>
    <w:rsid w:val="00160FCB"/>
    <w:rsid w:val="0016118F"/>
    <w:rsid w:val="001616CE"/>
    <w:rsid w:val="0016172F"/>
    <w:rsid w:val="00161772"/>
    <w:rsid w:val="00161BE7"/>
    <w:rsid w:val="00162294"/>
    <w:rsid w:val="00162DDF"/>
    <w:rsid w:val="001643FB"/>
    <w:rsid w:val="00164546"/>
    <w:rsid w:val="00164C1F"/>
    <w:rsid w:val="00165133"/>
    <w:rsid w:val="0016543A"/>
    <w:rsid w:val="00165E75"/>
    <w:rsid w:val="00166230"/>
    <w:rsid w:val="00166921"/>
    <w:rsid w:val="00166C11"/>
    <w:rsid w:val="001673F2"/>
    <w:rsid w:val="00167515"/>
    <w:rsid w:val="00171402"/>
    <w:rsid w:val="00171844"/>
    <w:rsid w:val="00172386"/>
    <w:rsid w:val="0017316C"/>
    <w:rsid w:val="001738EB"/>
    <w:rsid w:val="00173E14"/>
    <w:rsid w:val="00173E40"/>
    <w:rsid w:val="00173E9E"/>
    <w:rsid w:val="00174168"/>
    <w:rsid w:val="00175272"/>
    <w:rsid w:val="0017551E"/>
    <w:rsid w:val="00175697"/>
    <w:rsid w:val="001758CD"/>
    <w:rsid w:val="001762F4"/>
    <w:rsid w:val="00176713"/>
    <w:rsid w:val="00177D15"/>
    <w:rsid w:val="00177D1A"/>
    <w:rsid w:val="00177FFD"/>
    <w:rsid w:val="001807CC"/>
    <w:rsid w:val="00180860"/>
    <w:rsid w:val="00180F7D"/>
    <w:rsid w:val="00181D73"/>
    <w:rsid w:val="00182144"/>
    <w:rsid w:val="00182442"/>
    <w:rsid w:val="0018372E"/>
    <w:rsid w:val="00183B9F"/>
    <w:rsid w:val="00184467"/>
    <w:rsid w:val="00184591"/>
    <w:rsid w:val="001857EE"/>
    <w:rsid w:val="0018675F"/>
    <w:rsid w:val="00186804"/>
    <w:rsid w:val="00186857"/>
    <w:rsid w:val="001872A2"/>
    <w:rsid w:val="0018798A"/>
    <w:rsid w:val="00187C2E"/>
    <w:rsid w:val="001901A3"/>
    <w:rsid w:val="00190290"/>
    <w:rsid w:val="00190DDD"/>
    <w:rsid w:val="00190F17"/>
    <w:rsid w:val="00191089"/>
    <w:rsid w:val="00191132"/>
    <w:rsid w:val="00191322"/>
    <w:rsid w:val="001917A8"/>
    <w:rsid w:val="00191A4B"/>
    <w:rsid w:val="001925E7"/>
    <w:rsid w:val="00192B3E"/>
    <w:rsid w:val="00192D16"/>
    <w:rsid w:val="00192EB1"/>
    <w:rsid w:val="00193A54"/>
    <w:rsid w:val="0019499B"/>
    <w:rsid w:val="00194E73"/>
    <w:rsid w:val="00195979"/>
    <w:rsid w:val="00195EDE"/>
    <w:rsid w:val="001961E7"/>
    <w:rsid w:val="0019630E"/>
    <w:rsid w:val="001966C3"/>
    <w:rsid w:val="00196859"/>
    <w:rsid w:val="00196F6C"/>
    <w:rsid w:val="0019714D"/>
    <w:rsid w:val="001972F8"/>
    <w:rsid w:val="00197363"/>
    <w:rsid w:val="001A03ED"/>
    <w:rsid w:val="001A0FC1"/>
    <w:rsid w:val="001A1292"/>
    <w:rsid w:val="001A2030"/>
    <w:rsid w:val="001A209E"/>
    <w:rsid w:val="001A23CE"/>
    <w:rsid w:val="001A2BC8"/>
    <w:rsid w:val="001A2E5A"/>
    <w:rsid w:val="001A3325"/>
    <w:rsid w:val="001A3CED"/>
    <w:rsid w:val="001A4544"/>
    <w:rsid w:val="001A4AD4"/>
    <w:rsid w:val="001A4DDE"/>
    <w:rsid w:val="001A500B"/>
    <w:rsid w:val="001A5017"/>
    <w:rsid w:val="001A519E"/>
    <w:rsid w:val="001A58AA"/>
    <w:rsid w:val="001A5940"/>
    <w:rsid w:val="001A6368"/>
    <w:rsid w:val="001A6568"/>
    <w:rsid w:val="001A6AB8"/>
    <w:rsid w:val="001A6FBE"/>
    <w:rsid w:val="001B06C2"/>
    <w:rsid w:val="001B0EFE"/>
    <w:rsid w:val="001B0F35"/>
    <w:rsid w:val="001B11C4"/>
    <w:rsid w:val="001B185B"/>
    <w:rsid w:val="001B1A42"/>
    <w:rsid w:val="001B1F90"/>
    <w:rsid w:val="001B1FF6"/>
    <w:rsid w:val="001B20BC"/>
    <w:rsid w:val="001B2283"/>
    <w:rsid w:val="001B22CA"/>
    <w:rsid w:val="001B23BE"/>
    <w:rsid w:val="001B2817"/>
    <w:rsid w:val="001B2C90"/>
    <w:rsid w:val="001B2F35"/>
    <w:rsid w:val="001B3A27"/>
    <w:rsid w:val="001B3DFF"/>
    <w:rsid w:val="001B46E6"/>
    <w:rsid w:val="001B4774"/>
    <w:rsid w:val="001B4C41"/>
    <w:rsid w:val="001B4DFA"/>
    <w:rsid w:val="001B5A3C"/>
    <w:rsid w:val="001B5D43"/>
    <w:rsid w:val="001B626E"/>
    <w:rsid w:val="001B6B66"/>
    <w:rsid w:val="001B6FF6"/>
    <w:rsid w:val="001B736B"/>
    <w:rsid w:val="001B7E99"/>
    <w:rsid w:val="001C082B"/>
    <w:rsid w:val="001C1E26"/>
    <w:rsid w:val="001C1ECA"/>
    <w:rsid w:val="001C20E3"/>
    <w:rsid w:val="001C2A14"/>
    <w:rsid w:val="001C2D12"/>
    <w:rsid w:val="001C3340"/>
    <w:rsid w:val="001C4C35"/>
    <w:rsid w:val="001C6057"/>
    <w:rsid w:val="001C638D"/>
    <w:rsid w:val="001C6DC0"/>
    <w:rsid w:val="001C702D"/>
    <w:rsid w:val="001C7255"/>
    <w:rsid w:val="001D014E"/>
    <w:rsid w:val="001D01E6"/>
    <w:rsid w:val="001D01F0"/>
    <w:rsid w:val="001D05BF"/>
    <w:rsid w:val="001D0C5D"/>
    <w:rsid w:val="001D0D0B"/>
    <w:rsid w:val="001D13FE"/>
    <w:rsid w:val="001D1C11"/>
    <w:rsid w:val="001D1EF4"/>
    <w:rsid w:val="001D25E7"/>
    <w:rsid w:val="001D2F25"/>
    <w:rsid w:val="001D3A13"/>
    <w:rsid w:val="001D3BF1"/>
    <w:rsid w:val="001D454D"/>
    <w:rsid w:val="001D4FC1"/>
    <w:rsid w:val="001D5168"/>
    <w:rsid w:val="001D537D"/>
    <w:rsid w:val="001D672E"/>
    <w:rsid w:val="001D718B"/>
    <w:rsid w:val="001D730B"/>
    <w:rsid w:val="001D7359"/>
    <w:rsid w:val="001D73D7"/>
    <w:rsid w:val="001D7DD5"/>
    <w:rsid w:val="001E02C8"/>
    <w:rsid w:val="001E0761"/>
    <w:rsid w:val="001E08B6"/>
    <w:rsid w:val="001E0F4F"/>
    <w:rsid w:val="001E114B"/>
    <w:rsid w:val="001E13DA"/>
    <w:rsid w:val="001E14E6"/>
    <w:rsid w:val="001E1BCB"/>
    <w:rsid w:val="001E1D39"/>
    <w:rsid w:val="001E2AC5"/>
    <w:rsid w:val="001E2B33"/>
    <w:rsid w:val="001E2CB4"/>
    <w:rsid w:val="001E3AFE"/>
    <w:rsid w:val="001E3F7C"/>
    <w:rsid w:val="001E4084"/>
    <w:rsid w:val="001E4184"/>
    <w:rsid w:val="001E4B8F"/>
    <w:rsid w:val="001E5147"/>
    <w:rsid w:val="001E6135"/>
    <w:rsid w:val="001E6B1F"/>
    <w:rsid w:val="001E6F34"/>
    <w:rsid w:val="001E7093"/>
    <w:rsid w:val="001E78CA"/>
    <w:rsid w:val="001E7ADE"/>
    <w:rsid w:val="001E7C05"/>
    <w:rsid w:val="001F04D0"/>
    <w:rsid w:val="001F050E"/>
    <w:rsid w:val="001F15F6"/>
    <w:rsid w:val="001F1866"/>
    <w:rsid w:val="001F1F9A"/>
    <w:rsid w:val="001F26E6"/>
    <w:rsid w:val="001F29E1"/>
    <w:rsid w:val="001F3028"/>
    <w:rsid w:val="001F3F0D"/>
    <w:rsid w:val="001F41F5"/>
    <w:rsid w:val="001F42E8"/>
    <w:rsid w:val="001F47D8"/>
    <w:rsid w:val="001F5FB4"/>
    <w:rsid w:val="001F673D"/>
    <w:rsid w:val="001F682E"/>
    <w:rsid w:val="001F6A8D"/>
    <w:rsid w:val="001F6D49"/>
    <w:rsid w:val="001F7706"/>
    <w:rsid w:val="001F7E9B"/>
    <w:rsid w:val="001F7FBA"/>
    <w:rsid w:val="00200382"/>
    <w:rsid w:val="002003DB"/>
    <w:rsid w:val="002003DF"/>
    <w:rsid w:val="0020096D"/>
    <w:rsid w:val="00200975"/>
    <w:rsid w:val="002009F7"/>
    <w:rsid w:val="00200F26"/>
    <w:rsid w:val="002013B7"/>
    <w:rsid w:val="0020157D"/>
    <w:rsid w:val="002016AB"/>
    <w:rsid w:val="00201714"/>
    <w:rsid w:val="00201787"/>
    <w:rsid w:val="00202F3A"/>
    <w:rsid w:val="00202F85"/>
    <w:rsid w:val="00203030"/>
    <w:rsid w:val="00203131"/>
    <w:rsid w:val="0020374E"/>
    <w:rsid w:val="002037F8"/>
    <w:rsid w:val="00203B24"/>
    <w:rsid w:val="0020471E"/>
    <w:rsid w:val="0020474E"/>
    <w:rsid w:val="00204C31"/>
    <w:rsid w:val="0020578A"/>
    <w:rsid w:val="00205C33"/>
    <w:rsid w:val="00205E38"/>
    <w:rsid w:val="00206AAA"/>
    <w:rsid w:val="00207489"/>
    <w:rsid w:val="0020780F"/>
    <w:rsid w:val="00207A60"/>
    <w:rsid w:val="0021067B"/>
    <w:rsid w:val="00211696"/>
    <w:rsid w:val="00211F30"/>
    <w:rsid w:val="00212096"/>
    <w:rsid w:val="002121C3"/>
    <w:rsid w:val="0021230C"/>
    <w:rsid w:val="002127E2"/>
    <w:rsid w:val="0021289D"/>
    <w:rsid w:val="002129D3"/>
    <w:rsid w:val="00212B11"/>
    <w:rsid w:val="00212EEE"/>
    <w:rsid w:val="002134A3"/>
    <w:rsid w:val="00213F31"/>
    <w:rsid w:val="002146C8"/>
    <w:rsid w:val="00215087"/>
    <w:rsid w:val="00215860"/>
    <w:rsid w:val="0021605A"/>
    <w:rsid w:val="0021671F"/>
    <w:rsid w:val="002169FA"/>
    <w:rsid w:val="00216C13"/>
    <w:rsid w:val="00216FD5"/>
    <w:rsid w:val="002174E6"/>
    <w:rsid w:val="00217ABC"/>
    <w:rsid w:val="00217DB3"/>
    <w:rsid w:val="0022081E"/>
    <w:rsid w:val="0022106A"/>
    <w:rsid w:val="0022122C"/>
    <w:rsid w:val="002214C5"/>
    <w:rsid w:val="00221995"/>
    <w:rsid w:val="00221D58"/>
    <w:rsid w:val="00221E76"/>
    <w:rsid w:val="00222AB5"/>
    <w:rsid w:val="0022307C"/>
    <w:rsid w:val="0022330B"/>
    <w:rsid w:val="0022345E"/>
    <w:rsid w:val="00224223"/>
    <w:rsid w:val="002244C5"/>
    <w:rsid w:val="00224CE1"/>
    <w:rsid w:val="002250E7"/>
    <w:rsid w:val="00225570"/>
    <w:rsid w:val="00225BCB"/>
    <w:rsid w:val="0022704D"/>
    <w:rsid w:val="00227331"/>
    <w:rsid w:val="00227396"/>
    <w:rsid w:val="00230209"/>
    <w:rsid w:val="00230285"/>
    <w:rsid w:val="002304D0"/>
    <w:rsid w:val="002305AD"/>
    <w:rsid w:val="002308D2"/>
    <w:rsid w:val="00230E63"/>
    <w:rsid w:val="0023259F"/>
    <w:rsid w:val="002326A1"/>
    <w:rsid w:val="00232973"/>
    <w:rsid w:val="00233067"/>
    <w:rsid w:val="0023352C"/>
    <w:rsid w:val="00233762"/>
    <w:rsid w:val="00233EC4"/>
    <w:rsid w:val="002342ED"/>
    <w:rsid w:val="00234675"/>
    <w:rsid w:val="002348B7"/>
    <w:rsid w:val="00235006"/>
    <w:rsid w:val="00235365"/>
    <w:rsid w:val="00235437"/>
    <w:rsid w:val="00235D23"/>
    <w:rsid w:val="00235D85"/>
    <w:rsid w:val="00240091"/>
    <w:rsid w:val="00240197"/>
    <w:rsid w:val="002402D1"/>
    <w:rsid w:val="00240467"/>
    <w:rsid w:val="00240968"/>
    <w:rsid w:val="00240BBA"/>
    <w:rsid w:val="002414B6"/>
    <w:rsid w:val="0024156D"/>
    <w:rsid w:val="00241600"/>
    <w:rsid w:val="0024171E"/>
    <w:rsid w:val="0024172B"/>
    <w:rsid w:val="00241C2F"/>
    <w:rsid w:val="00241E27"/>
    <w:rsid w:val="002426D2"/>
    <w:rsid w:val="00242ED7"/>
    <w:rsid w:val="00243782"/>
    <w:rsid w:val="00244206"/>
    <w:rsid w:val="002445FB"/>
    <w:rsid w:val="00244B17"/>
    <w:rsid w:val="00244F36"/>
    <w:rsid w:val="00245588"/>
    <w:rsid w:val="00246623"/>
    <w:rsid w:val="002473B1"/>
    <w:rsid w:val="002474BF"/>
    <w:rsid w:val="0024779F"/>
    <w:rsid w:val="00250322"/>
    <w:rsid w:val="00251609"/>
    <w:rsid w:val="002517E4"/>
    <w:rsid w:val="00252468"/>
    <w:rsid w:val="002528AD"/>
    <w:rsid w:val="00252DE1"/>
    <w:rsid w:val="00253479"/>
    <w:rsid w:val="00253737"/>
    <w:rsid w:val="002537A1"/>
    <w:rsid w:val="00253BC8"/>
    <w:rsid w:val="0025431F"/>
    <w:rsid w:val="0025435B"/>
    <w:rsid w:val="0025447B"/>
    <w:rsid w:val="002545A7"/>
    <w:rsid w:val="00254ABE"/>
    <w:rsid w:val="00254FCA"/>
    <w:rsid w:val="00255164"/>
    <w:rsid w:val="00255DF1"/>
    <w:rsid w:val="002561E9"/>
    <w:rsid w:val="002563B7"/>
    <w:rsid w:val="0025655A"/>
    <w:rsid w:val="00256E77"/>
    <w:rsid w:val="0025757D"/>
    <w:rsid w:val="00261A3D"/>
    <w:rsid w:val="00261D93"/>
    <w:rsid w:val="00261E8A"/>
    <w:rsid w:val="002620AE"/>
    <w:rsid w:val="00262803"/>
    <w:rsid w:val="002641B1"/>
    <w:rsid w:val="00264C4A"/>
    <w:rsid w:val="00264D13"/>
    <w:rsid w:val="0026526E"/>
    <w:rsid w:val="002655CF"/>
    <w:rsid w:val="002661BC"/>
    <w:rsid w:val="002663F2"/>
    <w:rsid w:val="00266BC1"/>
    <w:rsid w:val="00270A8A"/>
    <w:rsid w:val="0027129E"/>
    <w:rsid w:val="00271556"/>
    <w:rsid w:val="002727D4"/>
    <w:rsid w:val="00272B8E"/>
    <w:rsid w:val="00272F36"/>
    <w:rsid w:val="00273BE5"/>
    <w:rsid w:val="00273F17"/>
    <w:rsid w:val="002749CF"/>
    <w:rsid w:val="0027512B"/>
    <w:rsid w:val="002761B2"/>
    <w:rsid w:val="002763DA"/>
    <w:rsid w:val="00277017"/>
    <w:rsid w:val="0028003D"/>
    <w:rsid w:val="002805E7"/>
    <w:rsid w:val="002815FE"/>
    <w:rsid w:val="00282494"/>
    <w:rsid w:val="002827CE"/>
    <w:rsid w:val="002828EB"/>
    <w:rsid w:val="00282B25"/>
    <w:rsid w:val="00282F3A"/>
    <w:rsid w:val="0028312D"/>
    <w:rsid w:val="00283B9A"/>
    <w:rsid w:val="0028435D"/>
    <w:rsid w:val="0028484D"/>
    <w:rsid w:val="00284A1A"/>
    <w:rsid w:val="0028511E"/>
    <w:rsid w:val="002866DF"/>
    <w:rsid w:val="00286DE9"/>
    <w:rsid w:val="00287B95"/>
    <w:rsid w:val="00287D2F"/>
    <w:rsid w:val="00290278"/>
    <w:rsid w:val="00290F8A"/>
    <w:rsid w:val="002910F5"/>
    <w:rsid w:val="00291149"/>
    <w:rsid w:val="00291349"/>
    <w:rsid w:val="00291F3A"/>
    <w:rsid w:val="00292A87"/>
    <w:rsid w:val="00292D32"/>
    <w:rsid w:val="00292E08"/>
    <w:rsid w:val="002936BC"/>
    <w:rsid w:val="00293738"/>
    <w:rsid w:val="00293C66"/>
    <w:rsid w:val="00293F5C"/>
    <w:rsid w:val="002943E9"/>
    <w:rsid w:val="00294A88"/>
    <w:rsid w:val="00294DB2"/>
    <w:rsid w:val="002953F0"/>
    <w:rsid w:val="00295539"/>
    <w:rsid w:val="00295F50"/>
    <w:rsid w:val="0029662F"/>
    <w:rsid w:val="00296E54"/>
    <w:rsid w:val="002972D9"/>
    <w:rsid w:val="0029765A"/>
    <w:rsid w:val="0029797D"/>
    <w:rsid w:val="00297D6D"/>
    <w:rsid w:val="002A0158"/>
    <w:rsid w:val="002A0429"/>
    <w:rsid w:val="002A0A98"/>
    <w:rsid w:val="002A178F"/>
    <w:rsid w:val="002A1A5E"/>
    <w:rsid w:val="002A1AC3"/>
    <w:rsid w:val="002A22F2"/>
    <w:rsid w:val="002A2B8F"/>
    <w:rsid w:val="002A35FF"/>
    <w:rsid w:val="002A3EC7"/>
    <w:rsid w:val="002A3FF0"/>
    <w:rsid w:val="002A4066"/>
    <w:rsid w:val="002A4351"/>
    <w:rsid w:val="002A44A2"/>
    <w:rsid w:val="002A6410"/>
    <w:rsid w:val="002A6B30"/>
    <w:rsid w:val="002A70CC"/>
    <w:rsid w:val="002B0306"/>
    <w:rsid w:val="002B038E"/>
    <w:rsid w:val="002B0FA8"/>
    <w:rsid w:val="002B1258"/>
    <w:rsid w:val="002B1845"/>
    <w:rsid w:val="002B228C"/>
    <w:rsid w:val="002B287C"/>
    <w:rsid w:val="002B30C0"/>
    <w:rsid w:val="002B3390"/>
    <w:rsid w:val="002B3453"/>
    <w:rsid w:val="002B3C59"/>
    <w:rsid w:val="002B4337"/>
    <w:rsid w:val="002B4909"/>
    <w:rsid w:val="002B4F7A"/>
    <w:rsid w:val="002B565A"/>
    <w:rsid w:val="002B6B3D"/>
    <w:rsid w:val="002B7659"/>
    <w:rsid w:val="002B786D"/>
    <w:rsid w:val="002B7FCF"/>
    <w:rsid w:val="002C15FE"/>
    <w:rsid w:val="002C29C7"/>
    <w:rsid w:val="002C2B17"/>
    <w:rsid w:val="002C330B"/>
    <w:rsid w:val="002C354B"/>
    <w:rsid w:val="002C3918"/>
    <w:rsid w:val="002C3CB5"/>
    <w:rsid w:val="002C47B9"/>
    <w:rsid w:val="002C4FCC"/>
    <w:rsid w:val="002C59F6"/>
    <w:rsid w:val="002C5B0D"/>
    <w:rsid w:val="002C7676"/>
    <w:rsid w:val="002C7FF5"/>
    <w:rsid w:val="002D020C"/>
    <w:rsid w:val="002D04E9"/>
    <w:rsid w:val="002D08E9"/>
    <w:rsid w:val="002D145B"/>
    <w:rsid w:val="002D1A83"/>
    <w:rsid w:val="002D2E49"/>
    <w:rsid w:val="002D2FC0"/>
    <w:rsid w:val="002D32FE"/>
    <w:rsid w:val="002D3A81"/>
    <w:rsid w:val="002D3E2A"/>
    <w:rsid w:val="002D44EB"/>
    <w:rsid w:val="002D4FA7"/>
    <w:rsid w:val="002D4FED"/>
    <w:rsid w:val="002D5267"/>
    <w:rsid w:val="002D5403"/>
    <w:rsid w:val="002D5619"/>
    <w:rsid w:val="002D5898"/>
    <w:rsid w:val="002D5D72"/>
    <w:rsid w:val="002D6452"/>
    <w:rsid w:val="002D65DC"/>
    <w:rsid w:val="002D6B37"/>
    <w:rsid w:val="002D6CDB"/>
    <w:rsid w:val="002D71E3"/>
    <w:rsid w:val="002D748C"/>
    <w:rsid w:val="002D74D8"/>
    <w:rsid w:val="002D76FB"/>
    <w:rsid w:val="002E02F3"/>
    <w:rsid w:val="002E0792"/>
    <w:rsid w:val="002E08A4"/>
    <w:rsid w:val="002E09E3"/>
    <w:rsid w:val="002E0C20"/>
    <w:rsid w:val="002E1B9B"/>
    <w:rsid w:val="002E1E5C"/>
    <w:rsid w:val="002E21FA"/>
    <w:rsid w:val="002E2413"/>
    <w:rsid w:val="002E2910"/>
    <w:rsid w:val="002E37BA"/>
    <w:rsid w:val="002E3909"/>
    <w:rsid w:val="002E41C1"/>
    <w:rsid w:val="002E5DBC"/>
    <w:rsid w:val="002E63A7"/>
    <w:rsid w:val="002E6E19"/>
    <w:rsid w:val="002E7245"/>
    <w:rsid w:val="002F0027"/>
    <w:rsid w:val="002F06E6"/>
    <w:rsid w:val="002F0BB2"/>
    <w:rsid w:val="002F15B1"/>
    <w:rsid w:val="002F19D3"/>
    <w:rsid w:val="002F25E4"/>
    <w:rsid w:val="002F2A42"/>
    <w:rsid w:val="002F2DEB"/>
    <w:rsid w:val="002F39C5"/>
    <w:rsid w:val="002F3B00"/>
    <w:rsid w:val="002F4DC8"/>
    <w:rsid w:val="002F589D"/>
    <w:rsid w:val="002F59D6"/>
    <w:rsid w:val="002F61F5"/>
    <w:rsid w:val="002F631E"/>
    <w:rsid w:val="002F6482"/>
    <w:rsid w:val="002F661E"/>
    <w:rsid w:val="002F72D9"/>
    <w:rsid w:val="002F752B"/>
    <w:rsid w:val="003004CD"/>
    <w:rsid w:val="003005C4"/>
    <w:rsid w:val="00301A32"/>
    <w:rsid w:val="0030265C"/>
    <w:rsid w:val="00302A69"/>
    <w:rsid w:val="00302ED1"/>
    <w:rsid w:val="00303827"/>
    <w:rsid w:val="00303D81"/>
    <w:rsid w:val="0030472B"/>
    <w:rsid w:val="00304B54"/>
    <w:rsid w:val="003050E0"/>
    <w:rsid w:val="003053D5"/>
    <w:rsid w:val="00305E21"/>
    <w:rsid w:val="0030639E"/>
    <w:rsid w:val="0030640B"/>
    <w:rsid w:val="00310654"/>
    <w:rsid w:val="0031075F"/>
    <w:rsid w:val="00310AE5"/>
    <w:rsid w:val="0031108F"/>
    <w:rsid w:val="003112BC"/>
    <w:rsid w:val="00311A37"/>
    <w:rsid w:val="00311CB7"/>
    <w:rsid w:val="00311FB8"/>
    <w:rsid w:val="0031204D"/>
    <w:rsid w:val="003120EC"/>
    <w:rsid w:val="00312A66"/>
    <w:rsid w:val="00313083"/>
    <w:rsid w:val="0031332F"/>
    <w:rsid w:val="0031359D"/>
    <w:rsid w:val="00313D58"/>
    <w:rsid w:val="003143A8"/>
    <w:rsid w:val="00314A13"/>
    <w:rsid w:val="00316E58"/>
    <w:rsid w:val="003178F9"/>
    <w:rsid w:val="00317E87"/>
    <w:rsid w:val="003200C1"/>
    <w:rsid w:val="00320436"/>
    <w:rsid w:val="0032064F"/>
    <w:rsid w:val="00320960"/>
    <w:rsid w:val="00320E19"/>
    <w:rsid w:val="003213A4"/>
    <w:rsid w:val="003223C4"/>
    <w:rsid w:val="00322752"/>
    <w:rsid w:val="00322DA9"/>
    <w:rsid w:val="00323AC5"/>
    <w:rsid w:val="00323BE3"/>
    <w:rsid w:val="0032403C"/>
    <w:rsid w:val="0032478D"/>
    <w:rsid w:val="00324993"/>
    <w:rsid w:val="00324C94"/>
    <w:rsid w:val="0032546A"/>
    <w:rsid w:val="00325678"/>
    <w:rsid w:val="00325886"/>
    <w:rsid w:val="00325ED1"/>
    <w:rsid w:val="003261C5"/>
    <w:rsid w:val="00326499"/>
    <w:rsid w:val="0032687F"/>
    <w:rsid w:val="00326883"/>
    <w:rsid w:val="00326DC2"/>
    <w:rsid w:val="00327150"/>
    <w:rsid w:val="0032718E"/>
    <w:rsid w:val="003271D1"/>
    <w:rsid w:val="003272E1"/>
    <w:rsid w:val="003273CB"/>
    <w:rsid w:val="003275C4"/>
    <w:rsid w:val="0032766C"/>
    <w:rsid w:val="00327990"/>
    <w:rsid w:val="00330105"/>
    <w:rsid w:val="003304A4"/>
    <w:rsid w:val="003311B6"/>
    <w:rsid w:val="003317D1"/>
    <w:rsid w:val="00331CC4"/>
    <w:rsid w:val="00332932"/>
    <w:rsid w:val="00332BDB"/>
    <w:rsid w:val="003334DC"/>
    <w:rsid w:val="00333B2A"/>
    <w:rsid w:val="00333D87"/>
    <w:rsid w:val="0033403F"/>
    <w:rsid w:val="00334210"/>
    <w:rsid w:val="003344BD"/>
    <w:rsid w:val="00334718"/>
    <w:rsid w:val="00334F70"/>
    <w:rsid w:val="00335A36"/>
    <w:rsid w:val="00337313"/>
    <w:rsid w:val="0033749C"/>
    <w:rsid w:val="0034106A"/>
    <w:rsid w:val="00341FBC"/>
    <w:rsid w:val="0034210E"/>
    <w:rsid w:val="003429C7"/>
    <w:rsid w:val="00342A28"/>
    <w:rsid w:val="00342CA1"/>
    <w:rsid w:val="00343075"/>
    <w:rsid w:val="003432D1"/>
    <w:rsid w:val="0034335F"/>
    <w:rsid w:val="00343463"/>
    <w:rsid w:val="003436F1"/>
    <w:rsid w:val="0034379D"/>
    <w:rsid w:val="003437DE"/>
    <w:rsid w:val="003438B2"/>
    <w:rsid w:val="00343C1B"/>
    <w:rsid w:val="00343E0C"/>
    <w:rsid w:val="00344517"/>
    <w:rsid w:val="00344849"/>
    <w:rsid w:val="003449A5"/>
    <w:rsid w:val="00345190"/>
    <w:rsid w:val="00345301"/>
    <w:rsid w:val="0034577E"/>
    <w:rsid w:val="0034585C"/>
    <w:rsid w:val="00345FBE"/>
    <w:rsid w:val="003465CE"/>
    <w:rsid w:val="00346691"/>
    <w:rsid w:val="00346E9E"/>
    <w:rsid w:val="003470C3"/>
    <w:rsid w:val="003472A2"/>
    <w:rsid w:val="0034736A"/>
    <w:rsid w:val="003475B2"/>
    <w:rsid w:val="00350294"/>
    <w:rsid w:val="0035079C"/>
    <w:rsid w:val="003508B4"/>
    <w:rsid w:val="00351156"/>
    <w:rsid w:val="003511CF"/>
    <w:rsid w:val="0035139F"/>
    <w:rsid w:val="00351474"/>
    <w:rsid w:val="00352407"/>
    <w:rsid w:val="003529ED"/>
    <w:rsid w:val="00352A2E"/>
    <w:rsid w:val="00352BB3"/>
    <w:rsid w:val="00352D4D"/>
    <w:rsid w:val="00352F76"/>
    <w:rsid w:val="00353B44"/>
    <w:rsid w:val="00353DB4"/>
    <w:rsid w:val="00354127"/>
    <w:rsid w:val="003551E8"/>
    <w:rsid w:val="00355893"/>
    <w:rsid w:val="00355A70"/>
    <w:rsid w:val="00355A88"/>
    <w:rsid w:val="003565CE"/>
    <w:rsid w:val="00357151"/>
    <w:rsid w:val="00357949"/>
    <w:rsid w:val="00357DC8"/>
    <w:rsid w:val="00360214"/>
    <w:rsid w:val="00360F7C"/>
    <w:rsid w:val="00361435"/>
    <w:rsid w:val="00361657"/>
    <w:rsid w:val="003618BD"/>
    <w:rsid w:val="00361A23"/>
    <w:rsid w:val="00361D2E"/>
    <w:rsid w:val="00362296"/>
    <w:rsid w:val="003625C3"/>
    <w:rsid w:val="00362890"/>
    <w:rsid w:val="0036344D"/>
    <w:rsid w:val="00363CDF"/>
    <w:rsid w:val="0036424E"/>
    <w:rsid w:val="0036438D"/>
    <w:rsid w:val="0036488A"/>
    <w:rsid w:val="003652E7"/>
    <w:rsid w:val="003655F8"/>
    <w:rsid w:val="003659F8"/>
    <w:rsid w:val="00366361"/>
    <w:rsid w:val="003665DC"/>
    <w:rsid w:val="00366783"/>
    <w:rsid w:val="00366953"/>
    <w:rsid w:val="00367169"/>
    <w:rsid w:val="003671AC"/>
    <w:rsid w:val="003671B7"/>
    <w:rsid w:val="00367628"/>
    <w:rsid w:val="0036773B"/>
    <w:rsid w:val="0036793E"/>
    <w:rsid w:val="00367E9A"/>
    <w:rsid w:val="00370F01"/>
    <w:rsid w:val="00371302"/>
    <w:rsid w:val="003717E5"/>
    <w:rsid w:val="00371A24"/>
    <w:rsid w:val="00371CC9"/>
    <w:rsid w:val="00371CD0"/>
    <w:rsid w:val="00371D18"/>
    <w:rsid w:val="00371EE0"/>
    <w:rsid w:val="00371FEE"/>
    <w:rsid w:val="00372142"/>
    <w:rsid w:val="00373D58"/>
    <w:rsid w:val="0037416E"/>
    <w:rsid w:val="00374936"/>
    <w:rsid w:val="00374C5B"/>
    <w:rsid w:val="00375632"/>
    <w:rsid w:val="003756F2"/>
    <w:rsid w:val="003758D3"/>
    <w:rsid w:val="00375E26"/>
    <w:rsid w:val="00375E99"/>
    <w:rsid w:val="003766B9"/>
    <w:rsid w:val="00376C3F"/>
    <w:rsid w:val="00380662"/>
    <w:rsid w:val="00380F8E"/>
    <w:rsid w:val="00380FE1"/>
    <w:rsid w:val="00381274"/>
    <w:rsid w:val="00381973"/>
    <w:rsid w:val="003829B0"/>
    <w:rsid w:val="00382A0A"/>
    <w:rsid w:val="00382DC2"/>
    <w:rsid w:val="00383263"/>
    <w:rsid w:val="003833C6"/>
    <w:rsid w:val="003834DC"/>
    <w:rsid w:val="00383981"/>
    <w:rsid w:val="00383E39"/>
    <w:rsid w:val="003841C3"/>
    <w:rsid w:val="00384916"/>
    <w:rsid w:val="00384FD2"/>
    <w:rsid w:val="00385315"/>
    <w:rsid w:val="00385616"/>
    <w:rsid w:val="00386C28"/>
    <w:rsid w:val="003877E1"/>
    <w:rsid w:val="00387A40"/>
    <w:rsid w:val="00387D00"/>
    <w:rsid w:val="00387EA5"/>
    <w:rsid w:val="0039062D"/>
    <w:rsid w:val="00391CD1"/>
    <w:rsid w:val="003920F5"/>
    <w:rsid w:val="00392423"/>
    <w:rsid w:val="003929B2"/>
    <w:rsid w:val="00393ABD"/>
    <w:rsid w:val="0039453B"/>
    <w:rsid w:val="00394657"/>
    <w:rsid w:val="0039487E"/>
    <w:rsid w:val="00394D16"/>
    <w:rsid w:val="003953ED"/>
    <w:rsid w:val="003954DF"/>
    <w:rsid w:val="003964BC"/>
    <w:rsid w:val="00396A30"/>
    <w:rsid w:val="00396B6E"/>
    <w:rsid w:val="00396DDF"/>
    <w:rsid w:val="0039705E"/>
    <w:rsid w:val="00397186"/>
    <w:rsid w:val="003974E9"/>
    <w:rsid w:val="003A0375"/>
    <w:rsid w:val="003A06A1"/>
    <w:rsid w:val="003A088F"/>
    <w:rsid w:val="003A0E54"/>
    <w:rsid w:val="003A10AC"/>
    <w:rsid w:val="003A11D1"/>
    <w:rsid w:val="003A1408"/>
    <w:rsid w:val="003A15E7"/>
    <w:rsid w:val="003A1761"/>
    <w:rsid w:val="003A1A56"/>
    <w:rsid w:val="003A213E"/>
    <w:rsid w:val="003A21A5"/>
    <w:rsid w:val="003A2553"/>
    <w:rsid w:val="003A2E03"/>
    <w:rsid w:val="003A2FF3"/>
    <w:rsid w:val="003A382D"/>
    <w:rsid w:val="003A46EB"/>
    <w:rsid w:val="003A495B"/>
    <w:rsid w:val="003A61FE"/>
    <w:rsid w:val="003A6537"/>
    <w:rsid w:val="003A71A0"/>
    <w:rsid w:val="003A7F2A"/>
    <w:rsid w:val="003B0008"/>
    <w:rsid w:val="003B029E"/>
    <w:rsid w:val="003B0357"/>
    <w:rsid w:val="003B0950"/>
    <w:rsid w:val="003B1370"/>
    <w:rsid w:val="003B1E97"/>
    <w:rsid w:val="003B2133"/>
    <w:rsid w:val="003B2187"/>
    <w:rsid w:val="003B228E"/>
    <w:rsid w:val="003B3159"/>
    <w:rsid w:val="003B3716"/>
    <w:rsid w:val="003B3BF8"/>
    <w:rsid w:val="003B4978"/>
    <w:rsid w:val="003B4B8B"/>
    <w:rsid w:val="003B4DDF"/>
    <w:rsid w:val="003B53E8"/>
    <w:rsid w:val="003B56F9"/>
    <w:rsid w:val="003B6A20"/>
    <w:rsid w:val="003B6F21"/>
    <w:rsid w:val="003B738C"/>
    <w:rsid w:val="003B77B4"/>
    <w:rsid w:val="003C0565"/>
    <w:rsid w:val="003C058D"/>
    <w:rsid w:val="003C14CE"/>
    <w:rsid w:val="003C1B66"/>
    <w:rsid w:val="003C25B6"/>
    <w:rsid w:val="003C2868"/>
    <w:rsid w:val="003C2AAA"/>
    <w:rsid w:val="003C2F3B"/>
    <w:rsid w:val="003C3F39"/>
    <w:rsid w:val="003C41DC"/>
    <w:rsid w:val="003C493A"/>
    <w:rsid w:val="003C4951"/>
    <w:rsid w:val="003C4A44"/>
    <w:rsid w:val="003C4DAD"/>
    <w:rsid w:val="003C53D6"/>
    <w:rsid w:val="003C53F5"/>
    <w:rsid w:val="003C55E6"/>
    <w:rsid w:val="003C613B"/>
    <w:rsid w:val="003C6D27"/>
    <w:rsid w:val="003C6EC6"/>
    <w:rsid w:val="003C72AE"/>
    <w:rsid w:val="003C7D1C"/>
    <w:rsid w:val="003D1423"/>
    <w:rsid w:val="003D1C44"/>
    <w:rsid w:val="003D1DEE"/>
    <w:rsid w:val="003D20E3"/>
    <w:rsid w:val="003D2110"/>
    <w:rsid w:val="003D27E2"/>
    <w:rsid w:val="003D299D"/>
    <w:rsid w:val="003D2B37"/>
    <w:rsid w:val="003D45AD"/>
    <w:rsid w:val="003D4719"/>
    <w:rsid w:val="003D49BB"/>
    <w:rsid w:val="003D4C17"/>
    <w:rsid w:val="003D5A8C"/>
    <w:rsid w:val="003D5C2E"/>
    <w:rsid w:val="003D6621"/>
    <w:rsid w:val="003D71D7"/>
    <w:rsid w:val="003D7273"/>
    <w:rsid w:val="003D77C7"/>
    <w:rsid w:val="003D7CC1"/>
    <w:rsid w:val="003E0147"/>
    <w:rsid w:val="003E0752"/>
    <w:rsid w:val="003E0763"/>
    <w:rsid w:val="003E0C7B"/>
    <w:rsid w:val="003E245F"/>
    <w:rsid w:val="003E2DD4"/>
    <w:rsid w:val="003E3257"/>
    <w:rsid w:val="003E3775"/>
    <w:rsid w:val="003E3B91"/>
    <w:rsid w:val="003E3FE5"/>
    <w:rsid w:val="003E478A"/>
    <w:rsid w:val="003E4F5F"/>
    <w:rsid w:val="003E63DF"/>
    <w:rsid w:val="003E66B6"/>
    <w:rsid w:val="003E71F6"/>
    <w:rsid w:val="003E71FE"/>
    <w:rsid w:val="003E7B86"/>
    <w:rsid w:val="003E7B96"/>
    <w:rsid w:val="003E7BA5"/>
    <w:rsid w:val="003E7D91"/>
    <w:rsid w:val="003F09A8"/>
    <w:rsid w:val="003F0A0A"/>
    <w:rsid w:val="003F0ABA"/>
    <w:rsid w:val="003F12E4"/>
    <w:rsid w:val="003F1B84"/>
    <w:rsid w:val="003F22FF"/>
    <w:rsid w:val="003F31D2"/>
    <w:rsid w:val="003F3417"/>
    <w:rsid w:val="003F4338"/>
    <w:rsid w:val="003F4526"/>
    <w:rsid w:val="003F472E"/>
    <w:rsid w:val="003F4ACC"/>
    <w:rsid w:val="003F4EE0"/>
    <w:rsid w:val="003F4EF6"/>
    <w:rsid w:val="003F4F1E"/>
    <w:rsid w:val="003F53EA"/>
    <w:rsid w:val="003F54EF"/>
    <w:rsid w:val="003F578E"/>
    <w:rsid w:val="003F5F60"/>
    <w:rsid w:val="003F6388"/>
    <w:rsid w:val="003F74FF"/>
    <w:rsid w:val="003F7F2F"/>
    <w:rsid w:val="00400990"/>
    <w:rsid w:val="00401079"/>
    <w:rsid w:val="0040217E"/>
    <w:rsid w:val="004028EE"/>
    <w:rsid w:val="00402F56"/>
    <w:rsid w:val="0040300D"/>
    <w:rsid w:val="00403D81"/>
    <w:rsid w:val="00403E73"/>
    <w:rsid w:val="00404487"/>
    <w:rsid w:val="00404490"/>
    <w:rsid w:val="004044C4"/>
    <w:rsid w:val="00404D20"/>
    <w:rsid w:val="00404F31"/>
    <w:rsid w:val="00405E00"/>
    <w:rsid w:val="00405F76"/>
    <w:rsid w:val="004061A2"/>
    <w:rsid w:val="004064F0"/>
    <w:rsid w:val="00406C5E"/>
    <w:rsid w:val="00406D9C"/>
    <w:rsid w:val="00407A2D"/>
    <w:rsid w:val="00407F55"/>
    <w:rsid w:val="00410365"/>
    <w:rsid w:val="004115B5"/>
    <w:rsid w:val="0041165F"/>
    <w:rsid w:val="0041214A"/>
    <w:rsid w:val="00412DFE"/>
    <w:rsid w:val="004133CA"/>
    <w:rsid w:val="0041394B"/>
    <w:rsid w:val="004143AA"/>
    <w:rsid w:val="0041535D"/>
    <w:rsid w:val="0041642B"/>
    <w:rsid w:val="00416F7E"/>
    <w:rsid w:val="00417E34"/>
    <w:rsid w:val="004216E2"/>
    <w:rsid w:val="004220AE"/>
    <w:rsid w:val="00422573"/>
    <w:rsid w:val="00422F5F"/>
    <w:rsid w:val="00423055"/>
    <w:rsid w:val="004239A9"/>
    <w:rsid w:val="00423E9C"/>
    <w:rsid w:val="004245FC"/>
    <w:rsid w:val="00425234"/>
    <w:rsid w:val="004254F6"/>
    <w:rsid w:val="004254FB"/>
    <w:rsid w:val="0042579D"/>
    <w:rsid w:val="00426318"/>
    <w:rsid w:val="004264F7"/>
    <w:rsid w:val="004268A8"/>
    <w:rsid w:val="00426B8F"/>
    <w:rsid w:val="00430582"/>
    <w:rsid w:val="00430D9E"/>
    <w:rsid w:val="0043119C"/>
    <w:rsid w:val="0043172D"/>
    <w:rsid w:val="004318BB"/>
    <w:rsid w:val="004330D2"/>
    <w:rsid w:val="00433459"/>
    <w:rsid w:val="004334E7"/>
    <w:rsid w:val="004335D4"/>
    <w:rsid w:val="00433618"/>
    <w:rsid w:val="004341F3"/>
    <w:rsid w:val="00434CE1"/>
    <w:rsid w:val="00434DE1"/>
    <w:rsid w:val="00434EC7"/>
    <w:rsid w:val="00435794"/>
    <w:rsid w:val="00435BCD"/>
    <w:rsid w:val="00436D53"/>
    <w:rsid w:val="004370B4"/>
    <w:rsid w:val="00437866"/>
    <w:rsid w:val="0044073B"/>
    <w:rsid w:val="00440C6B"/>
    <w:rsid w:val="00440DE9"/>
    <w:rsid w:val="00441BCB"/>
    <w:rsid w:val="00441DF3"/>
    <w:rsid w:val="004425FC"/>
    <w:rsid w:val="00442C5A"/>
    <w:rsid w:val="004437B0"/>
    <w:rsid w:val="0044446F"/>
    <w:rsid w:val="00444BE6"/>
    <w:rsid w:val="0044521D"/>
    <w:rsid w:val="00445435"/>
    <w:rsid w:val="004458F2"/>
    <w:rsid w:val="00445A10"/>
    <w:rsid w:val="004468BC"/>
    <w:rsid w:val="004477C6"/>
    <w:rsid w:val="004477CD"/>
    <w:rsid w:val="00447D4D"/>
    <w:rsid w:val="00447F6A"/>
    <w:rsid w:val="004501D5"/>
    <w:rsid w:val="00451049"/>
    <w:rsid w:val="00452191"/>
    <w:rsid w:val="00452737"/>
    <w:rsid w:val="004528C3"/>
    <w:rsid w:val="0045292C"/>
    <w:rsid w:val="00452A01"/>
    <w:rsid w:val="00452EFB"/>
    <w:rsid w:val="004536C3"/>
    <w:rsid w:val="004536EF"/>
    <w:rsid w:val="00454747"/>
    <w:rsid w:val="00454B5C"/>
    <w:rsid w:val="00454DDC"/>
    <w:rsid w:val="0045565B"/>
    <w:rsid w:val="00456143"/>
    <w:rsid w:val="004564FB"/>
    <w:rsid w:val="00456890"/>
    <w:rsid w:val="00456D18"/>
    <w:rsid w:val="0045714F"/>
    <w:rsid w:val="00457A9E"/>
    <w:rsid w:val="00460472"/>
    <w:rsid w:val="004604E6"/>
    <w:rsid w:val="00461017"/>
    <w:rsid w:val="00461241"/>
    <w:rsid w:val="0046133D"/>
    <w:rsid w:val="00461816"/>
    <w:rsid w:val="00461E1F"/>
    <w:rsid w:val="00463320"/>
    <w:rsid w:val="00463720"/>
    <w:rsid w:val="00465277"/>
    <w:rsid w:val="004656B3"/>
    <w:rsid w:val="004657C2"/>
    <w:rsid w:val="00465F92"/>
    <w:rsid w:val="00467DB2"/>
    <w:rsid w:val="00470038"/>
    <w:rsid w:val="00470121"/>
    <w:rsid w:val="004701E4"/>
    <w:rsid w:val="00470870"/>
    <w:rsid w:val="00470AEF"/>
    <w:rsid w:val="00471E95"/>
    <w:rsid w:val="00472948"/>
    <w:rsid w:val="00472FBF"/>
    <w:rsid w:val="00472FCD"/>
    <w:rsid w:val="0047359A"/>
    <w:rsid w:val="0047460C"/>
    <w:rsid w:val="004746BB"/>
    <w:rsid w:val="00475061"/>
    <w:rsid w:val="00475920"/>
    <w:rsid w:val="00475ADB"/>
    <w:rsid w:val="00475B2F"/>
    <w:rsid w:val="00476E54"/>
    <w:rsid w:val="00477BD5"/>
    <w:rsid w:val="004802AE"/>
    <w:rsid w:val="0048058A"/>
    <w:rsid w:val="00480897"/>
    <w:rsid w:val="00480B72"/>
    <w:rsid w:val="00481D1B"/>
    <w:rsid w:val="00482581"/>
    <w:rsid w:val="00482B86"/>
    <w:rsid w:val="0048337B"/>
    <w:rsid w:val="0048342E"/>
    <w:rsid w:val="004837BE"/>
    <w:rsid w:val="00484136"/>
    <w:rsid w:val="0048469E"/>
    <w:rsid w:val="004853D2"/>
    <w:rsid w:val="00485BF9"/>
    <w:rsid w:val="00486219"/>
    <w:rsid w:val="00486369"/>
    <w:rsid w:val="004863A0"/>
    <w:rsid w:val="00486E37"/>
    <w:rsid w:val="00487112"/>
    <w:rsid w:val="0048719D"/>
    <w:rsid w:val="00487767"/>
    <w:rsid w:val="00487AE2"/>
    <w:rsid w:val="00487CA6"/>
    <w:rsid w:val="0049042D"/>
    <w:rsid w:val="00490918"/>
    <w:rsid w:val="00490B23"/>
    <w:rsid w:val="004910D1"/>
    <w:rsid w:val="00491889"/>
    <w:rsid w:val="00491F9E"/>
    <w:rsid w:val="004920E1"/>
    <w:rsid w:val="0049220B"/>
    <w:rsid w:val="004925C5"/>
    <w:rsid w:val="00492EDB"/>
    <w:rsid w:val="00493520"/>
    <w:rsid w:val="0049353F"/>
    <w:rsid w:val="004938F7"/>
    <w:rsid w:val="00493A5D"/>
    <w:rsid w:val="00493BC6"/>
    <w:rsid w:val="00493D6F"/>
    <w:rsid w:val="00493EAA"/>
    <w:rsid w:val="004943FC"/>
    <w:rsid w:val="00494ADD"/>
    <w:rsid w:val="00495150"/>
    <w:rsid w:val="004951E8"/>
    <w:rsid w:val="0049552A"/>
    <w:rsid w:val="00495894"/>
    <w:rsid w:val="00495F5E"/>
    <w:rsid w:val="004962A1"/>
    <w:rsid w:val="004962EE"/>
    <w:rsid w:val="0049665E"/>
    <w:rsid w:val="00496EF0"/>
    <w:rsid w:val="00497227"/>
    <w:rsid w:val="00497D12"/>
    <w:rsid w:val="004A0DF7"/>
    <w:rsid w:val="004A1D35"/>
    <w:rsid w:val="004A1DF5"/>
    <w:rsid w:val="004A1E8E"/>
    <w:rsid w:val="004A1F35"/>
    <w:rsid w:val="004A2E90"/>
    <w:rsid w:val="004A3337"/>
    <w:rsid w:val="004A3A85"/>
    <w:rsid w:val="004A466A"/>
    <w:rsid w:val="004A4C21"/>
    <w:rsid w:val="004A5144"/>
    <w:rsid w:val="004A5A72"/>
    <w:rsid w:val="004A6A9B"/>
    <w:rsid w:val="004A70AD"/>
    <w:rsid w:val="004A7313"/>
    <w:rsid w:val="004A763E"/>
    <w:rsid w:val="004A7A98"/>
    <w:rsid w:val="004A7EAB"/>
    <w:rsid w:val="004B012A"/>
    <w:rsid w:val="004B0569"/>
    <w:rsid w:val="004B0CE1"/>
    <w:rsid w:val="004B0D0E"/>
    <w:rsid w:val="004B1BE1"/>
    <w:rsid w:val="004B2784"/>
    <w:rsid w:val="004B2EF4"/>
    <w:rsid w:val="004B356A"/>
    <w:rsid w:val="004B398E"/>
    <w:rsid w:val="004B42D0"/>
    <w:rsid w:val="004B4618"/>
    <w:rsid w:val="004B522B"/>
    <w:rsid w:val="004B574D"/>
    <w:rsid w:val="004B5B82"/>
    <w:rsid w:val="004B5F40"/>
    <w:rsid w:val="004B660E"/>
    <w:rsid w:val="004B6C3D"/>
    <w:rsid w:val="004B713A"/>
    <w:rsid w:val="004B746E"/>
    <w:rsid w:val="004C0109"/>
    <w:rsid w:val="004C0C10"/>
    <w:rsid w:val="004C11C5"/>
    <w:rsid w:val="004C17A0"/>
    <w:rsid w:val="004C1957"/>
    <w:rsid w:val="004C1E37"/>
    <w:rsid w:val="004C2092"/>
    <w:rsid w:val="004C20E2"/>
    <w:rsid w:val="004C238A"/>
    <w:rsid w:val="004C2453"/>
    <w:rsid w:val="004C338F"/>
    <w:rsid w:val="004C3C35"/>
    <w:rsid w:val="004C44F7"/>
    <w:rsid w:val="004C46AF"/>
    <w:rsid w:val="004C53DA"/>
    <w:rsid w:val="004C62CD"/>
    <w:rsid w:val="004C65DD"/>
    <w:rsid w:val="004C66BA"/>
    <w:rsid w:val="004C753F"/>
    <w:rsid w:val="004C76D5"/>
    <w:rsid w:val="004C77B6"/>
    <w:rsid w:val="004C7E73"/>
    <w:rsid w:val="004D017D"/>
    <w:rsid w:val="004D06E4"/>
    <w:rsid w:val="004D0850"/>
    <w:rsid w:val="004D1090"/>
    <w:rsid w:val="004D10BE"/>
    <w:rsid w:val="004D1194"/>
    <w:rsid w:val="004D14A1"/>
    <w:rsid w:val="004D1F64"/>
    <w:rsid w:val="004D1F83"/>
    <w:rsid w:val="004D2303"/>
    <w:rsid w:val="004D27F4"/>
    <w:rsid w:val="004D2B86"/>
    <w:rsid w:val="004D2DCB"/>
    <w:rsid w:val="004D375C"/>
    <w:rsid w:val="004D423C"/>
    <w:rsid w:val="004D45EC"/>
    <w:rsid w:val="004D4677"/>
    <w:rsid w:val="004D46E5"/>
    <w:rsid w:val="004D4C0B"/>
    <w:rsid w:val="004D556D"/>
    <w:rsid w:val="004D5AA1"/>
    <w:rsid w:val="004D5F3C"/>
    <w:rsid w:val="004D622C"/>
    <w:rsid w:val="004D6748"/>
    <w:rsid w:val="004D7453"/>
    <w:rsid w:val="004D7799"/>
    <w:rsid w:val="004D7C56"/>
    <w:rsid w:val="004D7FE5"/>
    <w:rsid w:val="004E0252"/>
    <w:rsid w:val="004E06C9"/>
    <w:rsid w:val="004E1031"/>
    <w:rsid w:val="004E1B2A"/>
    <w:rsid w:val="004E1C68"/>
    <w:rsid w:val="004E1E77"/>
    <w:rsid w:val="004E345F"/>
    <w:rsid w:val="004E3B60"/>
    <w:rsid w:val="004E413D"/>
    <w:rsid w:val="004E5438"/>
    <w:rsid w:val="004E5634"/>
    <w:rsid w:val="004E5841"/>
    <w:rsid w:val="004E5B66"/>
    <w:rsid w:val="004E686D"/>
    <w:rsid w:val="004E6970"/>
    <w:rsid w:val="004E7292"/>
    <w:rsid w:val="004E758D"/>
    <w:rsid w:val="004E785A"/>
    <w:rsid w:val="004E7AF2"/>
    <w:rsid w:val="004E7CAA"/>
    <w:rsid w:val="004F0786"/>
    <w:rsid w:val="004F088F"/>
    <w:rsid w:val="004F1025"/>
    <w:rsid w:val="004F11EC"/>
    <w:rsid w:val="004F1339"/>
    <w:rsid w:val="004F1406"/>
    <w:rsid w:val="004F1832"/>
    <w:rsid w:val="004F1AC3"/>
    <w:rsid w:val="004F29C8"/>
    <w:rsid w:val="004F2FA6"/>
    <w:rsid w:val="004F324F"/>
    <w:rsid w:val="004F3300"/>
    <w:rsid w:val="004F4114"/>
    <w:rsid w:val="004F44CF"/>
    <w:rsid w:val="004F45EB"/>
    <w:rsid w:val="004F55C9"/>
    <w:rsid w:val="004F568A"/>
    <w:rsid w:val="004F6257"/>
    <w:rsid w:val="004F7612"/>
    <w:rsid w:val="004F7DB1"/>
    <w:rsid w:val="0050024C"/>
    <w:rsid w:val="005004C4"/>
    <w:rsid w:val="005006FB"/>
    <w:rsid w:val="00500BE5"/>
    <w:rsid w:val="00500DC4"/>
    <w:rsid w:val="005011B4"/>
    <w:rsid w:val="005011ED"/>
    <w:rsid w:val="0050140B"/>
    <w:rsid w:val="005014E1"/>
    <w:rsid w:val="00501A3F"/>
    <w:rsid w:val="00501BEE"/>
    <w:rsid w:val="00501FD6"/>
    <w:rsid w:val="0050212A"/>
    <w:rsid w:val="00502581"/>
    <w:rsid w:val="005025A3"/>
    <w:rsid w:val="00502A22"/>
    <w:rsid w:val="005035A7"/>
    <w:rsid w:val="005038DD"/>
    <w:rsid w:val="00504126"/>
    <w:rsid w:val="00504E6C"/>
    <w:rsid w:val="00505A5D"/>
    <w:rsid w:val="00505CF4"/>
    <w:rsid w:val="00505E42"/>
    <w:rsid w:val="0050649E"/>
    <w:rsid w:val="005107A8"/>
    <w:rsid w:val="00510B87"/>
    <w:rsid w:val="00510E56"/>
    <w:rsid w:val="00511052"/>
    <w:rsid w:val="0051146C"/>
    <w:rsid w:val="00511BD5"/>
    <w:rsid w:val="00512190"/>
    <w:rsid w:val="005123E7"/>
    <w:rsid w:val="0051245A"/>
    <w:rsid w:val="00513187"/>
    <w:rsid w:val="005139D5"/>
    <w:rsid w:val="00514050"/>
    <w:rsid w:val="00514EAD"/>
    <w:rsid w:val="00515168"/>
    <w:rsid w:val="0051546B"/>
    <w:rsid w:val="0051625C"/>
    <w:rsid w:val="00516812"/>
    <w:rsid w:val="00516B6A"/>
    <w:rsid w:val="0051711B"/>
    <w:rsid w:val="00517AD5"/>
    <w:rsid w:val="00517C18"/>
    <w:rsid w:val="00520FE1"/>
    <w:rsid w:val="0052174E"/>
    <w:rsid w:val="005226BC"/>
    <w:rsid w:val="0052277A"/>
    <w:rsid w:val="00522D57"/>
    <w:rsid w:val="00522D8B"/>
    <w:rsid w:val="00522DFF"/>
    <w:rsid w:val="00523DCB"/>
    <w:rsid w:val="005240F0"/>
    <w:rsid w:val="005242BE"/>
    <w:rsid w:val="00524A64"/>
    <w:rsid w:val="0052520A"/>
    <w:rsid w:val="00525D13"/>
    <w:rsid w:val="00525D42"/>
    <w:rsid w:val="005266D8"/>
    <w:rsid w:val="005278B9"/>
    <w:rsid w:val="00527E27"/>
    <w:rsid w:val="00530706"/>
    <w:rsid w:val="00530CD1"/>
    <w:rsid w:val="00531569"/>
    <w:rsid w:val="00531858"/>
    <w:rsid w:val="00531D0F"/>
    <w:rsid w:val="00531DEC"/>
    <w:rsid w:val="00531EC9"/>
    <w:rsid w:val="00531FBD"/>
    <w:rsid w:val="00532877"/>
    <w:rsid w:val="005328BD"/>
    <w:rsid w:val="00532C2C"/>
    <w:rsid w:val="00532F62"/>
    <w:rsid w:val="005334B4"/>
    <w:rsid w:val="00533679"/>
    <w:rsid w:val="00533C86"/>
    <w:rsid w:val="00534668"/>
    <w:rsid w:val="00534811"/>
    <w:rsid w:val="00534943"/>
    <w:rsid w:val="005349E9"/>
    <w:rsid w:val="00535089"/>
    <w:rsid w:val="00535171"/>
    <w:rsid w:val="0053555B"/>
    <w:rsid w:val="00535734"/>
    <w:rsid w:val="005357B2"/>
    <w:rsid w:val="00535EC5"/>
    <w:rsid w:val="005366FB"/>
    <w:rsid w:val="005371E9"/>
    <w:rsid w:val="005406D8"/>
    <w:rsid w:val="00540861"/>
    <w:rsid w:val="0054164F"/>
    <w:rsid w:val="005419EC"/>
    <w:rsid w:val="00541E3E"/>
    <w:rsid w:val="00542334"/>
    <w:rsid w:val="00542649"/>
    <w:rsid w:val="005429D7"/>
    <w:rsid w:val="00543DF1"/>
    <w:rsid w:val="00543E74"/>
    <w:rsid w:val="00543EAD"/>
    <w:rsid w:val="00544585"/>
    <w:rsid w:val="005455E7"/>
    <w:rsid w:val="005459A7"/>
    <w:rsid w:val="00546094"/>
    <w:rsid w:val="00546514"/>
    <w:rsid w:val="00546C30"/>
    <w:rsid w:val="00546FB1"/>
    <w:rsid w:val="0054755C"/>
    <w:rsid w:val="00547F85"/>
    <w:rsid w:val="0055051C"/>
    <w:rsid w:val="00551048"/>
    <w:rsid w:val="005514B7"/>
    <w:rsid w:val="00551625"/>
    <w:rsid w:val="0055242F"/>
    <w:rsid w:val="00553801"/>
    <w:rsid w:val="0055384C"/>
    <w:rsid w:val="005540C0"/>
    <w:rsid w:val="00554115"/>
    <w:rsid w:val="005541FA"/>
    <w:rsid w:val="005543BE"/>
    <w:rsid w:val="00554580"/>
    <w:rsid w:val="00554A30"/>
    <w:rsid w:val="0055551C"/>
    <w:rsid w:val="00555A75"/>
    <w:rsid w:val="00555B81"/>
    <w:rsid w:val="00555BDF"/>
    <w:rsid w:val="00555DBA"/>
    <w:rsid w:val="00555F7A"/>
    <w:rsid w:val="005567B5"/>
    <w:rsid w:val="005567C1"/>
    <w:rsid w:val="00556A4E"/>
    <w:rsid w:val="00560AA4"/>
    <w:rsid w:val="00560B46"/>
    <w:rsid w:val="00560DB2"/>
    <w:rsid w:val="00561453"/>
    <w:rsid w:val="00561596"/>
    <w:rsid w:val="00562874"/>
    <w:rsid w:val="00562B4F"/>
    <w:rsid w:val="00562B9D"/>
    <w:rsid w:val="00563001"/>
    <w:rsid w:val="005633B0"/>
    <w:rsid w:val="00564376"/>
    <w:rsid w:val="00564447"/>
    <w:rsid w:val="00564F87"/>
    <w:rsid w:val="00565705"/>
    <w:rsid w:val="005659DC"/>
    <w:rsid w:val="00565FC2"/>
    <w:rsid w:val="005668F1"/>
    <w:rsid w:val="00566922"/>
    <w:rsid w:val="00566DB1"/>
    <w:rsid w:val="00566ECE"/>
    <w:rsid w:val="00566F5F"/>
    <w:rsid w:val="00567061"/>
    <w:rsid w:val="00567245"/>
    <w:rsid w:val="0056755F"/>
    <w:rsid w:val="00567565"/>
    <w:rsid w:val="00567D52"/>
    <w:rsid w:val="00567E8F"/>
    <w:rsid w:val="00571152"/>
    <w:rsid w:val="005715D3"/>
    <w:rsid w:val="00571C70"/>
    <w:rsid w:val="0057234D"/>
    <w:rsid w:val="00572653"/>
    <w:rsid w:val="00572C0C"/>
    <w:rsid w:val="0057324F"/>
    <w:rsid w:val="005754A7"/>
    <w:rsid w:val="00575D3D"/>
    <w:rsid w:val="00575F5F"/>
    <w:rsid w:val="005778D2"/>
    <w:rsid w:val="00577BA5"/>
    <w:rsid w:val="00577FD8"/>
    <w:rsid w:val="00577FEE"/>
    <w:rsid w:val="00580E43"/>
    <w:rsid w:val="0058141C"/>
    <w:rsid w:val="00581688"/>
    <w:rsid w:val="00581A50"/>
    <w:rsid w:val="00582B9B"/>
    <w:rsid w:val="005831F4"/>
    <w:rsid w:val="005832CA"/>
    <w:rsid w:val="005836F8"/>
    <w:rsid w:val="0058386A"/>
    <w:rsid w:val="00583916"/>
    <w:rsid w:val="0058440A"/>
    <w:rsid w:val="0058490B"/>
    <w:rsid w:val="00584A61"/>
    <w:rsid w:val="00584CDD"/>
    <w:rsid w:val="00584E95"/>
    <w:rsid w:val="0058501D"/>
    <w:rsid w:val="00585738"/>
    <w:rsid w:val="00586B3E"/>
    <w:rsid w:val="00587200"/>
    <w:rsid w:val="00587631"/>
    <w:rsid w:val="00587998"/>
    <w:rsid w:val="00587BA9"/>
    <w:rsid w:val="005901D7"/>
    <w:rsid w:val="0059074D"/>
    <w:rsid w:val="00590B76"/>
    <w:rsid w:val="00590C05"/>
    <w:rsid w:val="0059130C"/>
    <w:rsid w:val="00591FF6"/>
    <w:rsid w:val="005929B6"/>
    <w:rsid w:val="00592E8A"/>
    <w:rsid w:val="00593108"/>
    <w:rsid w:val="0059327C"/>
    <w:rsid w:val="00593F0C"/>
    <w:rsid w:val="005948EB"/>
    <w:rsid w:val="00595115"/>
    <w:rsid w:val="00595B41"/>
    <w:rsid w:val="00595FB7"/>
    <w:rsid w:val="00596169"/>
    <w:rsid w:val="00596D4E"/>
    <w:rsid w:val="00597003"/>
    <w:rsid w:val="00597537"/>
    <w:rsid w:val="005975E7"/>
    <w:rsid w:val="0059772C"/>
    <w:rsid w:val="005979A9"/>
    <w:rsid w:val="005A03A6"/>
    <w:rsid w:val="005A0449"/>
    <w:rsid w:val="005A05EE"/>
    <w:rsid w:val="005A0740"/>
    <w:rsid w:val="005A098C"/>
    <w:rsid w:val="005A13C3"/>
    <w:rsid w:val="005A1D82"/>
    <w:rsid w:val="005A2563"/>
    <w:rsid w:val="005A307C"/>
    <w:rsid w:val="005A3652"/>
    <w:rsid w:val="005A39F2"/>
    <w:rsid w:val="005A3D2B"/>
    <w:rsid w:val="005A4061"/>
    <w:rsid w:val="005A4B0B"/>
    <w:rsid w:val="005A4F9D"/>
    <w:rsid w:val="005A5B02"/>
    <w:rsid w:val="005A626D"/>
    <w:rsid w:val="005A6752"/>
    <w:rsid w:val="005A67BE"/>
    <w:rsid w:val="005A7451"/>
    <w:rsid w:val="005A7E55"/>
    <w:rsid w:val="005B0005"/>
    <w:rsid w:val="005B0437"/>
    <w:rsid w:val="005B0AC6"/>
    <w:rsid w:val="005B0C6E"/>
    <w:rsid w:val="005B0C73"/>
    <w:rsid w:val="005B114A"/>
    <w:rsid w:val="005B15D1"/>
    <w:rsid w:val="005B181D"/>
    <w:rsid w:val="005B1BC9"/>
    <w:rsid w:val="005B2793"/>
    <w:rsid w:val="005B2D3D"/>
    <w:rsid w:val="005B41C6"/>
    <w:rsid w:val="005B4512"/>
    <w:rsid w:val="005B454C"/>
    <w:rsid w:val="005B4B3D"/>
    <w:rsid w:val="005B51A9"/>
    <w:rsid w:val="005B5565"/>
    <w:rsid w:val="005B5BA2"/>
    <w:rsid w:val="005B5EBE"/>
    <w:rsid w:val="005B6688"/>
    <w:rsid w:val="005B6BF8"/>
    <w:rsid w:val="005B7922"/>
    <w:rsid w:val="005C0263"/>
    <w:rsid w:val="005C0807"/>
    <w:rsid w:val="005C08EC"/>
    <w:rsid w:val="005C0A04"/>
    <w:rsid w:val="005C0E6F"/>
    <w:rsid w:val="005C14D6"/>
    <w:rsid w:val="005C1AE0"/>
    <w:rsid w:val="005C1F36"/>
    <w:rsid w:val="005C36BC"/>
    <w:rsid w:val="005C36DC"/>
    <w:rsid w:val="005C3BF8"/>
    <w:rsid w:val="005C3F39"/>
    <w:rsid w:val="005C467D"/>
    <w:rsid w:val="005C46C9"/>
    <w:rsid w:val="005C4C28"/>
    <w:rsid w:val="005C545B"/>
    <w:rsid w:val="005C5CBE"/>
    <w:rsid w:val="005C63B9"/>
    <w:rsid w:val="005C72BE"/>
    <w:rsid w:val="005C7A47"/>
    <w:rsid w:val="005C7ED7"/>
    <w:rsid w:val="005D0233"/>
    <w:rsid w:val="005D046A"/>
    <w:rsid w:val="005D19F6"/>
    <w:rsid w:val="005D2D9F"/>
    <w:rsid w:val="005D359F"/>
    <w:rsid w:val="005D39A2"/>
    <w:rsid w:val="005D3CEF"/>
    <w:rsid w:val="005D41CD"/>
    <w:rsid w:val="005D470F"/>
    <w:rsid w:val="005D4A40"/>
    <w:rsid w:val="005D55CE"/>
    <w:rsid w:val="005D5760"/>
    <w:rsid w:val="005D5786"/>
    <w:rsid w:val="005D58BE"/>
    <w:rsid w:val="005D7144"/>
    <w:rsid w:val="005D7400"/>
    <w:rsid w:val="005D74D8"/>
    <w:rsid w:val="005E03FE"/>
    <w:rsid w:val="005E0520"/>
    <w:rsid w:val="005E06B2"/>
    <w:rsid w:val="005E07F6"/>
    <w:rsid w:val="005E101F"/>
    <w:rsid w:val="005E1927"/>
    <w:rsid w:val="005E1A83"/>
    <w:rsid w:val="005E1FF3"/>
    <w:rsid w:val="005E247E"/>
    <w:rsid w:val="005E2947"/>
    <w:rsid w:val="005E375F"/>
    <w:rsid w:val="005E3B6D"/>
    <w:rsid w:val="005E3B96"/>
    <w:rsid w:val="005E3BBA"/>
    <w:rsid w:val="005E42B2"/>
    <w:rsid w:val="005E4604"/>
    <w:rsid w:val="005E482B"/>
    <w:rsid w:val="005E5E12"/>
    <w:rsid w:val="005E5F4A"/>
    <w:rsid w:val="005E5F80"/>
    <w:rsid w:val="005E66C1"/>
    <w:rsid w:val="005E6946"/>
    <w:rsid w:val="005E761B"/>
    <w:rsid w:val="005E778C"/>
    <w:rsid w:val="005E7A58"/>
    <w:rsid w:val="005E7ADB"/>
    <w:rsid w:val="005E7E7F"/>
    <w:rsid w:val="005E7F09"/>
    <w:rsid w:val="005F04DA"/>
    <w:rsid w:val="005F0CAA"/>
    <w:rsid w:val="005F0DD7"/>
    <w:rsid w:val="005F0DF0"/>
    <w:rsid w:val="005F0F65"/>
    <w:rsid w:val="005F1631"/>
    <w:rsid w:val="005F2088"/>
    <w:rsid w:val="005F27B5"/>
    <w:rsid w:val="005F294B"/>
    <w:rsid w:val="005F2B0A"/>
    <w:rsid w:val="005F4248"/>
    <w:rsid w:val="005F4314"/>
    <w:rsid w:val="005F4E74"/>
    <w:rsid w:val="005F5031"/>
    <w:rsid w:val="005F5BB4"/>
    <w:rsid w:val="005F67B8"/>
    <w:rsid w:val="005F6850"/>
    <w:rsid w:val="005F6BDD"/>
    <w:rsid w:val="005F70DE"/>
    <w:rsid w:val="005F7B8D"/>
    <w:rsid w:val="006007DB"/>
    <w:rsid w:val="00600E4B"/>
    <w:rsid w:val="00601570"/>
    <w:rsid w:val="00601E06"/>
    <w:rsid w:val="00602C21"/>
    <w:rsid w:val="00603B20"/>
    <w:rsid w:val="00603D61"/>
    <w:rsid w:val="00603DB7"/>
    <w:rsid w:val="006044E5"/>
    <w:rsid w:val="00604F83"/>
    <w:rsid w:val="00605227"/>
    <w:rsid w:val="006058FA"/>
    <w:rsid w:val="00605C1B"/>
    <w:rsid w:val="00605C2F"/>
    <w:rsid w:val="0060663B"/>
    <w:rsid w:val="00606861"/>
    <w:rsid w:val="00606A18"/>
    <w:rsid w:val="0060704F"/>
    <w:rsid w:val="00607ECC"/>
    <w:rsid w:val="00610D7A"/>
    <w:rsid w:val="00610EE1"/>
    <w:rsid w:val="0061133F"/>
    <w:rsid w:val="006116B2"/>
    <w:rsid w:val="006120FE"/>
    <w:rsid w:val="0061240B"/>
    <w:rsid w:val="00612D88"/>
    <w:rsid w:val="0061301D"/>
    <w:rsid w:val="006142F9"/>
    <w:rsid w:val="00614A0D"/>
    <w:rsid w:val="00614F30"/>
    <w:rsid w:val="00615948"/>
    <w:rsid w:val="00616FB1"/>
    <w:rsid w:val="00617AF8"/>
    <w:rsid w:val="00620885"/>
    <w:rsid w:val="006209C1"/>
    <w:rsid w:val="00620A46"/>
    <w:rsid w:val="00620C57"/>
    <w:rsid w:val="00621699"/>
    <w:rsid w:val="006217C8"/>
    <w:rsid w:val="00621CC4"/>
    <w:rsid w:val="00621E57"/>
    <w:rsid w:val="00622072"/>
    <w:rsid w:val="006221C3"/>
    <w:rsid w:val="006221F1"/>
    <w:rsid w:val="00622939"/>
    <w:rsid w:val="00622ACF"/>
    <w:rsid w:val="00623019"/>
    <w:rsid w:val="00623077"/>
    <w:rsid w:val="00623669"/>
    <w:rsid w:val="00624120"/>
    <w:rsid w:val="006247FD"/>
    <w:rsid w:val="00624B43"/>
    <w:rsid w:val="00625315"/>
    <w:rsid w:val="00625901"/>
    <w:rsid w:val="00625D57"/>
    <w:rsid w:val="00626657"/>
    <w:rsid w:val="0062670C"/>
    <w:rsid w:val="00626E10"/>
    <w:rsid w:val="0062714C"/>
    <w:rsid w:val="006273A8"/>
    <w:rsid w:val="0062747D"/>
    <w:rsid w:val="00627545"/>
    <w:rsid w:val="006275C7"/>
    <w:rsid w:val="006276DD"/>
    <w:rsid w:val="00630F56"/>
    <w:rsid w:val="0063171E"/>
    <w:rsid w:val="00632A34"/>
    <w:rsid w:val="00632C52"/>
    <w:rsid w:val="006335BD"/>
    <w:rsid w:val="00633A96"/>
    <w:rsid w:val="00633CBE"/>
    <w:rsid w:val="006342A5"/>
    <w:rsid w:val="006349DA"/>
    <w:rsid w:val="00634F5D"/>
    <w:rsid w:val="0063568D"/>
    <w:rsid w:val="006357CC"/>
    <w:rsid w:val="00635B80"/>
    <w:rsid w:val="00635EAA"/>
    <w:rsid w:val="00636243"/>
    <w:rsid w:val="006365AF"/>
    <w:rsid w:val="0063756C"/>
    <w:rsid w:val="0063766C"/>
    <w:rsid w:val="00637E98"/>
    <w:rsid w:val="00637F40"/>
    <w:rsid w:val="00640122"/>
    <w:rsid w:val="006405CC"/>
    <w:rsid w:val="00640995"/>
    <w:rsid w:val="00640C9E"/>
    <w:rsid w:val="00641563"/>
    <w:rsid w:val="0064171D"/>
    <w:rsid w:val="00642095"/>
    <w:rsid w:val="00642374"/>
    <w:rsid w:val="006426AF"/>
    <w:rsid w:val="00642C68"/>
    <w:rsid w:val="00642FAD"/>
    <w:rsid w:val="00644828"/>
    <w:rsid w:val="00644BA4"/>
    <w:rsid w:val="00645276"/>
    <w:rsid w:val="006452E5"/>
    <w:rsid w:val="00645E0C"/>
    <w:rsid w:val="00646867"/>
    <w:rsid w:val="00646952"/>
    <w:rsid w:val="00646BA4"/>
    <w:rsid w:val="00646C3A"/>
    <w:rsid w:val="00646EB9"/>
    <w:rsid w:val="00647193"/>
    <w:rsid w:val="0064725A"/>
    <w:rsid w:val="00650B09"/>
    <w:rsid w:val="00650F35"/>
    <w:rsid w:val="006517B1"/>
    <w:rsid w:val="00651F04"/>
    <w:rsid w:val="00651F89"/>
    <w:rsid w:val="0065220F"/>
    <w:rsid w:val="006527B2"/>
    <w:rsid w:val="006530D2"/>
    <w:rsid w:val="00653C60"/>
    <w:rsid w:val="00654C4F"/>
    <w:rsid w:val="00654C54"/>
    <w:rsid w:val="0065616B"/>
    <w:rsid w:val="0065658E"/>
    <w:rsid w:val="006565AF"/>
    <w:rsid w:val="00657432"/>
    <w:rsid w:val="0065743B"/>
    <w:rsid w:val="0065760C"/>
    <w:rsid w:val="006614DF"/>
    <w:rsid w:val="00661C0F"/>
    <w:rsid w:val="00661E99"/>
    <w:rsid w:val="00661EB3"/>
    <w:rsid w:val="0066228B"/>
    <w:rsid w:val="006622ED"/>
    <w:rsid w:val="006624F0"/>
    <w:rsid w:val="00662FE4"/>
    <w:rsid w:val="0066302C"/>
    <w:rsid w:val="006635C8"/>
    <w:rsid w:val="00663880"/>
    <w:rsid w:val="006641D4"/>
    <w:rsid w:val="00664610"/>
    <w:rsid w:val="00664D12"/>
    <w:rsid w:val="00665094"/>
    <w:rsid w:val="00665AD0"/>
    <w:rsid w:val="00665CD7"/>
    <w:rsid w:val="00665DDC"/>
    <w:rsid w:val="00666545"/>
    <w:rsid w:val="00666DFF"/>
    <w:rsid w:val="0066777C"/>
    <w:rsid w:val="0066785A"/>
    <w:rsid w:val="006678B9"/>
    <w:rsid w:val="00667F15"/>
    <w:rsid w:val="00667FB4"/>
    <w:rsid w:val="0067000E"/>
    <w:rsid w:val="006708D7"/>
    <w:rsid w:val="00670D97"/>
    <w:rsid w:val="00670EE0"/>
    <w:rsid w:val="00671688"/>
    <w:rsid w:val="00671D88"/>
    <w:rsid w:val="00672724"/>
    <w:rsid w:val="00672E94"/>
    <w:rsid w:val="00673F8D"/>
    <w:rsid w:val="006741B9"/>
    <w:rsid w:val="00674725"/>
    <w:rsid w:val="00674788"/>
    <w:rsid w:val="0067483F"/>
    <w:rsid w:val="00674C1A"/>
    <w:rsid w:val="00674F2C"/>
    <w:rsid w:val="0067515C"/>
    <w:rsid w:val="00675252"/>
    <w:rsid w:val="00675260"/>
    <w:rsid w:val="00675BF7"/>
    <w:rsid w:val="00676289"/>
    <w:rsid w:val="00676B40"/>
    <w:rsid w:val="00676E4B"/>
    <w:rsid w:val="00680842"/>
    <w:rsid w:val="006809A5"/>
    <w:rsid w:val="00680D85"/>
    <w:rsid w:val="0068113B"/>
    <w:rsid w:val="00681298"/>
    <w:rsid w:val="00681CF7"/>
    <w:rsid w:val="00683216"/>
    <w:rsid w:val="00683597"/>
    <w:rsid w:val="00684296"/>
    <w:rsid w:val="00684914"/>
    <w:rsid w:val="00685939"/>
    <w:rsid w:val="00686607"/>
    <w:rsid w:val="00686BC4"/>
    <w:rsid w:val="00686FAD"/>
    <w:rsid w:val="006870C1"/>
    <w:rsid w:val="006872B9"/>
    <w:rsid w:val="00687325"/>
    <w:rsid w:val="00687A17"/>
    <w:rsid w:val="00687D8A"/>
    <w:rsid w:val="006901AF"/>
    <w:rsid w:val="006903B2"/>
    <w:rsid w:val="006908D2"/>
    <w:rsid w:val="00690ED7"/>
    <w:rsid w:val="0069133F"/>
    <w:rsid w:val="00691362"/>
    <w:rsid w:val="0069281A"/>
    <w:rsid w:val="0069286A"/>
    <w:rsid w:val="006928C0"/>
    <w:rsid w:val="0069292B"/>
    <w:rsid w:val="00692949"/>
    <w:rsid w:val="00693043"/>
    <w:rsid w:val="00693929"/>
    <w:rsid w:val="00693A5C"/>
    <w:rsid w:val="00693EF3"/>
    <w:rsid w:val="0069476A"/>
    <w:rsid w:val="0069563C"/>
    <w:rsid w:val="0069569C"/>
    <w:rsid w:val="00695BEF"/>
    <w:rsid w:val="00695D79"/>
    <w:rsid w:val="00696665"/>
    <w:rsid w:val="00696720"/>
    <w:rsid w:val="00696ABB"/>
    <w:rsid w:val="00696DB3"/>
    <w:rsid w:val="00697D11"/>
    <w:rsid w:val="006A0736"/>
    <w:rsid w:val="006A098B"/>
    <w:rsid w:val="006A14D9"/>
    <w:rsid w:val="006A16BE"/>
    <w:rsid w:val="006A17D6"/>
    <w:rsid w:val="006A1C23"/>
    <w:rsid w:val="006A3CC9"/>
    <w:rsid w:val="006A431E"/>
    <w:rsid w:val="006A437D"/>
    <w:rsid w:val="006A496C"/>
    <w:rsid w:val="006A4A87"/>
    <w:rsid w:val="006A4B6C"/>
    <w:rsid w:val="006A4D7C"/>
    <w:rsid w:val="006A5030"/>
    <w:rsid w:val="006A5099"/>
    <w:rsid w:val="006A577B"/>
    <w:rsid w:val="006A5E50"/>
    <w:rsid w:val="006A7293"/>
    <w:rsid w:val="006A7C62"/>
    <w:rsid w:val="006B0079"/>
    <w:rsid w:val="006B0161"/>
    <w:rsid w:val="006B0C04"/>
    <w:rsid w:val="006B0DE3"/>
    <w:rsid w:val="006B0E35"/>
    <w:rsid w:val="006B0EE8"/>
    <w:rsid w:val="006B100B"/>
    <w:rsid w:val="006B2719"/>
    <w:rsid w:val="006B27D0"/>
    <w:rsid w:val="006B27D3"/>
    <w:rsid w:val="006B34B8"/>
    <w:rsid w:val="006B34D5"/>
    <w:rsid w:val="006B3CB6"/>
    <w:rsid w:val="006B429A"/>
    <w:rsid w:val="006B4A4D"/>
    <w:rsid w:val="006B505E"/>
    <w:rsid w:val="006B545C"/>
    <w:rsid w:val="006B5729"/>
    <w:rsid w:val="006B5D41"/>
    <w:rsid w:val="006B6036"/>
    <w:rsid w:val="006B60CB"/>
    <w:rsid w:val="006B6702"/>
    <w:rsid w:val="006C08B1"/>
    <w:rsid w:val="006C090A"/>
    <w:rsid w:val="006C0CD1"/>
    <w:rsid w:val="006C1954"/>
    <w:rsid w:val="006C1CEB"/>
    <w:rsid w:val="006C209A"/>
    <w:rsid w:val="006C33B9"/>
    <w:rsid w:val="006C3ED4"/>
    <w:rsid w:val="006C4494"/>
    <w:rsid w:val="006C5121"/>
    <w:rsid w:val="006C5880"/>
    <w:rsid w:val="006C59A9"/>
    <w:rsid w:val="006C6515"/>
    <w:rsid w:val="006C67B1"/>
    <w:rsid w:val="006C6D4B"/>
    <w:rsid w:val="006C6FF0"/>
    <w:rsid w:val="006D04B8"/>
    <w:rsid w:val="006D0A62"/>
    <w:rsid w:val="006D0B76"/>
    <w:rsid w:val="006D1582"/>
    <w:rsid w:val="006D1622"/>
    <w:rsid w:val="006D1921"/>
    <w:rsid w:val="006D2152"/>
    <w:rsid w:val="006D232A"/>
    <w:rsid w:val="006D2401"/>
    <w:rsid w:val="006D258A"/>
    <w:rsid w:val="006D30A4"/>
    <w:rsid w:val="006D33A7"/>
    <w:rsid w:val="006D3CAA"/>
    <w:rsid w:val="006D3D2C"/>
    <w:rsid w:val="006D3E1F"/>
    <w:rsid w:val="006D46DB"/>
    <w:rsid w:val="006D52E3"/>
    <w:rsid w:val="006D541F"/>
    <w:rsid w:val="006D5AE4"/>
    <w:rsid w:val="006D6ECD"/>
    <w:rsid w:val="006D7636"/>
    <w:rsid w:val="006D77D1"/>
    <w:rsid w:val="006D7B27"/>
    <w:rsid w:val="006D7FDE"/>
    <w:rsid w:val="006E2013"/>
    <w:rsid w:val="006E2B06"/>
    <w:rsid w:val="006E2E4C"/>
    <w:rsid w:val="006E394B"/>
    <w:rsid w:val="006E55F1"/>
    <w:rsid w:val="006E57E7"/>
    <w:rsid w:val="006E5F39"/>
    <w:rsid w:val="006E69CA"/>
    <w:rsid w:val="006E6D92"/>
    <w:rsid w:val="006E6E41"/>
    <w:rsid w:val="006E78DA"/>
    <w:rsid w:val="006E79D5"/>
    <w:rsid w:val="006F09CB"/>
    <w:rsid w:val="006F1964"/>
    <w:rsid w:val="006F1BC9"/>
    <w:rsid w:val="006F2718"/>
    <w:rsid w:val="006F2EB9"/>
    <w:rsid w:val="006F3322"/>
    <w:rsid w:val="006F394F"/>
    <w:rsid w:val="006F3BB8"/>
    <w:rsid w:val="006F3E7C"/>
    <w:rsid w:val="006F47EF"/>
    <w:rsid w:val="006F4F80"/>
    <w:rsid w:val="006F4FB1"/>
    <w:rsid w:val="006F6787"/>
    <w:rsid w:val="006F72FA"/>
    <w:rsid w:val="007006E4"/>
    <w:rsid w:val="00700ADA"/>
    <w:rsid w:val="00701196"/>
    <w:rsid w:val="00701A89"/>
    <w:rsid w:val="0070251B"/>
    <w:rsid w:val="00702F49"/>
    <w:rsid w:val="007030C4"/>
    <w:rsid w:val="007038FB"/>
    <w:rsid w:val="00703B1F"/>
    <w:rsid w:val="00703FDE"/>
    <w:rsid w:val="00704232"/>
    <w:rsid w:val="0070479E"/>
    <w:rsid w:val="00705F00"/>
    <w:rsid w:val="00706DD6"/>
    <w:rsid w:val="00707301"/>
    <w:rsid w:val="00707D36"/>
    <w:rsid w:val="007100D5"/>
    <w:rsid w:val="007108B1"/>
    <w:rsid w:val="00710F40"/>
    <w:rsid w:val="0071110B"/>
    <w:rsid w:val="007116A8"/>
    <w:rsid w:val="007120CE"/>
    <w:rsid w:val="00712397"/>
    <w:rsid w:val="00712EEA"/>
    <w:rsid w:val="00713AAC"/>
    <w:rsid w:val="007151F1"/>
    <w:rsid w:val="00715AEF"/>
    <w:rsid w:val="00715BE3"/>
    <w:rsid w:val="00715C5E"/>
    <w:rsid w:val="00715D07"/>
    <w:rsid w:val="007163CA"/>
    <w:rsid w:val="007167E7"/>
    <w:rsid w:val="00716D89"/>
    <w:rsid w:val="0071716E"/>
    <w:rsid w:val="007172C1"/>
    <w:rsid w:val="00717800"/>
    <w:rsid w:val="00717EAD"/>
    <w:rsid w:val="007200E3"/>
    <w:rsid w:val="0072059D"/>
    <w:rsid w:val="00721A58"/>
    <w:rsid w:val="007229F3"/>
    <w:rsid w:val="0072387F"/>
    <w:rsid w:val="00723ABD"/>
    <w:rsid w:val="007243F1"/>
    <w:rsid w:val="0072479E"/>
    <w:rsid w:val="007252B4"/>
    <w:rsid w:val="00725E80"/>
    <w:rsid w:val="0072610C"/>
    <w:rsid w:val="00726A6B"/>
    <w:rsid w:val="00727577"/>
    <w:rsid w:val="00727A51"/>
    <w:rsid w:val="007305E5"/>
    <w:rsid w:val="007306E8"/>
    <w:rsid w:val="00730D24"/>
    <w:rsid w:val="00731CD4"/>
    <w:rsid w:val="00731DA7"/>
    <w:rsid w:val="00732A8C"/>
    <w:rsid w:val="00732FEF"/>
    <w:rsid w:val="00733038"/>
    <w:rsid w:val="00733437"/>
    <w:rsid w:val="00733505"/>
    <w:rsid w:val="007337D7"/>
    <w:rsid w:val="0073386B"/>
    <w:rsid w:val="007339C3"/>
    <w:rsid w:val="00734039"/>
    <w:rsid w:val="0073473F"/>
    <w:rsid w:val="00734A36"/>
    <w:rsid w:val="00734EC0"/>
    <w:rsid w:val="0073527E"/>
    <w:rsid w:val="007356D9"/>
    <w:rsid w:val="00735B67"/>
    <w:rsid w:val="00735D17"/>
    <w:rsid w:val="00735FA6"/>
    <w:rsid w:val="0073609C"/>
    <w:rsid w:val="00736B0E"/>
    <w:rsid w:val="00736C15"/>
    <w:rsid w:val="007372D5"/>
    <w:rsid w:val="0074013A"/>
    <w:rsid w:val="0074034E"/>
    <w:rsid w:val="007404A1"/>
    <w:rsid w:val="00740C33"/>
    <w:rsid w:val="0074100C"/>
    <w:rsid w:val="007410CE"/>
    <w:rsid w:val="007423C4"/>
    <w:rsid w:val="00742443"/>
    <w:rsid w:val="00742A2F"/>
    <w:rsid w:val="00742F3B"/>
    <w:rsid w:val="00743572"/>
    <w:rsid w:val="0074368B"/>
    <w:rsid w:val="007439E1"/>
    <w:rsid w:val="00743A4C"/>
    <w:rsid w:val="007441EC"/>
    <w:rsid w:val="00744255"/>
    <w:rsid w:val="0074432C"/>
    <w:rsid w:val="00745564"/>
    <w:rsid w:val="0074567F"/>
    <w:rsid w:val="00745A41"/>
    <w:rsid w:val="00745C65"/>
    <w:rsid w:val="00746BAD"/>
    <w:rsid w:val="00746CD1"/>
    <w:rsid w:val="00747081"/>
    <w:rsid w:val="00747554"/>
    <w:rsid w:val="0074755F"/>
    <w:rsid w:val="007475DC"/>
    <w:rsid w:val="00747F05"/>
    <w:rsid w:val="00747FD6"/>
    <w:rsid w:val="00750030"/>
    <w:rsid w:val="0075021C"/>
    <w:rsid w:val="00750B91"/>
    <w:rsid w:val="00751BBD"/>
    <w:rsid w:val="00751CF3"/>
    <w:rsid w:val="00751D2D"/>
    <w:rsid w:val="007524BE"/>
    <w:rsid w:val="00752A6A"/>
    <w:rsid w:val="00753690"/>
    <w:rsid w:val="00753E88"/>
    <w:rsid w:val="00753FCD"/>
    <w:rsid w:val="007540C5"/>
    <w:rsid w:val="007542DA"/>
    <w:rsid w:val="0075431C"/>
    <w:rsid w:val="007543F8"/>
    <w:rsid w:val="00754663"/>
    <w:rsid w:val="00754AC8"/>
    <w:rsid w:val="00755180"/>
    <w:rsid w:val="00755196"/>
    <w:rsid w:val="00755DA3"/>
    <w:rsid w:val="00756A26"/>
    <w:rsid w:val="0075775E"/>
    <w:rsid w:val="00757943"/>
    <w:rsid w:val="00757A30"/>
    <w:rsid w:val="00760277"/>
    <w:rsid w:val="0076037E"/>
    <w:rsid w:val="0076072E"/>
    <w:rsid w:val="00760CD4"/>
    <w:rsid w:val="00760F4D"/>
    <w:rsid w:val="007610DA"/>
    <w:rsid w:val="00761103"/>
    <w:rsid w:val="0076115F"/>
    <w:rsid w:val="007614DA"/>
    <w:rsid w:val="00761ACA"/>
    <w:rsid w:val="00762277"/>
    <w:rsid w:val="007622B2"/>
    <w:rsid w:val="00762B53"/>
    <w:rsid w:val="00762BB9"/>
    <w:rsid w:val="0076323D"/>
    <w:rsid w:val="007632E6"/>
    <w:rsid w:val="0076386A"/>
    <w:rsid w:val="007642E0"/>
    <w:rsid w:val="007650C0"/>
    <w:rsid w:val="007650D4"/>
    <w:rsid w:val="007658C0"/>
    <w:rsid w:val="00765D74"/>
    <w:rsid w:val="007663EA"/>
    <w:rsid w:val="007668BC"/>
    <w:rsid w:val="00767693"/>
    <w:rsid w:val="00770D60"/>
    <w:rsid w:val="007717BB"/>
    <w:rsid w:val="00771A47"/>
    <w:rsid w:val="00771ABE"/>
    <w:rsid w:val="00771AE0"/>
    <w:rsid w:val="00771AFF"/>
    <w:rsid w:val="007722E4"/>
    <w:rsid w:val="00772B75"/>
    <w:rsid w:val="007732E8"/>
    <w:rsid w:val="00773483"/>
    <w:rsid w:val="00773793"/>
    <w:rsid w:val="00773AE0"/>
    <w:rsid w:val="00774219"/>
    <w:rsid w:val="007743E9"/>
    <w:rsid w:val="007747B1"/>
    <w:rsid w:val="00774B5F"/>
    <w:rsid w:val="00775563"/>
    <w:rsid w:val="00776C50"/>
    <w:rsid w:val="00776DC3"/>
    <w:rsid w:val="007771AE"/>
    <w:rsid w:val="007806A6"/>
    <w:rsid w:val="007811D3"/>
    <w:rsid w:val="00782742"/>
    <w:rsid w:val="00782F6C"/>
    <w:rsid w:val="00783332"/>
    <w:rsid w:val="007833A2"/>
    <w:rsid w:val="00784A2C"/>
    <w:rsid w:val="00784C97"/>
    <w:rsid w:val="00784DF2"/>
    <w:rsid w:val="00786105"/>
    <w:rsid w:val="00786293"/>
    <w:rsid w:val="00786BAB"/>
    <w:rsid w:val="00786C21"/>
    <w:rsid w:val="00786EB9"/>
    <w:rsid w:val="007871CC"/>
    <w:rsid w:val="007873DA"/>
    <w:rsid w:val="007877C8"/>
    <w:rsid w:val="007878D5"/>
    <w:rsid w:val="00790073"/>
    <w:rsid w:val="00790527"/>
    <w:rsid w:val="00790569"/>
    <w:rsid w:val="00790AF3"/>
    <w:rsid w:val="00791169"/>
    <w:rsid w:val="00791444"/>
    <w:rsid w:val="007914D2"/>
    <w:rsid w:val="007918CE"/>
    <w:rsid w:val="00791F88"/>
    <w:rsid w:val="00792154"/>
    <w:rsid w:val="00792661"/>
    <w:rsid w:val="00792930"/>
    <w:rsid w:val="00792A2A"/>
    <w:rsid w:val="00792ABE"/>
    <w:rsid w:val="00792D2E"/>
    <w:rsid w:val="00794E5F"/>
    <w:rsid w:val="0079514F"/>
    <w:rsid w:val="007952B1"/>
    <w:rsid w:val="007960E8"/>
    <w:rsid w:val="00796311"/>
    <w:rsid w:val="00796ADD"/>
    <w:rsid w:val="00796D9E"/>
    <w:rsid w:val="00796FCB"/>
    <w:rsid w:val="00797755"/>
    <w:rsid w:val="007A080D"/>
    <w:rsid w:val="007A0A3F"/>
    <w:rsid w:val="007A13AB"/>
    <w:rsid w:val="007A2A0C"/>
    <w:rsid w:val="007A2B4D"/>
    <w:rsid w:val="007A2F20"/>
    <w:rsid w:val="007A332E"/>
    <w:rsid w:val="007A3645"/>
    <w:rsid w:val="007A3BF0"/>
    <w:rsid w:val="007A40C6"/>
    <w:rsid w:val="007A4301"/>
    <w:rsid w:val="007A46E0"/>
    <w:rsid w:val="007A4CBD"/>
    <w:rsid w:val="007A4E95"/>
    <w:rsid w:val="007A50C6"/>
    <w:rsid w:val="007A584A"/>
    <w:rsid w:val="007A5E21"/>
    <w:rsid w:val="007A64FD"/>
    <w:rsid w:val="007A75D3"/>
    <w:rsid w:val="007A7ADC"/>
    <w:rsid w:val="007A7B2C"/>
    <w:rsid w:val="007B03CB"/>
    <w:rsid w:val="007B0DA6"/>
    <w:rsid w:val="007B122B"/>
    <w:rsid w:val="007B19C4"/>
    <w:rsid w:val="007B2228"/>
    <w:rsid w:val="007B23CA"/>
    <w:rsid w:val="007B2459"/>
    <w:rsid w:val="007B2FAE"/>
    <w:rsid w:val="007B3068"/>
    <w:rsid w:val="007B3DD4"/>
    <w:rsid w:val="007B3E52"/>
    <w:rsid w:val="007B4347"/>
    <w:rsid w:val="007B5211"/>
    <w:rsid w:val="007B5838"/>
    <w:rsid w:val="007B5ACC"/>
    <w:rsid w:val="007B6AC1"/>
    <w:rsid w:val="007B6D32"/>
    <w:rsid w:val="007B6FC0"/>
    <w:rsid w:val="007B70B2"/>
    <w:rsid w:val="007B74A8"/>
    <w:rsid w:val="007B75C3"/>
    <w:rsid w:val="007C0013"/>
    <w:rsid w:val="007C0175"/>
    <w:rsid w:val="007C03DA"/>
    <w:rsid w:val="007C06E7"/>
    <w:rsid w:val="007C0870"/>
    <w:rsid w:val="007C0B5C"/>
    <w:rsid w:val="007C0D71"/>
    <w:rsid w:val="007C0D74"/>
    <w:rsid w:val="007C0DC9"/>
    <w:rsid w:val="007C1258"/>
    <w:rsid w:val="007C1C41"/>
    <w:rsid w:val="007C2735"/>
    <w:rsid w:val="007C2774"/>
    <w:rsid w:val="007C28F7"/>
    <w:rsid w:val="007C2ED5"/>
    <w:rsid w:val="007C3583"/>
    <w:rsid w:val="007C3645"/>
    <w:rsid w:val="007C3C90"/>
    <w:rsid w:val="007C4546"/>
    <w:rsid w:val="007C4683"/>
    <w:rsid w:val="007C4890"/>
    <w:rsid w:val="007C5204"/>
    <w:rsid w:val="007C571B"/>
    <w:rsid w:val="007C5C97"/>
    <w:rsid w:val="007C6ED8"/>
    <w:rsid w:val="007C7719"/>
    <w:rsid w:val="007D094F"/>
    <w:rsid w:val="007D265B"/>
    <w:rsid w:val="007D2767"/>
    <w:rsid w:val="007D27A8"/>
    <w:rsid w:val="007D289C"/>
    <w:rsid w:val="007D2C6C"/>
    <w:rsid w:val="007D3352"/>
    <w:rsid w:val="007D3DCE"/>
    <w:rsid w:val="007D3FE8"/>
    <w:rsid w:val="007D41B6"/>
    <w:rsid w:val="007D476A"/>
    <w:rsid w:val="007D4798"/>
    <w:rsid w:val="007D54F5"/>
    <w:rsid w:val="007D5704"/>
    <w:rsid w:val="007D65D3"/>
    <w:rsid w:val="007D65E7"/>
    <w:rsid w:val="007D7239"/>
    <w:rsid w:val="007D7D02"/>
    <w:rsid w:val="007E0452"/>
    <w:rsid w:val="007E253A"/>
    <w:rsid w:val="007E2DA0"/>
    <w:rsid w:val="007E3B67"/>
    <w:rsid w:val="007E3F49"/>
    <w:rsid w:val="007E4E96"/>
    <w:rsid w:val="007E59F4"/>
    <w:rsid w:val="007E5E45"/>
    <w:rsid w:val="007E63BC"/>
    <w:rsid w:val="007E6492"/>
    <w:rsid w:val="007E71B5"/>
    <w:rsid w:val="007E7979"/>
    <w:rsid w:val="007E7FC3"/>
    <w:rsid w:val="007F1029"/>
    <w:rsid w:val="007F18E5"/>
    <w:rsid w:val="007F1C5D"/>
    <w:rsid w:val="007F22F0"/>
    <w:rsid w:val="007F2BB4"/>
    <w:rsid w:val="007F2C20"/>
    <w:rsid w:val="007F333C"/>
    <w:rsid w:val="007F3734"/>
    <w:rsid w:val="007F3FDD"/>
    <w:rsid w:val="007F4CD2"/>
    <w:rsid w:val="007F4DDB"/>
    <w:rsid w:val="007F51EB"/>
    <w:rsid w:val="007F5F7F"/>
    <w:rsid w:val="007F6947"/>
    <w:rsid w:val="007F6E79"/>
    <w:rsid w:val="007F715F"/>
    <w:rsid w:val="007F724F"/>
    <w:rsid w:val="007F7D17"/>
    <w:rsid w:val="00800256"/>
    <w:rsid w:val="008002DF"/>
    <w:rsid w:val="0080048D"/>
    <w:rsid w:val="00800885"/>
    <w:rsid w:val="00800943"/>
    <w:rsid w:val="0080355C"/>
    <w:rsid w:val="008035EB"/>
    <w:rsid w:val="00803E89"/>
    <w:rsid w:val="0080428D"/>
    <w:rsid w:val="0080480E"/>
    <w:rsid w:val="008050D0"/>
    <w:rsid w:val="008057B9"/>
    <w:rsid w:val="0080584B"/>
    <w:rsid w:val="00805C29"/>
    <w:rsid w:val="00805E28"/>
    <w:rsid w:val="008060C0"/>
    <w:rsid w:val="00806B7E"/>
    <w:rsid w:val="00806EFE"/>
    <w:rsid w:val="008071E0"/>
    <w:rsid w:val="0080761C"/>
    <w:rsid w:val="008103B0"/>
    <w:rsid w:val="00810628"/>
    <w:rsid w:val="00810844"/>
    <w:rsid w:val="00810E02"/>
    <w:rsid w:val="00810E56"/>
    <w:rsid w:val="008111F5"/>
    <w:rsid w:val="008112C0"/>
    <w:rsid w:val="0081140D"/>
    <w:rsid w:val="00811E8F"/>
    <w:rsid w:val="00811F61"/>
    <w:rsid w:val="0081330B"/>
    <w:rsid w:val="00813700"/>
    <w:rsid w:val="0081371C"/>
    <w:rsid w:val="00813C12"/>
    <w:rsid w:val="00814352"/>
    <w:rsid w:val="00814A9F"/>
    <w:rsid w:val="00814D2B"/>
    <w:rsid w:val="0081521F"/>
    <w:rsid w:val="0081547C"/>
    <w:rsid w:val="00815EA5"/>
    <w:rsid w:val="00816370"/>
    <w:rsid w:val="008163BA"/>
    <w:rsid w:val="00816592"/>
    <w:rsid w:val="008170D4"/>
    <w:rsid w:val="008172BB"/>
    <w:rsid w:val="0082021E"/>
    <w:rsid w:val="008204A2"/>
    <w:rsid w:val="00821951"/>
    <w:rsid w:val="00821D94"/>
    <w:rsid w:val="008223BA"/>
    <w:rsid w:val="00823100"/>
    <w:rsid w:val="0082336F"/>
    <w:rsid w:val="008235DC"/>
    <w:rsid w:val="008244E2"/>
    <w:rsid w:val="00825564"/>
    <w:rsid w:val="00825A62"/>
    <w:rsid w:val="008261BE"/>
    <w:rsid w:val="00826225"/>
    <w:rsid w:val="00826674"/>
    <w:rsid w:val="00826789"/>
    <w:rsid w:val="008269F8"/>
    <w:rsid w:val="00826B28"/>
    <w:rsid w:val="00826BE4"/>
    <w:rsid w:val="008278F5"/>
    <w:rsid w:val="00830796"/>
    <w:rsid w:val="00830A5E"/>
    <w:rsid w:val="00830D0F"/>
    <w:rsid w:val="00830D64"/>
    <w:rsid w:val="00831BD6"/>
    <w:rsid w:val="008326E3"/>
    <w:rsid w:val="008330DE"/>
    <w:rsid w:val="008332C3"/>
    <w:rsid w:val="00834116"/>
    <w:rsid w:val="008345B4"/>
    <w:rsid w:val="00834B22"/>
    <w:rsid w:val="00834DC3"/>
    <w:rsid w:val="00835738"/>
    <w:rsid w:val="00835C4A"/>
    <w:rsid w:val="008361BC"/>
    <w:rsid w:val="008364D7"/>
    <w:rsid w:val="008364E3"/>
    <w:rsid w:val="00836869"/>
    <w:rsid w:val="00836F0F"/>
    <w:rsid w:val="008378DE"/>
    <w:rsid w:val="008406F8"/>
    <w:rsid w:val="008407F2"/>
    <w:rsid w:val="008409C9"/>
    <w:rsid w:val="00841C80"/>
    <w:rsid w:val="00842252"/>
    <w:rsid w:val="00842788"/>
    <w:rsid w:val="00842C80"/>
    <w:rsid w:val="008437E1"/>
    <w:rsid w:val="008440CD"/>
    <w:rsid w:val="0084420A"/>
    <w:rsid w:val="0084429D"/>
    <w:rsid w:val="008449D2"/>
    <w:rsid w:val="00845035"/>
    <w:rsid w:val="00846681"/>
    <w:rsid w:val="00846730"/>
    <w:rsid w:val="008473F6"/>
    <w:rsid w:val="00847D5B"/>
    <w:rsid w:val="00847D63"/>
    <w:rsid w:val="00847F87"/>
    <w:rsid w:val="00847FCE"/>
    <w:rsid w:val="008501A1"/>
    <w:rsid w:val="008506B3"/>
    <w:rsid w:val="00850985"/>
    <w:rsid w:val="00850B50"/>
    <w:rsid w:val="00850D96"/>
    <w:rsid w:val="00850EB5"/>
    <w:rsid w:val="00851985"/>
    <w:rsid w:val="00851F73"/>
    <w:rsid w:val="00852E18"/>
    <w:rsid w:val="00853207"/>
    <w:rsid w:val="0085354E"/>
    <w:rsid w:val="00853ACE"/>
    <w:rsid w:val="0085400A"/>
    <w:rsid w:val="008547D8"/>
    <w:rsid w:val="00854970"/>
    <w:rsid w:val="00854B9B"/>
    <w:rsid w:val="00854E18"/>
    <w:rsid w:val="00855685"/>
    <w:rsid w:val="0085586B"/>
    <w:rsid w:val="00855FEF"/>
    <w:rsid w:val="00856CD8"/>
    <w:rsid w:val="0085723B"/>
    <w:rsid w:val="00857A01"/>
    <w:rsid w:val="00857D6D"/>
    <w:rsid w:val="00857DF8"/>
    <w:rsid w:val="00857E3F"/>
    <w:rsid w:val="00857FB0"/>
    <w:rsid w:val="00861E35"/>
    <w:rsid w:val="00863519"/>
    <w:rsid w:val="0086496B"/>
    <w:rsid w:val="00864CF6"/>
    <w:rsid w:val="00864F9D"/>
    <w:rsid w:val="008652AA"/>
    <w:rsid w:val="008654CC"/>
    <w:rsid w:val="00865676"/>
    <w:rsid w:val="008656B8"/>
    <w:rsid w:val="0086581B"/>
    <w:rsid w:val="00865D12"/>
    <w:rsid w:val="00865EAA"/>
    <w:rsid w:val="008660FE"/>
    <w:rsid w:val="0086668A"/>
    <w:rsid w:val="00867246"/>
    <w:rsid w:val="008678A3"/>
    <w:rsid w:val="00867CA6"/>
    <w:rsid w:val="00867FD2"/>
    <w:rsid w:val="0087027B"/>
    <w:rsid w:val="0087066D"/>
    <w:rsid w:val="0087090E"/>
    <w:rsid w:val="008711E9"/>
    <w:rsid w:val="008714D9"/>
    <w:rsid w:val="0087199E"/>
    <w:rsid w:val="0087247A"/>
    <w:rsid w:val="00872B7A"/>
    <w:rsid w:val="00873221"/>
    <w:rsid w:val="00873361"/>
    <w:rsid w:val="008735FE"/>
    <w:rsid w:val="008737A7"/>
    <w:rsid w:val="00873869"/>
    <w:rsid w:val="00873DA3"/>
    <w:rsid w:val="0087461D"/>
    <w:rsid w:val="00874D7A"/>
    <w:rsid w:val="008754EC"/>
    <w:rsid w:val="0087550D"/>
    <w:rsid w:val="0087592D"/>
    <w:rsid w:val="00875A52"/>
    <w:rsid w:val="00877096"/>
    <w:rsid w:val="00877801"/>
    <w:rsid w:val="00877E9C"/>
    <w:rsid w:val="008808DB"/>
    <w:rsid w:val="00880A93"/>
    <w:rsid w:val="00880AB6"/>
    <w:rsid w:val="00880C4E"/>
    <w:rsid w:val="00880C56"/>
    <w:rsid w:val="00880CA0"/>
    <w:rsid w:val="0088121F"/>
    <w:rsid w:val="00881415"/>
    <w:rsid w:val="00881D9E"/>
    <w:rsid w:val="00881FBD"/>
    <w:rsid w:val="00882B6B"/>
    <w:rsid w:val="00882F29"/>
    <w:rsid w:val="00882FF8"/>
    <w:rsid w:val="008830F9"/>
    <w:rsid w:val="00883155"/>
    <w:rsid w:val="00883755"/>
    <w:rsid w:val="008840B9"/>
    <w:rsid w:val="0088481B"/>
    <w:rsid w:val="008854FD"/>
    <w:rsid w:val="00885BFA"/>
    <w:rsid w:val="0088601A"/>
    <w:rsid w:val="00886381"/>
    <w:rsid w:val="00886E53"/>
    <w:rsid w:val="008878C9"/>
    <w:rsid w:val="00887A40"/>
    <w:rsid w:val="00887E81"/>
    <w:rsid w:val="008902FF"/>
    <w:rsid w:val="00890AAD"/>
    <w:rsid w:val="00892496"/>
    <w:rsid w:val="008924E5"/>
    <w:rsid w:val="00892BCF"/>
    <w:rsid w:val="00893303"/>
    <w:rsid w:val="00893357"/>
    <w:rsid w:val="0089397D"/>
    <w:rsid w:val="00893E87"/>
    <w:rsid w:val="00894A32"/>
    <w:rsid w:val="008955F8"/>
    <w:rsid w:val="008960F5"/>
    <w:rsid w:val="0089672D"/>
    <w:rsid w:val="00896869"/>
    <w:rsid w:val="008968C5"/>
    <w:rsid w:val="00896998"/>
    <w:rsid w:val="00896E8C"/>
    <w:rsid w:val="00897011"/>
    <w:rsid w:val="0089711C"/>
    <w:rsid w:val="008A0642"/>
    <w:rsid w:val="008A07A5"/>
    <w:rsid w:val="008A15CD"/>
    <w:rsid w:val="008A18AC"/>
    <w:rsid w:val="008A195F"/>
    <w:rsid w:val="008A1C92"/>
    <w:rsid w:val="008A27D1"/>
    <w:rsid w:val="008A39A3"/>
    <w:rsid w:val="008A3FFE"/>
    <w:rsid w:val="008A405D"/>
    <w:rsid w:val="008A4CFA"/>
    <w:rsid w:val="008A5936"/>
    <w:rsid w:val="008A600D"/>
    <w:rsid w:val="008A6491"/>
    <w:rsid w:val="008A6561"/>
    <w:rsid w:val="008A69F6"/>
    <w:rsid w:val="008A6A32"/>
    <w:rsid w:val="008A7068"/>
    <w:rsid w:val="008A735A"/>
    <w:rsid w:val="008A7B09"/>
    <w:rsid w:val="008A7F8A"/>
    <w:rsid w:val="008B01CA"/>
    <w:rsid w:val="008B01D1"/>
    <w:rsid w:val="008B077B"/>
    <w:rsid w:val="008B0B89"/>
    <w:rsid w:val="008B0D38"/>
    <w:rsid w:val="008B22C7"/>
    <w:rsid w:val="008B24BF"/>
    <w:rsid w:val="008B26BB"/>
    <w:rsid w:val="008B2AE6"/>
    <w:rsid w:val="008B2EA5"/>
    <w:rsid w:val="008B314C"/>
    <w:rsid w:val="008B335A"/>
    <w:rsid w:val="008B3C66"/>
    <w:rsid w:val="008B4851"/>
    <w:rsid w:val="008B4B9A"/>
    <w:rsid w:val="008B50D8"/>
    <w:rsid w:val="008B5ACA"/>
    <w:rsid w:val="008B5B83"/>
    <w:rsid w:val="008B5E5C"/>
    <w:rsid w:val="008B6303"/>
    <w:rsid w:val="008B63A3"/>
    <w:rsid w:val="008C066A"/>
    <w:rsid w:val="008C0725"/>
    <w:rsid w:val="008C13EA"/>
    <w:rsid w:val="008C16CC"/>
    <w:rsid w:val="008C1799"/>
    <w:rsid w:val="008C28A6"/>
    <w:rsid w:val="008C3CDA"/>
    <w:rsid w:val="008C4589"/>
    <w:rsid w:val="008C4E1D"/>
    <w:rsid w:val="008C58D4"/>
    <w:rsid w:val="008C5F72"/>
    <w:rsid w:val="008C63F0"/>
    <w:rsid w:val="008C68E9"/>
    <w:rsid w:val="008C6D1B"/>
    <w:rsid w:val="008C7AA1"/>
    <w:rsid w:val="008D00C6"/>
    <w:rsid w:val="008D0172"/>
    <w:rsid w:val="008D0430"/>
    <w:rsid w:val="008D08BC"/>
    <w:rsid w:val="008D0915"/>
    <w:rsid w:val="008D14CC"/>
    <w:rsid w:val="008D15C7"/>
    <w:rsid w:val="008D19A4"/>
    <w:rsid w:val="008D1C8A"/>
    <w:rsid w:val="008D2498"/>
    <w:rsid w:val="008D273A"/>
    <w:rsid w:val="008D2A6B"/>
    <w:rsid w:val="008D304D"/>
    <w:rsid w:val="008D349B"/>
    <w:rsid w:val="008D3904"/>
    <w:rsid w:val="008D470A"/>
    <w:rsid w:val="008D4CE3"/>
    <w:rsid w:val="008D5064"/>
    <w:rsid w:val="008D516E"/>
    <w:rsid w:val="008D51B4"/>
    <w:rsid w:val="008D53C9"/>
    <w:rsid w:val="008D6555"/>
    <w:rsid w:val="008D6EB7"/>
    <w:rsid w:val="008D7041"/>
    <w:rsid w:val="008D752F"/>
    <w:rsid w:val="008D7687"/>
    <w:rsid w:val="008D7857"/>
    <w:rsid w:val="008D788D"/>
    <w:rsid w:val="008D7AA8"/>
    <w:rsid w:val="008D7EB8"/>
    <w:rsid w:val="008E0C24"/>
    <w:rsid w:val="008E0E9C"/>
    <w:rsid w:val="008E0FE2"/>
    <w:rsid w:val="008E2279"/>
    <w:rsid w:val="008E2D44"/>
    <w:rsid w:val="008E33BB"/>
    <w:rsid w:val="008E33CE"/>
    <w:rsid w:val="008E35EE"/>
    <w:rsid w:val="008E402F"/>
    <w:rsid w:val="008E4CBE"/>
    <w:rsid w:val="008E4DCC"/>
    <w:rsid w:val="008E4E0D"/>
    <w:rsid w:val="008E5827"/>
    <w:rsid w:val="008E6257"/>
    <w:rsid w:val="008E6289"/>
    <w:rsid w:val="008E63A7"/>
    <w:rsid w:val="008E6DC4"/>
    <w:rsid w:val="008E6E5F"/>
    <w:rsid w:val="008E7A54"/>
    <w:rsid w:val="008F0701"/>
    <w:rsid w:val="008F0771"/>
    <w:rsid w:val="008F07D9"/>
    <w:rsid w:val="008F1040"/>
    <w:rsid w:val="008F1BCD"/>
    <w:rsid w:val="008F3A6D"/>
    <w:rsid w:val="008F3FE6"/>
    <w:rsid w:val="008F4EDD"/>
    <w:rsid w:val="008F5E72"/>
    <w:rsid w:val="008F68D4"/>
    <w:rsid w:val="009003DA"/>
    <w:rsid w:val="00900C2C"/>
    <w:rsid w:val="00900DE9"/>
    <w:rsid w:val="0090104E"/>
    <w:rsid w:val="00901161"/>
    <w:rsid w:val="00901272"/>
    <w:rsid w:val="009012AB"/>
    <w:rsid w:val="0090163E"/>
    <w:rsid w:val="0090168C"/>
    <w:rsid w:val="00901A01"/>
    <w:rsid w:val="00901E8C"/>
    <w:rsid w:val="00901EE0"/>
    <w:rsid w:val="009020A3"/>
    <w:rsid w:val="00902470"/>
    <w:rsid w:val="009028EE"/>
    <w:rsid w:val="00902B0F"/>
    <w:rsid w:val="00902E0A"/>
    <w:rsid w:val="0090373B"/>
    <w:rsid w:val="00903B06"/>
    <w:rsid w:val="00903C80"/>
    <w:rsid w:val="00903FC1"/>
    <w:rsid w:val="009044A0"/>
    <w:rsid w:val="009044B0"/>
    <w:rsid w:val="009064EC"/>
    <w:rsid w:val="009066CC"/>
    <w:rsid w:val="009069D2"/>
    <w:rsid w:val="009069F3"/>
    <w:rsid w:val="00906F98"/>
    <w:rsid w:val="00906FB2"/>
    <w:rsid w:val="00907699"/>
    <w:rsid w:val="0090770D"/>
    <w:rsid w:val="00907CBC"/>
    <w:rsid w:val="00907E39"/>
    <w:rsid w:val="00907EE5"/>
    <w:rsid w:val="00910AC7"/>
    <w:rsid w:val="00910CA0"/>
    <w:rsid w:val="0091222F"/>
    <w:rsid w:val="00912B33"/>
    <w:rsid w:val="00912B58"/>
    <w:rsid w:val="00913740"/>
    <w:rsid w:val="00913998"/>
    <w:rsid w:val="00913CBB"/>
    <w:rsid w:val="009143DD"/>
    <w:rsid w:val="0091489C"/>
    <w:rsid w:val="0091558B"/>
    <w:rsid w:val="009160B4"/>
    <w:rsid w:val="009165AC"/>
    <w:rsid w:val="00920C24"/>
    <w:rsid w:val="00920E54"/>
    <w:rsid w:val="009214DB"/>
    <w:rsid w:val="009219AA"/>
    <w:rsid w:val="00921B2E"/>
    <w:rsid w:val="00921BD4"/>
    <w:rsid w:val="00921E06"/>
    <w:rsid w:val="00922365"/>
    <w:rsid w:val="009229B5"/>
    <w:rsid w:val="00922B12"/>
    <w:rsid w:val="00922FBB"/>
    <w:rsid w:val="009234A2"/>
    <w:rsid w:val="009244D6"/>
    <w:rsid w:val="00924981"/>
    <w:rsid w:val="00924EA3"/>
    <w:rsid w:val="009258F7"/>
    <w:rsid w:val="00925CE1"/>
    <w:rsid w:val="00926876"/>
    <w:rsid w:val="00930453"/>
    <w:rsid w:val="00930EEB"/>
    <w:rsid w:val="009310F1"/>
    <w:rsid w:val="009310F5"/>
    <w:rsid w:val="0093120B"/>
    <w:rsid w:val="00931255"/>
    <w:rsid w:val="009312D9"/>
    <w:rsid w:val="009314F1"/>
    <w:rsid w:val="00932DB7"/>
    <w:rsid w:val="0093312D"/>
    <w:rsid w:val="0093336D"/>
    <w:rsid w:val="009335F1"/>
    <w:rsid w:val="00933F50"/>
    <w:rsid w:val="0093413B"/>
    <w:rsid w:val="009349F3"/>
    <w:rsid w:val="00934A5A"/>
    <w:rsid w:val="00935AE4"/>
    <w:rsid w:val="00936ACE"/>
    <w:rsid w:val="00936C37"/>
    <w:rsid w:val="0094013A"/>
    <w:rsid w:val="0094027E"/>
    <w:rsid w:val="00940487"/>
    <w:rsid w:val="00940799"/>
    <w:rsid w:val="009413DC"/>
    <w:rsid w:val="00941721"/>
    <w:rsid w:val="00941A33"/>
    <w:rsid w:val="00941E34"/>
    <w:rsid w:val="00941EF3"/>
    <w:rsid w:val="009427B8"/>
    <w:rsid w:val="00942A5D"/>
    <w:rsid w:val="00943A13"/>
    <w:rsid w:val="00943E37"/>
    <w:rsid w:val="00944A1C"/>
    <w:rsid w:val="00945E5B"/>
    <w:rsid w:val="00946E5F"/>
    <w:rsid w:val="0094715D"/>
    <w:rsid w:val="009510F1"/>
    <w:rsid w:val="0095140D"/>
    <w:rsid w:val="009532F7"/>
    <w:rsid w:val="00953593"/>
    <w:rsid w:val="00953772"/>
    <w:rsid w:val="00953934"/>
    <w:rsid w:val="00953A87"/>
    <w:rsid w:val="00954637"/>
    <w:rsid w:val="00954749"/>
    <w:rsid w:val="00954920"/>
    <w:rsid w:val="00954A80"/>
    <w:rsid w:val="009552A3"/>
    <w:rsid w:val="00955817"/>
    <w:rsid w:val="009564AD"/>
    <w:rsid w:val="009565A2"/>
    <w:rsid w:val="00956673"/>
    <w:rsid w:val="00956782"/>
    <w:rsid w:val="00956AF3"/>
    <w:rsid w:val="00956C20"/>
    <w:rsid w:val="00957254"/>
    <w:rsid w:val="00957267"/>
    <w:rsid w:val="00957A6B"/>
    <w:rsid w:val="00957C4B"/>
    <w:rsid w:val="00957EDC"/>
    <w:rsid w:val="00960200"/>
    <w:rsid w:val="009602D2"/>
    <w:rsid w:val="0096083C"/>
    <w:rsid w:val="00961E22"/>
    <w:rsid w:val="00961E39"/>
    <w:rsid w:val="0096200F"/>
    <w:rsid w:val="009625BE"/>
    <w:rsid w:val="00962ACD"/>
    <w:rsid w:val="009637D2"/>
    <w:rsid w:val="00963B3B"/>
    <w:rsid w:val="0096537F"/>
    <w:rsid w:val="00965F8D"/>
    <w:rsid w:val="00965FEA"/>
    <w:rsid w:val="0096610D"/>
    <w:rsid w:val="009663D5"/>
    <w:rsid w:val="00966A6F"/>
    <w:rsid w:val="00966E3E"/>
    <w:rsid w:val="0096712C"/>
    <w:rsid w:val="009676CC"/>
    <w:rsid w:val="00967893"/>
    <w:rsid w:val="00967B2E"/>
    <w:rsid w:val="00967DF9"/>
    <w:rsid w:val="00970008"/>
    <w:rsid w:val="00970028"/>
    <w:rsid w:val="00970085"/>
    <w:rsid w:val="009701B8"/>
    <w:rsid w:val="009708AE"/>
    <w:rsid w:val="00970E07"/>
    <w:rsid w:val="00971651"/>
    <w:rsid w:val="00973378"/>
    <w:rsid w:val="009736E0"/>
    <w:rsid w:val="00973B00"/>
    <w:rsid w:val="00974124"/>
    <w:rsid w:val="00974422"/>
    <w:rsid w:val="00974CE3"/>
    <w:rsid w:val="0097537A"/>
    <w:rsid w:val="0097562D"/>
    <w:rsid w:val="00976628"/>
    <w:rsid w:val="00976C20"/>
    <w:rsid w:val="009771F0"/>
    <w:rsid w:val="00980207"/>
    <w:rsid w:val="00980443"/>
    <w:rsid w:val="00980966"/>
    <w:rsid w:val="00980DB8"/>
    <w:rsid w:val="00981AE9"/>
    <w:rsid w:val="00982241"/>
    <w:rsid w:val="00982745"/>
    <w:rsid w:val="00983044"/>
    <w:rsid w:val="00983B2A"/>
    <w:rsid w:val="0098425D"/>
    <w:rsid w:val="00984DD5"/>
    <w:rsid w:val="00985354"/>
    <w:rsid w:val="0098568D"/>
    <w:rsid w:val="00985BEC"/>
    <w:rsid w:val="009860AA"/>
    <w:rsid w:val="00987205"/>
    <w:rsid w:val="00990028"/>
    <w:rsid w:val="009901BA"/>
    <w:rsid w:val="00990295"/>
    <w:rsid w:val="00990525"/>
    <w:rsid w:val="0099098E"/>
    <w:rsid w:val="00990AEE"/>
    <w:rsid w:val="009911F7"/>
    <w:rsid w:val="00991CA0"/>
    <w:rsid w:val="00991E6B"/>
    <w:rsid w:val="009926B6"/>
    <w:rsid w:val="00992E86"/>
    <w:rsid w:val="00992FA5"/>
    <w:rsid w:val="00993551"/>
    <w:rsid w:val="00993C82"/>
    <w:rsid w:val="00993CB4"/>
    <w:rsid w:val="00994526"/>
    <w:rsid w:val="00994D81"/>
    <w:rsid w:val="00995405"/>
    <w:rsid w:val="00995B43"/>
    <w:rsid w:val="00995DC4"/>
    <w:rsid w:val="00996066"/>
    <w:rsid w:val="009960F2"/>
    <w:rsid w:val="00996AF3"/>
    <w:rsid w:val="00996E51"/>
    <w:rsid w:val="00997A8D"/>
    <w:rsid w:val="00997DED"/>
    <w:rsid w:val="00997F85"/>
    <w:rsid w:val="009A0E2B"/>
    <w:rsid w:val="009A1343"/>
    <w:rsid w:val="009A17F6"/>
    <w:rsid w:val="009A3413"/>
    <w:rsid w:val="009A3AC9"/>
    <w:rsid w:val="009A3BE9"/>
    <w:rsid w:val="009A4BF5"/>
    <w:rsid w:val="009A52F5"/>
    <w:rsid w:val="009A5573"/>
    <w:rsid w:val="009A5A79"/>
    <w:rsid w:val="009A6439"/>
    <w:rsid w:val="009A6701"/>
    <w:rsid w:val="009A6B59"/>
    <w:rsid w:val="009A6CDF"/>
    <w:rsid w:val="009A7A1C"/>
    <w:rsid w:val="009B01AA"/>
    <w:rsid w:val="009B01DF"/>
    <w:rsid w:val="009B0296"/>
    <w:rsid w:val="009B0314"/>
    <w:rsid w:val="009B0405"/>
    <w:rsid w:val="009B222C"/>
    <w:rsid w:val="009B23BF"/>
    <w:rsid w:val="009B2E3D"/>
    <w:rsid w:val="009B2FF0"/>
    <w:rsid w:val="009B406C"/>
    <w:rsid w:val="009B4244"/>
    <w:rsid w:val="009B512C"/>
    <w:rsid w:val="009B5ACA"/>
    <w:rsid w:val="009B5D4A"/>
    <w:rsid w:val="009B644D"/>
    <w:rsid w:val="009B64EC"/>
    <w:rsid w:val="009B6589"/>
    <w:rsid w:val="009B6729"/>
    <w:rsid w:val="009B7F6A"/>
    <w:rsid w:val="009C0726"/>
    <w:rsid w:val="009C0788"/>
    <w:rsid w:val="009C0959"/>
    <w:rsid w:val="009C0B63"/>
    <w:rsid w:val="009C14FC"/>
    <w:rsid w:val="009C15E5"/>
    <w:rsid w:val="009C1C6D"/>
    <w:rsid w:val="009C223D"/>
    <w:rsid w:val="009C2855"/>
    <w:rsid w:val="009C2CC8"/>
    <w:rsid w:val="009C2E0C"/>
    <w:rsid w:val="009C2E65"/>
    <w:rsid w:val="009C2FA0"/>
    <w:rsid w:val="009C3605"/>
    <w:rsid w:val="009C40DE"/>
    <w:rsid w:val="009C44A5"/>
    <w:rsid w:val="009C489F"/>
    <w:rsid w:val="009C4AD5"/>
    <w:rsid w:val="009C4F5A"/>
    <w:rsid w:val="009C5FEB"/>
    <w:rsid w:val="009C609F"/>
    <w:rsid w:val="009C642F"/>
    <w:rsid w:val="009C712F"/>
    <w:rsid w:val="009C71EF"/>
    <w:rsid w:val="009D043A"/>
    <w:rsid w:val="009D076C"/>
    <w:rsid w:val="009D0B0C"/>
    <w:rsid w:val="009D0B29"/>
    <w:rsid w:val="009D1709"/>
    <w:rsid w:val="009D1899"/>
    <w:rsid w:val="009D29D9"/>
    <w:rsid w:val="009D29F1"/>
    <w:rsid w:val="009D37CF"/>
    <w:rsid w:val="009D39F2"/>
    <w:rsid w:val="009D3A9C"/>
    <w:rsid w:val="009D3EAD"/>
    <w:rsid w:val="009D406B"/>
    <w:rsid w:val="009D474F"/>
    <w:rsid w:val="009D484F"/>
    <w:rsid w:val="009D57AC"/>
    <w:rsid w:val="009D5977"/>
    <w:rsid w:val="009D605C"/>
    <w:rsid w:val="009D6D6B"/>
    <w:rsid w:val="009D6E1C"/>
    <w:rsid w:val="009D7A71"/>
    <w:rsid w:val="009E0087"/>
    <w:rsid w:val="009E0714"/>
    <w:rsid w:val="009E1613"/>
    <w:rsid w:val="009E16B7"/>
    <w:rsid w:val="009E1C6A"/>
    <w:rsid w:val="009E2D5B"/>
    <w:rsid w:val="009E3AE6"/>
    <w:rsid w:val="009E439C"/>
    <w:rsid w:val="009E4DFB"/>
    <w:rsid w:val="009E50D5"/>
    <w:rsid w:val="009E53AA"/>
    <w:rsid w:val="009E564A"/>
    <w:rsid w:val="009E582A"/>
    <w:rsid w:val="009E5C31"/>
    <w:rsid w:val="009E60FF"/>
    <w:rsid w:val="009E6590"/>
    <w:rsid w:val="009E6F67"/>
    <w:rsid w:val="009E7F3E"/>
    <w:rsid w:val="009F05CF"/>
    <w:rsid w:val="009F082C"/>
    <w:rsid w:val="009F0FA5"/>
    <w:rsid w:val="009F20F4"/>
    <w:rsid w:val="009F24B3"/>
    <w:rsid w:val="009F2E08"/>
    <w:rsid w:val="009F3614"/>
    <w:rsid w:val="009F3AEF"/>
    <w:rsid w:val="009F4DD0"/>
    <w:rsid w:val="009F4F71"/>
    <w:rsid w:val="009F537B"/>
    <w:rsid w:val="009F584C"/>
    <w:rsid w:val="009F5AA8"/>
    <w:rsid w:val="009F5C8A"/>
    <w:rsid w:val="009F5F42"/>
    <w:rsid w:val="009F64FD"/>
    <w:rsid w:val="009F6C0F"/>
    <w:rsid w:val="009F74AB"/>
    <w:rsid w:val="009F756E"/>
    <w:rsid w:val="009F7BCE"/>
    <w:rsid w:val="009F7C8F"/>
    <w:rsid w:val="00A008EC"/>
    <w:rsid w:val="00A01DA6"/>
    <w:rsid w:val="00A039FE"/>
    <w:rsid w:val="00A046B2"/>
    <w:rsid w:val="00A04FBF"/>
    <w:rsid w:val="00A05554"/>
    <w:rsid w:val="00A05AAF"/>
    <w:rsid w:val="00A06014"/>
    <w:rsid w:val="00A10CA7"/>
    <w:rsid w:val="00A10DFF"/>
    <w:rsid w:val="00A122CC"/>
    <w:rsid w:val="00A12570"/>
    <w:rsid w:val="00A12790"/>
    <w:rsid w:val="00A12A15"/>
    <w:rsid w:val="00A12D81"/>
    <w:rsid w:val="00A12EFF"/>
    <w:rsid w:val="00A1310B"/>
    <w:rsid w:val="00A1455F"/>
    <w:rsid w:val="00A14D0F"/>
    <w:rsid w:val="00A15571"/>
    <w:rsid w:val="00A15D3E"/>
    <w:rsid w:val="00A15FCE"/>
    <w:rsid w:val="00A16174"/>
    <w:rsid w:val="00A168C8"/>
    <w:rsid w:val="00A16B13"/>
    <w:rsid w:val="00A172EF"/>
    <w:rsid w:val="00A17323"/>
    <w:rsid w:val="00A17817"/>
    <w:rsid w:val="00A20679"/>
    <w:rsid w:val="00A214F2"/>
    <w:rsid w:val="00A21807"/>
    <w:rsid w:val="00A22078"/>
    <w:rsid w:val="00A225DB"/>
    <w:rsid w:val="00A22DCC"/>
    <w:rsid w:val="00A22EFF"/>
    <w:rsid w:val="00A23081"/>
    <w:rsid w:val="00A23171"/>
    <w:rsid w:val="00A24849"/>
    <w:rsid w:val="00A249C6"/>
    <w:rsid w:val="00A24D9F"/>
    <w:rsid w:val="00A24ECF"/>
    <w:rsid w:val="00A25097"/>
    <w:rsid w:val="00A2559C"/>
    <w:rsid w:val="00A26680"/>
    <w:rsid w:val="00A30239"/>
    <w:rsid w:val="00A305F8"/>
    <w:rsid w:val="00A30932"/>
    <w:rsid w:val="00A3099E"/>
    <w:rsid w:val="00A316ED"/>
    <w:rsid w:val="00A32209"/>
    <w:rsid w:val="00A3251C"/>
    <w:rsid w:val="00A334B5"/>
    <w:rsid w:val="00A337DA"/>
    <w:rsid w:val="00A339ED"/>
    <w:rsid w:val="00A33B58"/>
    <w:rsid w:val="00A33D87"/>
    <w:rsid w:val="00A34665"/>
    <w:rsid w:val="00A3495D"/>
    <w:rsid w:val="00A34A11"/>
    <w:rsid w:val="00A34FA2"/>
    <w:rsid w:val="00A352FF"/>
    <w:rsid w:val="00A3562D"/>
    <w:rsid w:val="00A35647"/>
    <w:rsid w:val="00A357D7"/>
    <w:rsid w:val="00A3599F"/>
    <w:rsid w:val="00A366AB"/>
    <w:rsid w:val="00A36810"/>
    <w:rsid w:val="00A36BB3"/>
    <w:rsid w:val="00A36F64"/>
    <w:rsid w:val="00A3763C"/>
    <w:rsid w:val="00A37A5B"/>
    <w:rsid w:val="00A401DB"/>
    <w:rsid w:val="00A410D0"/>
    <w:rsid w:val="00A41491"/>
    <w:rsid w:val="00A41DF0"/>
    <w:rsid w:val="00A41EE4"/>
    <w:rsid w:val="00A4253F"/>
    <w:rsid w:val="00A431BA"/>
    <w:rsid w:val="00A4350B"/>
    <w:rsid w:val="00A43DA6"/>
    <w:rsid w:val="00A444C5"/>
    <w:rsid w:val="00A449F5"/>
    <w:rsid w:val="00A44F72"/>
    <w:rsid w:val="00A45426"/>
    <w:rsid w:val="00A45540"/>
    <w:rsid w:val="00A46217"/>
    <w:rsid w:val="00A467E9"/>
    <w:rsid w:val="00A46EB8"/>
    <w:rsid w:val="00A4758E"/>
    <w:rsid w:val="00A47DD8"/>
    <w:rsid w:val="00A47EC7"/>
    <w:rsid w:val="00A50129"/>
    <w:rsid w:val="00A50145"/>
    <w:rsid w:val="00A50AB3"/>
    <w:rsid w:val="00A5142A"/>
    <w:rsid w:val="00A51C30"/>
    <w:rsid w:val="00A51D5B"/>
    <w:rsid w:val="00A5203B"/>
    <w:rsid w:val="00A5235B"/>
    <w:rsid w:val="00A5387B"/>
    <w:rsid w:val="00A53EC9"/>
    <w:rsid w:val="00A545BA"/>
    <w:rsid w:val="00A558E7"/>
    <w:rsid w:val="00A5592A"/>
    <w:rsid w:val="00A55F4A"/>
    <w:rsid w:val="00A565A3"/>
    <w:rsid w:val="00A60454"/>
    <w:rsid w:val="00A60760"/>
    <w:rsid w:val="00A61129"/>
    <w:rsid w:val="00A616D5"/>
    <w:rsid w:val="00A617DE"/>
    <w:rsid w:val="00A617F9"/>
    <w:rsid w:val="00A61B72"/>
    <w:rsid w:val="00A620DD"/>
    <w:rsid w:val="00A6223C"/>
    <w:rsid w:val="00A6244B"/>
    <w:rsid w:val="00A6258B"/>
    <w:rsid w:val="00A62642"/>
    <w:rsid w:val="00A62938"/>
    <w:rsid w:val="00A63882"/>
    <w:rsid w:val="00A64CD5"/>
    <w:rsid w:val="00A64D38"/>
    <w:rsid w:val="00A65CF5"/>
    <w:rsid w:val="00A65F39"/>
    <w:rsid w:val="00A6629A"/>
    <w:rsid w:val="00A667E4"/>
    <w:rsid w:val="00A67523"/>
    <w:rsid w:val="00A67648"/>
    <w:rsid w:val="00A67D45"/>
    <w:rsid w:val="00A67F74"/>
    <w:rsid w:val="00A67F90"/>
    <w:rsid w:val="00A7041B"/>
    <w:rsid w:val="00A705CF"/>
    <w:rsid w:val="00A70DB8"/>
    <w:rsid w:val="00A70F33"/>
    <w:rsid w:val="00A7171F"/>
    <w:rsid w:val="00A71BC2"/>
    <w:rsid w:val="00A723AF"/>
    <w:rsid w:val="00A724A4"/>
    <w:rsid w:val="00A72A4A"/>
    <w:rsid w:val="00A72BCF"/>
    <w:rsid w:val="00A72FB4"/>
    <w:rsid w:val="00A73220"/>
    <w:rsid w:val="00A73311"/>
    <w:rsid w:val="00A737CB"/>
    <w:rsid w:val="00A749FF"/>
    <w:rsid w:val="00A74EAB"/>
    <w:rsid w:val="00A74FA6"/>
    <w:rsid w:val="00A76502"/>
    <w:rsid w:val="00A76874"/>
    <w:rsid w:val="00A76CE6"/>
    <w:rsid w:val="00A7770A"/>
    <w:rsid w:val="00A77BD2"/>
    <w:rsid w:val="00A8045D"/>
    <w:rsid w:val="00A80C16"/>
    <w:rsid w:val="00A814B5"/>
    <w:rsid w:val="00A81BEA"/>
    <w:rsid w:val="00A820DE"/>
    <w:rsid w:val="00A8298B"/>
    <w:rsid w:val="00A82D9B"/>
    <w:rsid w:val="00A836D6"/>
    <w:rsid w:val="00A837E5"/>
    <w:rsid w:val="00A85A99"/>
    <w:rsid w:val="00A85B81"/>
    <w:rsid w:val="00A8689F"/>
    <w:rsid w:val="00A8721B"/>
    <w:rsid w:val="00A87C23"/>
    <w:rsid w:val="00A90181"/>
    <w:rsid w:val="00A9097D"/>
    <w:rsid w:val="00A9155F"/>
    <w:rsid w:val="00A91FC7"/>
    <w:rsid w:val="00A9226D"/>
    <w:rsid w:val="00A93DAF"/>
    <w:rsid w:val="00A944C5"/>
    <w:rsid w:val="00A948F6"/>
    <w:rsid w:val="00A953A3"/>
    <w:rsid w:val="00A95CC3"/>
    <w:rsid w:val="00A9614F"/>
    <w:rsid w:val="00A96181"/>
    <w:rsid w:val="00A962C1"/>
    <w:rsid w:val="00A96641"/>
    <w:rsid w:val="00A96E57"/>
    <w:rsid w:val="00AA0529"/>
    <w:rsid w:val="00AA0E93"/>
    <w:rsid w:val="00AA1C96"/>
    <w:rsid w:val="00AA1D49"/>
    <w:rsid w:val="00AA2679"/>
    <w:rsid w:val="00AA2947"/>
    <w:rsid w:val="00AA4C0C"/>
    <w:rsid w:val="00AA50C3"/>
    <w:rsid w:val="00AA592A"/>
    <w:rsid w:val="00AA5A94"/>
    <w:rsid w:val="00AA5CC7"/>
    <w:rsid w:val="00AA5FE9"/>
    <w:rsid w:val="00AA61CB"/>
    <w:rsid w:val="00AA6710"/>
    <w:rsid w:val="00AA710F"/>
    <w:rsid w:val="00AA7671"/>
    <w:rsid w:val="00AB00CA"/>
    <w:rsid w:val="00AB071E"/>
    <w:rsid w:val="00AB0BD0"/>
    <w:rsid w:val="00AB0D89"/>
    <w:rsid w:val="00AB0EC1"/>
    <w:rsid w:val="00AB1368"/>
    <w:rsid w:val="00AB170E"/>
    <w:rsid w:val="00AB1A20"/>
    <w:rsid w:val="00AB23AE"/>
    <w:rsid w:val="00AB2413"/>
    <w:rsid w:val="00AB3546"/>
    <w:rsid w:val="00AB38A0"/>
    <w:rsid w:val="00AB38A1"/>
    <w:rsid w:val="00AB4192"/>
    <w:rsid w:val="00AB499C"/>
    <w:rsid w:val="00AB4BE5"/>
    <w:rsid w:val="00AB4F2B"/>
    <w:rsid w:val="00AB52DD"/>
    <w:rsid w:val="00AB54B6"/>
    <w:rsid w:val="00AB63FC"/>
    <w:rsid w:val="00AB6AC5"/>
    <w:rsid w:val="00AB7DEE"/>
    <w:rsid w:val="00AC0829"/>
    <w:rsid w:val="00AC0BF2"/>
    <w:rsid w:val="00AC13B2"/>
    <w:rsid w:val="00AC1585"/>
    <w:rsid w:val="00AC1984"/>
    <w:rsid w:val="00AC1AE6"/>
    <w:rsid w:val="00AC1BEF"/>
    <w:rsid w:val="00AC291D"/>
    <w:rsid w:val="00AC2AAE"/>
    <w:rsid w:val="00AC3BDE"/>
    <w:rsid w:val="00AC495E"/>
    <w:rsid w:val="00AC4E3D"/>
    <w:rsid w:val="00AC54AF"/>
    <w:rsid w:val="00AC54D0"/>
    <w:rsid w:val="00AC5B8C"/>
    <w:rsid w:val="00AC5BF5"/>
    <w:rsid w:val="00AC6371"/>
    <w:rsid w:val="00AC6C27"/>
    <w:rsid w:val="00AC6EAF"/>
    <w:rsid w:val="00AC72D5"/>
    <w:rsid w:val="00AC7D19"/>
    <w:rsid w:val="00AC7E96"/>
    <w:rsid w:val="00AC7F0D"/>
    <w:rsid w:val="00AD004E"/>
    <w:rsid w:val="00AD03F9"/>
    <w:rsid w:val="00AD11E1"/>
    <w:rsid w:val="00AD12D9"/>
    <w:rsid w:val="00AD1362"/>
    <w:rsid w:val="00AD1CCD"/>
    <w:rsid w:val="00AD1D69"/>
    <w:rsid w:val="00AD1E73"/>
    <w:rsid w:val="00AD1E8C"/>
    <w:rsid w:val="00AD2228"/>
    <w:rsid w:val="00AD27A0"/>
    <w:rsid w:val="00AD28FA"/>
    <w:rsid w:val="00AD298C"/>
    <w:rsid w:val="00AD2C2C"/>
    <w:rsid w:val="00AD2C89"/>
    <w:rsid w:val="00AD3035"/>
    <w:rsid w:val="00AD303F"/>
    <w:rsid w:val="00AD32A8"/>
    <w:rsid w:val="00AD337F"/>
    <w:rsid w:val="00AD33EA"/>
    <w:rsid w:val="00AD3917"/>
    <w:rsid w:val="00AD397D"/>
    <w:rsid w:val="00AD3D67"/>
    <w:rsid w:val="00AD3E90"/>
    <w:rsid w:val="00AD4407"/>
    <w:rsid w:val="00AD4D83"/>
    <w:rsid w:val="00AD4D96"/>
    <w:rsid w:val="00AD4E7A"/>
    <w:rsid w:val="00AD513B"/>
    <w:rsid w:val="00AD526D"/>
    <w:rsid w:val="00AD540E"/>
    <w:rsid w:val="00AD5500"/>
    <w:rsid w:val="00AD5A8D"/>
    <w:rsid w:val="00AD5D0F"/>
    <w:rsid w:val="00AD5DE0"/>
    <w:rsid w:val="00AD5F33"/>
    <w:rsid w:val="00AD630C"/>
    <w:rsid w:val="00AD649C"/>
    <w:rsid w:val="00AD6D15"/>
    <w:rsid w:val="00AD73DC"/>
    <w:rsid w:val="00AD7CA4"/>
    <w:rsid w:val="00AD7E6A"/>
    <w:rsid w:val="00AE0AA2"/>
    <w:rsid w:val="00AE0C7F"/>
    <w:rsid w:val="00AE0D69"/>
    <w:rsid w:val="00AE10B2"/>
    <w:rsid w:val="00AE1368"/>
    <w:rsid w:val="00AE222B"/>
    <w:rsid w:val="00AE2370"/>
    <w:rsid w:val="00AE3D53"/>
    <w:rsid w:val="00AE3ECD"/>
    <w:rsid w:val="00AE470B"/>
    <w:rsid w:val="00AE4C7B"/>
    <w:rsid w:val="00AE4FDF"/>
    <w:rsid w:val="00AE5631"/>
    <w:rsid w:val="00AE581B"/>
    <w:rsid w:val="00AE5DE2"/>
    <w:rsid w:val="00AE600B"/>
    <w:rsid w:val="00AE6886"/>
    <w:rsid w:val="00AE75FA"/>
    <w:rsid w:val="00AE782B"/>
    <w:rsid w:val="00AE79F0"/>
    <w:rsid w:val="00AF00ED"/>
    <w:rsid w:val="00AF1015"/>
    <w:rsid w:val="00AF10F9"/>
    <w:rsid w:val="00AF127D"/>
    <w:rsid w:val="00AF2177"/>
    <w:rsid w:val="00AF2D40"/>
    <w:rsid w:val="00AF490C"/>
    <w:rsid w:val="00AF5194"/>
    <w:rsid w:val="00AF5368"/>
    <w:rsid w:val="00AF5830"/>
    <w:rsid w:val="00AF69C7"/>
    <w:rsid w:val="00AF77B0"/>
    <w:rsid w:val="00AF7FF4"/>
    <w:rsid w:val="00B00045"/>
    <w:rsid w:val="00B01515"/>
    <w:rsid w:val="00B0151F"/>
    <w:rsid w:val="00B01669"/>
    <w:rsid w:val="00B01CBA"/>
    <w:rsid w:val="00B01FD6"/>
    <w:rsid w:val="00B028B5"/>
    <w:rsid w:val="00B02AF2"/>
    <w:rsid w:val="00B02C5F"/>
    <w:rsid w:val="00B039A3"/>
    <w:rsid w:val="00B04B9E"/>
    <w:rsid w:val="00B04D73"/>
    <w:rsid w:val="00B04DE2"/>
    <w:rsid w:val="00B04E4C"/>
    <w:rsid w:val="00B06447"/>
    <w:rsid w:val="00B0674A"/>
    <w:rsid w:val="00B0701C"/>
    <w:rsid w:val="00B0797E"/>
    <w:rsid w:val="00B07C39"/>
    <w:rsid w:val="00B07F6A"/>
    <w:rsid w:val="00B10AAF"/>
    <w:rsid w:val="00B10C9B"/>
    <w:rsid w:val="00B11C30"/>
    <w:rsid w:val="00B12478"/>
    <w:rsid w:val="00B13664"/>
    <w:rsid w:val="00B13C84"/>
    <w:rsid w:val="00B13D59"/>
    <w:rsid w:val="00B14545"/>
    <w:rsid w:val="00B1486D"/>
    <w:rsid w:val="00B14AE5"/>
    <w:rsid w:val="00B15AEA"/>
    <w:rsid w:val="00B16248"/>
    <w:rsid w:val="00B165FE"/>
    <w:rsid w:val="00B16BA4"/>
    <w:rsid w:val="00B16D6B"/>
    <w:rsid w:val="00B16DAF"/>
    <w:rsid w:val="00B16E7C"/>
    <w:rsid w:val="00B16F76"/>
    <w:rsid w:val="00B17545"/>
    <w:rsid w:val="00B179C8"/>
    <w:rsid w:val="00B17F49"/>
    <w:rsid w:val="00B203B1"/>
    <w:rsid w:val="00B206BC"/>
    <w:rsid w:val="00B209AC"/>
    <w:rsid w:val="00B21612"/>
    <w:rsid w:val="00B216CD"/>
    <w:rsid w:val="00B217C0"/>
    <w:rsid w:val="00B21FDC"/>
    <w:rsid w:val="00B22779"/>
    <w:rsid w:val="00B23317"/>
    <w:rsid w:val="00B24016"/>
    <w:rsid w:val="00B24822"/>
    <w:rsid w:val="00B24E1A"/>
    <w:rsid w:val="00B25341"/>
    <w:rsid w:val="00B25704"/>
    <w:rsid w:val="00B267E6"/>
    <w:rsid w:val="00B26AC0"/>
    <w:rsid w:val="00B26E67"/>
    <w:rsid w:val="00B27293"/>
    <w:rsid w:val="00B27493"/>
    <w:rsid w:val="00B2757B"/>
    <w:rsid w:val="00B27CE5"/>
    <w:rsid w:val="00B27ED8"/>
    <w:rsid w:val="00B30407"/>
    <w:rsid w:val="00B30830"/>
    <w:rsid w:val="00B30E35"/>
    <w:rsid w:val="00B313A3"/>
    <w:rsid w:val="00B31761"/>
    <w:rsid w:val="00B318FF"/>
    <w:rsid w:val="00B31A19"/>
    <w:rsid w:val="00B33540"/>
    <w:rsid w:val="00B339F1"/>
    <w:rsid w:val="00B3409A"/>
    <w:rsid w:val="00B35262"/>
    <w:rsid w:val="00B352B9"/>
    <w:rsid w:val="00B36210"/>
    <w:rsid w:val="00B36914"/>
    <w:rsid w:val="00B3715A"/>
    <w:rsid w:val="00B37970"/>
    <w:rsid w:val="00B37F15"/>
    <w:rsid w:val="00B4092D"/>
    <w:rsid w:val="00B40E11"/>
    <w:rsid w:val="00B4153D"/>
    <w:rsid w:val="00B418A1"/>
    <w:rsid w:val="00B41E49"/>
    <w:rsid w:val="00B427CC"/>
    <w:rsid w:val="00B43493"/>
    <w:rsid w:val="00B4379A"/>
    <w:rsid w:val="00B44F8E"/>
    <w:rsid w:val="00B45046"/>
    <w:rsid w:val="00B45AC0"/>
    <w:rsid w:val="00B45D37"/>
    <w:rsid w:val="00B4694D"/>
    <w:rsid w:val="00B46AB7"/>
    <w:rsid w:val="00B47089"/>
    <w:rsid w:val="00B47B46"/>
    <w:rsid w:val="00B47DBB"/>
    <w:rsid w:val="00B5020C"/>
    <w:rsid w:val="00B51A4F"/>
    <w:rsid w:val="00B51F52"/>
    <w:rsid w:val="00B52B3D"/>
    <w:rsid w:val="00B52FEF"/>
    <w:rsid w:val="00B53065"/>
    <w:rsid w:val="00B53E44"/>
    <w:rsid w:val="00B53F8C"/>
    <w:rsid w:val="00B53FF1"/>
    <w:rsid w:val="00B54142"/>
    <w:rsid w:val="00B5418F"/>
    <w:rsid w:val="00B541EE"/>
    <w:rsid w:val="00B54A46"/>
    <w:rsid w:val="00B54E9E"/>
    <w:rsid w:val="00B555C7"/>
    <w:rsid w:val="00B55EB9"/>
    <w:rsid w:val="00B5608C"/>
    <w:rsid w:val="00B560BC"/>
    <w:rsid w:val="00B562AB"/>
    <w:rsid w:val="00B5637E"/>
    <w:rsid w:val="00B5651F"/>
    <w:rsid w:val="00B56AE7"/>
    <w:rsid w:val="00B56E25"/>
    <w:rsid w:val="00B56FD3"/>
    <w:rsid w:val="00B57DE6"/>
    <w:rsid w:val="00B57EB8"/>
    <w:rsid w:val="00B602F2"/>
    <w:rsid w:val="00B6036F"/>
    <w:rsid w:val="00B605BE"/>
    <w:rsid w:val="00B60B81"/>
    <w:rsid w:val="00B610D0"/>
    <w:rsid w:val="00B6117E"/>
    <w:rsid w:val="00B613EA"/>
    <w:rsid w:val="00B614BB"/>
    <w:rsid w:val="00B617D6"/>
    <w:rsid w:val="00B6267A"/>
    <w:rsid w:val="00B62CC8"/>
    <w:rsid w:val="00B62D06"/>
    <w:rsid w:val="00B62F86"/>
    <w:rsid w:val="00B6317C"/>
    <w:rsid w:val="00B63ADA"/>
    <w:rsid w:val="00B640F0"/>
    <w:rsid w:val="00B6485F"/>
    <w:rsid w:val="00B65A2F"/>
    <w:rsid w:val="00B66681"/>
    <w:rsid w:val="00B667AF"/>
    <w:rsid w:val="00B668C0"/>
    <w:rsid w:val="00B67825"/>
    <w:rsid w:val="00B67849"/>
    <w:rsid w:val="00B67B10"/>
    <w:rsid w:val="00B67DD8"/>
    <w:rsid w:val="00B70155"/>
    <w:rsid w:val="00B70273"/>
    <w:rsid w:val="00B703CF"/>
    <w:rsid w:val="00B70ACC"/>
    <w:rsid w:val="00B70C60"/>
    <w:rsid w:val="00B70D38"/>
    <w:rsid w:val="00B7132B"/>
    <w:rsid w:val="00B71888"/>
    <w:rsid w:val="00B72359"/>
    <w:rsid w:val="00B723A9"/>
    <w:rsid w:val="00B72512"/>
    <w:rsid w:val="00B72B17"/>
    <w:rsid w:val="00B72C5E"/>
    <w:rsid w:val="00B72D0D"/>
    <w:rsid w:val="00B7312A"/>
    <w:rsid w:val="00B739AB"/>
    <w:rsid w:val="00B73D50"/>
    <w:rsid w:val="00B745BD"/>
    <w:rsid w:val="00B74984"/>
    <w:rsid w:val="00B757DC"/>
    <w:rsid w:val="00B760CE"/>
    <w:rsid w:val="00B760DE"/>
    <w:rsid w:val="00B76473"/>
    <w:rsid w:val="00B76B41"/>
    <w:rsid w:val="00B76DC1"/>
    <w:rsid w:val="00B76E9B"/>
    <w:rsid w:val="00B77483"/>
    <w:rsid w:val="00B77D46"/>
    <w:rsid w:val="00B80188"/>
    <w:rsid w:val="00B80244"/>
    <w:rsid w:val="00B803DE"/>
    <w:rsid w:val="00B80897"/>
    <w:rsid w:val="00B80A72"/>
    <w:rsid w:val="00B80C52"/>
    <w:rsid w:val="00B81612"/>
    <w:rsid w:val="00B81884"/>
    <w:rsid w:val="00B818DE"/>
    <w:rsid w:val="00B81CC9"/>
    <w:rsid w:val="00B82209"/>
    <w:rsid w:val="00B8266E"/>
    <w:rsid w:val="00B8385D"/>
    <w:rsid w:val="00B83DAA"/>
    <w:rsid w:val="00B853D5"/>
    <w:rsid w:val="00B855FC"/>
    <w:rsid w:val="00B856AB"/>
    <w:rsid w:val="00B85C88"/>
    <w:rsid w:val="00B8635C"/>
    <w:rsid w:val="00B865B3"/>
    <w:rsid w:val="00B86737"/>
    <w:rsid w:val="00B86B4D"/>
    <w:rsid w:val="00B87181"/>
    <w:rsid w:val="00B871EF"/>
    <w:rsid w:val="00B87519"/>
    <w:rsid w:val="00B87938"/>
    <w:rsid w:val="00B90192"/>
    <w:rsid w:val="00B90AE2"/>
    <w:rsid w:val="00B90C1E"/>
    <w:rsid w:val="00B90C5D"/>
    <w:rsid w:val="00B90D20"/>
    <w:rsid w:val="00B90E85"/>
    <w:rsid w:val="00B91B66"/>
    <w:rsid w:val="00B91E0F"/>
    <w:rsid w:val="00B926E4"/>
    <w:rsid w:val="00B9288D"/>
    <w:rsid w:val="00B938DE"/>
    <w:rsid w:val="00B93988"/>
    <w:rsid w:val="00B94C86"/>
    <w:rsid w:val="00B9611A"/>
    <w:rsid w:val="00B9622E"/>
    <w:rsid w:val="00B962B5"/>
    <w:rsid w:val="00B963D8"/>
    <w:rsid w:val="00B96594"/>
    <w:rsid w:val="00B96C31"/>
    <w:rsid w:val="00B9772A"/>
    <w:rsid w:val="00B977BF"/>
    <w:rsid w:val="00B978A2"/>
    <w:rsid w:val="00BA0ED4"/>
    <w:rsid w:val="00BA1062"/>
    <w:rsid w:val="00BA10B6"/>
    <w:rsid w:val="00BA1E08"/>
    <w:rsid w:val="00BA2035"/>
    <w:rsid w:val="00BA284D"/>
    <w:rsid w:val="00BA2C2C"/>
    <w:rsid w:val="00BA30AE"/>
    <w:rsid w:val="00BA367C"/>
    <w:rsid w:val="00BA387B"/>
    <w:rsid w:val="00BA492B"/>
    <w:rsid w:val="00BA4DCE"/>
    <w:rsid w:val="00BA4DDB"/>
    <w:rsid w:val="00BA55B7"/>
    <w:rsid w:val="00BA55FF"/>
    <w:rsid w:val="00BA5CF5"/>
    <w:rsid w:val="00BA5F07"/>
    <w:rsid w:val="00BA6508"/>
    <w:rsid w:val="00BA6538"/>
    <w:rsid w:val="00BA654F"/>
    <w:rsid w:val="00BA6C12"/>
    <w:rsid w:val="00BA6CC7"/>
    <w:rsid w:val="00BA7D17"/>
    <w:rsid w:val="00BB1782"/>
    <w:rsid w:val="00BB1F56"/>
    <w:rsid w:val="00BB213B"/>
    <w:rsid w:val="00BB24A1"/>
    <w:rsid w:val="00BB2C60"/>
    <w:rsid w:val="00BB39D0"/>
    <w:rsid w:val="00BB41EC"/>
    <w:rsid w:val="00BB4721"/>
    <w:rsid w:val="00BB4E6F"/>
    <w:rsid w:val="00BB52F7"/>
    <w:rsid w:val="00BB54BB"/>
    <w:rsid w:val="00BB5FD6"/>
    <w:rsid w:val="00BB600B"/>
    <w:rsid w:val="00BB6A74"/>
    <w:rsid w:val="00BB6E77"/>
    <w:rsid w:val="00BB6FE3"/>
    <w:rsid w:val="00BB7011"/>
    <w:rsid w:val="00BB7B9B"/>
    <w:rsid w:val="00BB7BF0"/>
    <w:rsid w:val="00BB7ED4"/>
    <w:rsid w:val="00BC0101"/>
    <w:rsid w:val="00BC0608"/>
    <w:rsid w:val="00BC0A20"/>
    <w:rsid w:val="00BC0F67"/>
    <w:rsid w:val="00BC2795"/>
    <w:rsid w:val="00BC27A8"/>
    <w:rsid w:val="00BC29A3"/>
    <w:rsid w:val="00BC29E0"/>
    <w:rsid w:val="00BC319F"/>
    <w:rsid w:val="00BC367C"/>
    <w:rsid w:val="00BC3A95"/>
    <w:rsid w:val="00BC42C7"/>
    <w:rsid w:val="00BC445A"/>
    <w:rsid w:val="00BC46B1"/>
    <w:rsid w:val="00BC528B"/>
    <w:rsid w:val="00BC532C"/>
    <w:rsid w:val="00BC539E"/>
    <w:rsid w:val="00BC5610"/>
    <w:rsid w:val="00BC60D0"/>
    <w:rsid w:val="00BC6670"/>
    <w:rsid w:val="00BC6A21"/>
    <w:rsid w:val="00BC6D4A"/>
    <w:rsid w:val="00BC75B2"/>
    <w:rsid w:val="00BC7D09"/>
    <w:rsid w:val="00BC7F96"/>
    <w:rsid w:val="00BD0D84"/>
    <w:rsid w:val="00BD21FE"/>
    <w:rsid w:val="00BD249C"/>
    <w:rsid w:val="00BD2587"/>
    <w:rsid w:val="00BD27AA"/>
    <w:rsid w:val="00BD3795"/>
    <w:rsid w:val="00BD40C1"/>
    <w:rsid w:val="00BD4245"/>
    <w:rsid w:val="00BD59ED"/>
    <w:rsid w:val="00BD5AA9"/>
    <w:rsid w:val="00BD691B"/>
    <w:rsid w:val="00BD7AB5"/>
    <w:rsid w:val="00BE015E"/>
    <w:rsid w:val="00BE033E"/>
    <w:rsid w:val="00BE039B"/>
    <w:rsid w:val="00BE0A48"/>
    <w:rsid w:val="00BE0EB9"/>
    <w:rsid w:val="00BE144F"/>
    <w:rsid w:val="00BE148B"/>
    <w:rsid w:val="00BE1B0B"/>
    <w:rsid w:val="00BE271D"/>
    <w:rsid w:val="00BE3166"/>
    <w:rsid w:val="00BE3A9A"/>
    <w:rsid w:val="00BE427E"/>
    <w:rsid w:val="00BE4280"/>
    <w:rsid w:val="00BE447B"/>
    <w:rsid w:val="00BE4616"/>
    <w:rsid w:val="00BE4CE0"/>
    <w:rsid w:val="00BE4D72"/>
    <w:rsid w:val="00BE4F71"/>
    <w:rsid w:val="00BE5105"/>
    <w:rsid w:val="00BE5990"/>
    <w:rsid w:val="00BE5FA9"/>
    <w:rsid w:val="00BE6401"/>
    <w:rsid w:val="00BE6571"/>
    <w:rsid w:val="00BE66DA"/>
    <w:rsid w:val="00BE7053"/>
    <w:rsid w:val="00BE71F6"/>
    <w:rsid w:val="00BE73FC"/>
    <w:rsid w:val="00BE7753"/>
    <w:rsid w:val="00BE7CCD"/>
    <w:rsid w:val="00BE7F58"/>
    <w:rsid w:val="00BF010E"/>
    <w:rsid w:val="00BF0377"/>
    <w:rsid w:val="00BF105C"/>
    <w:rsid w:val="00BF11D1"/>
    <w:rsid w:val="00BF1B35"/>
    <w:rsid w:val="00BF1D4C"/>
    <w:rsid w:val="00BF1E93"/>
    <w:rsid w:val="00BF23F0"/>
    <w:rsid w:val="00BF25CA"/>
    <w:rsid w:val="00BF292E"/>
    <w:rsid w:val="00BF2A5D"/>
    <w:rsid w:val="00BF2C95"/>
    <w:rsid w:val="00BF328F"/>
    <w:rsid w:val="00BF3977"/>
    <w:rsid w:val="00BF3EAC"/>
    <w:rsid w:val="00BF4AE2"/>
    <w:rsid w:val="00BF5A80"/>
    <w:rsid w:val="00BF5AB2"/>
    <w:rsid w:val="00BF5BAE"/>
    <w:rsid w:val="00BF6656"/>
    <w:rsid w:val="00BF7030"/>
    <w:rsid w:val="00BF7278"/>
    <w:rsid w:val="00BF790C"/>
    <w:rsid w:val="00BF79F1"/>
    <w:rsid w:val="00C00271"/>
    <w:rsid w:val="00C002E2"/>
    <w:rsid w:val="00C00C51"/>
    <w:rsid w:val="00C00E78"/>
    <w:rsid w:val="00C01D51"/>
    <w:rsid w:val="00C0257D"/>
    <w:rsid w:val="00C0308D"/>
    <w:rsid w:val="00C03359"/>
    <w:rsid w:val="00C03401"/>
    <w:rsid w:val="00C03495"/>
    <w:rsid w:val="00C03E62"/>
    <w:rsid w:val="00C03FF4"/>
    <w:rsid w:val="00C04142"/>
    <w:rsid w:val="00C051A3"/>
    <w:rsid w:val="00C05BE4"/>
    <w:rsid w:val="00C06080"/>
    <w:rsid w:val="00C0673A"/>
    <w:rsid w:val="00C06B29"/>
    <w:rsid w:val="00C06E83"/>
    <w:rsid w:val="00C06FB3"/>
    <w:rsid w:val="00C0702B"/>
    <w:rsid w:val="00C071B5"/>
    <w:rsid w:val="00C07AA0"/>
    <w:rsid w:val="00C07E1B"/>
    <w:rsid w:val="00C1018C"/>
    <w:rsid w:val="00C108A4"/>
    <w:rsid w:val="00C10B0A"/>
    <w:rsid w:val="00C10BC9"/>
    <w:rsid w:val="00C10C78"/>
    <w:rsid w:val="00C10D07"/>
    <w:rsid w:val="00C10F39"/>
    <w:rsid w:val="00C114B9"/>
    <w:rsid w:val="00C1151F"/>
    <w:rsid w:val="00C11AF7"/>
    <w:rsid w:val="00C1241A"/>
    <w:rsid w:val="00C125D1"/>
    <w:rsid w:val="00C12CE0"/>
    <w:rsid w:val="00C130DE"/>
    <w:rsid w:val="00C13F77"/>
    <w:rsid w:val="00C148BB"/>
    <w:rsid w:val="00C1498A"/>
    <w:rsid w:val="00C1502D"/>
    <w:rsid w:val="00C1520A"/>
    <w:rsid w:val="00C1591C"/>
    <w:rsid w:val="00C16375"/>
    <w:rsid w:val="00C16446"/>
    <w:rsid w:val="00C1664A"/>
    <w:rsid w:val="00C16946"/>
    <w:rsid w:val="00C16F41"/>
    <w:rsid w:val="00C1716A"/>
    <w:rsid w:val="00C17215"/>
    <w:rsid w:val="00C1724F"/>
    <w:rsid w:val="00C17AF9"/>
    <w:rsid w:val="00C17B0A"/>
    <w:rsid w:val="00C200DE"/>
    <w:rsid w:val="00C20A46"/>
    <w:rsid w:val="00C20A5E"/>
    <w:rsid w:val="00C214BD"/>
    <w:rsid w:val="00C21BC1"/>
    <w:rsid w:val="00C22AF8"/>
    <w:rsid w:val="00C2318F"/>
    <w:rsid w:val="00C23BD9"/>
    <w:rsid w:val="00C24040"/>
    <w:rsid w:val="00C24435"/>
    <w:rsid w:val="00C257F8"/>
    <w:rsid w:val="00C25801"/>
    <w:rsid w:val="00C25F16"/>
    <w:rsid w:val="00C265C4"/>
    <w:rsid w:val="00C2677A"/>
    <w:rsid w:val="00C26BB7"/>
    <w:rsid w:val="00C26C89"/>
    <w:rsid w:val="00C27C17"/>
    <w:rsid w:val="00C27F1E"/>
    <w:rsid w:val="00C303FA"/>
    <w:rsid w:val="00C304BC"/>
    <w:rsid w:val="00C304FA"/>
    <w:rsid w:val="00C308A6"/>
    <w:rsid w:val="00C311E1"/>
    <w:rsid w:val="00C31462"/>
    <w:rsid w:val="00C314EF"/>
    <w:rsid w:val="00C31B26"/>
    <w:rsid w:val="00C31B83"/>
    <w:rsid w:val="00C3277F"/>
    <w:rsid w:val="00C32A1C"/>
    <w:rsid w:val="00C333BA"/>
    <w:rsid w:val="00C333C4"/>
    <w:rsid w:val="00C33819"/>
    <w:rsid w:val="00C33C7A"/>
    <w:rsid w:val="00C34453"/>
    <w:rsid w:val="00C3485B"/>
    <w:rsid w:val="00C3499C"/>
    <w:rsid w:val="00C35835"/>
    <w:rsid w:val="00C36576"/>
    <w:rsid w:val="00C36643"/>
    <w:rsid w:val="00C36998"/>
    <w:rsid w:val="00C3700C"/>
    <w:rsid w:val="00C37135"/>
    <w:rsid w:val="00C376AA"/>
    <w:rsid w:val="00C4002F"/>
    <w:rsid w:val="00C40200"/>
    <w:rsid w:val="00C4095D"/>
    <w:rsid w:val="00C42A18"/>
    <w:rsid w:val="00C42CE7"/>
    <w:rsid w:val="00C432F5"/>
    <w:rsid w:val="00C449A4"/>
    <w:rsid w:val="00C44BA4"/>
    <w:rsid w:val="00C45487"/>
    <w:rsid w:val="00C45608"/>
    <w:rsid w:val="00C45792"/>
    <w:rsid w:val="00C45BB2"/>
    <w:rsid w:val="00C47253"/>
    <w:rsid w:val="00C47383"/>
    <w:rsid w:val="00C477C1"/>
    <w:rsid w:val="00C4791C"/>
    <w:rsid w:val="00C47CDE"/>
    <w:rsid w:val="00C47F91"/>
    <w:rsid w:val="00C5010B"/>
    <w:rsid w:val="00C50327"/>
    <w:rsid w:val="00C50480"/>
    <w:rsid w:val="00C51E37"/>
    <w:rsid w:val="00C52656"/>
    <w:rsid w:val="00C526FE"/>
    <w:rsid w:val="00C528E2"/>
    <w:rsid w:val="00C533A2"/>
    <w:rsid w:val="00C53837"/>
    <w:rsid w:val="00C539F8"/>
    <w:rsid w:val="00C53C2D"/>
    <w:rsid w:val="00C54666"/>
    <w:rsid w:val="00C54734"/>
    <w:rsid w:val="00C5479A"/>
    <w:rsid w:val="00C54F36"/>
    <w:rsid w:val="00C552F6"/>
    <w:rsid w:val="00C556CF"/>
    <w:rsid w:val="00C55784"/>
    <w:rsid w:val="00C559F3"/>
    <w:rsid w:val="00C56794"/>
    <w:rsid w:val="00C56AE2"/>
    <w:rsid w:val="00C56E4F"/>
    <w:rsid w:val="00C5745A"/>
    <w:rsid w:val="00C5762E"/>
    <w:rsid w:val="00C57F81"/>
    <w:rsid w:val="00C57FF4"/>
    <w:rsid w:val="00C60019"/>
    <w:rsid w:val="00C60B36"/>
    <w:rsid w:val="00C60DBA"/>
    <w:rsid w:val="00C60E03"/>
    <w:rsid w:val="00C60EAB"/>
    <w:rsid w:val="00C6117A"/>
    <w:rsid w:val="00C619CF"/>
    <w:rsid w:val="00C62421"/>
    <w:rsid w:val="00C6319B"/>
    <w:rsid w:val="00C63871"/>
    <w:rsid w:val="00C63D35"/>
    <w:rsid w:val="00C65A79"/>
    <w:rsid w:val="00C65CFB"/>
    <w:rsid w:val="00C666C6"/>
    <w:rsid w:val="00C668C3"/>
    <w:rsid w:val="00C66D7B"/>
    <w:rsid w:val="00C677F7"/>
    <w:rsid w:val="00C67968"/>
    <w:rsid w:val="00C67F08"/>
    <w:rsid w:val="00C67F85"/>
    <w:rsid w:val="00C70015"/>
    <w:rsid w:val="00C705F6"/>
    <w:rsid w:val="00C706CC"/>
    <w:rsid w:val="00C70DCF"/>
    <w:rsid w:val="00C70DF5"/>
    <w:rsid w:val="00C71267"/>
    <w:rsid w:val="00C71B5A"/>
    <w:rsid w:val="00C72A26"/>
    <w:rsid w:val="00C72D02"/>
    <w:rsid w:val="00C72DFC"/>
    <w:rsid w:val="00C72E41"/>
    <w:rsid w:val="00C72F4E"/>
    <w:rsid w:val="00C73407"/>
    <w:rsid w:val="00C7355C"/>
    <w:rsid w:val="00C736C5"/>
    <w:rsid w:val="00C73B74"/>
    <w:rsid w:val="00C741D4"/>
    <w:rsid w:val="00C74875"/>
    <w:rsid w:val="00C749D1"/>
    <w:rsid w:val="00C74C2C"/>
    <w:rsid w:val="00C75C18"/>
    <w:rsid w:val="00C76453"/>
    <w:rsid w:val="00C7694B"/>
    <w:rsid w:val="00C76DDF"/>
    <w:rsid w:val="00C76EA7"/>
    <w:rsid w:val="00C77202"/>
    <w:rsid w:val="00C8032D"/>
    <w:rsid w:val="00C809DD"/>
    <w:rsid w:val="00C816E4"/>
    <w:rsid w:val="00C8186C"/>
    <w:rsid w:val="00C81B95"/>
    <w:rsid w:val="00C82ABE"/>
    <w:rsid w:val="00C835AE"/>
    <w:rsid w:val="00C837D4"/>
    <w:rsid w:val="00C83CA0"/>
    <w:rsid w:val="00C84001"/>
    <w:rsid w:val="00C84245"/>
    <w:rsid w:val="00C85EBD"/>
    <w:rsid w:val="00C86062"/>
    <w:rsid w:val="00C866D4"/>
    <w:rsid w:val="00C8672A"/>
    <w:rsid w:val="00C86AFB"/>
    <w:rsid w:val="00C86C95"/>
    <w:rsid w:val="00C86F75"/>
    <w:rsid w:val="00C8792B"/>
    <w:rsid w:val="00C87EC3"/>
    <w:rsid w:val="00C90A40"/>
    <w:rsid w:val="00C90F58"/>
    <w:rsid w:val="00C910AC"/>
    <w:rsid w:val="00C912B6"/>
    <w:rsid w:val="00C9130A"/>
    <w:rsid w:val="00C918DF"/>
    <w:rsid w:val="00C91F79"/>
    <w:rsid w:val="00C92E44"/>
    <w:rsid w:val="00C930D0"/>
    <w:rsid w:val="00C94304"/>
    <w:rsid w:val="00C951AF"/>
    <w:rsid w:val="00C952AF"/>
    <w:rsid w:val="00C952C9"/>
    <w:rsid w:val="00C95357"/>
    <w:rsid w:val="00C9550B"/>
    <w:rsid w:val="00C95ACB"/>
    <w:rsid w:val="00C95AF9"/>
    <w:rsid w:val="00C96C24"/>
    <w:rsid w:val="00C96DAA"/>
    <w:rsid w:val="00C971CD"/>
    <w:rsid w:val="00C974D2"/>
    <w:rsid w:val="00C97AF2"/>
    <w:rsid w:val="00CA0B03"/>
    <w:rsid w:val="00CA1241"/>
    <w:rsid w:val="00CA1943"/>
    <w:rsid w:val="00CA1F13"/>
    <w:rsid w:val="00CA2097"/>
    <w:rsid w:val="00CA24F2"/>
    <w:rsid w:val="00CA2EA0"/>
    <w:rsid w:val="00CA2ED6"/>
    <w:rsid w:val="00CA2F03"/>
    <w:rsid w:val="00CA32B1"/>
    <w:rsid w:val="00CA3415"/>
    <w:rsid w:val="00CA3B6B"/>
    <w:rsid w:val="00CA3D5B"/>
    <w:rsid w:val="00CA4288"/>
    <w:rsid w:val="00CA44B5"/>
    <w:rsid w:val="00CA49A1"/>
    <w:rsid w:val="00CA54B7"/>
    <w:rsid w:val="00CA5689"/>
    <w:rsid w:val="00CA611B"/>
    <w:rsid w:val="00CA6127"/>
    <w:rsid w:val="00CA7347"/>
    <w:rsid w:val="00CA7EF3"/>
    <w:rsid w:val="00CA7FA7"/>
    <w:rsid w:val="00CB00FC"/>
    <w:rsid w:val="00CB036E"/>
    <w:rsid w:val="00CB03E1"/>
    <w:rsid w:val="00CB0BC2"/>
    <w:rsid w:val="00CB16E7"/>
    <w:rsid w:val="00CB1D67"/>
    <w:rsid w:val="00CB21DA"/>
    <w:rsid w:val="00CB23F8"/>
    <w:rsid w:val="00CB2553"/>
    <w:rsid w:val="00CB27A8"/>
    <w:rsid w:val="00CB31CB"/>
    <w:rsid w:val="00CB3F97"/>
    <w:rsid w:val="00CB458F"/>
    <w:rsid w:val="00CB4C7D"/>
    <w:rsid w:val="00CB5247"/>
    <w:rsid w:val="00CB6016"/>
    <w:rsid w:val="00CB6392"/>
    <w:rsid w:val="00CB63C9"/>
    <w:rsid w:val="00CB664B"/>
    <w:rsid w:val="00CB69CB"/>
    <w:rsid w:val="00CB7292"/>
    <w:rsid w:val="00CB7F9D"/>
    <w:rsid w:val="00CB7FAD"/>
    <w:rsid w:val="00CC0586"/>
    <w:rsid w:val="00CC065E"/>
    <w:rsid w:val="00CC0C1D"/>
    <w:rsid w:val="00CC14B0"/>
    <w:rsid w:val="00CC2E33"/>
    <w:rsid w:val="00CC31C6"/>
    <w:rsid w:val="00CC477F"/>
    <w:rsid w:val="00CC48B2"/>
    <w:rsid w:val="00CC4913"/>
    <w:rsid w:val="00CC4D7F"/>
    <w:rsid w:val="00CC4DF5"/>
    <w:rsid w:val="00CC4FC3"/>
    <w:rsid w:val="00CC5109"/>
    <w:rsid w:val="00CC512E"/>
    <w:rsid w:val="00CC582C"/>
    <w:rsid w:val="00CC5ADB"/>
    <w:rsid w:val="00CC5BDC"/>
    <w:rsid w:val="00CC5FFC"/>
    <w:rsid w:val="00CC677D"/>
    <w:rsid w:val="00CC779D"/>
    <w:rsid w:val="00CC7C14"/>
    <w:rsid w:val="00CD043D"/>
    <w:rsid w:val="00CD1314"/>
    <w:rsid w:val="00CD13ED"/>
    <w:rsid w:val="00CD18C5"/>
    <w:rsid w:val="00CD2148"/>
    <w:rsid w:val="00CD245B"/>
    <w:rsid w:val="00CD268E"/>
    <w:rsid w:val="00CD2723"/>
    <w:rsid w:val="00CD3089"/>
    <w:rsid w:val="00CD3E6E"/>
    <w:rsid w:val="00CD4D5C"/>
    <w:rsid w:val="00CD4E71"/>
    <w:rsid w:val="00CD536E"/>
    <w:rsid w:val="00CD56F0"/>
    <w:rsid w:val="00CD5936"/>
    <w:rsid w:val="00CD5AFD"/>
    <w:rsid w:val="00CD6067"/>
    <w:rsid w:val="00CD739E"/>
    <w:rsid w:val="00CD73D1"/>
    <w:rsid w:val="00CE0166"/>
    <w:rsid w:val="00CE0836"/>
    <w:rsid w:val="00CE08B4"/>
    <w:rsid w:val="00CE0A25"/>
    <w:rsid w:val="00CE0C2A"/>
    <w:rsid w:val="00CE0FC0"/>
    <w:rsid w:val="00CE16E0"/>
    <w:rsid w:val="00CE17C7"/>
    <w:rsid w:val="00CE1CA8"/>
    <w:rsid w:val="00CE2044"/>
    <w:rsid w:val="00CE2FCA"/>
    <w:rsid w:val="00CE3476"/>
    <w:rsid w:val="00CE3C3D"/>
    <w:rsid w:val="00CE3F09"/>
    <w:rsid w:val="00CE5172"/>
    <w:rsid w:val="00CE5FE3"/>
    <w:rsid w:val="00CE65E7"/>
    <w:rsid w:val="00CE6AC5"/>
    <w:rsid w:val="00CE73F7"/>
    <w:rsid w:val="00CE78F5"/>
    <w:rsid w:val="00CF05C9"/>
    <w:rsid w:val="00CF15F2"/>
    <w:rsid w:val="00CF28C7"/>
    <w:rsid w:val="00CF2BC5"/>
    <w:rsid w:val="00CF31D9"/>
    <w:rsid w:val="00CF3C76"/>
    <w:rsid w:val="00CF4304"/>
    <w:rsid w:val="00CF458B"/>
    <w:rsid w:val="00CF4919"/>
    <w:rsid w:val="00CF4970"/>
    <w:rsid w:val="00CF4A0A"/>
    <w:rsid w:val="00CF4B39"/>
    <w:rsid w:val="00CF4CE3"/>
    <w:rsid w:val="00CF5665"/>
    <w:rsid w:val="00CF6FDA"/>
    <w:rsid w:val="00CF7002"/>
    <w:rsid w:val="00D0011E"/>
    <w:rsid w:val="00D00180"/>
    <w:rsid w:val="00D00C93"/>
    <w:rsid w:val="00D00CB4"/>
    <w:rsid w:val="00D01D0E"/>
    <w:rsid w:val="00D0238A"/>
    <w:rsid w:val="00D02AF8"/>
    <w:rsid w:val="00D02D25"/>
    <w:rsid w:val="00D033ED"/>
    <w:rsid w:val="00D03B07"/>
    <w:rsid w:val="00D0466B"/>
    <w:rsid w:val="00D04BF8"/>
    <w:rsid w:val="00D055B9"/>
    <w:rsid w:val="00D05BCD"/>
    <w:rsid w:val="00D06265"/>
    <w:rsid w:val="00D062AE"/>
    <w:rsid w:val="00D06E95"/>
    <w:rsid w:val="00D072BA"/>
    <w:rsid w:val="00D073D8"/>
    <w:rsid w:val="00D07A8A"/>
    <w:rsid w:val="00D07AEC"/>
    <w:rsid w:val="00D10C3A"/>
    <w:rsid w:val="00D10ED9"/>
    <w:rsid w:val="00D1166F"/>
    <w:rsid w:val="00D12137"/>
    <w:rsid w:val="00D129EA"/>
    <w:rsid w:val="00D12E1A"/>
    <w:rsid w:val="00D13420"/>
    <w:rsid w:val="00D1345F"/>
    <w:rsid w:val="00D13523"/>
    <w:rsid w:val="00D13C1D"/>
    <w:rsid w:val="00D13C91"/>
    <w:rsid w:val="00D13CCF"/>
    <w:rsid w:val="00D149D8"/>
    <w:rsid w:val="00D14A32"/>
    <w:rsid w:val="00D14B39"/>
    <w:rsid w:val="00D1529B"/>
    <w:rsid w:val="00D15AD8"/>
    <w:rsid w:val="00D16029"/>
    <w:rsid w:val="00D1677B"/>
    <w:rsid w:val="00D1692B"/>
    <w:rsid w:val="00D16CD1"/>
    <w:rsid w:val="00D175FE"/>
    <w:rsid w:val="00D21177"/>
    <w:rsid w:val="00D214C2"/>
    <w:rsid w:val="00D216F7"/>
    <w:rsid w:val="00D21884"/>
    <w:rsid w:val="00D21AB0"/>
    <w:rsid w:val="00D21E64"/>
    <w:rsid w:val="00D220B7"/>
    <w:rsid w:val="00D22DCE"/>
    <w:rsid w:val="00D22DE4"/>
    <w:rsid w:val="00D232EC"/>
    <w:rsid w:val="00D23333"/>
    <w:rsid w:val="00D23763"/>
    <w:rsid w:val="00D24353"/>
    <w:rsid w:val="00D245BF"/>
    <w:rsid w:val="00D24B79"/>
    <w:rsid w:val="00D25473"/>
    <w:rsid w:val="00D25B4E"/>
    <w:rsid w:val="00D27BAB"/>
    <w:rsid w:val="00D301ED"/>
    <w:rsid w:val="00D30A01"/>
    <w:rsid w:val="00D30E1A"/>
    <w:rsid w:val="00D3130B"/>
    <w:rsid w:val="00D3170B"/>
    <w:rsid w:val="00D31819"/>
    <w:rsid w:val="00D318E6"/>
    <w:rsid w:val="00D31B51"/>
    <w:rsid w:val="00D31D79"/>
    <w:rsid w:val="00D32F01"/>
    <w:rsid w:val="00D33110"/>
    <w:rsid w:val="00D332A0"/>
    <w:rsid w:val="00D332DB"/>
    <w:rsid w:val="00D33E52"/>
    <w:rsid w:val="00D3463F"/>
    <w:rsid w:val="00D348BD"/>
    <w:rsid w:val="00D35067"/>
    <w:rsid w:val="00D35999"/>
    <w:rsid w:val="00D360A3"/>
    <w:rsid w:val="00D3612A"/>
    <w:rsid w:val="00D36AD0"/>
    <w:rsid w:val="00D36E74"/>
    <w:rsid w:val="00D37928"/>
    <w:rsid w:val="00D40281"/>
    <w:rsid w:val="00D4087B"/>
    <w:rsid w:val="00D40EB9"/>
    <w:rsid w:val="00D41B86"/>
    <w:rsid w:val="00D4209C"/>
    <w:rsid w:val="00D42823"/>
    <w:rsid w:val="00D430CC"/>
    <w:rsid w:val="00D4315C"/>
    <w:rsid w:val="00D45023"/>
    <w:rsid w:val="00D45067"/>
    <w:rsid w:val="00D4517E"/>
    <w:rsid w:val="00D45613"/>
    <w:rsid w:val="00D4584C"/>
    <w:rsid w:val="00D46363"/>
    <w:rsid w:val="00D46647"/>
    <w:rsid w:val="00D5060A"/>
    <w:rsid w:val="00D50C34"/>
    <w:rsid w:val="00D521C0"/>
    <w:rsid w:val="00D5387D"/>
    <w:rsid w:val="00D53985"/>
    <w:rsid w:val="00D53F89"/>
    <w:rsid w:val="00D53FE5"/>
    <w:rsid w:val="00D547A0"/>
    <w:rsid w:val="00D5496B"/>
    <w:rsid w:val="00D55787"/>
    <w:rsid w:val="00D55DFF"/>
    <w:rsid w:val="00D57160"/>
    <w:rsid w:val="00D57ED1"/>
    <w:rsid w:val="00D57FBE"/>
    <w:rsid w:val="00D6029F"/>
    <w:rsid w:val="00D60692"/>
    <w:rsid w:val="00D607C2"/>
    <w:rsid w:val="00D60F9E"/>
    <w:rsid w:val="00D6131C"/>
    <w:rsid w:val="00D61D2E"/>
    <w:rsid w:val="00D624A5"/>
    <w:rsid w:val="00D629F8"/>
    <w:rsid w:val="00D63553"/>
    <w:rsid w:val="00D63838"/>
    <w:rsid w:val="00D63BA2"/>
    <w:rsid w:val="00D63E63"/>
    <w:rsid w:val="00D64A5A"/>
    <w:rsid w:val="00D64AFF"/>
    <w:rsid w:val="00D64C38"/>
    <w:rsid w:val="00D64F31"/>
    <w:rsid w:val="00D663DE"/>
    <w:rsid w:val="00D665CE"/>
    <w:rsid w:val="00D66A37"/>
    <w:rsid w:val="00D66DAD"/>
    <w:rsid w:val="00D67292"/>
    <w:rsid w:val="00D70493"/>
    <w:rsid w:val="00D7088C"/>
    <w:rsid w:val="00D70A35"/>
    <w:rsid w:val="00D71010"/>
    <w:rsid w:val="00D7137C"/>
    <w:rsid w:val="00D719EB"/>
    <w:rsid w:val="00D71A28"/>
    <w:rsid w:val="00D71F5C"/>
    <w:rsid w:val="00D7231F"/>
    <w:rsid w:val="00D74523"/>
    <w:rsid w:val="00D74F61"/>
    <w:rsid w:val="00D7501D"/>
    <w:rsid w:val="00D75B31"/>
    <w:rsid w:val="00D768F0"/>
    <w:rsid w:val="00D771AA"/>
    <w:rsid w:val="00D7748F"/>
    <w:rsid w:val="00D7778B"/>
    <w:rsid w:val="00D778BD"/>
    <w:rsid w:val="00D77916"/>
    <w:rsid w:val="00D77967"/>
    <w:rsid w:val="00D77B92"/>
    <w:rsid w:val="00D809AF"/>
    <w:rsid w:val="00D80E2C"/>
    <w:rsid w:val="00D81249"/>
    <w:rsid w:val="00D8152A"/>
    <w:rsid w:val="00D8168F"/>
    <w:rsid w:val="00D81704"/>
    <w:rsid w:val="00D81D25"/>
    <w:rsid w:val="00D82841"/>
    <w:rsid w:val="00D82C37"/>
    <w:rsid w:val="00D830FD"/>
    <w:rsid w:val="00D8316D"/>
    <w:rsid w:val="00D832F9"/>
    <w:rsid w:val="00D83B1B"/>
    <w:rsid w:val="00D84845"/>
    <w:rsid w:val="00D84AC0"/>
    <w:rsid w:val="00D84CD1"/>
    <w:rsid w:val="00D850D1"/>
    <w:rsid w:val="00D861EB"/>
    <w:rsid w:val="00D875C6"/>
    <w:rsid w:val="00D90018"/>
    <w:rsid w:val="00D9069A"/>
    <w:rsid w:val="00D91F7D"/>
    <w:rsid w:val="00D92598"/>
    <w:rsid w:val="00D92C17"/>
    <w:rsid w:val="00D92C6F"/>
    <w:rsid w:val="00D92FD6"/>
    <w:rsid w:val="00D93231"/>
    <w:rsid w:val="00D94641"/>
    <w:rsid w:val="00D94987"/>
    <w:rsid w:val="00D94A4F"/>
    <w:rsid w:val="00D96196"/>
    <w:rsid w:val="00D96298"/>
    <w:rsid w:val="00D96C69"/>
    <w:rsid w:val="00D96D70"/>
    <w:rsid w:val="00D96E11"/>
    <w:rsid w:val="00D97208"/>
    <w:rsid w:val="00D9754E"/>
    <w:rsid w:val="00D97732"/>
    <w:rsid w:val="00D97E7C"/>
    <w:rsid w:val="00DA000C"/>
    <w:rsid w:val="00DA0308"/>
    <w:rsid w:val="00DA07F9"/>
    <w:rsid w:val="00DA126A"/>
    <w:rsid w:val="00DA1730"/>
    <w:rsid w:val="00DA1A0D"/>
    <w:rsid w:val="00DA2B01"/>
    <w:rsid w:val="00DA2EFC"/>
    <w:rsid w:val="00DA3DFA"/>
    <w:rsid w:val="00DA3E66"/>
    <w:rsid w:val="00DA4032"/>
    <w:rsid w:val="00DA4960"/>
    <w:rsid w:val="00DA4997"/>
    <w:rsid w:val="00DA698A"/>
    <w:rsid w:val="00DA6F0C"/>
    <w:rsid w:val="00DA6F4B"/>
    <w:rsid w:val="00DB0293"/>
    <w:rsid w:val="00DB0724"/>
    <w:rsid w:val="00DB0A08"/>
    <w:rsid w:val="00DB0CDA"/>
    <w:rsid w:val="00DB0D1A"/>
    <w:rsid w:val="00DB11C8"/>
    <w:rsid w:val="00DB13AD"/>
    <w:rsid w:val="00DB143F"/>
    <w:rsid w:val="00DB18AA"/>
    <w:rsid w:val="00DB1969"/>
    <w:rsid w:val="00DB1AFE"/>
    <w:rsid w:val="00DB1C34"/>
    <w:rsid w:val="00DB2288"/>
    <w:rsid w:val="00DB2AE1"/>
    <w:rsid w:val="00DB3555"/>
    <w:rsid w:val="00DB3785"/>
    <w:rsid w:val="00DB3939"/>
    <w:rsid w:val="00DB3C59"/>
    <w:rsid w:val="00DB3CAC"/>
    <w:rsid w:val="00DB3DD6"/>
    <w:rsid w:val="00DB3EFC"/>
    <w:rsid w:val="00DB3F70"/>
    <w:rsid w:val="00DB4303"/>
    <w:rsid w:val="00DB43F8"/>
    <w:rsid w:val="00DB4645"/>
    <w:rsid w:val="00DB4A4E"/>
    <w:rsid w:val="00DB4E02"/>
    <w:rsid w:val="00DB5802"/>
    <w:rsid w:val="00DB5C18"/>
    <w:rsid w:val="00DB5F27"/>
    <w:rsid w:val="00DB7BD1"/>
    <w:rsid w:val="00DC0C79"/>
    <w:rsid w:val="00DC0CE8"/>
    <w:rsid w:val="00DC0D4C"/>
    <w:rsid w:val="00DC1BB0"/>
    <w:rsid w:val="00DC2CA4"/>
    <w:rsid w:val="00DC3D3C"/>
    <w:rsid w:val="00DC419C"/>
    <w:rsid w:val="00DC424D"/>
    <w:rsid w:val="00DC43C3"/>
    <w:rsid w:val="00DC4573"/>
    <w:rsid w:val="00DC46B7"/>
    <w:rsid w:val="00DC4C5C"/>
    <w:rsid w:val="00DC4E5B"/>
    <w:rsid w:val="00DC4EFA"/>
    <w:rsid w:val="00DC5422"/>
    <w:rsid w:val="00DC5A7C"/>
    <w:rsid w:val="00DC65C4"/>
    <w:rsid w:val="00DC6786"/>
    <w:rsid w:val="00DC6914"/>
    <w:rsid w:val="00DC6AC1"/>
    <w:rsid w:val="00DC7377"/>
    <w:rsid w:val="00DC7996"/>
    <w:rsid w:val="00DD0801"/>
    <w:rsid w:val="00DD148B"/>
    <w:rsid w:val="00DD17E7"/>
    <w:rsid w:val="00DD1C71"/>
    <w:rsid w:val="00DD1F63"/>
    <w:rsid w:val="00DD2125"/>
    <w:rsid w:val="00DD21A3"/>
    <w:rsid w:val="00DD2B20"/>
    <w:rsid w:val="00DD39FF"/>
    <w:rsid w:val="00DD4A94"/>
    <w:rsid w:val="00DD4D93"/>
    <w:rsid w:val="00DD554B"/>
    <w:rsid w:val="00DD57C7"/>
    <w:rsid w:val="00DD5C26"/>
    <w:rsid w:val="00DD63D0"/>
    <w:rsid w:val="00DD6ACA"/>
    <w:rsid w:val="00DD6E86"/>
    <w:rsid w:val="00DD7388"/>
    <w:rsid w:val="00DD76A3"/>
    <w:rsid w:val="00DE0033"/>
    <w:rsid w:val="00DE1478"/>
    <w:rsid w:val="00DE1ADE"/>
    <w:rsid w:val="00DE1FEE"/>
    <w:rsid w:val="00DE23C6"/>
    <w:rsid w:val="00DE2946"/>
    <w:rsid w:val="00DE29C0"/>
    <w:rsid w:val="00DE372D"/>
    <w:rsid w:val="00DE3B60"/>
    <w:rsid w:val="00DE4114"/>
    <w:rsid w:val="00DE57D4"/>
    <w:rsid w:val="00DE580D"/>
    <w:rsid w:val="00DE5CE9"/>
    <w:rsid w:val="00DE62B5"/>
    <w:rsid w:val="00DE6429"/>
    <w:rsid w:val="00DE646F"/>
    <w:rsid w:val="00DE7732"/>
    <w:rsid w:val="00DF04F0"/>
    <w:rsid w:val="00DF1287"/>
    <w:rsid w:val="00DF14AA"/>
    <w:rsid w:val="00DF1609"/>
    <w:rsid w:val="00DF36F3"/>
    <w:rsid w:val="00DF3F1B"/>
    <w:rsid w:val="00DF4366"/>
    <w:rsid w:val="00DF5C12"/>
    <w:rsid w:val="00DF5C9C"/>
    <w:rsid w:val="00DF5F4F"/>
    <w:rsid w:val="00DF616E"/>
    <w:rsid w:val="00DF7F63"/>
    <w:rsid w:val="00E00D19"/>
    <w:rsid w:val="00E00FC6"/>
    <w:rsid w:val="00E02628"/>
    <w:rsid w:val="00E02BB8"/>
    <w:rsid w:val="00E03201"/>
    <w:rsid w:val="00E03AB7"/>
    <w:rsid w:val="00E05056"/>
    <w:rsid w:val="00E0505D"/>
    <w:rsid w:val="00E0520B"/>
    <w:rsid w:val="00E0524B"/>
    <w:rsid w:val="00E05756"/>
    <w:rsid w:val="00E05E98"/>
    <w:rsid w:val="00E060CD"/>
    <w:rsid w:val="00E06144"/>
    <w:rsid w:val="00E066B7"/>
    <w:rsid w:val="00E068E6"/>
    <w:rsid w:val="00E069E0"/>
    <w:rsid w:val="00E0766C"/>
    <w:rsid w:val="00E077E1"/>
    <w:rsid w:val="00E07D7B"/>
    <w:rsid w:val="00E102F3"/>
    <w:rsid w:val="00E106F3"/>
    <w:rsid w:val="00E11371"/>
    <w:rsid w:val="00E11735"/>
    <w:rsid w:val="00E11CCA"/>
    <w:rsid w:val="00E11F8F"/>
    <w:rsid w:val="00E1268D"/>
    <w:rsid w:val="00E12720"/>
    <w:rsid w:val="00E127D3"/>
    <w:rsid w:val="00E12A74"/>
    <w:rsid w:val="00E12B53"/>
    <w:rsid w:val="00E1395E"/>
    <w:rsid w:val="00E139EA"/>
    <w:rsid w:val="00E13D1D"/>
    <w:rsid w:val="00E14071"/>
    <w:rsid w:val="00E14E25"/>
    <w:rsid w:val="00E15233"/>
    <w:rsid w:val="00E169A1"/>
    <w:rsid w:val="00E16A7F"/>
    <w:rsid w:val="00E16CC8"/>
    <w:rsid w:val="00E17551"/>
    <w:rsid w:val="00E179CF"/>
    <w:rsid w:val="00E17E1C"/>
    <w:rsid w:val="00E17F05"/>
    <w:rsid w:val="00E20F71"/>
    <w:rsid w:val="00E219BD"/>
    <w:rsid w:val="00E220E3"/>
    <w:rsid w:val="00E2258B"/>
    <w:rsid w:val="00E233B7"/>
    <w:rsid w:val="00E23ED6"/>
    <w:rsid w:val="00E24147"/>
    <w:rsid w:val="00E24506"/>
    <w:rsid w:val="00E2490B"/>
    <w:rsid w:val="00E24EC5"/>
    <w:rsid w:val="00E2624F"/>
    <w:rsid w:val="00E26638"/>
    <w:rsid w:val="00E273F5"/>
    <w:rsid w:val="00E27F66"/>
    <w:rsid w:val="00E3046D"/>
    <w:rsid w:val="00E30716"/>
    <w:rsid w:val="00E30D81"/>
    <w:rsid w:val="00E30DCE"/>
    <w:rsid w:val="00E32052"/>
    <w:rsid w:val="00E3207A"/>
    <w:rsid w:val="00E326D4"/>
    <w:rsid w:val="00E32E8D"/>
    <w:rsid w:val="00E32FA5"/>
    <w:rsid w:val="00E331EE"/>
    <w:rsid w:val="00E33D06"/>
    <w:rsid w:val="00E33D10"/>
    <w:rsid w:val="00E34799"/>
    <w:rsid w:val="00E3550A"/>
    <w:rsid w:val="00E35802"/>
    <w:rsid w:val="00E35CCC"/>
    <w:rsid w:val="00E3659B"/>
    <w:rsid w:val="00E379BC"/>
    <w:rsid w:val="00E4106C"/>
    <w:rsid w:val="00E415C5"/>
    <w:rsid w:val="00E4165A"/>
    <w:rsid w:val="00E417CF"/>
    <w:rsid w:val="00E424E0"/>
    <w:rsid w:val="00E42787"/>
    <w:rsid w:val="00E43258"/>
    <w:rsid w:val="00E434D7"/>
    <w:rsid w:val="00E4353F"/>
    <w:rsid w:val="00E43776"/>
    <w:rsid w:val="00E4427F"/>
    <w:rsid w:val="00E44A5A"/>
    <w:rsid w:val="00E455EB"/>
    <w:rsid w:val="00E4580B"/>
    <w:rsid w:val="00E45C9B"/>
    <w:rsid w:val="00E45E85"/>
    <w:rsid w:val="00E46136"/>
    <w:rsid w:val="00E463F1"/>
    <w:rsid w:val="00E4654D"/>
    <w:rsid w:val="00E46EBD"/>
    <w:rsid w:val="00E4777A"/>
    <w:rsid w:val="00E47A91"/>
    <w:rsid w:val="00E47ACA"/>
    <w:rsid w:val="00E47B1D"/>
    <w:rsid w:val="00E502D7"/>
    <w:rsid w:val="00E503EC"/>
    <w:rsid w:val="00E50D19"/>
    <w:rsid w:val="00E50EE7"/>
    <w:rsid w:val="00E51703"/>
    <w:rsid w:val="00E51A19"/>
    <w:rsid w:val="00E52135"/>
    <w:rsid w:val="00E527E6"/>
    <w:rsid w:val="00E52A81"/>
    <w:rsid w:val="00E531C4"/>
    <w:rsid w:val="00E536D1"/>
    <w:rsid w:val="00E54F55"/>
    <w:rsid w:val="00E55887"/>
    <w:rsid w:val="00E55AC5"/>
    <w:rsid w:val="00E55C70"/>
    <w:rsid w:val="00E56B17"/>
    <w:rsid w:val="00E57734"/>
    <w:rsid w:val="00E57A67"/>
    <w:rsid w:val="00E6011E"/>
    <w:rsid w:val="00E61B91"/>
    <w:rsid w:val="00E61D78"/>
    <w:rsid w:val="00E6279F"/>
    <w:rsid w:val="00E63262"/>
    <w:rsid w:val="00E634A8"/>
    <w:rsid w:val="00E63878"/>
    <w:rsid w:val="00E63C3B"/>
    <w:rsid w:val="00E64026"/>
    <w:rsid w:val="00E65C8B"/>
    <w:rsid w:val="00E66C77"/>
    <w:rsid w:val="00E66EC8"/>
    <w:rsid w:val="00E6735E"/>
    <w:rsid w:val="00E70F04"/>
    <w:rsid w:val="00E71201"/>
    <w:rsid w:val="00E71ACA"/>
    <w:rsid w:val="00E72358"/>
    <w:rsid w:val="00E74348"/>
    <w:rsid w:val="00E74421"/>
    <w:rsid w:val="00E75802"/>
    <w:rsid w:val="00E75EAD"/>
    <w:rsid w:val="00E762C0"/>
    <w:rsid w:val="00E768B5"/>
    <w:rsid w:val="00E77172"/>
    <w:rsid w:val="00E77A31"/>
    <w:rsid w:val="00E802B9"/>
    <w:rsid w:val="00E80405"/>
    <w:rsid w:val="00E80F66"/>
    <w:rsid w:val="00E817E1"/>
    <w:rsid w:val="00E81C02"/>
    <w:rsid w:val="00E82038"/>
    <w:rsid w:val="00E820C5"/>
    <w:rsid w:val="00E8286F"/>
    <w:rsid w:val="00E8386B"/>
    <w:rsid w:val="00E84E43"/>
    <w:rsid w:val="00E8543D"/>
    <w:rsid w:val="00E86A3F"/>
    <w:rsid w:val="00E86E8E"/>
    <w:rsid w:val="00E87281"/>
    <w:rsid w:val="00E874B3"/>
    <w:rsid w:val="00E87904"/>
    <w:rsid w:val="00E901B4"/>
    <w:rsid w:val="00E90D91"/>
    <w:rsid w:val="00E911B5"/>
    <w:rsid w:val="00E916B0"/>
    <w:rsid w:val="00E91C37"/>
    <w:rsid w:val="00E91F3D"/>
    <w:rsid w:val="00E92730"/>
    <w:rsid w:val="00E92764"/>
    <w:rsid w:val="00E92C2B"/>
    <w:rsid w:val="00E934D3"/>
    <w:rsid w:val="00E9439B"/>
    <w:rsid w:val="00E9479A"/>
    <w:rsid w:val="00E94AE4"/>
    <w:rsid w:val="00E9543D"/>
    <w:rsid w:val="00E95FDB"/>
    <w:rsid w:val="00E96284"/>
    <w:rsid w:val="00E97523"/>
    <w:rsid w:val="00E9776C"/>
    <w:rsid w:val="00E9781D"/>
    <w:rsid w:val="00E97C49"/>
    <w:rsid w:val="00E97EF9"/>
    <w:rsid w:val="00EA07AA"/>
    <w:rsid w:val="00EA0B86"/>
    <w:rsid w:val="00EA0E11"/>
    <w:rsid w:val="00EA0F6F"/>
    <w:rsid w:val="00EA1139"/>
    <w:rsid w:val="00EA1E03"/>
    <w:rsid w:val="00EA2BAC"/>
    <w:rsid w:val="00EA2F31"/>
    <w:rsid w:val="00EA2F37"/>
    <w:rsid w:val="00EA36D5"/>
    <w:rsid w:val="00EA5375"/>
    <w:rsid w:val="00EA5462"/>
    <w:rsid w:val="00EA5816"/>
    <w:rsid w:val="00EA582F"/>
    <w:rsid w:val="00EA5BBF"/>
    <w:rsid w:val="00EA6AEA"/>
    <w:rsid w:val="00EA6C33"/>
    <w:rsid w:val="00EA72D5"/>
    <w:rsid w:val="00EA7F7F"/>
    <w:rsid w:val="00EB0C54"/>
    <w:rsid w:val="00EB1573"/>
    <w:rsid w:val="00EB1F02"/>
    <w:rsid w:val="00EB2A0A"/>
    <w:rsid w:val="00EB2C11"/>
    <w:rsid w:val="00EB37C8"/>
    <w:rsid w:val="00EB3E3C"/>
    <w:rsid w:val="00EB4785"/>
    <w:rsid w:val="00EB4FF7"/>
    <w:rsid w:val="00EB5442"/>
    <w:rsid w:val="00EB59F2"/>
    <w:rsid w:val="00EB7A27"/>
    <w:rsid w:val="00EB7B81"/>
    <w:rsid w:val="00EB7D6A"/>
    <w:rsid w:val="00EB7DC3"/>
    <w:rsid w:val="00EC069E"/>
    <w:rsid w:val="00EC0921"/>
    <w:rsid w:val="00EC17AB"/>
    <w:rsid w:val="00EC187E"/>
    <w:rsid w:val="00EC2074"/>
    <w:rsid w:val="00EC2405"/>
    <w:rsid w:val="00EC2758"/>
    <w:rsid w:val="00EC2E85"/>
    <w:rsid w:val="00EC2F2E"/>
    <w:rsid w:val="00EC3275"/>
    <w:rsid w:val="00EC3CD9"/>
    <w:rsid w:val="00EC3D0E"/>
    <w:rsid w:val="00EC3DC4"/>
    <w:rsid w:val="00EC3F29"/>
    <w:rsid w:val="00EC41EA"/>
    <w:rsid w:val="00EC437F"/>
    <w:rsid w:val="00EC4596"/>
    <w:rsid w:val="00EC45E9"/>
    <w:rsid w:val="00EC4746"/>
    <w:rsid w:val="00EC4807"/>
    <w:rsid w:val="00EC4CD2"/>
    <w:rsid w:val="00EC53AC"/>
    <w:rsid w:val="00EC5517"/>
    <w:rsid w:val="00EC57A0"/>
    <w:rsid w:val="00EC5C34"/>
    <w:rsid w:val="00EC65D9"/>
    <w:rsid w:val="00EC6C97"/>
    <w:rsid w:val="00EC71AA"/>
    <w:rsid w:val="00ED03B6"/>
    <w:rsid w:val="00ED05CA"/>
    <w:rsid w:val="00ED12C3"/>
    <w:rsid w:val="00ED140F"/>
    <w:rsid w:val="00ED232D"/>
    <w:rsid w:val="00ED2462"/>
    <w:rsid w:val="00ED253B"/>
    <w:rsid w:val="00ED298E"/>
    <w:rsid w:val="00ED31FD"/>
    <w:rsid w:val="00ED38E4"/>
    <w:rsid w:val="00ED446D"/>
    <w:rsid w:val="00ED4B51"/>
    <w:rsid w:val="00ED500C"/>
    <w:rsid w:val="00ED59BE"/>
    <w:rsid w:val="00ED5E2E"/>
    <w:rsid w:val="00ED5EA9"/>
    <w:rsid w:val="00ED6FC2"/>
    <w:rsid w:val="00ED7900"/>
    <w:rsid w:val="00EE01BA"/>
    <w:rsid w:val="00EE060F"/>
    <w:rsid w:val="00EE089C"/>
    <w:rsid w:val="00EE0A13"/>
    <w:rsid w:val="00EE0BC8"/>
    <w:rsid w:val="00EE170A"/>
    <w:rsid w:val="00EE1744"/>
    <w:rsid w:val="00EE1863"/>
    <w:rsid w:val="00EE1E6D"/>
    <w:rsid w:val="00EE2661"/>
    <w:rsid w:val="00EE368D"/>
    <w:rsid w:val="00EE372D"/>
    <w:rsid w:val="00EE3C44"/>
    <w:rsid w:val="00EE3C9C"/>
    <w:rsid w:val="00EE4643"/>
    <w:rsid w:val="00EE4765"/>
    <w:rsid w:val="00EE4FBC"/>
    <w:rsid w:val="00EE590F"/>
    <w:rsid w:val="00EE6E24"/>
    <w:rsid w:val="00EE7099"/>
    <w:rsid w:val="00EE7302"/>
    <w:rsid w:val="00EE7A09"/>
    <w:rsid w:val="00EF04C6"/>
    <w:rsid w:val="00EF2278"/>
    <w:rsid w:val="00EF29BC"/>
    <w:rsid w:val="00EF2F8F"/>
    <w:rsid w:val="00EF478D"/>
    <w:rsid w:val="00EF4BE1"/>
    <w:rsid w:val="00EF557F"/>
    <w:rsid w:val="00EF59A5"/>
    <w:rsid w:val="00EF60ED"/>
    <w:rsid w:val="00EF6462"/>
    <w:rsid w:val="00EF6800"/>
    <w:rsid w:val="00EF7985"/>
    <w:rsid w:val="00EF79BA"/>
    <w:rsid w:val="00EF7E42"/>
    <w:rsid w:val="00F00430"/>
    <w:rsid w:val="00F007D4"/>
    <w:rsid w:val="00F00924"/>
    <w:rsid w:val="00F00C5A"/>
    <w:rsid w:val="00F01876"/>
    <w:rsid w:val="00F0202E"/>
    <w:rsid w:val="00F026F8"/>
    <w:rsid w:val="00F032A8"/>
    <w:rsid w:val="00F03707"/>
    <w:rsid w:val="00F0408D"/>
    <w:rsid w:val="00F04188"/>
    <w:rsid w:val="00F04364"/>
    <w:rsid w:val="00F06719"/>
    <w:rsid w:val="00F06DEB"/>
    <w:rsid w:val="00F06E0E"/>
    <w:rsid w:val="00F07649"/>
    <w:rsid w:val="00F07BE9"/>
    <w:rsid w:val="00F07D70"/>
    <w:rsid w:val="00F101BD"/>
    <w:rsid w:val="00F103E6"/>
    <w:rsid w:val="00F10998"/>
    <w:rsid w:val="00F10B53"/>
    <w:rsid w:val="00F11850"/>
    <w:rsid w:val="00F11DBF"/>
    <w:rsid w:val="00F12764"/>
    <w:rsid w:val="00F12EEB"/>
    <w:rsid w:val="00F1360B"/>
    <w:rsid w:val="00F13798"/>
    <w:rsid w:val="00F14A56"/>
    <w:rsid w:val="00F14A93"/>
    <w:rsid w:val="00F152FA"/>
    <w:rsid w:val="00F1530E"/>
    <w:rsid w:val="00F1544F"/>
    <w:rsid w:val="00F157C0"/>
    <w:rsid w:val="00F16059"/>
    <w:rsid w:val="00F1649E"/>
    <w:rsid w:val="00F16550"/>
    <w:rsid w:val="00F1677F"/>
    <w:rsid w:val="00F168F8"/>
    <w:rsid w:val="00F16BF8"/>
    <w:rsid w:val="00F1742C"/>
    <w:rsid w:val="00F177D9"/>
    <w:rsid w:val="00F17A7D"/>
    <w:rsid w:val="00F202F3"/>
    <w:rsid w:val="00F214CB"/>
    <w:rsid w:val="00F21790"/>
    <w:rsid w:val="00F22150"/>
    <w:rsid w:val="00F221E9"/>
    <w:rsid w:val="00F222D1"/>
    <w:rsid w:val="00F22AF8"/>
    <w:rsid w:val="00F22E8C"/>
    <w:rsid w:val="00F23954"/>
    <w:rsid w:val="00F2440B"/>
    <w:rsid w:val="00F251BF"/>
    <w:rsid w:val="00F25823"/>
    <w:rsid w:val="00F2660B"/>
    <w:rsid w:val="00F26996"/>
    <w:rsid w:val="00F270C2"/>
    <w:rsid w:val="00F305BC"/>
    <w:rsid w:val="00F30874"/>
    <w:rsid w:val="00F30C47"/>
    <w:rsid w:val="00F31EB8"/>
    <w:rsid w:val="00F328F5"/>
    <w:rsid w:val="00F337A2"/>
    <w:rsid w:val="00F347AF"/>
    <w:rsid w:val="00F34A80"/>
    <w:rsid w:val="00F34E09"/>
    <w:rsid w:val="00F35861"/>
    <w:rsid w:val="00F36270"/>
    <w:rsid w:val="00F36930"/>
    <w:rsid w:val="00F36DD3"/>
    <w:rsid w:val="00F371EB"/>
    <w:rsid w:val="00F373B9"/>
    <w:rsid w:val="00F401D6"/>
    <w:rsid w:val="00F40D6F"/>
    <w:rsid w:val="00F41513"/>
    <w:rsid w:val="00F4304D"/>
    <w:rsid w:val="00F43117"/>
    <w:rsid w:val="00F431F2"/>
    <w:rsid w:val="00F43507"/>
    <w:rsid w:val="00F436D1"/>
    <w:rsid w:val="00F440C3"/>
    <w:rsid w:val="00F44197"/>
    <w:rsid w:val="00F4468A"/>
    <w:rsid w:val="00F44936"/>
    <w:rsid w:val="00F44FEB"/>
    <w:rsid w:val="00F452C3"/>
    <w:rsid w:val="00F45305"/>
    <w:rsid w:val="00F45ABB"/>
    <w:rsid w:val="00F45EDF"/>
    <w:rsid w:val="00F46001"/>
    <w:rsid w:val="00F46585"/>
    <w:rsid w:val="00F46895"/>
    <w:rsid w:val="00F46A52"/>
    <w:rsid w:val="00F46AAF"/>
    <w:rsid w:val="00F47342"/>
    <w:rsid w:val="00F473AA"/>
    <w:rsid w:val="00F47E60"/>
    <w:rsid w:val="00F50275"/>
    <w:rsid w:val="00F503D0"/>
    <w:rsid w:val="00F50834"/>
    <w:rsid w:val="00F50E5B"/>
    <w:rsid w:val="00F5130D"/>
    <w:rsid w:val="00F51712"/>
    <w:rsid w:val="00F51A37"/>
    <w:rsid w:val="00F529C2"/>
    <w:rsid w:val="00F5306C"/>
    <w:rsid w:val="00F54276"/>
    <w:rsid w:val="00F543C2"/>
    <w:rsid w:val="00F54529"/>
    <w:rsid w:val="00F54891"/>
    <w:rsid w:val="00F55048"/>
    <w:rsid w:val="00F5567F"/>
    <w:rsid w:val="00F5569D"/>
    <w:rsid w:val="00F56685"/>
    <w:rsid w:val="00F56DAC"/>
    <w:rsid w:val="00F572A0"/>
    <w:rsid w:val="00F57541"/>
    <w:rsid w:val="00F57ACE"/>
    <w:rsid w:val="00F603F1"/>
    <w:rsid w:val="00F60477"/>
    <w:rsid w:val="00F60CFC"/>
    <w:rsid w:val="00F6113A"/>
    <w:rsid w:val="00F615D3"/>
    <w:rsid w:val="00F61604"/>
    <w:rsid w:val="00F6161F"/>
    <w:rsid w:val="00F61D07"/>
    <w:rsid w:val="00F6237A"/>
    <w:rsid w:val="00F624ED"/>
    <w:rsid w:val="00F62B1A"/>
    <w:rsid w:val="00F62C5A"/>
    <w:rsid w:val="00F62E14"/>
    <w:rsid w:val="00F62E67"/>
    <w:rsid w:val="00F634E5"/>
    <w:rsid w:val="00F63815"/>
    <w:rsid w:val="00F6485A"/>
    <w:rsid w:val="00F653CD"/>
    <w:rsid w:val="00F65D66"/>
    <w:rsid w:val="00F65DCB"/>
    <w:rsid w:val="00F65E52"/>
    <w:rsid w:val="00F65F57"/>
    <w:rsid w:val="00F663FC"/>
    <w:rsid w:val="00F66CCB"/>
    <w:rsid w:val="00F67066"/>
    <w:rsid w:val="00F7062B"/>
    <w:rsid w:val="00F709F6"/>
    <w:rsid w:val="00F724A4"/>
    <w:rsid w:val="00F72DF0"/>
    <w:rsid w:val="00F73333"/>
    <w:rsid w:val="00F73C5A"/>
    <w:rsid w:val="00F741F2"/>
    <w:rsid w:val="00F74C0C"/>
    <w:rsid w:val="00F74F4E"/>
    <w:rsid w:val="00F750D3"/>
    <w:rsid w:val="00F7737D"/>
    <w:rsid w:val="00F773FE"/>
    <w:rsid w:val="00F77412"/>
    <w:rsid w:val="00F77C3A"/>
    <w:rsid w:val="00F77CE6"/>
    <w:rsid w:val="00F80494"/>
    <w:rsid w:val="00F804E8"/>
    <w:rsid w:val="00F82426"/>
    <w:rsid w:val="00F82ADB"/>
    <w:rsid w:val="00F8334A"/>
    <w:rsid w:val="00F83BF7"/>
    <w:rsid w:val="00F83C88"/>
    <w:rsid w:val="00F8435D"/>
    <w:rsid w:val="00F847D0"/>
    <w:rsid w:val="00F84976"/>
    <w:rsid w:val="00F84A16"/>
    <w:rsid w:val="00F84A56"/>
    <w:rsid w:val="00F8634A"/>
    <w:rsid w:val="00F8650E"/>
    <w:rsid w:val="00F87396"/>
    <w:rsid w:val="00F87758"/>
    <w:rsid w:val="00F87AC3"/>
    <w:rsid w:val="00F90B0A"/>
    <w:rsid w:val="00F90DC9"/>
    <w:rsid w:val="00F91445"/>
    <w:rsid w:val="00F92346"/>
    <w:rsid w:val="00F9247F"/>
    <w:rsid w:val="00F929C1"/>
    <w:rsid w:val="00F9360C"/>
    <w:rsid w:val="00F939B2"/>
    <w:rsid w:val="00F9580C"/>
    <w:rsid w:val="00F95816"/>
    <w:rsid w:val="00F962CE"/>
    <w:rsid w:val="00F96BA1"/>
    <w:rsid w:val="00F974EB"/>
    <w:rsid w:val="00F97EC9"/>
    <w:rsid w:val="00F97F1B"/>
    <w:rsid w:val="00FA0113"/>
    <w:rsid w:val="00FA01C9"/>
    <w:rsid w:val="00FA0E2A"/>
    <w:rsid w:val="00FA1CAE"/>
    <w:rsid w:val="00FA297C"/>
    <w:rsid w:val="00FA2DFC"/>
    <w:rsid w:val="00FA2FA2"/>
    <w:rsid w:val="00FA3013"/>
    <w:rsid w:val="00FA3218"/>
    <w:rsid w:val="00FA3D34"/>
    <w:rsid w:val="00FA3F78"/>
    <w:rsid w:val="00FA4715"/>
    <w:rsid w:val="00FA483E"/>
    <w:rsid w:val="00FA48AA"/>
    <w:rsid w:val="00FA4A72"/>
    <w:rsid w:val="00FA4EF0"/>
    <w:rsid w:val="00FA5968"/>
    <w:rsid w:val="00FA5993"/>
    <w:rsid w:val="00FA5EF0"/>
    <w:rsid w:val="00FA6435"/>
    <w:rsid w:val="00FA6670"/>
    <w:rsid w:val="00FA689E"/>
    <w:rsid w:val="00FA6EA2"/>
    <w:rsid w:val="00FA768E"/>
    <w:rsid w:val="00FB072F"/>
    <w:rsid w:val="00FB0D40"/>
    <w:rsid w:val="00FB12A0"/>
    <w:rsid w:val="00FB14E9"/>
    <w:rsid w:val="00FB158B"/>
    <w:rsid w:val="00FB17F8"/>
    <w:rsid w:val="00FB1906"/>
    <w:rsid w:val="00FB1B29"/>
    <w:rsid w:val="00FB1D5E"/>
    <w:rsid w:val="00FB2296"/>
    <w:rsid w:val="00FB25FD"/>
    <w:rsid w:val="00FB2ADE"/>
    <w:rsid w:val="00FB2B0B"/>
    <w:rsid w:val="00FB31A6"/>
    <w:rsid w:val="00FB3EB4"/>
    <w:rsid w:val="00FB4F09"/>
    <w:rsid w:val="00FB546C"/>
    <w:rsid w:val="00FB56B2"/>
    <w:rsid w:val="00FB6663"/>
    <w:rsid w:val="00FB6AFF"/>
    <w:rsid w:val="00FB6D88"/>
    <w:rsid w:val="00FB75AD"/>
    <w:rsid w:val="00FB76B8"/>
    <w:rsid w:val="00FB797E"/>
    <w:rsid w:val="00FC04F8"/>
    <w:rsid w:val="00FC088D"/>
    <w:rsid w:val="00FC08E4"/>
    <w:rsid w:val="00FC0C10"/>
    <w:rsid w:val="00FC1473"/>
    <w:rsid w:val="00FC1B14"/>
    <w:rsid w:val="00FC1BC0"/>
    <w:rsid w:val="00FC1FE0"/>
    <w:rsid w:val="00FC233C"/>
    <w:rsid w:val="00FC2862"/>
    <w:rsid w:val="00FC2C06"/>
    <w:rsid w:val="00FC2F0F"/>
    <w:rsid w:val="00FC3306"/>
    <w:rsid w:val="00FC35D7"/>
    <w:rsid w:val="00FC3E0C"/>
    <w:rsid w:val="00FC4985"/>
    <w:rsid w:val="00FC49CB"/>
    <w:rsid w:val="00FC4B58"/>
    <w:rsid w:val="00FC4DF9"/>
    <w:rsid w:val="00FC52F2"/>
    <w:rsid w:val="00FC5338"/>
    <w:rsid w:val="00FC5669"/>
    <w:rsid w:val="00FC5889"/>
    <w:rsid w:val="00FC58B4"/>
    <w:rsid w:val="00FC5B89"/>
    <w:rsid w:val="00FC5E1B"/>
    <w:rsid w:val="00FC5F54"/>
    <w:rsid w:val="00FC68E8"/>
    <w:rsid w:val="00FC6976"/>
    <w:rsid w:val="00FC6C0F"/>
    <w:rsid w:val="00FC6DFA"/>
    <w:rsid w:val="00FC6F3F"/>
    <w:rsid w:val="00FC7163"/>
    <w:rsid w:val="00FC719E"/>
    <w:rsid w:val="00FC73F1"/>
    <w:rsid w:val="00FC7505"/>
    <w:rsid w:val="00FD0071"/>
    <w:rsid w:val="00FD1CE3"/>
    <w:rsid w:val="00FD1D86"/>
    <w:rsid w:val="00FD1FEA"/>
    <w:rsid w:val="00FD2743"/>
    <w:rsid w:val="00FD2A19"/>
    <w:rsid w:val="00FD2A7E"/>
    <w:rsid w:val="00FD3831"/>
    <w:rsid w:val="00FD3EED"/>
    <w:rsid w:val="00FD5A95"/>
    <w:rsid w:val="00FD5AEA"/>
    <w:rsid w:val="00FD5E9E"/>
    <w:rsid w:val="00FD69FE"/>
    <w:rsid w:val="00FD6AE3"/>
    <w:rsid w:val="00FD7523"/>
    <w:rsid w:val="00FD7E00"/>
    <w:rsid w:val="00FE0199"/>
    <w:rsid w:val="00FE0F9B"/>
    <w:rsid w:val="00FE1246"/>
    <w:rsid w:val="00FE12F1"/>
    <w:rsid w:val="00FE1B23"/>
    <w:rsid w:val="00FE1DFF"/>
    <w:rsid w:val="00FE26DD"/>
    <w:rsid w:val="00FE2A70"/>
    <w:rsid w:val="00FE2D6A"/>
    <w:rsid w:val="00FE2EB3"/>
    <w:rsid w:val="00FE323C"/>
    <w:rsid w:val="00FE3E49"/>
    <w:rsid w:val="00FE494A"/>
    <w:rsid w:val="00FE4A9F"/>
    <w:rsid w:val="00FE5226"/>
    <w:rsid w:val="00FE557B"/>
    <w:rsid w:val="00FE5664"/>
    <w:rsid w:val="00FE5B4D"/>
    <w:rsid w:val="00FE5CC5"/>
    <w:rsid w:val="00FE60D9"/>
    <w:rsid w:val="00FE678E"/>
    <w:rsid w:val="00FE6A0F"/>
    <w:rsid w:val="00FE6B21"/>
    <w:rsid w:val="00FE6F81"/>
    <w:rsid w:val="00FE7486"/>
    <w:rsid w:val="00FE7812"/>
    <w:rsid w:val="00FE7835"/>
    <w:rsid w:val="00FE7C48"/>
    <w:rsid w:val="00FE7D38"/>
    <w:rsid w:val="00FF0255"/>
    <w:rsid w:val="00FF0F77"/>
    <w:rsid w:val="00FF175A"/>
    <w:rsid w:val="00FF17E9"/>
    <w:rsid w:val="00FF1FD3"/>
    <w:rsid w:val="00FF23D1"/>
    <w:rsid w:val="00FF2511"/>
    <w:rsid w:val="00FF2B4B"/>
    <w:rsid w:val="00FF2DD2"/>
    <w:rsid w:val="00FF2EA5"/>
    <w:rsid w:val="00FF3013"/>
    <w:rsid w:val="00FF395C"/>
    <w:rsid w:val="00FF4FF1"/>
    <w:rsid w:val="00FF6F49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94E5F"/>
  </w:style>
  <w:style w:type="paragraph" w:styleId="berschrift1">
    <w:name w:val="heading 1"/>
    <w:basedOn w:val="Standard"/>
    <w:next w:val="Standard"/>
    <w:link w:val="berschrift1Zchn"/>
    <w:qFormat/>
    <w:rsid w:val="00794E5F"/>
    <w:pPr>
      <w:keepNext/>
      <w:spacing w:line="240" w:lineRule="exact"/>
      <w:jc w:val="center"/>
      <w:outlineLvl w:val="0"/>
    </w:pPr>
    <w:rPr>
      <w:rFonts w:ascii="Helvetica" w:hAnsi="Helvetica"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794E5F"/>
    <w:pPr>
      <w:keepNext/>
      <w:spacing w:line="240" w:lineRule="exact"/>
      <w:outlineLvl w:val="1"/>
    </w:pPr>
    <w:rPr>
      <w:rFonts w:ascii="Helvetica" w:hAnsi="Helvetica"/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794E5F"/>
    <w:pPr>
      <w:keepNext/>
      <w:spacing w:line="240" w:lineRule="exact"/>
      <w:outlineLvl w:val="2"/>
    </w:pPr>
    <w:rPr>
      <w:rFonts w:ascii="Helvetica" w:hAnsi="Helvetica"/>
      <w:sz w:val="28"/>
    </w:rPr>
  </w:style>
  <w:style w:type="paragraph" w:styleId="berschrift4">
    <w:name w:val="heading 4"/>
    <w:basedOn w:val="Standard"/>
    <w:next w:val="Standard"/>
    <w:link w:val="berschrift4Zchn"/>
    <w:qFormat/>
    <w:rsid w:val="00794E5F"/>
    <w:pPr>
      <w:keepNext/>
      <w:spacing w:line="240" w:lineRule="exact"/>
      <w:jc w:val="center"/>
      <w:outlineLvl w:val="3"/>
    </w:pPr>
    <w:rPr>
      <w:rFonts w:ascii="Helvetica" w:hAnsi="Helvetica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94E5F"/>
    <w:rPr>
      <w:rFonts w:ascii="Helvetica" w:hAnsi="Helvetica"/>
      <w:sz w:val="24"/>
    </w:rPr>
  </w:style>
  <w:style w:type="character" w:customStyle="1" w:styleId="berschrift2Zchn">
    <w:name w:val="Überschrift 2 Zchn"/>
    <w:basedOn w:val="Absatz-Standardschriftart"/>
    <w:link w:val="berschrift2"/>
    <w:rsid w:val="00794E5F"/>
    <w:rPr>
      <w:rFonts w:ascii="Helvetica" w:hAnsi="Helvetica"/>
      <w:sz w:val="24"/>
    </w:rPr>
  </w:style>
  <w:style w:type="character" w:customStyle="1" w:styleId="berschrift3Zchn">
    <w:name w:val="Überschrift 3 Zchn"/>
    <w:basedOn w:val="Absatz-Standardschriftart"/>
    <w:link w:val="berschrift3"/>
    <w:rsid w:val="00794E5F"/>
    <w:rPr>
      <w:rFonts w:ascii="Helvetica" w:hAnsi="Helvetica"/>
      <w:sz w:val="28"/>
    </w:rPr>
  </w:style>
  <w:style w:type="character" w:customStyle="1" w:styleId="berschrift4Zchn">
    <w:name w:val="Überschrift 4 Zchn"/>
    <w:basedOn w:val="Absatz-Standardschriftart"/>
    <w:link w:val="berschrift4"/>
    <w:rsid w:val="00794E5F"/>
    <w:rPr>
      <w:rFonts w:ascii="Helvetica" w:hAnsi="Helvetica"/>
      <w:b/>
      <w:sz w:val="28"/>
    </w:rPr>
  </w:style>
  <w:style w:type="paragraph" w:styleId="Kopfzeile">
    <w:name w:val="header"/>
    <w:basedOn w:val="Standard"/>
    <w:link w:val="KopfzeileZchn"/>
    <w:uiPriority w:val="99"/>
    <w:rsid w:val="008C3C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C3CDA"/>
  </w:style>
  <w:style w:type="paragraph" w:styleId="Fuzeile">
    <w:name w:val="footer"/>
    <w:basedOn w:val="Standard"/>
    <w:link w:val="FuzeileZchn"/>
    <w:rsid w:val="008C3C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C3CDA"/>
  </w:style>
  <w:style w:type="paragraph" w:styleId="Sprechblasentext">
    <w:name w:val="Balloon Text"/>
    <w:basedOn w:val="Standard"/>
    <w:link w:val="SprechblasentextZchn"/>
    <w:rsid w:val="008C3C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C3C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94E5F"/>
  </w:style>
  <w:style w:type="paragraph" w:styleId="berschrift1">
    <w:name w:val="heading 1"/>
    <w:basedOn w:val="Standard"/>
    <w:next w:val="Standard"/>
    <w:link w:val="berschrift1Zchn"/>
    <w:qFormat/>
    <w:rsid w:val="00794E5F"/>
    <w:pPr>
      <w:keepNext/>
      <w:spacing w:line="240" w:lineRule="exact"/>
      <w:jc w:val="center"/>
      <w:outlineLvl w:val="0"/>
    </w:pPr>
    <w:rPr>
      <w:rFonts w:ascii="Helvetica" w:hAnsi="Helvetica"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794E5F"/>
    <w:pPr>
      <w:keepNext/>
      <w:spacing w:line="240" w:lineRule="exact"/>
      <w:outlineLvl w:val="1"/>
    </w:pPr>
    <w:rPr>
      <w:rFonts w:ascii="Helvetica" w:hAnsi="Helvetica"/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794E5F"/>
    <w:pPr>
      <w:keepNext/>
      <w:spacing w:line="240" w:lineRule="exact"/>
      <w:outlineLvl w:val="2"/>
    </w:pPr>
    <w:rPr>
      <w:rFonts w:ascii="Helvetica" w:hAnsi="Helvetica"/>
      <w:sz w:val="28"/>
    </w:rPr>
  </w:style>
  <w:style w:type="paragraph" w:styleId="berschrift4">
    <w:name w:val="heading 4"/>
    <w:basedOn w:val="Standard"/>
    <w:next w:val="Standard"/>
    <w:link w:val="berschrift4Zchn"/>
    <w:qFormat/>
    <w:rsid w:val="00794E5F"/>
    <w:pPr>
      <w:keepNext/>
      <w:spacing w:line="240" w:lineRule="exact"/>
      <w:jc w:val="center"/>
      <w:outlineLvl w:val="3"/>
    </w:pPr>
    <w:rPr>
      <w:rFonts w:ascii="Helvetica" w:hAnsi="Helvetica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94E5F"/>
    <w:rPr>
      <w:rFonts w:ascii="Helvetica" w:hAnsi="Helvetica"/>
      <w:sz w:val="24"/>
    </w:rPr>
  </w:style>
  <w:style w:type="character" w:customStyle="1" w:styleId="berschrift2Zchn">
    <w:name w:val="Überschrift 2 Zchn"/>
    <w:basedOn w:val="Absatz-Standardschriftart"/>
    <w:link w:val="berschrift2"/>
    <w:rsid w:val="00794E5F"/>
    <w:rPr>
      <w:rFonts w:ascii="Helvetica" w:hAnsi="Helvetica"/>
      <w:sz w:val="24"/>
    </w:rPr>
  </w:style>
  <w:style w:type="character" w:customStyle="1" w:styleId="berschrift3Zchn">
    <w:name w:val="Überschrift 3 Zchn"/>
    <w:basedOn w:val="Absatz-Standardschriftart"/>
    <w:link w:val="berschrift3"/>
    <w:rsid w:val="00794E5F"/>
    <w:rPr>
      <w:rFonts w:ascii="Helvetica" w:hAnsi="Helvetica"/>
      <w:sz w:val="28"/>
    </w:rPr>
  </w:style>
  <w:style w:type="character" w:customStyle="1" w:styleId="berschrift4Zchn">
    <w:name w:val="Überschrift 4 Zchn"/>
    <w:basedOn w:val="Absatz-Standardschriftart"/>
    <w:link w:val="berschrift4"/>
    <w:rsid w:val="00794E5F"/>
    <w:rPr>
      <w:rFonts w:ascii="Helvetica" w:hAnsi="Helvetica"/>
      <w:b/>
      <w:sz w:val="28"/>
    </w:rPr>
  </w:style>
  <w:style w:type="paragraph" w:styleId="Kopfzeile">
    <w:name w:val="header"/>
    <w:basedOn w:val="Standard"/>
    <w:link w:val="KopfzeileZchn"/>
    <w:uiPriority w:val="99"/>
    <w:rsid w:val="008C3C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C3CDA"/>
  </w:style>
  <w:style w:type="paragraph" w:styleId="Fuzeile">
    <w:name w:val="footer"/>
    <w:basedOn w:val="Standard"/>
    <w:link w:val="FuzeileZchn"/>
    <w:rsid w:val="008C3C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C3CDA"/>
  </w:style>
  <w:style w:type="paragraph" w:styleId="Sprechblasentext">
    <w:name w:val="Balloon Text"/>
    <w:basedOn w:val="Standard"/>
    <w:link w:val="SprechblasentextZchn"/>
    <w:rsid w:val="008C3C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C3C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B6A3CA1A.dotm</Template>
  <TotalTime>0</TotalTime>
  <Pages>1</Pages>
  <Words>199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Warendorf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Böttger, Pascal</dc:creator>
  <cp:lastModifiedBy>Müller, Annika</cp:lastModifiedBy>
  <cp:revision>11</cp:revision>
  <cp:lastPrinted>2015-10-16T07:08:00Z</cp:lastPrinted>
  <dcterms:created xsi:type="dcterms:W3CDTF">2015-10-16T05:56:00Z</dcterms:created>
  <dcterms:modified xsi:type="dcterms:W3CDTF">2015-11-06T10:15:00Z</dcterms:modified>
</cp:coreProperties>
</file>