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81C1" w14:textId="77777777" w:rsidR="00EA66C3" w:rsidRPr="0043316D" w:rsidRDefault="00553352" w:rsidP="00EA66C3">
      <w:pPr>
        <w:autoSpaceDE w:val="0"/>
        <w:autoSpaceDN w:val="0"/>
        <w:adjustRightInd w:val="0"/>
        <w:jc w:val="right"/>
        <w:rPr>
          <w:rFonts w:ascii="MetaPlusBold-Roman" w:hAnsi="MetaPlusBold-Roman" w:cs="MetaPlusBold-Roman"/>
          <w:b/>
          <w:bCs/>
          <w:sz w:val="46"/>
          <w:szCs w:val="4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E86DC" wp14:editId="391E86DD">
            <wp:extent cx="1882140" cy="670560"/>
            <wp:effectExtent l="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81C2" w14:textId="77777777" w:rsidR="00EA66C3" w:rsidRPr="0043316D" w:rsidRDefault="00EA66C3" w:rsidP="00EA66C3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sz w:val="46"/>
          <w:szCs w:val="46"/>
        </w:rPr>
      </w:pPr>
    </w:p>
    <w:p w14:paraId="391E81C3" w14:textId="77777777" w:rsidR="00EA66C3" w:rsidRPr="0043316D" w:rsidRDefault="00EA66C3" w:rsidP="00EA66C3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sz w:val="46"/>
          <w:szCs w:val="46"/>
        </w:rPr>
      </w:pPr>
    </w:p>
    <w:p w14:paraId="391E81C4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ascii="MetaPlusBold-Roman" w:hAnsi="MetaPlusBold-Roman" w:cs="MetaPlusBold-Roman"/>
          <w:b/>
          <w:bCs/>
          <w:sz w:val="52"/>
          <w:szCs w:val="52"/>
        </w:rPr>
      </w:pPr>
    </w:p>
    <w:p w14:paraId="391E81C5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ascii="MetaPlusBold-Roman" w:hAnsi="MetaPlusBold-Roman" w:cs="MetaPlusBold-Roman"/>
          <w:b/>
          <w:bCs/>
          <w:sz w:val="52"/>
          <w:szCs w:val="52"/>
        </w:rPr>
      </w:pPr>
    </w:p>
    <w:p w14:paraId="391E81C6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ascii="MetaPlusBold-Roman" w:hAnsi="MetaPlusBold-Roman" w:cs="MetaPlusBold-Roman"/>
          <w:b/>
          <w:bCs/>
          <w:sz w:val="52"/>
          <w:szCs w:val="52"/>
        </w:rPr>
      </w:pPr>
    </w:p>
    <w:p w14:paraId="391E81C7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ascii="MetaPlusBold-Roman" w:hAnsi="MetaPlusBold-Roman" w:cs="MetaPlusBold-Roman"/>
          <w:b/>
          <w:bCs/>
          <w:sz w:val="52"/>
          <w:szCs w:val="52"/>
        </w:rPr>
      </w:pPr>
    </w:p>
    <w:p w14:paraId="391E81C8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ascii="MetaPlusBold-Roman" w:hAnsi="MetaPlusBold-Roman" w:cs="MetaPlusBold-Roman"/>
          <w:b/>
          <w:bCs/>
          <w:sz w:val="52"/>
          <w:szCs w:val="52"/>
        </w:rPr>
      </w:pPr>
    </w:p>
    <w:p w14:paraId="391E81C9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cs="MetaPlusBold-Roman"/>
          <w:b/>
          <w:bCs/>
          <w:sz w:val="52"/>
          <w:szCs w:val="52"/>
        </w:rPr>
      </w:pPr>
      <w:r w:rsidRPr="0043316D">
        <w:rPr>
          <w:rFonts w:cs="MetaPlusBold-Roman"/>
          <w:b/>
          <w:bCs/>
          <w:sz w:val="52"/>
          <w:szCs w:val="52"/>
        </w:rPr>
        <w:t xml:space="preserve">Checkliste </w:t>
      </w:r>
    </w:p>
    <w:p w14:paraId="391E81CA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cs="MetaPlusBold-Roman"/>
          <w:b/>
          <w:bCs/>
          <w:sz w:val="52"/>
          <w:szCs w:val="52"/>
        </w:rPr>
      </w:pPr>
      <w:r w:rsidRPr="0043316D">
        <w:rPr>
          <w:rFonts w:cs="MetaPlusBold-Roman"/>
          <w:b/>
          <w:bCs/>
          <w:sz w:val="52"/>
          <w:szCs w:val="52"/>
        </w:rPr>
        <w:t xml:space="preserve">zur Gefährdungsbeurteilung </w:t>
      </w:r>
    </w:p>
    <w:p w14:paraId="391E81CB" w14:textId="4BC26DF1" w:rsidR="00EA66C3" w:rsidRPr="0043316D" w:rsidRDefault="004401AB" w:rsidP="00EA66C3">
      <w:pPr>
        <w:autoSpaceDE w:val="0"/>
        <w:autoSpaceDN w:val="0"/>
        <w:adjustRightInd w:val="0"/>
        <w:jc w:val="center"/>
        <w:rPr>
          <w:rFonts w:cs="MetaPlusBold-Roman"/>
          <w:b/>
          <w:bCs/>
          <w:sz w:val="52"/>
          <w:szCs w:val="52"/>
        </w:rPr>
      </w:pPr>
      <w:r>
        <w:rPr>
          <w:rFonts w:cs="MetaPlusBold-Roman"/>
          <w:b/>
          <w:bCs/>
          <w:sz w:val="52"/>
          <w:szCs w:val="52"/>
        </w:rPr>
        <w:t xml:space="preserve">von Lehrerarbeitsplätzen </w:t>
      </w:r>
      <w:r w:rsidR="00EA66C3" w:rsidRPr="0043316D">
        <w:rPr>
          <w:rFonts w:cs="MetaPlusBold-Roman"/>
          <w:b/>
          <w:bCs/>
          <w:sz w:val="52"/>
          <w:szCs w:val="52"/>
        </w:rPr>
        <w:t>an Schulen in NRW</w:t>
      </w:r>
    </w:p>
    <w:p w14:paraId="391E81CC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cs="MetaPlusBold-Roman"/>
          <w:b/>
          <w:bCs/>
          <w:sz w:val="52"/>
          <w:szCs w:val="52"/>
        </w:rPr>
      </w:pPr>
    </w:p>
    <w:p w14:paraId="391E81CD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cs="MetaPlusBold-Roman"/>
          <w:b/>
          <w:bCs/>
          <w:sz w:val="52"/>
          <w:szCs w:val="52"/>
        </w:rPr>
      </w:pPr>
    </w:p>
    <w:p w14:paraId="391E81CE" w14:textId="77777777" w:rsidR="00EA66C3" w:rsidRPr="0043316D" w:rsidRDefault="00EA66C3" w:rsidP="00EA66C3">
      <w:pPr>
        <w:autoSpaceDE w:val="0"/>
        <w:autoSpaceDN w:val="0"/>
        <w:adjustRightInd w:val="0"/>
        <w:jc w:val="center"/>
        <w:rPr>
          <w:rFonts w:cs="Arial"/>
          <w:bCs/>
          <w:sz w:val="24"/>
          <w:szCs w:val="24"/>
        </w:rPr>
      </w:pPr>
      <w:r w:rsidRPr="0043316D">
        <w:rPr>
          <w:rFonts w:cs="Arial"/>
          <w:b/>
          <w:bCs/>
          <w:sz w:val="52"/>
          <w:szCs w:val="52"/>
        </w:rPr>
        <w:t>Grundcheckliste</w:t>
      </w:r>
      <w:r w:rsidRPr="0043316D">
        <w:rPr>
          <w:rFonts w:cs="Arial"/>
          <w:b/>
          <w:bCs/>
          <w:sz w:val="52"/>
          <w:szCs w:val="52"/>
        </w:rPr>
        <w:br/>
      </w:r>
    </w:p>
    <w:p w14:paraId="391E81CF" w14:textId="77777777" w:rsidR="00EA66C3" w:rsidRPr="0043316D" w:rsidRDefault="00EA66C3" w:rsidP="00EA66C3">
      <w:pPr>
        <w:jc w:val="right"/>
      </w:pPr>
    </w:p>
    <w:p w14:paraId="391E81D0" w14:textId="77777777" w:rsidR="00EA66C3" w:rsidRPr="0043316D" w:rsidRDefault="00EA66C3" w:rsidP="00EA66C3">
      <w:pPr>
        <w:jc w:val="right"/>
      </w:pPr>
    </w:p>
    <w:p w14:paraId="391E81D1" w14:textId="77777777" w:rsidR="00EA66C3" w:rsidRPr="0043316D" w:rsidRDefault="00EA66C3" w:rsidP="00EA66C3"/>
    <w:p w14:paraId="391E81D2" w14:textId="77777777" w:rsidR="00EA66C3" w:rsidRPr="0043316D" w:rsidRDefault="00EA66C3" w:rsidP="00EA66C3"/>
    <w:p w14:paraId="391E81D3" w14:textId="77777777" w:rsidR="00F762B4" w:rsidRPr="0043316D" w:rsidRDefault="00F762B4" w:rsidP="00EA66C3">
      <w:pPr>
        <w:sectPr w:rsidR="00F762B4" w:rsidRPr="0043316D" w:rsidSect="0096506F">
          <w:footerReference w:type="default" r:id="rId13"/>
          <w:pgSz w:w="11906" w:h="16838"/>
          <w:pgMar w:top="567" w:right="567" w:bottom="357" w:left="851" w:header="357" w:footer="0" w:gutter="0"/>
          <w:cols w:space="708"/>
          <w:docGrid w:linePitch="360"/>
        </w:sectPr>
      </w:pPr>
    </w:p>
    <w:p w14:paraId="391E81D4" w14:textId="77777777" w:rsidR="00EA66C3" w:rsidRPr="0043316D" w:rsidRDefault="00EA66C3" w:rsidP="00EA66C3"/>
    <w:p w14:paraId="391E81D5" w14:textId="77777777" w:rsidR="0092149A" w:rsidRPr="0043316D" w:rsidRDefault="0092149A" w:rsidP="00F762B4">
      <w:pPr>
        <w:tabs>
          <w:tab w:val="left" w:pos="9000"/>
        </w:tabs>
        <w:rPr>
          <w:sz w:val="28"/>
          <w:szCs w:val="28"/>
        </w:rPr>
      </w:pPr>
    </w:p>
    <w:p w14:paraId="391E81D6" w14:textId="77777777" w:rsidR="0092149A" w:rsidRPr="0043316D" w:rsidRDefault="0092149A" w:rsidP="0092149A">
      <w:pPr>
        <w:rPr>
          <w:sz w:val="28"/>
          <w:szCs w:val="28"/>
        </w:rPr>
      </w:pPr>
    </w:p>
    <w:p w14:paraId="391E81D7" w14:textId="77777777" w:rsidR="008F2AD7" w:rsidRPr="0043316D" w:rsidRDefault="00FF168E" w:rsidP="0092149A">
      <w:pPr>
        <w:rPr>
          <w:sz w:val="28"/>
          <w:szCs w:val="28"/>
        </w:rPr>
      </w:pPr>
      <w:r>
        <w:rPr>
          <w:sz w:val="28"/>
          <w:szCs w:val="28"/>
        </w:rPr>
        <w:t>Übersicht</w:t>
      </w:r>
    </w:p>
    <w:p w14:paraId="391E81D8" w14:textId="36A611D4" w:rsidR="0092149A" w:rsidRPr="0043316D" w:rsidRDefault="0092149A" w:rsidP="00F762B4">
      <w:pPr>
        <w:pStyle w:val="berschrift2"/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b w:val="0"/>
          <w:i w:val="0"/>
        </w:rPr>
      </w:pPr>
      <w:r w:rsidRPr="0043316D">
        <w:rPr>
          <w:b w:val="0"/>
          <w:i w:val="0"/>
        </w:rPr>
        <w:t>Sicherheitsorganisation</w:t>
      </w:r>
      <w:r w:rsidR="00E85BF1" w:rsidRPr="0043316D">
        <w:rPr>
          <w:b w:val="0"/>
          <w:i w:val="0"/>
        </w:rPr>
        <w:tab/>
      </w:r>
      <w:r w:rsidR="006F6F7C">
        <w:rPr>
          <w:b w:val="0"/>
          <w:i w:val="0"/>
        </w:rPr>
        <w:t xml:space="preserve">  </w:t>
      </w:r>
      <w:r w:rsidR="00C4407A">
        <w:rPr>
          <w:b w:val="0"/>
          <w:i w:val="0"/>
        </w:rPr>
        <w:t>2</w:t>
      </w:r>
    </w:p>
    <w:p w14:paraId="391E81D9" w14:textId="1C06C81C" w:rsidR="0092149A" w:rsidRPr="0043316D" w:rsidRDefault="0092149A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 w:rsidRPr="0043316D">
        <w:rPr>
          <w:sz w:val="28"/>
          <w:szCs w:val="28"/>
        </w:rPr>
        <w:t>Brandschutz</w:t>
      </w:r>
      <w:r w:rsidR="00E85BF1" w:rsidRPr="0043316D">
        <w:rPr>
          <w:sz w:val="28"/>
          <w:szCs w:val="28"/>
        </w:rPr>
        <w:tab/>
      </w:r>
      <w:r w:rsidR="006F6F7C">
        <w:rPr>
          <w:sz w:val="28"/>
          <w:szCs w:val="28"/>
        </w:rPr>
        <w:t xml:space="preserve">  5</w:t>
      </w:r>
    </w:p>
    <w:p w14:paraId="391E81DA" w14:textId="4B37A8B2" w:rsidR="0092149A" w:rsidRPr="0043316D" w:rsidRDefault="0092149A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 w:rsidRPr="0043316D">
        <w:rPr>
          <w:sz w:val="28"/>
          <w:szCs w:val="28"/>
        </w:rPr>
        <w:t>Erste-Hilfe</w:t>
      </w:r>
      <w:r w:rsidR="00E85BF1" w:rsidRPr="0043316D">
        <w:rPr>
          <w:sz w:val="28"/>
          <w:szCs w:val="28"/>
        </w:rPr>
        <w:tab/>
      </w:r>
      <w:r w:rsidR="006F6F7C">
        <w:rPr>
          <w:sz w:val="28"/>
          <w:szCs w:val="28"/>
        </w:rPr>
        <w:t xml:space="preserve">  9</w:t>
      </w:r>
    </w:p>
    <w:p w14:paraId="391E81DB" w14:textId="05FF8536" w:rsidR="0092149A" w:rsidRPr="0043316D" w:rsidRDefault="0092149A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 w:rsidRPr="0043316D">
        <w:rPr>
          <w:sz w:val="28"/>
          <w:szCs w:val="28"/>
        </w:rPr>
        <w:t>Schulgebäude mit Schulhof / Pause /Bushaltestelle</w:t>
      </w:r>
      <w:r w:rsidR="00E85BF1" w:rsidRPr="0043316D">
        <w:rPr>
          <w:sz w:val="28"/>
          <w:szCs w:val="28"/>
        </w:rPr>
        <w:tab/>
      </w:r>
      <w:r w:rsidR="006F6F7C">
        <w:rPr>
          <w:sz w:val="28"/>
          <w:szCs w:val="28"/>
        </w:rPr>
        <w:t>11</w:t>
      </w:r>
    </w:p>
    <w:p w14:paraId="391E81DC" w14:textId="499E083C" w:rsidR="0092149A" w:rsidRPr="0043316D" w:rsidRDefault="00D00BE5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Unterrichtsräume und Arbeitsräume, </w:t>
      </w:r>
      <w:r w:rsidR="0053641A">
        <w:rPr>
          <w:sz w:val="28"/>
          <w:szCs w:val="28"/>
        </w:rPr>
        <w:t>Lehrerzimmer</w:t>
      </w:r>
      <w:r w:rsidR="00F762B4" w:rsidRPr="0043316D">
        <w:rPr>
          <w:sz w:val="28"/>
          <w:szCs w:val="28"/>
        </w:rPr>
        <w:tab/>
      </w:r>
      <w:r w:rsidR="00E85BF1" w:rsidRPr="0043316D">
        <w:rPr>
          <w:sz w:val="28"/>
          <w:szCs w:val="28"/>
        </w:rPr>
        <w:t>1</w:t>
      </w:r>
      <w:r w:rsidR="006F6F7C">
        <w:rPr>
          <w:sz w:val="28"/>
          <w:szCs w:val="28"/>
        </w:rPr>
        <w:t>4</w:t>
      </w:r>
    </w:p>
    <w:p w14:paraId="391E81DE" w14:textId="092E4B60" w:rsidR="0092149A" w:rsidRPr="0043316D" w:rsidRDefault="0092149A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 w:rsidRPr="0043316D">
        <w:rPr>
          <w:sz w:val="28"/>
          <w:szCs w:val="28"/>
        </w:rPr>
        <w:t>Schwerbehinderte Lehrkräfte</w:t>
      </w:r>
      <w:r w:rsidR="00F762B4" w:rsidRPr="0043316D">
        <w:rPr>
          <w:sz w:val="28"/>
          <w:szCs w:val="28"/>
        </w:rPr>
        <w:tab/>
      </w:r>
      <w:r w:rsidR="00224BD3" w:rsidRPr="0043316D">
        <w:rPr>
          <w:sz w:val="28"/>
          <w:szCs w:val="28"/>
        </w:rPr>
        <w:t>1</w:t>
      </w:r>
      <w:r w:rsidR="00224BD3">
        <w:rPr>
          <w:sz w:val="28"/>
          <w:szCs w:val="28"/>
        </w:rPr>
        <w:t>7</w:t>
      </w:r>
    </w:p>
    <w:p w14:paraId="391E81DF" w14:textId="500E57AC" w:rsidR="0092149A" w:rsidRDefault="0092149A" w:rsidP="00F762B4">
      <w:pPr>
        <w:numPr>
          <w:ilvl w:val="0"/>
          <w:numId w:val="7"/>
        </w:numPr>
        <w:tabs>
          <w:tab w:val="left" w:pos="8998"/>
        </w:tabs>
        <w:spacing w:before="0" w:after="0" w:line="240" w:lineRule="auto"/>
        <w:rPr>
          <w:sz w:val="28"/>
          <w:szCs w:val="28"/>
        </w:rPr>
      </w:pPr>
      <w:r w:rsidRPr="0043316D">
        <w:rPr>
          <w:sz w:val="28"/>
          <w:szCs w:val="28"/>
        </w:rPr>
        <w:t>Aggression</w:t>
      </w:r>
      <w:r w:rsidR="00F762B4" w:rsidRPr="0043316D">
        <w:rPr>
          <w:sz w:val="28"/>
          <w:szCs w:val="28"/>
        </w:rPr>
        <w:tab/>
      </w:r>
      <w:r w:rsidR="00224BD3">
        <w:rPr>
          <w:sz w:val="28"/>
          <w:szCs w:val="28"/>
        </w:rPr>
        <w:t>19</w:t>
      </w:r>
    </w:p>
    <w:p w14:paraId="391E81E0" w14:textId="77777777" w:rsidR="0092149A" w:rsidRPr="0043316D" w:rsidRDefault="0092149A" w:rsidP="00EA66C3"/>
    <w:p w14:paraId="391E81E1" w14:textId="77777777" w:rsidR="0092149A" w:rsidRPr="0043316D" w:rsidRDefault="00F762B4" w:rsidP="00F762B4">
      <w:pPr>
        <w:tabs>
          <w:tab w:val="left" w:pos="8998"/>
        </w:tabs>
        <w:rPr>
          <w:sz w:val="28"/>
          <w:szCs w:val="28"/>
        </w:rPr>
      </w:pPr>
      <w:r w:rsidRPr="0043316D">
        <w:rPr>
          <w:sz w:val="28"/>
          <w:szCs w:val="28"/>
        </w:rPr>
        <w:tab/>
      </w:r>
    </w:p>
    <w:p w14:paraId="391E81E2" w14:textId="77777777" w:rsidR="0092149A" w:rsidRPr="0043316D" w:rsidRDefault="0092149A" w:rsidP="0092149A">
      <w:pPr>
        <w:rPr>
          <w:sz w:val="28"/>
          <w:szCs w:val="28"/>
        </w:rPr>
      </w:pPr>
    </w:p>
    <w:p w14:paraId="391E81E3" w14:textId="77777777" w:rsidR="0092149A" w:rsidRPr="0043316D" w:rsidRDefault="0092149A" w:rsidP="00EA66C3"/>
    <w:p w14:paraId="391E81E4" w14:textId="77777777" w:rsidR="008A1673" w:rsidRPr="0043316D" w:rsidRDefault="00904576" w:rsidP="00467874">
      <w:pPr>
        <w:rPr>
          <w:rFonts w:cs="Arial"/>
          <w:b/>
          <w:sz w:val="24"/>
          <w:szCs w:val="24"/>
        </w:rPr>
      </w:pPr>
      <w:r w:rsidRPr="0043316D">
        <w:t xml:space="preserve"> </w:t>
      </w:r>
      <w:r w:rsidR="00C27002" w:rsidRPr="0043316D">
        <w:br w:type="page"/>
      </w:r>
      <w:r w:rsidR="00467874" w:rsidRPr="0043316D">
        <w:rPr>
          <w:rFonts w:cs="Arial"/>
          <w:b/>
          <w:sz w:val="24"/>
          <w:szCs w:val="24"/>
        </w:rPr>
        <w:lastRenderedPageBreak/>
        <w:t>1.</w:t>
      </w:r>
      <w:r w:rsidR="00467874" w:rsidRPr="0043316D">
        <w:rPr>
          <w:rFonts w:cs="Arial"/>
          <w:b/>
          <w:sz w:val="24"/>
          <w:szCs w:val="24"/>
        </w:rPr>
        <w:tab/>
      </w:r>
      <w:r w:rsidR="00D65A46" w:rsidRPr="0043316D">
        <w:rPr>
          <w:rFonts w:cs="Arial"/>
          <w:b/>
          <w:spacing w:val="40"/>
          <w:sz w:val="28"/>
          <w:szCs w:val="28"/>
        </w:rPr>
        <w:t>Sicherheitsorganisation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39"/>
      </w:tblGrid>
      <w:tr w:rsidR="0096506F" w:rsidRPr="0043316D" w14:paraId="391E81ED" w14:textId="77777777" w:rsidTr="005147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1E5" w14:textId="77777777" w:rsidR="0096506F" w:rsidRPr="0043316D" w:rsidRDefault="0096506F" w:rsidP="0096506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1E6" w14:textId="77777777" w:rsidR="0096506F" w:rsidRPr="0043316D" w:rsidRDefault="00B017A7" w:rsidP="0096506F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1E7" w14:textId="77777777" w:rsidR="0096506F" w:rsidRPr="0043316D" w:rsidRDefault="0096506F" w:rsidP="002F5778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1E8" w14:textId="77777777" w:rsidR="008A1673" w:rsidRPr="0043316D" w:rsidRDefault="008A1673" w:rsidP="002F5778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1E9" w14:textId="77777777" w:rsidR="0096506F" w:rsidRPr="0043316D" w:rsidRDefault="0096506F" w:rsidP="002F5778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1EA" w14:textId="77777777" w:rsidR="008A1673" w:rsidRPr="0043316D" w:rsidRDefault="008A1673" w:rsidP="002F5778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1EB" w14:textId="77777777" w:rsidR="0096506F" w:rsidRPr="0043316D" w:rsidRDefault="00AB4DBC" w:rsidP="002F5778">
            <w:pPr>
              <w:jc w:val="center"/>
              <w:rPr>
                <w:b/>
              </w:rPr>
            </w:pPr>
            <w:r w:rsidRPr="0043316D">
              <w:rPr>
                <w:b/>
              </w:rPr>
              <w:t>e</w:t>
            </w:r>
            <w:r w:rsidR="0096506F" w:rsidRPr="0043316D">
              <w:rPr>
                <w:b/>
              </w:rPr>
              <w:t>nt-fällt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1EC" w14:textId="77777777" w:rsidR="0096506F" w:rsidRPr="0043316D" w:rsidRDefault="0096506F" w:rsidP="002F5778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D65A46" w:rsidRPr="0043316D" w14:paraId="391E81F4" w14:textId="77777777" w:rsidTr="00514755">
        <w:tc>
          <w:tcPr>
            <w:tcW w:w="790" w:type="dxa"/>
            <w:vAlign w:val="center"/>
          </w:tcPr>
          <w:p w14:paraId="391E81EE" w14:textId="77777777" w:rsidR="00D65A46" w:rsidRPr="0043316D" w:rsidRDefault="00D65A46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</w:p>
        </w:tc>
        <w:tc>
          <w:tcPr>
            <w:tcW w:w="5734" w:type="dxa"/>
          </w:tcPr>
          <w:p w14:paraId="391E81EF" w14:textId="77777777" w:rsidR="00D65A46" w:rsidRPr="0043316D" w:rsidRDefault="00D65A46" w:rsidP="00D65A46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Ist der Schulleitung bekannt, dass sie die Pflichten im Arbeitsschutz aufgabenbezogen delegieren kann? (schriftliche Dokumentation empfohlen)</w:t>
            </w:r>
          </w:p>
        </w:tc>
        <w:tc>
          <w:tcPr>
            <w:tcW w:w="593" w:type="dxa"/>
          </w:tcPr>
          <w:p w14:paraId="391E81F0" w14:textId="77777777" w:rsidR="00D65A46" w:rsidRPr="0043316D" w:rsidRDefault="00EB4E6A" w:rsidP="00467874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  <w:bookmarkEnd w:id="1"/>
          </w:p>
        </w:tc>
        <w:tc>
          <w:tcPr>
            <w:tcW w:w="653" w:type="dxa"/>
          </w:tcPr>
          <w:p w14:paraId="391E81F1" w14:textId="77777777" w:rsidR="00D65A46" w:rsidRPr="0043316D" w:rsidRDefault="00EB4E6A" w:rsidP="00467874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1F2" w14:textId="77777777" w:rsidR="00D65A46" w:rsidRPr="0043316D" w:rsidRDefault="00EB4E6A" w:rsidP="00467874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1F3" w14:textId="77777777" w:rsidR="00D65A46" w:rsidRPr="0043316D" w:rsidRDefault="00D65A46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  <w:bookmarkEnd w:id="2"/>
          </w:p>
        </w:tc>
      </w:tr>
      <w:tr w:rsidR="00D404F5" w:rsidRPr="0043316D" w14:paraId="391E81FB" w14:textId="77777777" w:rsidTr="00514755">
        <w:tc>
          <w:tcPr>
            <w:tcW w:w="790" w:type="dxa"/>
            <w:vAlign w:val="center"/>
          </w:tcPr>
          <w:p w14:paraId="391E81F5" w14:textId="77777777" w:rsidR="00D404F5" w:rsidRPr="0043316D" w:rsidRDefault="00D404F5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1.2</w:t>
            </w:r>
          </w:p>
        </w:tc>
        <w:tc>
          <w:tcPr>
            <w:tcW w:w="5734" w:type="dxa"/>
          </w:tcPr>
          <w:p w14:paraId="3C102ED4" w14:textId="77777777" w:rsidR="00D404F5" w:rsidRDefault="00D404F5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Sicherheitsbeauftragte für d</w:t>
            </w:r>
            <w:r w:rsidR="005C4B8D" w:rsidRPr="0043316D">
              <w:rPr>
                <w:rFonts w:cs="Arial"/>
                <w:szCs w:val="22"/>
              </w:rPr>
              <w:t>ie</w:t>
            </w:r>
            <w:r w:rsidRPr="0043316D">
              <w:rPr>
                <w:rFonts w:cs="Arial"/>
                <w:szCs w:val="22"/>
              </w:rPr>
              <w:t xml:space="preserve"> inneren Schul</w:t>
            </w:r>
            <w:r w:rsidR="005C4B8D" w:rsidRPr="0043316D">
              <w:rPr>
                <w:rFonts w:cs="Arial"/>
                <w:szCs w:val="22"/>
              </w:rPr>
              <w:t>angelegenheiten</w:t>
            </w:r>
            <w:r w:rsidRPr="0043316D">
              <w:rPr>
                <w:rFonts w:cs="Arial"/>
                <w:szCs w:val="22"/>
              </w:rPr>
              <w:t xml:space="preserve"> schriftlich bestellt?</w:t>
            </w:r>
          </w:p>
          <w:p w14:paraId="391E81F6" w14:textId="77777777" w:rsidR="00B675C9" w:rsidRPr="0043316D" w:rsidRDefault="00B675C9" w:rsidP="00B675C9">
            <w:pPr>
              <w:tabs>
                <w:tab w:val="left" w:pos="1701"/>
              </w:tabs>
              <w:spacing w:before="0" w:after="0"/>
              <w:ind w:left="1004"/>
              <w:rPr>
                <w:rFonts w:cs="Arial"/>
                <w:szCs w:val="22"/>
              </w:rPr>
            </w:pPr>
          </w:p>
        </w:tc>
        <w:tc>
          <w:tcPr>
            <w:tcW w:w="593" w:type="dxa"/>
          </w:tcPr>
          <w:p w14:paraId="391E81F7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1F8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1F9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0D2F0F82" w14:textId="77777777" w:rsidR="00D404F5" w:rsidRDefault="00D404F5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1FA" w14:textId="0C69A1DD" w:rsidR="00B675C9" w:rsidRPr="00B54888" w:rsidRDefault="00B675C9" w:rsidP="00514755">
            <w:pPr>
              <w:spacing w:before="0" w:after="0" w:line="240" w:lineRule="auto"/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>Hinweis: BASS 18-21 Nr. 1 „Unfallverhütung, Schülerunfallversicherung“</w:t>
            </w:r>
          </w:p>
        </w:tc>
      </w:tr>
      <w:tr w:rsidR="00D404F5" w:rsidRPr="0043316D" w14:paraId="391E8202" w14:textId="77777777" w:rsidTr="00514755">
        <w:tc>
          <w:tcPr>
            <w:tcW w:w="790" w:type="dxa"/>
            <w:vAlign w:val="center"/>
          </w:tcPr>
          <w:p w14:paraId="391E81FC" w14:textId="20C940CF" w:rsidR="00D404F5" w:rsidRPr="0043316D" w:rsidRDefault="00D404F5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1.3</w:t>
            </w:r>
          </w:p>
        </w:tc>
        <w:tc>
          <w:tcPr>
            <w:tcW w:w="5734" w:type="dxa"/>
          </w:tcPr>
          <w:p w14:paraId="391E81FD" w14:textId="6FC8968B" w:rsidR="00D404F5" w:rsidRPr="0043316D" w:rsidRDefault="00D404F5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Haben die Sicherheitsbeauftragten an der Ausbildung zum Sicherheitsbeauftragten 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 bei der Unfallkasse NRW (UK-NRW) teilgenommen?</w:t>
            </w:r>
          </w:p>
        </w:tc>
        <w:tc>
          <w:tcPr>
            <w:tcW w:w="593" w:type="dxa"/>
          </w:tcPr>
          <w:p w14:paraId="391E81FE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1FF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00" w14:textId="77777777" w:rsidR="00D404F5" w:rsidRPr="0043316D" w:rsidRDefault="00D404F5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01" w14:textId="77777777" w:rsidR="00D404F5" w:rsidRPr="0043316D" w:rsidRDefault="00D404F5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09" w14:textId="77777777" w:rsidTr="00514755">
        <w:tc>
          <w:tcPr>
            <w:tcW w:w="790" w:type="dxa"/>
            <w:vAlign w:val="center"/>
          </w:tcPr>
          <w:p w14:paraId="391E8203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1.4</w:t>
            </w:r>
          </w:p>
        </w:tc>
        <w:tc>
          <w:tcPr>
            <w:tcW w:w="5734" w:type="dxa"/>
          </w:tcPr>
          <w:p w14:paraId="391E8204" w14:textId="2256785E" w:rsidR="00E92FE4" w:rsidRPr="0043316D" w:rsidRDefault="00E92FE4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Ist sichergestellt, dass der Schulträger einen Sicher</w:t>
            </w:r>
            <w:r w:rsidR="00B54888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heitsbeauftragten für die äußeren Schulangelegenheiten</w:t>
            </w:r>
            <w:r w:rsidR="00765433">
              <w:rPr>
                <w:rFonts w:cs="Arial"/>
                <w:szCs w:val="22"/>
              </w:rPr>
              <w:t xml:space="preserve"> (z.</w:t>
            </w:r>
            <w:r w:rsidR="00B54888">
              <w:rPr>
                <w:rFonts w:cs="Arial"/>
                <w:szCs w:val="22"/>
              </w:rPr>
              <w:t xml:space="preserve"> </w:t>
            </w:r>
            <w:r w:rsidR="00765433">
              <w:rPr>
                <w:rFonts w:cs="Arial"/>
                <w:szCs w:val="22"/>
              </w:rPr>
              <w:t>B. Hausmeister)</w:t>
            </w:r>
            <w:r w:rsidRPr="0043316D">
              <w:rPr>
                <w:rFonts w:cs="Arial"/>
                <w:szCs w:val="22"/>
              </w:rPr>
              <w:t xml:space="preserve"> bestellt hat?</w:t>
            </w:r>
          </w:p>
        </w:tc>
        <w:tc>
          <w:tcPr>
            <w:tcW w:w="593" w:type="dxa"/>
          </w:tcPr>
          <w:p w14:paraId="391E8205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06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07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08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11" w14:textId="77777777" w:rsidTr="00514755">
        <w:tc>
          <w:tcPr>
            <w:tcW w:w="790" w:type="dxa"/>
            <w:vAlign w:val="center"/>
          </w:tcPr>
          <w:p w14:paraId="391E820A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1.5</w:t>
            </w:r>
          </w:p>
        </w:tc>
        <w:tc>
          <w:tcPr>
            <w:tcW w:w="5734" w:type="dxa"/>
          </w:tcPr>
          <w:p w14:paraId="391E820B" w14:textId="77777777" w:rsidR="00E92FE4" w:rsidRPr="0043316D" w:rsidRDefault="00E92FE4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Stehen Unterlagen zur Arbeitssicherheit zur Verfügung?</w:t>
            </w:r>
          </w:p>
          <w:p w14:paraId="391E820C" w14:textId="4376DA2F" w:rsidR="00E92FE4" w:rsidRPr="0043316D" w:rsidRDefault="00E92FE4" w:rsidP="003B4B16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(z.</w:t>
            </w:r>
            <w:r w:rsidR="00B54888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</w:t>
            </w:r>
            <w:r w:rsidR="00B54888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 xml:space="preserve">Regelwerk der </w:t>
            </w:r>
            <w:r w:rsidR="003B4B16">
              <w:rPr>
                <w:rFonts w:cs="Arial"/>
                <w:szCs w:val="22"/>
              </w:rPr>
              <w:t>DGUV</w:t>
            </w:r>
            <w:r w:rsidR="003A2C05">
              <w:rPr>
                <w:rFonts w:cs="Arial"/>
                <w:szCs w:val="22"/>
              </w:rPr>
              <w:t xml:space="preserve">, </w:t>
            </w:r>
            <w:r w:rsidR="003B4B16">
              <w:rPr>
                <w:rFonts w:cs="Arial"/>
                <w:szCs w:val="22"/>
              </w:rPr>
              <w:t>a</w:t>
            </w:r>
            <w:r w:rsidR="003B4B16" w:rsidRPr="00694CB5">
              <w:rPr>
                <w:rFonts w:cs="Arial"/>
                <w:szCs w:val="22"/>
              </w:rPr>
              <w:t xml:space="preserve">ushangpflichtige </w:t>
            </w:r>
            <w:r w:rsidR="003A2C05" w:rsidRPr="00694CB5">
              <w:rPr>
                <w:rFonts w:cs="Arial"/>
                <w:szCs w:val="22"/>
              </w:rPr>
              <w:t>Gesetze</w:t>
            </w:r>
            <w:r w:rsidR="00B56035">
              <w:rPr>
                <w:rFonts w:cs="Arial"/>
                <w:szCs w:val="22"/>
              </w:rPr>
              <w:t>)</w:t>
            </w:r>
          </w:p>
        </w:tc>
        <w:tc>
          <w:tcPr>
            <w:tcW w:w="593" w:type="dxa"/>
          </w:tcPr>
          <w:p w14:paraId="391E820D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0E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0F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10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18" w14:textId="77777777" w:rsidTr="00514755">
        <w:tc>
          <w:tcPr>
            <w:tcW w:w="790" w:type="dxa"/>
            <w:vAlign w:val="center"/>
          </w:tcPr>
          <w:p w14:paraId="391E8212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1.6</w:t>
            </w:r>
          </w:p>
        </w:tc>
        <w:tc>
          <w:tcPr>
            <w:tcW w:w="5734" w:type="dxa"/>
          </w:tcPr>
          <w:p w14:paraId="391E8213" w14:textId="419D1125" w:rsidR="00E92FE4" w:rsidRPr="0043316D" w:rsidRDefault="00E92FE4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Werden alle Räume der Schule regelmäßig, </w:t>
            </w:r>
            <w:r w:rsidR="003B4B16">
              <w:rPr>
                <w:rFonts w:cs="Arial"/>
                <w:szCs w:val="22"/>
              </w:rPr>
              <w:t xml:space="preserve">mind. </w:t>
            </w:r>
            <w:r w:rsidRPr="0043316D">
              <w:rPr>
                <w:rFonts w:cs="Arial"/>
                <w:szCs w:val="22"/>
              </w:rPr>
              <w:t>einmal jährlich, 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durch Schulleitung und Sicherheitsbe</w:t>
            </w:r>
            <w:r w:rsidR="00B54888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 xml:space="preserve">auftragte begangen, um sicherheitstechnische Mängel festzustellen? </w:t>
            </w:r>
          </w:p>
        </w:tc>
        <w:tc>
          <w:tcPr>
            <w:tcW w:w="593" w:type="dxa"/>
          </w:tcPr>
          <w:p w14:paraId="391E8214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15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16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17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1F" w14:textId="77777777" w:rsidTr="00514755">
        <w:tc>
          <w:tcPr>
            <w:tcW w:w="790" w:type="dxa"/>
            <w:vAlign w:val="center"/>
          </w:tcPr>
          <w:p w14:paraId="391E8219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1.7</w:t>
            </w:r>
          </w:p>
        </w:tc>
        <w:tc>
          <w:tcPr>
            <w:tcW w:w="5734" w:type="dxa"/>
          </w:tcPr>
          <w:p w14:paraId="391E821A" w14:textId="41A78AA3" w:rsidR="00E92FE4" w:rsidRPr="0043316D" w:rsidRDefault="00E92FE4" w:rsidP="00694CB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alle sicherheitstechnischen Mängel in einer Liste erfasst? (</w:t>
            </w:r>
            <w:r w:rsidRPr="0043316D">
              <w:rPr>
                <w:rFonts w:cs="Arial"/>
                <w:b/>
                <w:szCs w:val="22"/>
              </w:rPr>
              <w:t>z.</w:t>
            </w:r>
            <w:r w:rsidR="00B54888">
              <w:rPr>
                <w:rFonts w:cs="Arial"/>
                <w:b/>
                <w:szCs w:val="22"/>
              </w:rPr>
              <w:t xml:space="preserve"> </w:t>
            </w:r>
            <w:r w:rsidRPr="0043316D">
              <w:rPr>
                <w:rFonts w:cs="Arial"/>
                <w:b/>
                <w:szCs w:val="22"/>
              </w:rPr>
              <w:t xml:space="preserve">B. in </w:t>
            </w:r>
            <w:r w:rsidR="00AE7D8F">
              <w:rPr>
                <w:rFonts w:cs="Arial"/>
                <w:b/>
                <w:szCs w:val="22"/>
              </w:rPr>
              <w:t xml:space="preserve">der </w:t>
            </w:r>
            <w:r w:rsidR="00AE7D8F" w:rsidRPr="00694CB5">
              <w:rPr>
                <w:rFonts w:cs="Arial"/>
                <w:b/>
                <w:szCs w:val="22"/>
              </w:rPr>
              <w:t>Maßnahmenliste</w:t>
            </w:r>
            <w:r w:rsidRPr="0043316D">
              <w:rPr>
                <w:rFonts w:cs="Arial"/>
                <w:szCs w:val="22"/>
              </w:rPr>
              <w:t>)</w:t>
            </w:r>
          </w:p>
        </w:tc>
        <w:tc>
          <w:tcPr>
            <w:tcW w:w="593" w:type="dxa"/>
          </w:tcPr>
          <w:p w14:paraId="391E821B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1C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1D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1E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26" w14:textId="77777777" w:rsidTr="00514755"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91E8220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1.8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14:paraId="391E8221" w14:textId="537E7305" w:rsidR="00E92FE4" w:rsidRPr="0043316D" w:rsidRDefault="00E92FE4" w:rsidP="00694CB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Wird die </w:t>
            </w:r>
            <w:r w:rsidR="006D1CD7" w:rsidRPr="00694CB5">
              <w:rPr>
                <w:rFonts w:cs="Arial"/>
                <w:szCs w:val="22"/>
              </w:rPr>
              <w:t>Maßnahmenliste</w:t>
            </w:r>
            <w:r w:rsidR="00694CB5">
              <w:rPr>
                <w:rFonts w:cs="Arial"/>
                <w:szCs w:val="22"/>
              </w:rPr>
              <w:t xml:space="preserve"> </w:t>
            </w:r>
            <w:r w:rsidR="003B4B16">
              <w:rPr>
                <w:rFonts w:cs="Arial"/>
                <w:szCs w:val="22"/>
              </w:rPr>
              <w:t xml:space="preserve">der Begehungen </w:t>
            </w:r>
            <w:r w:rsidRPr="0043316D">
              <w:rPr>
                <w:rFonts w:cs="Arial"/>
                <w:szCs w:val="22"/>
              </w:rPr>
              <w:t>den verant</w:t>
            </w:r>
            <w:r w:rsidR="00B54888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wortlichen Stellen 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Schulträger, Schulaufsicht) zugeleitet und auf die Behebung der Mängel hingewirkt?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391E8222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91E8223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391E8224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391E8225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65433" w:rsidRPr="0043316D" w14:paraId="68155EDD" w14:textId="77777777" w:rsidTr="00B54888">
        <w:tc>
          <w:tcPr>
            <w:tcW w:w="790" w:type="dxa"/>
            <w:vAlign w:val="center"/>
          </w:tcPr>
          <w:p w14:paraId="681B6F9B" w14:textId="2EE7E3D8" w:rsidR="00765433" w:rsidRPr="0043316D" w:rsidRDefault="00765433" w:rsidP="00765433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8.1</w:t>
            </w:r>
            <w:r w:rsidR="00B54888">
              <w:rPr>
                <w:rFonts w:cs="Arial"/>
                <w:b/>
              </w:rPr>
              <w:t xml:space="preserve"> Neu</w:t>
            </w:r>
          </w:p>
        </w:tc>
        <w:tc>
          <w:tcPr>
            <w:tcW w:w="5734" w:type="dxa"/>
          </w:tcPr>
          <w:p w14:paraId="229FE319" w14:textId="3F350A8B" w:rsidR="00765433" w:rsidRPr="0043316D" w:rsidRDefault="00765433" w:rsidP="00B548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Werden den</w:t>
            </w:r>
            <w:r w:rsidRPr="0043316D">
              <w:rPr>
                <w:rFonts w:cs="Arial"/>
                <w:szCs w:val="22"/>
              </w:rPr>
              <w:t xml:space="preserve"> Sicherheitsbeauftragte für die inneren Schulangelegenheiten </w:t>
            </w:r>
            <w:r>
              <w:rPr>
                <w:rFonts w:cs="Arial"/>
                <w:szCs w:val="22"/>
              </w:rPr>
              <w:t>die Unfallmeldungen zur Kenntnis gegeben</w:t>
            </w:r>
            <w:r w:rsidRPr="0043316D">
              <w:rPr>
                <w:rFonts w:cs="Arial"/>
                <w:szCs w:val="22"/>
              </w:rPr>
              <w:t>?</w:t>
            </w:r>
          </w:p>
        </w:tc>
        <w:tc>
          <w:tcPr>
            <w:tcW w:w="593" w:type="dxa"/>
          </w:tcPr>
          <w:p w14:paraId="6AD7FE3C" w14:textId="77777777" w:rsidR="00765433" w:rsidRPr="0043316D" w:rsidRDefault="00765433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7B4140ED" w14:textId="77777777" w:rsidR="00765433" w:rsidRPr="0043316D" w:rsidRDefault="00765433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1164AB21" w14:textId="77777777" w:rsidR="00765433" w:rsidRPr="0043316D" w:rsidRDefault="00765433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5E05BB2C" w14:textId="77777777" w:rsidR="00765433" w:rsidRDefault="00765433" w:rsidP="00B54888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  <w:p w14:paraId="1CEA6AF1" w14:textId="3300C291" w:rsidR="00765433" w:rsidRPr="00B54888" w:rsidRDefault="00765433" w:rsidP="00B54888">
            <w:pPr>
              <w:spacing w:before="0" w:after="0" w:line="240" w:lineRule="auto"/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>Hinweis: Empfehlung aus der Praxis, kein rechtlicher Hinweis.</w:t>
            </w:r>
          </w:p>
        </w:tc>
      </w:tr>
      <w:tr w:rsidR="009E4882" w:rsidRPr="0043316D" w14:paraId="391E8228" w14:textId="77777777" w:rsidTr="00514755">
        <w:tc>
          <w:tcPr>
            <w:tcW w:w="10702" w:type="dxa"/>
            <w:gridSpan w:val="6"/>
            <w:shd w:val="clear" w:color="auto" w:fill="C0C0C0"/>
            <w:vAlign w:val="center"/>
          </w:tcPr>
          <w:p w14:paraId="391E8227" w14:textId="77777777" w:rsidR="009E4882" w:rsidRPr="0043316D" w:rsidRDefault="009E4882" w:rsidP="009E4882">
            <w:r w:rsidRPr="00C82734">
              <w:rPr>
                <w:rFonts w:cs="Arial"/>
                <w:b/>
                <w:szCs w:val="22"/>
              </w:rPr>
              <w:t>Unterweisung</w:t>
            </w:r>
          </w:p>
        </w:tc>
      </w:tr>
      <w:tr w:rsidR="00E92FE4" w:rsidRPr="0043316D" w14:paraId="391E822F" w14:textId="77777777" w:rsidTr="00514755">
        <w:tc>
          <w:tcPr>
            <w:tcW w:w="790" w:type="dxa"/>
            <w:vAlign w:val="center"/>
          </w:tcPr>
          <w:p w14:paraId="391E8229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1.9</w:t>
            </w:r>
          </w:p>
        </w:tc>
        <w:tc>
          <w:tcPr>
            <w:tcW w:w="5734" w:type="dxa"/>
          </w:tcPr>
          <w:p w14:paraId="391E822A" w14:textId="4B6B1B6B" w:rsidR="00E92FE4" w:rsidRPr="0043316D" w:rsidRDefault="00E92FE4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Werden die Lehrkräfte mindestens einmal jährlich zu Themen des Arbeitsschutzes unterwiesen? </w:t>
            </w:r>
            <w:r w:rsidRPr="0043316D">
              <w:rPr>
                <w:rFonts w:cs="Arial"/>
                <w:szCs w:val="22"/>
              </w:rPr>
              <w:br/>
              <w:t>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Verhalten im Brandfall, organisatorische Maß</w:t>
            </w:r>
            <w:r w:rsidR="00E3434C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nahmen bei Unfällen</w:t>
            </w:r>
            <w:r w:rsidR="009210D0">
              <w:rPr>
                <w:rFonts w:cs="Arial"/>
                <w:szCs w:val="22"/>
              </w:rPr>
              <w:t xml:space="preserve">; </w:t>
            </w:r>
            <w:r w:rsidR="009210D0" w:rsidRPr="00694CB5">
              <w:rPr>
                <w:rFonts w:cs="Arial"/>
                <w:szCs w:val="22"/>
              </w:rPr>
              <w:t>siehe auch Unterweisungsmaterial der B</w:t>
            </w:r>
            <w:r w:rsidR="001F4577">
              <w:rPr>
                <w:rFonts w:cs="Arial"/>
                <w:szCs w:val="22"/>
              </w:rPr>
              <w:t>·</w:t>
            </w:r>
            <w:r w:rsidR="009210D0" w:rsidRPr="00694CB5">
              <w:rPr>
                <w:rFonts w:cs="Arial"/>
                <w:szCs w:val="22"/>
              </w:rPr>
              <w:t>A</w:t>
            </w:r>
            <w:r w:rsidR="001F4577">
              <w:rPr>
                <w:rFonts w:cs="Arial"/>
                <w:szCs w:val="22"/>
              </w:rPr>
              <w:t>·</w:t>
            </w:r>
            <w:r w:rsidR="009210D0" w:rsidRPr="00694CB5">
              <w:rPr>
                <w:rFonts w:cs="Arial"/>
                <w:szCs w:val="22"/>
              </w:rPr>
              <w:t>D</w:t>
            </w:r>
            <w:r w:rsidRPr="00694CB5">
              <w:rPr>
                <w:rFonts w:cs="Arial"/>
                <w:szCs w:val="22"/>
              </w:rPr>
              <w:t>)</w:t>
            </w:r>
          </w:p>
        </w:tc>
        <w:tc>
          <w:tcPr>
            <w:tcW w:w="593" w:type="dxa"/>
          </w:tcPr>
          <w:p w14:paraId="391E822B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2C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2D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2E" w14:textId="77777777" w:rsidR="00E92FE4" w:rsidRPr="0043316D" w:rsidRDefault="00E92FE4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92FE4" w:rsidRPr="0043316D" w14:paraId="391E8236" w14:textId="77777777" w:rsidTr="00514755">
        <w:tc>
          <w:tcPr>
            <w:tcW w:w="790" w:type="dxa"/>
            <w:vAlign w:val="center"/>
          </w:tcPr>
          <w:p w14:paraId="391E8230" w14:textId="77777777" w:rsidR="00E92FE4" w:rsidRPr="0043316D" w:rsidRDefault="00E92FE4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1.10</w:t>
            </w:r>
          </w:p>
        </w:tc>
        <w:tc>
          <w:tcPr>
            <w:tcW w:w="5734" w:type="dxa"/>
          </w:tcPr>
          <w:p w14:paraId="391E8231" w14:textId="77777777" w:rsidR="00E92FE4" w:rsidRPr="0043316D" w:rsidRDefault="00E92FE4" w:rsidP="00D404F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neue Lehrkräfte vor der Aufnahme Ihrer Tätigkeit unterwiesen? (Erstunterweisung)</w:t>
            </w:r>
          </w:p>
        </w:tc>
        <w:tc>
          <w:tcPr>
            <w:tcW w:w="593" w:type="dxa"/>
          </w:tcPr>
          <w:p w14:paraId="391E8232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33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34" w14:textId="77777777" w:rsidR="00E92FE4" w:rsidRPr="0043316D" w:rsidRDefault="00E92FE4" w:rsidP="00D404F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39" w:type="dxa"/>
          </w:tcPr>
          <w:p w14:paraId="391E8235" w14:textId="77777777" w:rsidR="00E92FE4" w:rsidRPr="0043316D" w:rsidRDefault="00E92FE4" w:rsidP="003E5A04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23E" w14:textId="77777777" w:rsidR="00CD798A" w:rsidRPr="0043316D" w:rsidRDefault="00CD798A" w:rsidP="00CD798A">
      <w:pPr>
        <w:spacing w:before="0" w:after="0"/>
        <w:ind w:left="-482" w:firstLine="48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75EF5064" w14:textId="77777777" w:rsidR="00B675C9" w:rsidRPr="00B675C9" w:rsidRDefault="00CD798A" w:rsidP="003E5A04">
      <w:pPr>
        <w:numPr>
          <w:ilvl w:val="0"/>
          <w:numId w:val="3"/>
        </w:numPr>
        <w:spacing w:before="0" w:after="0"/>
        <w:rPr>
          <w:rFonts w:cs="Arial"/>
          <w:b/>
          <w:sz w:val="24"/>
          <w:szCs w:val="24"/>
        </w:rPr>
      </w:pPr>
      <w:r w:rsidRPr="00B675C9">
        <w:rPr>
          <w:rFonts w:cs="Arial"/>
          <w:szCs w:val="22"/>
        </w:rPr>
        <w:t>kein Handlungsbedarf</w:t>
      </w:r>
    </w:p>
    <w:p w14:paraId="391E8240" w14:textId="78EC0D94" w:rsidR="003E5A04" w:rsidRPr="00B675C9" w:rsidRDefault="003E5A04" w:rsidP="00B675C9">
      <w:pPr>
        <w:spacing w:before="0" w:after="0"/>
        <w:rPr>
          <w:rFonts w:cs="Arial"/>
          <w:b/>
          <w:sz w:val="24"/>
          <w:szCs w:val="24"/>
        </w:rPr>
      </w:pPr>
      <w:r w:rsidRPr="00B675C9">
        <w:rPr>
          <w:rFonts w:cs="Arial"/>
          <w:b/>
          <w:sz w:val="24"/>
          <w:szCs w:val="24"/>
        </w:rPr>
        <w:lastRenderedPageBreak/>
        <w:t>1.</w:t>
      </w:r>
      <w:r w:rsidRPr="00B675C9">
        <w:rPr>
          <w:rFonts w:cs="Arial"/>
          <w:b/>
          <w:sz w:val="24"/>
          <w:szCs w:val="24"/>
        </w:rPr>
        <w:tab/>
      </w:r>
      <w:r w:rsidRPr="00B675C9">
        <w:rPr>
          <w:rFonts w:cs="Arial"/>
          <w:b/>
          <w:spacing w:val="40"/>
          <w:sz w:val="28"/>
          <w:szCs w:val="28"/>
        </w:rPr>
        <w:t>Sicherheitsorganisation</w:t>
      </w:r>
      <w:r w:rsidRPr="00B675C9">
        <w:rPr>
          <w:rFonts w:cs="Arial"/>
          <w:b/>
          <w:sz w:val="28"/>
          <w:szCs w:val="28"/>
        </w:rPr>
        <w:t>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3E5A04" w:rsidRPr="0043316D" w14:paraId="391E8249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241" w14:textId="77777777" w:rsidR="003E5A04" w:rsidRPr="0043316D" w:rsidRDefault="003E5A04" w:rsidP="003E5A04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242" w14:textId="77777777" w:rsidR="003E5A04" w:rsidRPr="0043316D" w:rsidRDefault="003E5A04" w:rsidP="003E5A04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43" w14:textId="77777777" w:rsidR="003E5A04" w:rsidRPr="0043316D" w:rsidRDefault="003E5A04" w:rsidP="003E5A04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244" w14:textId="440559F4" w:rsidR="003E5A04" w:rsidRPr="0043316D" w:rsidRDefault="007D3A21" w:rsidP="003E5A04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45" w14:textId="77777777" w:rsidR="003E5A04" w:rsidRPr="0043316D" w:rsidRDefault="003E5A04" w:rsidP="003E5A04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246" w14:textId="1C58D13D" w:rsidR="003E5A04" w:rsidRPr="0043316D" w:rsidRDefault="007D3A21" w:rsidP="003E5A04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47" w14:textId="77777777" w:rsidR="003E5A04" w:rsidRPr="0043316D" w:rsidRDefault="003E5A04" w:rsidP="003E5A04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48" w14:textId="77777777" w:rsidR="003E5A04" w:rsidRPr="0043316D" w:rsidRDefault="003E5A04" w:rsidP="00D660CC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6F18A7" w:rsidRPr="0043316D" w14:paraId="391E824B" w14:textId="77777777">
        <w:tc>
          <w:tcPr>
            <w:tcW w:w="10736" w:type="dxa"/>
            <w:gridSpan w:val="6"/>
            <w:shd w:val="clear" w:color="auto" w:fill="C0C0C0"/>
            <w:vAlign w:val="center"/>
          </w:tcPr>
          <w:p w14:paraId="391E824A" w14:textId="77777777" w:rsidR="006F18A7" w:rsidRPr="0043316D" w:rsidRDefault="006F18A7" w:rsidP="006F18A7">
            <w:r w:rsidRPr="00E744CB">
              <w:rPr>
                <w:rFonts w:cs="Arial"/>
                <w:b/>
                <w:szCs w:val="22"/>
              </w:rPr>
              <w:t>Unterweisung</w:t>
            </w:r>
          </w:p>
        </w:tc>
      </w:tr>
      <w:tr w:rsidR="00B675C9" w:rsidRPr="0043316D" w14:paraId="391E8252" w14:textId="77777777">
        <w:tc>
          <w:tcPr>
            <w:tcW w:w="790" w:type="dxa"/>
            <w:vAlign w:val="center"/>
          </w:tcPr>
          <w:p w14:paraId="391E824C" w14:textId="62D44F05" w:rsidR="00B675C9" w:rsidRPr="0043316D" w:rsidRDefault="00B675C9" w:rsidP="009E4882">
            <w:pPr>
              <w:jc w:val="center"/>
              <w:rPr>
                <w:rFonts w:cs="Arial"/>
                <w:b/>
              </w:rPr>
            </w:pPr>
            <w:r w:rsidRPr="00466E9E">
              <w:rPr>
                <w:rFonts w:cs="Arial"/>
                <w:b/>
              </w:rPr>
              <w:t>1.11</w:t>
            </w:r>
          </w:p>
        </w:tc>
        <w:tc>
          <w:tcPr>
            <w:tcW w:w="5734" w:type="dxa"/>
          </w:tcPr>
          <w:p w14:paraId="391E824D" w14:textId="112E4186" w:rsidR="00B675C9" w:rsidRPr="0043316D" w:rsidRDefault="00B675C9" w:rsidP="00694CB5">
            <w:pPr>
              <w:rPr>
                <w:rFonts w:cs="Arial"/>
                <w:szCs w:val="22"/>
              </w:rPr>
            </w:pPr>
            <w:r w:rsidRPr="00466E9E">
              <w:rPr>
                <w:rFonts w:cs="Arial"/>
                <w:szCs w:val="22"/>
              </w:rPr>
              <w:t>Werden Lehrkräfte nach ei</w:t>
            </w:r>
            <w:r>
              <w:rPr>
                <w:rFonts w:cs="Arial"/>
                <w:szCs w:val="22"/>
              </w:rPr>
              <w:t>nem Unfall zeitnah unter</w:t>
            </w:r>
            <w:r w:rsidR="00B54888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wiesen? </w:t>
            </w:r>
            <w:r w:rsidRPr="00466E9E">
              <w:rPr>
                <w:rFonts w:cs="Arial"/>
                <w:szCs w:val="22"/>
              </w:rPr>
              <w:t>(besonderer Anlass)</w:t>
            </w:r>
          </w:p>
        </w:tc>
        <w:tc>
          <w:tcPr>
            <w:tcW w:w="593" w:type="dxa"/>
          </w:tcPr>
          <w:p w14:paraId="391E824E" w14:textId="77777777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4F" w14:textId="77777777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50" w14:textId="77777777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51" w14:textId="77777777" w:rsidR="00B675C9" w:rsidRPr="0043316D" w:rsidRDefault="00B675C9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675C9" w:rsidRPr="0043316D" w14:paraId="64CCD527" w14:textId="77777777">
        <w:tc>
          <w:tcPr>
            <w:tcW w:w="790" w:type="dxa"/>
            <w:vAlign w:val="center"/>
          </w:tcPr>
          <w:p w14:paraId="16DEB469" w14:textId="4C3734E5" w:rsidR="00B675C9" w:rsidRPr="0043316D" w:rsidRDefault="00B675C9" w:rsidP="009E488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1.12</w:t>
            </w:r>
          </w:p>
        </w:tc>
        <w:tc>
          <w:tcPr>
            <w:tcW w:w="5734" w:type="dxa"/>
          </w:tcPr>
          <w:p w14:paraId="78BBCBD3" w14:textId="36947F28" w:rsidR="00B675C9" w:rsidRPr="0043316D" w:rsidRDefault="00B675C9" w:rsidP="00694CB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Inhalt, Datum und Teilnehmer der Unter</w:t>
            </w:r>
            <w:r w:rsidR="00B54888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weisungen dokumentiert?</w:t>
            </w:r>
          </w:p>
        </w:tc>
        <w:tc>
          <w:tcPr>
            <w:tcW w:w="593" w:type="dxa"/>
          </w:tcPr>
          <w:p w14:paraId="578759E2" w14:textId="5FF55B96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7E90133B" w14:textId="62C76F9E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783EC05B" w14:textId="1811F058" w:rsidR="00B675C9" w:rsidRPr="0043316D" w:rsidRDefault="00B675C9" w:rsidP="002628C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1A666211" w14:textId="033E21AF" w:rsidR="00B675C9" w:rsidRPr="0043316D" w:rsidRDefault="00B675C9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D3A21" w:rsidRPr="0043316D" w14:paraId="3A66CFE9" w14:textId="77777777" w:rsidTr="007D3A2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173542" w14:textId="70D2A49B" w:rsidR="007D3A21" w:rsidRPr="0043316D" w:rsidRDefault="007D3A21" w:rsidP="007D3A21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62DD8B" w14:textId="5C01B974" w:rsidR="007D3A21" w:rsidRPr="0043316D" w:rsidRDefault="007D3A21" w:rsidP="007D3A21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DA2305" w14:textId="77777777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747E44AA" w14:textId="7EEB35FF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1D2366" w14:textId="77777777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17E3BA6D" w14:textId="208379DE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3AE2F" w14:textId="77777777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EDF898" w14:textId="0E57669A" w:rsidR="007D3A21" w:rsidRPr="0043316D" w:rsidRDefault="007D3A21" w:rsidP="007D3A21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7D3A21" w:rsidRPr="0043316D" w14:paraId="11D0D65F" w14:textId="77777777" w:rsidTr="007D3A21">
        <w:tc>
          <w:tcPr>
            <w:tcW w:w="10736" w:type="dxa"/>
            <w:gridSpan w:val="6"/>
            <w:shd w:val="clear" w:color="auto" w:fill="C0C0C0"/>
            <w:vAlign w:val="center"/>
          </w:tcPr>
          <w:p w14:paraId="234E66F7" w14:textId="77777777" w:rsidR="007D3A21" w:rsidRPr="0043316D" w:rsidRDefault="007D3A21" w:rsidP="007D3A21">
            <w:r w:rsidRPr="00E744CB">
              <w:rPr>
                <w:rFonts w:cs="Arial"/>
                <w:b/>
                <w:szCs w:val="22"/>
              </w:rPr>
              <w:t>Sonstige Fachbereiche</w:t>
            </w:r>
            <w:r>
              <w:rPr>
                <w:rFonts w:cs="Arial"/>
                <w:b/>
                <w:szCs w:val="22"/>
              </w:rPr>
              <w:t xml:space="preserve"> (Achtung Handlungsbedarf bei „ja“)</w:t>
            </w:r>
          </w:p>
        </w:tc>
      </w:tr>
      <w:tr w:rsidR="007D3A21" w:rsidRPr="0043316D" w14:paraId="391E825C" w14:textId="77777777" w:rsidTr="00410CE6">
        <w:tc>
          <w:tcPr>
            <w:tcW w:w="790" w:type="dxa"/>
            <w:vAlign w:val="center"/>
          </w:tcPr>
          <w:p w14:paraId="391E8255" w14:textId="77777777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1.13</w:t>
            </w:r>
          </w:p>
        </w:tc>
        <w:tc>
          <w:tcPr>
            <w:tcW w:w="5734" w:type="dxa"/>
          </w:tcPr>
          <w:p w14:paraId="391E8256" w14:textId="6707B228" w:rsidR="007D3A21" w:rsidRPr="0043316D" w:rsidRDefault="007D3A21" w:rsidP="00410CE6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Werden an der Schule Tätigkeiten mit </w:t>
            </w:r>
            <w:r w:rsidRPr="0043316D">
              <w:rPr>
                <w:rFonts w:cs="Arial"/>
                <w:b/>
                <w:szCs w:val="22"/>
              </w:rPr>
              <w:t>Gefahrstoffen</w:t>
            </w:r>
            <w:r w:rsidRPr="0043316D">
              <w:rPr>
                <w:rFonts w:cs="Arial"/>
                <w:szCs w:val="22"/>
              </w:rPr>
              <w:t xml:space="preserve"> durchgeführt? (z.</w:t>
            </w:r>
            <w:r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in Kunst, Werken, Technik, Chemie, Biologie, Physik)</w:t>
            </w:r>
          </w:p>
        </w:tc>
        <w:tc>
          <w:tcPr>
            <w:tcW w:w="593" w:type="dxa"/>
          </w:tcPr>
          <w:p w14:paraId="391E8257" w14:textId="77777777" w:rsidR="007D3A21" w:rsidRPr="0043316D" w:rsidRDefault="007D3A2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58" w14:textId="77777777" w:rsidR="007D3A21" w:rsidRPr="0043316D" w:rsidRDefault="007D3A2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59" w14:textId="77777777" w:rsidR="007D3A21" w:rsidRPr="0043316D" w:rsidRDefault="007D3A2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5A" w14:textId="77777777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888">
              <w:rPr>
                <w:sz w:val="18"/>
                <w:szCs w:val="18"/>
              </w:rPr>
              <w:instrText xml:space="preserve"> FORMTEXT </w:instrText>
            </w:r>
            <w:r w:rsidRPr="00B54888">
              <w:rPr>
                <w:sz w:val="18"/>
                <w:szCs w:val="18"/>
              </w:rPr>
            </w:r>
            <w:r w:rsidRPr="00B54888">
              <w:rPr>
                <w:sz w:val="18"/>
                <w:szCs w:val="18"/>
              </w:rPr>
              <w:fldChar w:fldCharType="separate"/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sz w:val="18"/>
                <w:szCs w:val="18"/>
              </w:rPr>
              <w:fldChar w:fldCharType="end"/>
            </w:r>
          </w:p>
          <w:p w14:paraId="391E825B" w14:textId="6AD68B70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 xml:space="preserve">Siehe spezielle Check-listen Naturwissenschaften </w:t>
            </w:r>
          </w:p>
        </w:tc>
      </w:tr>
      <w:tr w:rsidR="007D3A21" w:rsidRPr="0043316D" w14:paraId="391E8265" w14:textId="77777777" w:rsidTr="00410CE6">
        <w:tc>
          <w:tcPr>
            <w:tcW w:w="790" w:type="dxa"/>
            <w:vAlign w:val="center"/>
          </w:tcPr>
          <w:p w14:paraId="391E825D" w14:textId="77777777" w:rsidR="007D3A21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>4</w:t>
            </w:r>
          </w:p>
          <w:p w14:paraId="391E825E" w14:textId="77D5BB88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C32F72D" w14:textId="77777777" w:rsidR="007D3A21" w:rsidRDefault="007D3A21" w:rsidP="00E3434C">
            <w:pPr>
              <w:spacing w:after="0" w:line="240" w:lineRule="auto"/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 xml:space="preserve">Wird Technikunterricht an der Schule durchgeführt? </w:t>
            </w:r>
          </w:p>
          <w:p w14:paraId="0A41487A" w14:textId="05861C9B" w:rsidR="007D3A21" w:rsidRPr="003870E5" w:rsidRDefault="007D3A21" w:rsidP="00E3434C">
            <w:pPr>
              <w:widowControl w:val="0"/>
              <w:spacing w:after="0" w:line="240" w:lineRule="auto"/>
              <w:rPr>
                <w:rFonts w:cs="Arial"/>
              </w:rPr>
            </w:pPr>
            <w:r w:rsidRPr="00E744CB">
              <w:rPr>
                <w:rFonts w:cs="Arial"/>
                <w:szCs w:val="22"/>
              </w:rPr>
              <w:t>(z.</w:t>
            </w:r>
            <w:r>
              <w:rPr>
                <w:rFonts w:cs="Arial"/>
                <w:szCs w:val="22"/>
              </w:rPr>
              <w:t xml:space="preserve"> </w:t>
            </w:r>
            <w:r w:rsidRPr="00E744CB">
              <w:rPr>
                <w:rFonts w:cs="Arial"/>
                <w:szCs w:val="22"/>
              </w:rPr>
              <w:t>B. Löten, EDV, Holz- und Metallbearbeitung)</w:t>
            </w:r>
          </w:p>
          <w:p w14:paraId="391E825F" w14:textId="1FD15191" w:rsidR="007D3A21" w:rsidRPr="00E744CB" w:rsidRDefault="007D3A21" w:rsidP="009A5A50">
            <w:pPr>
              <w:rPr>
                <w:rFonts w:cs="Arial"/>
                <w:szCs w:val="22"/>
              </w:rPr>
            </w:pPr>
          </w:p>
        </w:tc>
        <w:tc>
          <w:tcPr>
            <w:tcW w:w="593" w:type="dxa"/>
          </w:tcPr>
          <w:p w14:paraId="391E8260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653" w:type="dxa"/>
          </w:tcPr>
          <w:p w14:paraId="391E8261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593" w:type="dxa"/>
          </w:tcPr>
          <w:p w14:paraId="391E8262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2373" w:type="dxa"/>
          </w:tcPr>
          <w:p w14:paraId="391E8263" w14:textId="77777777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888">
              <w:rPr>
                <w:sz w:val="18"/>
                <w:szCs w:val="18"/>
              </w:rPr>
              <w:instrText xml:space="preserve"> FORMTEXT </w:instrText>
            </w:r>
            <w:r w:rsidRPr="00B54888">
              <w:rPr>
                <w:sz w:val="18"/>
                <w:szCs w:val="18"/>
              </w:rPr>
            </w:r>
            <w:r w:rsidRPr="00B54888">
              <w:rPr>
                <w:sz w:val="18"/>
                <w:szCs w:val="18"/>
              </w:rPr>
              <w:fldChar w:fldCharType="separate"/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sz w:val="18"/>
                <w:szCs w:val="18"/>
              </w:rPr>
              <w:fldChar w:fldCharType="end"/>
            </w:r>
          </w:p>
          <w:p w14:paraId="391E8264" w14:textId="77777777" w:rsidR="007D3A21" w:rsidRPr="00B54888" w:rsidRDefault="007D3A21" w:rsidP="009A5A50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 xml:space="preserve">Siehe spezielle Check-listen Technik </w:t>
            </w:r>
          </w:p>
        </w:tc>
      </w:tr>
      <w:tr w:rsidR="007D3A21" w:rsidRPr="0043316D" w14:paraId="391E826E" w14:textId="77777777" w:rsidTr="00410CE6">
        <w:tc>
          <w:tcPr>
            <w:tcW w:w="790" w:type="dxa"/>
            <w:vAlign w:val="center"/>
          </w:tcPr>
          <w:p w14:paraId="391E8266" w14:textId="77777777" w:rsidR="007D3A21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>5</w:t>
            </w:r>
          </w:p>
          <w:p w14:paraId="391E8267" w14:textId="5D88510F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91E8268" w14:textId="0EA1DF6F" w:rsidR="007D3A21" w:rsidRPr="00E744CB" w:rsidRDefault="007D3A21" w:rsidP="007660A4">
            <w:pPr>
              <w:rPr>
                <w:rFonts w:cs="Arial"/>
                <w:szCs w:val="22"/>
              </w:rPr>
            </w:pPr>
            <w:r w:rsidRPr="00841522">
              <w:rPr>
                <w:rFonts w:cs="Arial"/>
                <w:szCs w:val="22"/>
              </w:rPr>
              <w:t xml:space="preserve">Wird Unterricht </w:t>
            </w:r>
            <w:r>
              <w:rPr>
                <w:rFonts w:cs="Arial"/>
              </w:rPr>
              <w:t xml:space="preserve">in </w:t>
            </w:r>
            <w:r w:rsidRPr="00841522">
              <w:rPr>
                <w:rFonts w:cs="Arial"/>
                <w:szCs w:val="22"/>
              </w:rPr>
              <w:t>Hauswirtschaft</w:t>
            </w:r>
            <w:r>
              <w:rPr>
                <w:rFonts w:cs="Arial"/>
              </w:rPr>
              <w:t xml:space="preserve"> </w:t>
            </w:r>
            <w:r w:rsidRPr="00841522">
              <w:rPr>
                <w:rFonts w:cs="Arial"/>
                <w:szCs w:val="22"/>
              </w:rPr>
              <w:t>an der Schule durchgeführt?</w:t>
            </w:r>
          </w:p>
        </w:tc>
        <w:tc>
          <w:tcPr>
            <w:tcW w:w="593" w:type="dxa"/>
          </w:tcPr>
          <w:p w14:paraId="391E8269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653" w:type="dxa"/>
          </w:tcPr>
          <w:p w14:paraId="391E826A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593" w:type="dxa"/>
          </w:tcPr>
          <w:p w14:paraId="391E826B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2373" w:type="dxa"/>
          </w:tcPr>
          <w:p w14:paraId="391E826C" w14:textId="77777777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888">
              <w:rPr>
                <w:sz w:val="18"/>
                <w:szCs w:val="18"/>
              </w:rPr>
              <w:instrText xml:space="preserve"> FORMTEXT </w:instrText>
            </w:r>
            <w:r w:rsidRPr="00B54888">
              <w:rPr>
                <w:sz w:val="18"/>
                <w:szCs w:val="18"/>
              </w:rPr>
            </w:r>
            <w:r w:rsidRPr="00B54888">
              <w:rPr>
                <w:sz w:val="18"/>
                <w:szCs w:val="18"/>
              </w:rPr>
              <w:fldChar w:fldCharType="separate"/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sz w:val="18"/>
                <w:szCs w:val="18"/>
              </w:rPr>
              <w:fldChar w:fldCharType="end"/>
            </w:r>
          </w:p>
          <w:p w14:paraId="391E826D" w14:textId="77777777" w:rsidR="007D3A21" w:rsidRPr="00B54888" w:rsidRDefault="007D3A21" w:rsidP="00EC6652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 xml:space="preserve">Siehe spezielle Check-listen Lehrküche bzw. Hauswirtschaft </w:t>
            </w:r>
          </w:p>
        </w:tc>
      </w:tr>
      <w:tr w:rsidR="007D3A21" w:rsidRPr="0043316D" w14:paraId="391E8277" w14:textId="77777777" w:rsidTr="00410CE6">
        <w:tc>
          <w:tcPr>
            <w:tcW w:w="790" w:type="dxa"/>
            <w:vAlign w:val="center"/>
          </w:tcPr>
          <w:p w14:paraId="391E826F" w14:textId="77777777" w:rsidR="007D3A21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>6</w:t>
            </w:r>
          </w:p>
          <w:p w14:paraId="391E8270" w14:textId="519A81A4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91E8271" w14:textId="77777777" w:rsidR="007D3A21" w:rsidRPr="00E744CB" w:rsidRDefault="007D3A21" w:rsidP="00410CE6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 xml:space="preserve">Wird Sportunterricht an der Schule durchgeführt? </w:t>
            </w:r>
          </w:p>
        </w:tc>
        <w:tc>
          <w:tcPr>
            <w:tcW w:w="593" w:type="dxa"/>
          </w:tcPr>
          <w:p w14:paraId="391E8272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653" w:type="dxa"/>
          </w:tcPr>
          <w:p w14:paraId="391E8273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593" w:type="dxa"/>
          </w:tcPr>
          <w:p w14:paraId="391E8274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2373" w:type="dxa"/>
          </w:tcPr>
          <w:p w14:paraId="391E8275" w14:textId="77777777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888">
              <w:rPr>
                <w:sz w:val="18"/>
                <w:szCs w:val="18"/>
              </w:rPr>
              <w:instrText xml:space="preserve"> FORMTEXT </w:instrText>
            </w:r>
            <w:r w:rsidRPr="00B54888">
              <w:rPr>
                <w:sz w:val="18"/>
                <w:szCs w:val="18"/>
              </w:rPr>
            </w:r>
            <w:r w:rsidRPr="00B54888">
              <w:rPr>
                <w:sz w:val="18"/>
                <w:szCs w:val="18"/>
              </w:rPr>
              <w:fldChar w:fldCharType="separate"/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noProof/>
                <w:sz w:val="18"/>
                <w:szCs w:val="18"/>
              </w:rPr>
              <w:t> </w:t>
            </w:r>
            <w:r w:rsidRPr="00B54888">
              <w:rPr>
                <w:sz w:val="18"/>
                <w:szCs w:val="18"/>
              </w:rPr>
              <w:fldChar w:fldCharType="end"/>
            </w:r>
          </w:p>
          <w:p w14:paraId="391E8276" w14:textId="77777777" w:rsidR="007D3A21" w:rsidRPr="00B54888" w:rsidRDefault="007D3A21" w:rsidP="00410CE6">
            <w:pPr>
              <w:rPr>
                <w:sz w:val="18"/>
                <w:szCs w:val="18"/>
              </w:rPr>
            </w:pPr>
            <w:r w:rsidRPr="00B54888">
              <w:rPr>
                <w:sz w:val="18"/>
                <w:szCs w:val="18"/>
              </w:rPr>
              <w:t>Siehe spezielle Check-liste Sport</w:t>
            </w:r>
          </w:p>
        </w:tc>
      </w:tr>
      <w:tr w:rsidR="007D3A21" w:rsidRPr="0043316D" w14:paraId="391E8280" w14:textId="77777777" w:rsidTr="00410CE6">
        <w:tc>
          <w:tcPr>
            <w:tcW w:w="790" w:type="dxa"/>
            <w:vAlign w:val="center"/>
          </w:tcPr>
          <w:p w14:paraId="391E8278" w14:textId="77777777" w:rsidR="007D3A21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>7</w:t>
            </w:r>
          </w:p>
          <w:p w14:paraId="391E8279" w14:textId="2F6C5E93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91E827A" w14:textId="77777777" w:rsidR="007D3A21" w:rsidRPr="00E744CB" w:rsidRDefault="007D3A21" w:rsidP="00B11A55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 xml:space="preserve">Gibt es eine Bühne/Aula an der Schule? </w:t>
            </w:r>
          </w:p>
        </w:tc>
        <w:tc>
          <w:tcPr>
            <w:tcW w:w="593" w:type="dxa"/>
          </w:tcPr>
          <w:p w14:paraId="391E827B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653" w:type="dxa"/>
          </w:tcPr>
          <w:p w14:paraId="391E827C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593" w:type="dxa"/>
          </w:tcPr>
          <w:p w14:paraId="391E827D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2373" w:type="dxa"/>
          </w:tcPr>
          <w:p w14:paraId="391E827E" w14:textId="77777777" w:rsidR="007D3A21" w:rsidRPr="00AF5CDE" w:rsidRDefault="007D3A21" w:rsidP="00410CE6">
            <w:pPr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CDE">
              <w:rPr>
                <w:sz w:val="18"/>
                <w:szCs w:val="18"/>
              </w:rPr>
              <w:instrText xml:space="preserve"> FORMTEXT </w:instrText>
            </w:r>
            <w:r w:rsidRPr="00AF5CDE">
              <w:rPr>
                <w:sz w:val="18"/>
                <w:szCs w:val="18"/>
              </w:rPr>
            </w:r>
            <w:r w:rsidRPr="00AF5CDE">
              <w:rPr>
                <w:sz w:val="18"/>
                <w:szCs w:val="18"/>
              </w:rPr>
              <w:fldChar w:fldCharType="separate"/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sz w:val="18"/>
                <w:szCs w:val="18"/>
              </w:rPr>
              <w:fldChar w:fldCharType="end"/>
            </w:r>
          </w:p>
          <w:p w14:paraId="391E827F" w14:textId="231D11F7" w:rsidR="007D3A21" w:rsidRPr="00AF5CDE" w:rsidRDefault="007D3A21" w:rsidP="00B11A55">
            <w:pPr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t>Siehe spezielle Checkliste  Aulen/Bühnen</w:t>
            </w:r>
          </w:p>
        </w:tc>
      </w:tr>
      <w:tr w:rsidR="007D3A21" w:rsidRPr="0043316D" w14:paraId="391E8289" w14:textId="77777777" w:rsidTr="00410CE6">
        <w:tc>
          <w:tcPr>
            <w:tcW w:w="790" w:type="dxa"/>
            <w:vAlign w:val="center"/>
          </w:tcPr>
          <w:p w14:paraId="391E8281" w14:textId="77777777" w:rsidR="007D3A21" w:rsidRDefault="007D3A21" w:rsidP="00410CE6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1.1</w:t>
            </w:r>
            <w:r>
              <w:rPr>
                <w:rFonts w:cs="Arial"/>
                <w:b/>
              </w:rPr>
              <w:t>8</w:t>
            </w:r>
          </w:p>
          <w:p w14:paraId="391E8282" w14:textId="6B74F9C0" w:rsidR="007D3A21" w:rsidRPr="0043316D" w:rsidRDefault="007D3A21" w:rsidP="00410C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91E8283" w14:textId="2647998B" w:rsidR="007D3A21" w:rsidRPr="00E744CB" w:rsidRDefault="007D3A21" w:rsidP="00484AC5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>Werden von den Lehrkräften Pflegetätigkeiten an der Schule durch</w:t>
            </w:r>
            <w:r>
              <w:rPr>
                <w:rFonts w:cs="Arial"/>
                <w:szCs w:val="22"/>
              </w:rPr>
              <w:t>geführt? (z. B. bei gemeinsamem</w:t>
            </w:r>
            <w:r w:rsidRPr="00E744CB">
              <w:rPr>
                <w:rFonts w:cs="Arial"/>
                <w:szCs w:val="22"/>
              </w:rPr>
              <w:t xml:space="preserve"> </w:t>
            </w:r>
            <w:r w:rsidR="00484AC5">
              <w:rPr>
                <w:rFonts w:cs="Arial"/>
                <w:szCs w:val="22"/>
              </w:rPr>
              <w:t>Lernen</w:t>
            </w:r>
            <w:r w:rsidRPr="00E744CB">
              <w:rPr>
                <w:rFonts w:cs="Arial"/>
                <w:szCs w:val="22"/>
              </w:rPr>
              <w:t>, Inklusion)</w:t>
            </w:r>
          </w:p>
        </w:tc>
        <w:tc>
          <w:tcPr>
            <w:tcW w:w="593" w:type="dxa"/>
          </w:tcPr>
          <w:p w14:paraId="391E8284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653" w:type="dxa"/>
          </w:tcPr>
          <w:p w14:paraId="391E8285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593" w:type="dxa"/>
          </w:tcPr>
          <w:p w14:paraId="391E8286" w14:textId="77777777" w:rsidR="007D3A21" w:rsidRPr="00E744CB" w:rsidRDefault="007D3A21" w:rsidP="00410CE6">
            <w:pPr>
              <w:jc w:val="center"/>
            </w:pPr>
            <w:r w:rsidRPr="00E744C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4CB">
              <w:instrText xml:space="preserve"> FORMCHECKBOX </w:instrText>
            </w:r>
            <w:r w:rsidR="005B3F31">
              <w:fldChar w:fldCharType="separate"/>
            </w:r>
            <w:r w:rsidRPr="00E744CB">
              <w:fldChar w:fldCharType="end"/>
            </w:r>
          </w:p>
        </w:tc>
        <w:tc>
          <w:tcPr>
            <w:tcW w:w="2373" w:type="dxa"/>
          </w:tcPr>
          <w:p w14:paraId="391E8287" w14:textId="77777777" w:rsidR="007D3A21" w:rsidRPr="00AF5CDE" w:rsidRDefault="007D3A21" w:rsidP="00410CE6">
            <w:pPr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CDE">
              <w:rPr>
                <w:sz w:val="18"/>
                <w:szCs w:val="18"/>
              </w:rPr>
              <w:instrText xml:space="preserve"> FORMTEXT </w:instrText>
            </w:r>
            <w:r w:rsidRPr="00AF5CDE">
              <w:rPr>
                <w:sz w:val="18"/>
                <w:szCs w:val="18"/>
              </w:rPr>
            </w:r>
            <w:r w:rsidRPr="00AF5CDE">
              <w:rPr>
                <w:sz w:val="18"/>
                <w:szCs w:val="18"/>
              </w:rPr>
              <w:fldChar w:fldCharType="separate"/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sz w:val="18"/>
                <w:szCs w:val="18"/>
              </w:rPr>
              <w:fldChar w:fldCharType="end"/>
            </w:r>
          </w:p>
          <w:p w14:paraId="391E8288" w14:textId="77777777" w:rsidR="007D3A21" w:rsidRPr="00AF5CDE" w:rsidRDefault="007D3A21" w:rsidP="00A66109">
            <w:pPr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t>Siehe spezielle Check-listen Heben und Tragen, Infektionsschutz</w:t>
            </w:r>
          </w:p>
        </w:tc>
      </w:tr>
    </w:tbl>
    <w:p w14:paraId="391E828A" w14:textId="77777777" w:rsidR="008A1673" w:rsidRPr="0043316D" w:rsidRDefault="008A1673" w:rsidP="004A1E0F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28B" w14:textId="77777777" w:rsidR="00467874" w:rsidRPr="0043316D" w:rsidRDefault="008A1673" w:rsidP="00D65A46">
      <w:pPr>
        <w:numPr>
          <w:ilvl w:val="0"/>
          <w:numId w:val="3"/>
        </w:numPr>
        <w:spacing w:before="0" w:after="0"/>
        <w:rPr>
          <w:rFonts w:cs="Arial"/>
          <w:szCs w:val="22"/>
        </w:rPr>
      </w:pPr>
      <w:r w:rsidRPr="0043316D">
        <w:rPr>
          <w:rFonts w:cs="Arial"/>
          <w:szCs w:val="22"/>
        </w:rPr>
        <w:t>kein Handlungsbedarf</w:t>
      </w:r>
    </w:p>
    <w:p w14:paraId="391E828C" w14:textId="77777777" w:rsidR="00D65A46" w:rsidRDefault="00D65A46" w:rsidP="00D65A46">
      <w:pPr>
        <w:spacing w:before="0" w:after="0"/>
        <w:rPr>
          <w:rFonts w:cs="Arial"/>
          <w:szCs w:val="22"/>
        </w:rPr>
      </w:pPr>
    </w:p>
    <w:p w14:paraId="2D46F07F" w14:textId="77777777" w:rsidR="00AF5CDE" w:rsidRPr="0043316D" w:rsidRDefault="00AF5CDE" w:rsidP="00D65A46">
      <w:pPr>
        <w:spacing w:before="0" w:after="0"/>
        <w:rPr>
          <w:rFonts w:cs="Arial"/>
          <w:szCs w:val="22"/>
        </w:rPr>
      </w:pPr>
    </w:p>
    <w:p w14:paraId="391E828D" w14:textId="77777777" w:rsidR="000B1A9B" w:rsidRPr="0043316D" w:rsidRDefault="000B1A9B" w:rsidP="008531AD">
      <w:pPr>
        <w:tabs>
          <w:tab w:val="left" w:pos="1701"/>
        </w:tabs>
        <w:rPr>
          <w:rFonts w:cs="Arial"/>
        </w:rPr>
      </w:pPr>
      <w:r w:rsidRPr="0043316D">
        <w:rPr>
          <w:rFonts w:cs="Arial"/>
        </w:rPr>
        <w:t>Hinweise</w:t>
      </w:r>
      <w:r w:rsidR="003A5673" w:rsidRPr="0043316D">
        <w:rPr>
          <w:rFonts w:cs="Arial"/>
        </w:rPr>
        <w:t xml:space="preserve"> </w:t>
      </w:r>
      <w:r w:rsidRPr="0043316D">
        <w:rPr>
          <w:rFonts w:cs="Arial"/>
        </w:rPr>
        <w:t>/</w:t>
      </w:r>
      <w:r w:rsidR="003A5673" w:rsidRPr="0043316D">
        <w:rPr>
          <w:rFonts w:cs="Arial"/>
        </w:rPr>
        <w:t xml:space="preserve"> </w:t>
      </w:r>
      <w:r w:rsidR="00D65A46" w:rsidRPr="0043316D">
        <w:rPr>
          <w:rFonts w:cs="Arial"/>
        </w:rPr>
        <w:t>Recht</w:t>
      </w:r>
      <w:r w:rsidRPr="0043316D">
        <w:rPr>
          <w:rFonts w:cs="Arial"/>
        </w:rPr>
        <w:t>liche Grundlagen</w:t>
      </w:r>
      <w:r w:rsidR="007B7B21" w:rsidRPr="0043316D">
        <w:rPr>
          <w:rFonts w:cs="Arial"/>
        </w:rPr>
        <w:t>:</w:t>
      </w:r>
    </w:p>
    <w:p w14:paraId="391E828E" w14:textId="77777777" w:rsidR="00A44869" w:rsidRPr="0043316D" w:rsidRDefault="00A44869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t>Arbeitsschutzgesetz</w:t>
      </w:r>
    </w:p>
    <w:p w14:paraId="391E828F" w14:textId="77777777" w:rsidR="00D65A46" w:rsidRPr="0043316D" w:rsidRDefault="00D65A46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t>Schulgesetz</w:t>
      </w:r>
    </w:p>
    <w:p w14:paraId="391E8290" w14:textId="25E53E38" w:rsidR="00D65A46" w:rsidRPr="0043316D" w:rsidRDefault="00D65A46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lastRenderedPageBreak/>
        <w:t>Unfallverhütungsvorschrift Schulen (</w:t>
      </w:r>
      <w:r w:rsidR="00913DCF">
        <w:rPr>
          <w:rFonts w:cs="Arial"/>
        </w:rPr>
        <w:t>DGUV Vorschrift 81</w:t>
      </w:r>
      <w:r w:rsidRPr="0043316D">
        <w:rPr>
          <w:rFonts w:cs="Arial"/>
        </w:rPr>
        <w:t>)</w:t>
      </w:r>
    </w:p>
    <w:p w14:paraId="391E8291" w14:textId="7CD95440" w:rsidR="00D65A46" w:rsidRPr="0043316D" w:rsidRDefault="00D65A46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t>Siche</w:t>
      </w:r>
      <w:r w:rsidR="00913DCF">
        <w:rPr>
          <w:rFonts w:cs="Arial"/>
        </w:rPr>
        <w:t>rheit in der Schule (DGUV Information 202-058</w:t>
      </w:r>
      <w:r w:rsidRPr="0043316D">
        <w:rPr>
          <w:rFonts w:cs="Arial"/>
        </w:rPr>
        <w:t>)</w:t>
      </w:r>
    </w:p>
    <w:p w14:paraId="391E8292" w14:textId="5FE20336" w:rsidR="00D65A46" w:rsidRPr="0043316D" w:rsidRDefault="00D65A46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t>Bestellung zum Sicherheitsbeauftragten (</w:t>
      </w:r>
      <w:r w:rsidR="00913DCF">
        <w:rPr>
          <w:rFonts w:cs="Arial"/>
        </w:rPr>
        <w:t>DGUV Information 211-025</w:t>
      </w:r>
      <w:r w:rsidRPr="0043316D">
        <w:rPr>
          <w:rFonts w:cs="Arial"/>
        </w:rPr>
        <w:t>)</w:t>
      </w:r>
    </w:p>
    <w:p w14:paraId="391E8293" w14:textId="7D910E08" w:rsidR="00D65A46" w:rsidRPr="0043316D" w:rsidRDefault="00D65A46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3316D">
        <w:rPr>
          <w:rFonts w:cs="Arial"/>
        </w:rPr>
        <w:t>Grund</w:t>
      </w:r>
      <w:r w:rsidR="00464FD4">
        <w:rPr>
          <w:rFonts w:cs="Arial"/>
        </w:rPr>
        <w:t>sätze der Prävention (</w:t>
      </w:r>
      <w:r w:rsidR="00163E5C">
        <w:rPr>
          <w:rFonts w:cs="Arial"/>
        </w:rPr>
        <w:t>DGUV Vorschrift 1</w:t>
      </w:r>
      <w:r w:rsidR="00464FD4">
        <w:rPr>
          <w:rFonts w:cs="Arial"/>
        </w:rPr>
        <w:t>)</w:t>
      </w:r>
    </w:p>
    <w:p w14:paraId="391E8294" w14:textId="04EEC543" w:rsidR="00E10EFA" w:rsidRDefault="00E10EFA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466E9E">
        <w:rPr>
          <w:rFonts w:cs="Arial"/>
        </w:rPr>
        <w:t>Grundsätze der Prävention (</w:t>
      </w:r>
      <w:r w:rsidR="00A17101">
        <w:rPr>
          <w:rFonts w:cs="Arial"/>
        </w:rPr>
        <w:t>DGUV-Regel 100-002</w:t>
      </w:r>
      <w:r w:rsidRPr="00466E9E">
        <w:rPr>
          <w:rFonts w:cs="Arial"/>
        </w:rPr>
        <w:t>)</w:t>
      </w:r>
    </w:p>
    <w:p w14:paraId="391E8295" w14:textId="77777777" w:rsidR="00BC2920" w:rsidRPr="0002774C" w:rsidRDefault="00BC2920" w:rsidP="000B1A9B">
      <w:pPr>
        <w:numPr>
          <w:ilvl w:val="0"/>
          <w:numId w:val="4"/>
        </w:numPr>
        <w:tabs>
          <w:tab w:val="left" w:pos="1701"/>
        </w:tabs>
        <w:spacing w:before="0" w:after="0"/>
        <w:rPr>
          <w:rFonts w:cs="Arial"/>
        </w:rPr>
      </w:pPr>
      <w:r w:rsidRPr="0002774C">
        <w:rPr>
          <w:rFonts w:cs="Arial"/>
        </w:rPr>
        <w:t xml:space="preserve">BASS 18-21 </w:t>
      </w:r>
      <w:r w:rsidR="00794785" w:rsidRPr="0002774C">
        <w:rPr>
          <w:rFonts w:cs="Arial"/>
        </w:rPr>
        <w:t>Nr. 1 „Unfallverhütung, Schülerunfallversicherung“</w:t>
      </w:r>
    </w:p>
    <w:p w14:paraId="391E8296" w14:textId="77777777" w:rsidR="00D65A46" w:rsidRPr="0043316D" w:rsidRDefault="00D65A46" w:rsidP="00D65A46">
      <w:pPr>
        <w:spacing w:before="0" w:after="0"/>
        <w:rPr>
          <w:rFonts w:cs="Arial"/>
          <w:szCs w:val="22"/>
        </w:rPr>
      </w:pPr>
    </w:p>
    <w:p w14:paraId="391E8297" w14:textId="77777777" w:rsidR="00CF73F8" w:rsidRPr="0043316D" w:rsidRDefault="007A2307" w:rsidP="00CF73F8">
      <w:pPr>
        <w:rPr>
          <w:rFonts w:cs="Arial"/>
          <w:b/>
          <w:sz w:val="24"/>
          <w:szCs w:val="24"/>
        </w:rPr>
      </w:pPr>
      <w:r w:rsidRPr="0043316D">
        <w:rPr>
          <w:rFonts w:cs="Arial"/>
          <w:b/>
        </w:rPr>
        <w:br w:type="page"/>
      </w:r>
      <w:r w:rsidR="00CF73F8" w:rsidRPr="0043316D">
        <w:rPr>
          <w:rFonts w:cs="Arial"/>
          <w:b/>
          <w:sz w:val="28"/>
          <w:szCs w:val="28"/>
        </w:rPr>
        <w:lastRenderedPageBreak/>
        <w:t>2.</w:t>
      </w:r>
      <w:r w:rsidR="00CF73F8" w:rsidRPr="0043316D">
        <w:rPr>
          <w:rFonts w:cs="Arial"/>
          <w:b/>
          <w:sz w:val="24"/>
          <w:szCs w:val="24"/>
        </w:rPr>
        <w:tab/>
      </w:r>
      <w:r w:rsidR="00CF73F8" w:rsidRPr="0043316D">
        <w:rPr>
          <w:rFonts w:cs="Arial"/>
          <w:b/>
          <w:spacing w:val="40"/>
          <w:sz w:val="28"/>
          <w:szCs w:val="28"/>
        </w:rPr>
        <w:t>Brandschutz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CF73F8" w:rsidRPr="0043316D" w14:paraId="391E82A1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298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299" w14:textId="77777777" w:rsidR="00CF73F8" w:rsidRPr="0043316D" w:rsidRDefault="00CF73F8" w:rsidP="00CF73F8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9A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29B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0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9C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29D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9E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29F" w14:textId="77777777" w:rsidR="00CF73F8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  <w:p w14:paraId="391E82A0" w14:textId="77777777" w:rsidR="00D660CC" w:rsidRPr="0043316D" w:rsidRDefault="00D660CC" w:rsidP="00CF73F8">
            <w:pPr>
              <w:jc w:val="center"/>
              <w:rPr>
                <w:b/>
              </w:rPr>
            </w:pPr>
          </w:p>
        </w:tc>
      </w:tr>
      <w:tr w:rsidR="00D660CC" w:rsidRPr="0043316D" w14:paraId="391E82A8" w14:textId="77777777">
        <w:tc>
          <w:tcPr>
            <w:tcW w:w="790" w:type="dxa"/>
            <w:vAlign w:val="center"/>
          </w:tcPr>
          <w:p w14:paraId="391E82A2" w14:textId="77777777" w:rsidR="00D660CC" w:rsidRPr="0043316D" w:rsidRDefault="00D660CC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2.1</w:t>
            </w:r>
          </w:p>
        </w:tc>
        <w:tc>
          <w:tcPr>
            <w:tcW w:w="5734" w:type="dxa"/>
          </w:tcPr>
          <w:p w14:paraId="391E82A3" w14:textId="05042733" w:rsidR="00D660CC" w:rsidRPr="0043316D" w:rsidRDefault="00D660CC" w:rsidP="00750A40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Hängt die Brandschutzordnung </w:t>
            </w:r>
            <w:r w:rsidR="00BA3D70" w:rsidRPr="00750A40">
              <w:rPr>
                <w:rFonts w:cs="Arial"/>
                <w:szCs w:val="22"/>
              </w:rPr>
              <w:t>Teil A</w:t>
            </w:r>
            <w:r w:rsidR="00BA3D70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aus? 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Klassenzimmer, Foyer, Treppenhaus, „schwarzes Brett“)</w:t>
            </w:r>
          </w:p>
        </w:tc>
        <w:tc>
          <w:tcPr>
            <w:tcW w:w="593" w:type="dxa"/>
          </w:tcPr>
          <w:p w14:paraId="391E82A4" w14:textId="77777777" w:rsidR="00D660CC" w:rsidRPr="0043316D" w:rsidRDefault="00D660CC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A5" w14:textId="77777777" w:rsidR="00D660CC" w:rsidRPr="0043316D" w:rsidRDefault="00D660CC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A6" w14:textId="77777777" w:rsidR="00D660CC" w:rsidRPr="0043316D" w:rsidRDefault="00D660CC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A7" w14:textId="77777777" w:rsidR="00D660CC" w:rsidRPr="00AF5CDE" w:rsidRDefault="00D660CC" w:rsidP="00514755">
            <w:pPr>
              <w:spacing w:before="0" w:after="0" w:line="240" w:lineRule="auto"/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CDE">
              <w:rPr>
                <w:sz w:val="18"/>
                <w:szCs w:val="18"/>
              </w:rPr>
              <w:instrText xml:space="preserve"> FORMTEXT </w:instrText>
            </w:r>
            <w:r w:rsidRPr="00AF5CDE">
              <w:rPr>
                <w:sz w:val="18"/>
                <w:szCs w:val="18"/>
              </w:rPr>
            </w:r>
            <w:r w:rsidRPr="00AF5CDE">
              <w:rPr>
                <w:sz w:val="18"/>
                <w:szCs w:val="18"/>
              </w:rPr>
              <w:fldChar w:fldCharType="separate"/>
            </w:r>
            <w:r w:rsidR="006F24EB" w:rsidRPr="00AF5CDE">
              <w:rPr>
                <w:noProof/>
                <w:sz w:val="18"/>
                <w:szCs w:val="18"/>
              </w:rPr>
              <w:t> </w:t>
            </w:r>
            <w:r w:rsidR="006F24EB" w:rsidRPr="00AF5CDE">
              <w:rPr>
                <w:noProof/>
                <w:sz w:val="18"/>
                <w:szCs w:val="18"/>
              </w:rPr>
              <w:t> </w:t>
            </w:r>
            <w:r w:rsidR="006F24EB" w:rsidRPr="00AF5CDE">
              <w:rPr>
                <w:noProof/>
                <w:sz w:val="18"/>
                <w:szCs w:val="18"/>
              </w:rPr>
              <w:t> </w:t>
            </w:r>
            <w:r w:rsidR="006F24EB" w:rsidRPr="00AF5CDE">
              <w:rPr>
                <w:noProof/>
                <w:sz w:val="18"/>
                <w:szCs w:val="18"/>
              </w:rPr>
              <w:t> </w:t>
            </w:r>
            <w:r w:rsidR="006F24EB"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sz w:val="18"/>
                <w:szCs w:val="18"/>
              </w:rPr>
              <w:fldChar w:fldCharType="end"/>
            </w:r>
            <w:r w:rsidR="000E53FB" w:rsidRPr="00AF5CDE">
              <w:rPr>
                <w:sz w:val="18"/>
                <w:szCs w:val="18"/>
              </w:rPr>
              <w:br/>
              <w:t xml:space="preserve">Hinweis: </w:t>
            </w:r>
            <w:r w:rsidR="00F20B11" w:rsidRPr="00AF5CDE">
              <w:rPr>
                <w:sz w:val="18"/>
                <w:szCs w:val="18"/>
              </w:rPr>
              <w:t>Teil A k</w:t>
            </w:r>
            <w:r w:rsidR="000E53FB" w:rsidRPr="00AF5CDE">
              <w:rPr>
                <w:sz w:val="18"/>
                <w:szCs w:val="18"/>
              </w:rPr>
              <w:t>ann auch im Flucht- und Rettungsplan enthalten sein</w:t>
            </w:r>
          </w:p>
        </w:tc>
      </w:tr>
      <w:tr w:rsidR="00E744CB" w:rsidRPr="0043316D" w14:paraId="391E82B1" w14:textId="77777777" w:rsidTr="00E744CB">
        <w:tc>
          <w:tcPr>
            <w:tcW w:w="790" w:type="dxa"/>
            <w:vAlign w:val="center"/>
          </w:tcPr>
          <w:p w14:paraId="391E82A9" w14:textId="1EBDC7E3" w:rsidR="00E744CB" w:rsidRDefault="00E744CB" w:rsidP="00CF73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AF5CDE">
              <w:rPr>
                <w:rFonts w:cs="Arial"/>
                <w:b/>
              </w:rPr>
              <w:t>2</w:t>
            </w:r>
          </w:p>
          <w:p w14:paraId="391E82AA" w14:textId="2ECF8E63" w:rsidR="00E744CB" w:rsidRPr="0043316D" w:rsidRDefault="00E744CB" w:rsidP="00CF73F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391E82AB" w14:textId="77777777" w:rsidR="00E744CB" w:rsidRPr="00207E75" w:rsidRDefault="00E744CB" w:rsidP="009566FD">
            <w:pPr>
              <w:rPr>
                <w:rFonts w:cs="Arial"/>
                <w:szCs w:val="22"/>
                <w:highlight w:val="yellow"/>
              </w:rPr>
            </w:pPr>
            <w:r w:rsidRPr="00E744CB">
              <w:rPr>
                <w:rFonts w:cs="Arial"/>
                <w:szCs w:val="22"/>
              </w:rPr>
              <w:t xml:space="preserve">Wurde eine Brandschutzordnung Teil B („Alarmplan“) mit weiteren schulspezifischen Inhalten erstellt? </w:t>
            </w:r>
          </w:p>
        </w:tc>
        <w:tc>
          <w:tcPr>
            <w:tcW w:w="593" w:type="dxa"/>
          </w:tcPr>
          <w:p w14:paraId="391E82AC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AD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AE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AF" w14:textId="77777777" w:rsidR="00E744CB" w:rsidRPr="00AF5CDE" w:rsidRDefault="00E744CB" w:rsidP="009566FD">
            <w:pPr>
              <w:rPr>
                <w:rFonts w:cs="Arial"/>
                <w:sz w:val="18"/>
                <w:szCs w:val="18"/>
                <w:highlight w:val="yellow"/>
              </w:rPr>
            </w:pPr>
            <w:r w:rsidRPr="00AF5CD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CDE">
              <w:rPr>
                <w:sz w:val="18"/>
                <w:szCs w:val="18"/>
              </w:rPr>
              <w:instrText xml:space="preserve"> FORMTEXT </w:instrText>
            </w:r>
            <w:r w:rsidRPr="00AF5CDE">
              <w:rPr>
                <w:sz w:val="18"/>
                <w:szCs w:val="18"/>
              </w:rPr>
            </w:r>
            <w:r w:rsidRPr="00AF5CDE">
              <w:rPr>
                <w:sz w:val="18"/>
                <w:szCs w:val="18"/>
              </w:rPr>
              <w:fldChar w:fldCharType="separate"/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noProof/>
                <w:sz w:val="18"/>
                <w:szCs w:val="18"/>
              </w:rPr>
              <w:t> </w:t>
            </w:r>
            <w:r w:rsidRPr="00AF5CDE">
              <w:rPr>
                <w:sz w:val="18"/>
                <w:szCs w:val="18"/>
              </w:rPr>
              <w:fldChar w:fldCharType="end"/>
            </w:r>
          </w:p>
          <w:p w14:paraId="391E82B0" w14:textId="752FE97B" w:rsidR="00E744CB" w:rsidRPr="00AF5CDE" w:rsidRDefault="00E744CB" w:rsidP="0094581D">
            <w:pPr>
              <w:spacing w:before="0" w:after="0" w:line="240" w:lineRule="auto"/>
              <w:rPr>
                <w:sz w:val="18"/>
                <w:szCs w:val="18"/>
              </w:rPr>
            </w:pPr>
            <w:r w:rsidRPr="00AF5CDE">
              <w:rPr>
                <w:sz w:val="18"/>
                <w:szCs w:val="18"/>
              </w:rPr>
              <w:t xml:space="preserve">Hinweis: </w:t>
            </w:r>
            <w:r w:rsidR="00FB4690" w:rsidRPr="00AF5CDE">
              <w:rPr>
                <w:sz w:val="18"/>
                <w:szCs w:val="18"/>
              </w:rPr>
              <w:t xml:space="preserve">Sie </w:t>
            </w:r>
            <w:r w:rsidRPr="00AF5CDE">
              <w:rPr>
                <w:sz w:val="18"/>
                <w:szCs w:val="18"/>
              </w:rPr>
              <w:t xml:space="preserve">wird üblicherweise in Zusammenarbeit mit dem Schulträger erstellt, die Zusammenfassung ist in </w:t>
            </w:r>
            <w:r w:rsidR="00514755" w:rsidRPr="00AF5CDE">
              <w:rPr>
                <w:sz w:val="18"/>
                <w:szCs w:val="18"/>
              </w:rPr>
              <w:t>den Klassen</w:t>
            </w:r>
            <w:r w:rsidRPr="00AF5CDE">
              <w:rPr>
                <w:sz w:val="18"/>
                <w:szCs w:val="18"/>
              </w:rPr>
              <w:t>zimmern aus</w:t>
            </w:r>
            <w:r w:rsidR="00AF5CDE">
              <w:rPr>
                <w:sz w:val="18"/>
                <w:szCs w:val="18"/>
              </w:rPr>
              <w:t>-</w:t>
            </w:r>
            <w:r w:rsidRPr="00AF5CDE">
              <w:rPr>
                <w:sz w:val="18"/>
                <w:szCs w:val="18"/>
              </w:rPr>
              <w:t>zuhängen</w:t>
            </w:r>
          </w:p>
        </w:tc>
      </w:tr>
      <w:tr w:rsidR="0094581D" w:rsidRPr="0043316D" w14:paraId="231E8B47" w14:textId="77777777" w:rsidTr="00E37E57">
        <w:tc>
          <w:tcPr>
            <w:tcW w:w="790" w:type="dxa"/>
            <w:vAlign w:val="center"/>
          </w:tcPr>
          <w:p w14:paraId="3ACCC6D8" w14:textId="46B18EC4" w:rsidR="0094581D" w:rsidRDefault="0094581D" w:rsidP="00E37E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3</w:t>
            </w:r>
          </w:p>
          <w:p w14:paraId="5CF530A5" w14:textId="77777777" w:rsidR="0094581D" w:rsidRPr="0043316D" w:rsidRDefault="0094581D" w:rsidP="00E37E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45582486" w14:textId="77777777" w:rsidR="0094581D" w:rsidRPr="0043316D" w:rsidRDefault="0094581D" w:rsidP="00E37E57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>Ist in jedem Unterrichtsraum ein Ausschnitt aus dem Flucht- und Rettungsplan zur schnellen Orientierung vorhanden?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93" w:type="dxa"/>
          </w:tcPr>
          <w:p w14:paraId="617E08D0" w14:textId="77777777" w:rsidR="0094581D" w:rsidRPr="0043316D" w:rsidRDefault="0094581D" w:rsidP="00E37E5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B24EF20" w14:textId="77777777" w:rsidR="0094581D" w:rsidRPr="0043316D" w:rsidRDefault="0094581D" w:rsidP="00E37E5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12F6771E" w14:textId="77777777" w:rsidR="0094581D" w:rsidRPr="0043316D" w:rsidRDefault="0094581D" w:rsidP="00E37E57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1444813C" w14:textId="77777777" w:rsidR="0094581D" w:rsidRPr="0043316D" w:rsidRDefault="0094581D" w:rsidP="00E37E57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2B8" w14:textId="77777777" w:rsidTr="00E744CB">
        <w:tc>
          <w:tcPr>
            <w:tcW w:w="790" w:type="dxa"/>
            <w:vAlign w:val="center"/>
          </w:tcPr>
          <w:p w14:paraId="391E82B2" w14:textId="6DE6BCDD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4</w:t>
            </w:r>
          </w:p>
        </w:tc>
        <w:tc>
          <w:tcPr>
            <w:tcW w:w="5734" w:type="dxa"/>
          </w:tcPr>
          <w:p w14:paraId="391E82B3" w14:textId="0B608E8C" w:rsidR="00E744CB" w:rsidRPr="0043316D" w:rsidRDefault="00E744CB" w:rsidP="001604C4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>Ist im Schulgebäude 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E744CB">
              <w:rPr>
                <w:rFonts w:cs="Arial"/>
                <w:szCs w:val="22"/>
              </w:rPr>
              <w:t>B. Flurbereich, Foyer, Aula) ein aktueller Flucht- und Rettungsplan nach DIN ISO 23601  vorhanden?</w:t>
            </w:r>
          </w:p>
        </w:tc>
        <w:tc>
          <w:tcPr>
            <w:tcW w:w="593" w:type="dxa"/>
          </w:tcPr>
          <w:p w14:paraId="391E82B4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B5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B6" w14:textId="77777777" w:rsidR="00E744CB" w:rsidRPr="0043316D" w:rsidRDefault="00E744CB" w:rsidP="00E744CB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B7" w14:textId="77777777" w:rsidR="00E744CB" w:rsidRPr="0043316D" w:rsidRDefault="00E744CB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2542A1" w:rsidRPr="0043316D" w14:paraId="391E82C7" w14:textId="77777777" w:rsidTr="002542A1">
        <w:trPr>
          <w:trHeight w:val="359"/>
        </w:trPr>
        <w:tc>
          <w:tcPr>
            <w:tcW w:w="790" w:type="dxa"/>
            <w:vAlign w:val="center"/>
          </w:tcPr>
          <w:p w14:paraId="391E82C1" w14:textId="47E85728" w:rsidR="002542A1" w:rsidRPr="0043316D" w:rsidRDefault="002542A1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5</w:t>
            </w:r>
          </w:p>
        </w:tc>
        <w:tc>
          <w:tcPr>
            <w:tcW w:w="5734" w:type="dxa"/>
            <w:vAlign w:val="center"/>
          </w:tcPr>
          <w:p w14:paraId="391E82C2" w14:textId="77777777" w:rsidR="002542A1" w:rsidRPr="00856968" w:rsidRDefault="002542A1" w:rsidP="002542A1">
            <w:pPr>
              <w:rPr>
                <w:rFonts w:cs="Arial"/>
                <w:szCs w:val="22"/>
                <w:highlight w:val="yellow"/>
              </w:rPr>
            </w:pPr>
            <w:r w:rsidRPr="00E744CB">
              <w:rPr>
                <w:rFonts w:cs="Arial"/>
                <w:szCs w:val="22"/>
              </w:rPr>
              <w:t>Sind die Flucht- und Rettungswege gekennzeichnet?</w:t>
            </w:r>
          </w:p>
        </w:tc>
        <w:tc>
          <w:tcPr>
            <w:tcW w:w="593" w:type="dxa"/>
          </w:tcPr>
          <w:p w14:paraId="391E82C3" w14:textId="7ED55CCE" w:rsidR="002542A1" w:rsidRPr="0043316D" w:rsidRDefault="002542A1" w:rsidP="002542A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C4" w14:textId="384AD5D5" w:rsidR="002542A1" w:rsidRPr="0043316D" w:rsidRDefault="002542A1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C5" w14:textId="7920CBF9" w:rsidR="002542A1" w:rsidRPr="0043316D" w:rsidRDefault="002542A1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C6" w14:textId="3AF6EC0A" w:rsidR="002542A1" w:rsidRPr="0043316D" w:rsidRDefault="002542A1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2542A1" w:rsidRPr="0043316D" w14:paraId="391E82CE" w14:textId="77777777" w:rsidTr="002542A1">
        <w:trPr>
          <w:trHeight w:val="351"/>
        </w:trPr>
        <w:tc>
          <w:tcPr>
            <w:tcW w:w="790" w:type="dxa"/>
            <w:vAlign w:val="center"/>
          </w:tcPr>
          <w:p w14:paraId="391E82C8" w14:textId="1A9F9EB6" w:rsidR="002542A1" w:rsidRPr="0043316D" w:rsidRDefault="002542A1" w:rsidP="001124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6</w:t>
            </w:r>
          </w:p>
        </w:tc>
        <w:tc>
          <w:tcPr>
            <w:tcW w:w="5734" w:type="dxa"/>
            <w:vAlign w:val="center"/>
          </w:tcPr>
          <w:p w14:paraId="391E82C9" w14:textId="77777777" w:rsidR="002542A1" w:rsidRPr="00856968" w:rsidRDefault="002542A1" w:rsidP="002542A1">
            <w:pPr>
              <w:rPr>
                <w:rFonts w:cs="Arial"/>
                <w:szCs w:val="22"/>
                <w:highlight w:val="yellow"/>
              </w:rPr>
            </w:pPr>
            <w:r w:rsidRPr="00E744CB">
              <w:rPr>
                <w:rFonts w:cs="Arial"/>
                <w:szCs w:val="22"/>
              </w:rPr>
              <w:t>Ist der Sammelplatz gekennzeichnet?</w:t>
            </w:r>
          </w:p>
        </w:tc>
        <w:tc>
          <w:tcPr>
            <w:tcW w:w="593" w:type="dxa"/>
          </w:tcPr>
          <w:p w14:paraId="391E82CA" w14:textId="7A74B219" w:rsidR="002542A1" w:rsidRPr="0043316D" w:rsidRDefault="002542A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CB" w14:textId="03EAB160" w:rsidR="002542A1" w:rsidRPr="0043316D" w:rsidRDefault="002542A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CC" w14:textId="61AB53E8" w:rsidR="002542A1" w:rsidRPr="0043316D" w:rsidRDefault="002542A1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CD" w14:textId="2868C7BC" w:rsidR="002542A1" w:rsidRPr="0043316D" w:rsidRDefault="002542A1" w:rsidP="00410CE6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2D5" w14:textId="77777777">
        <w:tc>
          <w:tcPr>
            <w:tcW w:w="790" w:type="dxa"/>
            <w:vAlign w:val="center"/>
          </w:tcPr>
          <w:p w14:paraId="391E82CF" w14:textId="78986596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7</w:t>
            </w:r>
          </w:p>
        </w:tc>
        <w:tc>
          <w:tcPr>
            <w:tcW w:w="5734" w:type="dxa"/>
          </w:tcPr>
          <w:p w14:paraId="391E82D0" w14:textId="7C2B0D06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die Flucht- und Rettungswege</w:t>
            </w:r>
            <w:r w:rsidR="00FB4690">
              <w:rPr>
                <w:rFonts w:cs="Arial"/>
                <w:szCs w:val="22"/>
              </w:rPr>
              <w:t xml:space="preserve"> und die </w:t>
            </w:r>
            <w:r w:rsidRPr="0043316D">
              <w:rPr>
                <w:rFonts w:cs="Arial"/>
                <w:szCs w:val="22"/>
              </w:rPr>
              <w:t>Sammel</w:t>
            </w:r>
            <w:r w:rsidR="001124EF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plätze den Lehrkräften bekannt? (Dokumentation erforderlich</w:t>
            </w:r>
            <w:r>
              <w:rPr>
                <w:rFonts w:cs="Arial"/>
                <w:szCs w:val="22"/>
              </w:rPr>
              <w:t xml:space="preserve">, </w:t>
            </w:r>
            <w:r w:rsidRPr="00750A40">
              <w:rPr>
                <w:rFonts w:cs="Arial"/>
                <w:szCs w:val="22"/>
              </w:rPr>
              <w:t>z.</w:t>
            </w:r>
            <w:r w:rsidR="00527C93">
              <w:rPr>
                <w:rFonts w:cs="Arial"/>
                <w:szCs w:val="22"/>
              </w:rPr>
              <w:t xml:space="preserve"> </w:t>
            </w:r>
            <w:r w:rsidRPr="00750A40">
              <w:rPr>
                <w:rFonts w:cs="Arial"/>
                <w:szCs w:val="22"/>
              </w:rPr>
              <w:t>B in der Brandschutzordnung)</w:t>
            </w:r>
            <w:r w:rsidRPr="0043316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93" w:type="dxa"/>
          </w:tcPr>
          <w:p w14:paraId="391E82D1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D2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D3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D4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2DC" w14:textId="77777777">
        <w:tc>
          <w:tcPr>
            <w:tcW w:w="790" w:type="dxa"/>
            <w:vAlign w:val="center"/>
          </w:tcPr>
          <w:p w14:paraId="391E82D6" w14:textId="097E118C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8</w:t>
            </w:r>
          </w:p>
        </w:tc>
        <w:tc>
          <w:tcPr>
            <w:tcW w:w="5734" w:type="dxa"/>
          </w:tcPr>
          <w:p w14:paraId="391E82D7" w14:textId="77777777" w:rsidR="00E744CB" w:rsidRPr="0043316D" w:rsidRDefault="00E744CB" w:rsidP="000C3603">
            <w:pPr>
              <w:rPr>
                <w:rFonts w:cs="Arial"/>
                <w:szCs w:val="22"/>
              </w:rPr>
            </w:pPr>
            <w:r w:rsidRPr="00E744CB">
              <w:rPr>
                <w:rFonts w:cs="Arial"/>
                <w:szCs w:val="22"/>
              </w:rPr>
              <w:t>Werden die Flucht- und Rettungswege stets freigehalten (abgestimmt mit Brandschutzkonzept/Feuerwehr)?</w:t>
            </w:r>
          </w:p>
        </w:tc>
        <w:tc>
          <w:tcPr>
            <w:tcW w:w="593" w:type="dxa"/>
          </w:tcPr>
          <w:p w14:paraId="391E82D8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D9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DA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DB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2E3" w14:textId="77777777">
        <w:tc>
          <w:tcPr>
            <w:tcW w:w="790" w:type="dxa"/>
            <w:vAlign w:val="center"/>
          </w:tcPr>
          <w:p w14:paraId="391E82DD" w14:textId="4473EA9F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9</w:t>
            </w:r>
          </w:p>
        </w:tc>
        <w:tc>
          <w:tcPr>
            <w:tcW w:w="5734" w:type="dxa"/>
          </w:tcPr>
          <w:p w14:paraId="391E82DE" w14:textId="12493B1F" w:rsidR="00E744CB" w:rsidRPr="0043316D" w:rsidRDefault="00E744CB" w:rsidP="00B5603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die Flucht- und Rettungswege auch bei Stromausfall ausreichend beleuchtet?</w:t>
            </w:r>
            <w:r w:rsidRPr="0043316D">
              <w:rPr>
                <w:rFonts w:cs="Arial"/>
                <w:szCs w:val="22"/>
              </w:rPr>
              <w:br/>
              <w:t>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notwendige Flure, besonders gefährdete Bereiche, Werkstätten)</w:t>
            </w:r>
          </w:p>
        </w:tc>
        <w:tc>
          <w:tcPr>
            <w:tcW w:w="593" w:type="dxa"/>
          </w:tcPr>
          <w:p w14:paraId="391E82DF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2E0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2E1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2E2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2E4" w14:textId="77777777" w:rsidR="00E744CB" w:rsidRPr="0043316D" w:rsidRDefault="00E744CB" w:rsidP="00E744CB">
      <w:pPr>
        <w:spacing w:before="0" w:after="0"/>
        <w:ind w:left="-482" w:firstLine="482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2E5" w14:textId="77777777" w:rsidR="00E744CB" w:rsidRPr="0043316D" w:rsidRDefault="00E744CB" w:rsidP="00E744CB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2E6" w14:textId="77777777" w:rsidR="00E744CB" w:rsidRPr="0043316D" w:rsidRDefault="00E744CB" w:rsidP="00E744CB">
      <w:pPr>
        <w:rPr>
          <w:rFonts w:cs="Arial"/>
          <w:b/>
          <w:sz w:val="24"/>
          <w:szCs w:val="24"/>
        </w:rPr>
      </w:pPr>
      <w:r>
        <w:br w:type="page"/>
      </w:r>
      <w:r w:rsidRPr="0043316D">
        <w:rPr>
          <w:rFonts w:cs="Arial"/>
          <w:b/>
          <w:sz w:val="28"/>
          <w:szCs w:val="28"/>
        </w:rPr>
        <w:lastRenderedPageBreak/>
        <w:t>2.</w:t>
      </w:r>
      <w:r w:rsidRPr="0043316D">
        <w:rPr>
          <w:rFonts w:cs="Arial"/>
          <w:b/>
          <w:sz w:val="24"/>
          <w:szCs w:val="24"/>
        </w:rPr>
        <w:tab/>
      </w:r>
      <w:r w:rsidRPr="0043316D">
        <w:rPr>
          <w:rFonts w:cs="Arial"/>
          <w:b/>
          <w:spacing w:val="40"/>
          <w:sz w:val="28"/>
          <w:szCs w:val="28"/>
        </w:rPr>
        <w:t xml:space="preserve">Brandschutz </w:t>
      </w: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659"/>
        <w:gridCol w:w="567"/>
        <w:gridCol w:w="754"/>
        <w:gridCol w:w="27"/>
        <w:gridCol w:w="566"/>
        <w:gridCol w:w="8"/>
        <w:gridCol w:w="2366"/>
      </w:tblGrid>
      <w:tr w:rsidR="002542A1" w:rsidRPr="0043316D" w14:paraId="424E73C6" w14:textId="77777777" w:rsidTr="00170C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72ABCB" w14:textId="77777777" w:rsidR="002542A1" w:rsidRPr="0043316D" w:rsidRDefault="002542A1" w:rsidP="00B56EAC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54F75" w14:textId="77777777" w:rsidR="002542A1" w:rsidRPr="0043316D" w:rsidRDefault="002542A1" w:rsidP="00B56EAC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3604A3" w14:textId="77777777" w:rsidR="002542A1" w:rsidRPr="0043316D" w:rsidRDefault="002542A1" w:rsidP="00B56EAC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555C9F7B" w14:textId="77777777" w:rsidR="002542A1" w:rsidRPr="0043316D" w:rsidRDefault="002542A1" w:rsidP="00B56EAC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0099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5F0959" w14:textId="77777777" w:rsidR="002542A1" w:rsidRPr="0043316D" w:rsidRDefault="002542A1" w:rsidP="00B56EAC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21F6891B" w14:textId="77777777" w:rsidR="002542A1" w:rsidRPr="0043316D" w:rsidRDefault="002542A1" w:rsidP="00B56EAC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F68842" w14:textId="77777777" w:rsidR="002542A1" w:rsidRPr="0043316D" w:rsidRDefault="002542A1" w:rsidP="00B56EAC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D60F56" w14:textId="77777777" w:rsidR="002542A1" w:rsidRDefault="002542A1" w:rsidP="00B56EAC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  <w:p w14:paraId="1C173B66" w14:textId="77777777" w:rsidR="002542A1" w:rsidRPr="0043316D" w:rsidRDefault="002542A1" w:rsidP="00B56EAC">
            <w:pPr>
              <w:jc w:val="center"/>
              <w:rPr>
                <w:b/>
              </w:rPr>
            </w:pPr>
          </w:p>
        </w:tc>
      </w:tr>
      <w:tr w:rsidR="00E744CB" w:rsidRPr="0043316D" w14:paraId="391E82F7" w14:textId="77777777" w:rsidTr="00170CCA">
        <w:tc>
          <w:tcPr>
            <w:tcW w:w="790" w:type="dxa"/>
            <w:vAlign w:val="center"/>
          </w:tcPr>
          <w:p w14:paraId="391E82F0" w14:textId="30D82A67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10</w:t>
            </w:r>
          </w:p>
        </w:tc>
        <w:tc>
          <w:tcPr>
            <w:tcW w:w="5659" w:type="dxa"/>
          </w:tcPr>
          <w:p w14:paraId="391E82F1" w14:textId="77777777" w:rsidR="00E744CB" w:rsidRPr="0043316D" w:rsidRDefault="00E744CB" w:rsidP="00B56035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unnötige Brandlasten aus den Fach- und Unterrichtsräumen entfernt?</w:t>
            </w:r>
          </w:p>
          <w:p w14:paraId="391E82F2" w14:textId="7777777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(Kartonagen, nicht mehr benötigte Schulbücher, Verpackungen etc.)</w:t>
            </w:r>
          </w:p>
        </w:tc>
        <w:tc>
          <w:tcPr>
            <w:tcW w:w="567" w:type="dxa"/>
          </w:tcPr>
          <w:p w14:paraId="391E82F3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2F4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2F5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2F6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2FE" w14:textId="77777777" w:rsidTr="00170CCA">
        <w:tc>
          <w:tcPr>
            <w:tcW w:w="790" w:type="dxa"/>
            <w:vAlign w:val="center"/>
          </w:tcPr>
          <w:p w14:paraId="391E82F8" w14:textId="6FDF833D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11</w:t>
            </w:r>
          </w:p>
        </w:tc>
        <w:tc>
          <w:tcPr>
            <w:tcW w:w="5659" w:type="dxa"/>
          </w:tcPr>
          <w:p w14:paraId="391E82F9" w14:textId="1E6DD8D3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Kann im Notfall schnell die Vollzähligkeit der zu evakuierenden Personen festgestellt werden? 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mittels Anwesenheitslisten</w:t>
            </w:r>
            <w:r>
              <w:rPr>
                <w:rFonts w:cs="Arial"/>
                <w:szCs w:val="22"/>
              </w:rPr>
              <w:t xml:space="preserve">, </w:t>
            </w:r>
            <w:r w:rsidRPr="00E744CB">
              <w:rPr>
                <w:rFonts w:cs="Arial"/>
                <w:szCs w:val="22"/>
              </w:rPr>
              <w:t>Klassenbuch</w:t>
            </w:r>
            <w:r w:rsidRPr="0043316D">
              <w:rPr>
                <w:rFonts w:cs="Arial"/>
                <w:szCs w:val="22"/>
              </w:rPr>
              <w:t>)</w:t>
            </w:r>
          </w:p>
        </w:tc>
        <w:tc>
          <w:tcPr>
            <w:tcW w:w="567" w:type="dxa"/>
          </w:tcPr>
          <w:p w14:paraId="391E82FA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2FB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2FC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2FD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306" w14:textId="77777777" w:rsidTr="00170CCA">
        <w:tc>
          <w:tcPr>
            <w:tcW w:w="790" w:type="dxa"/>
            <w:vAlign w:val="center"/>
          </w:tcPr>
          <w:p w14:paraId="391E82FF" w14:textId="6CBAA27C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>
              <w:rPr>
                <w:rFonts w:cs="Arial"/>
                <w:b/>
              </w:rPr>
              <w:t>12</w:t>
            </w:r>
          </w:p>
        </w:tc>
        <w:tc>
          <w:tcPr>
            <w:tcW w:w="5659" w:type="dxa"/>
          </w:tcPr>
          <w:p w14:paraId="391E8300" w14:textId="7777777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Ist den Lehrkräften das Alarmsignal bekannt?</w:t>
            </w:r>
          </w:p>
          <w:p w14:paraId="391E8301" w14:textId="7777777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(Deutliche Unterscheidung zu anderen Signalen  -Stunden/Pausensignal- notwendig)</w:t>
            </w:r>
          </w:p>
        </w:tc>
        <w:tc>
          <w:tcPr>
            <w:tcW w:w="567" w:type="dxa"/>
          </w:tcPr>
          <w:p w14:paraId="391E8302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303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304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305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30D" w14:textId="77777777" w:rsidTr="00170CCA">
        <w:tc>
          <w:tcPr>
            <w:tcW w:w="790" w:type="dxa"/>
            <w:vAlign w:val="center"/>
          </w:tcPr>
          <w:p w14:paraId="391E8307" w14:textId="4EF85B78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3</w:t>
            </w:r>
          </w:p>
        </w:tc>
        <w:tc>
          <w:tcPr>
            <w:tcW w:w="5659" w:type="dxa"/>
          </w:tcPr>
          <w:p w14:paraId="391E8308" w14:textId="6CB22ADB" w:rsidR="00E744CB" w:rsidRPr="0043316D" w:rsidRDefault="00E744CB" w:rsidP="00750A40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Wird zweimal jährlich eine </w:t>
            </w:r>
            <w:r w:rsidRPr="00750A40">
              <w:rPr>
                <w:rFonts w:cs="Arial"/>
                <w:szCs w:val="22"/>
              </w:rPr>
              <w:t>Evakuierungsübung</w:t>
            </w:r>
            <w:r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durch</w:t>
            </w:r>
            <w:r w:rsidR="00E3434C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geführt?</w:t>
            </w:r>
            <w:r w:rsidR="0094581D">
              <w:rPr>
                <w:rFonts w:cs="Arial"/>
                <w:szCs w:val="22"/>
              </w:rPr>
              <w:br/>
              <w:t>(Siehe BASS 18-29 Nr.1)</w:t>
            </w:r>
          </w:p>
        </w:tc>
        <w:tc>
          <w:tcPr>
            <w:tcW w:w="567" w:type="dxa"/>
          </w:tcPr>
          <w:p w14:paraId="391E8309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30A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30B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30C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315" w14:textId="77777777" w:rsidTr="00170CCA">
        <w:tc>
          <w:tcPr>
            <w:tcW w:w="790" w:type="dxa"/>
            <w:vAlign w:val="center"/>
          </w:tcPr>
          <w:p w14:paraId="391E830E" w14:textId="5EB8102B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4</w:t>
            </w:r>
          </w:p>
        </w:tc>
        <w:tc>
          <w:tcPr>
            <w:tcW w:w="5659" w:type="dxa"/>
          </w:tcPr>
          <w:p w14:paraId="391E830F" w14:textId="7777777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regelmäßig Brandschauen durchgeführt?</w:t>
            </w:r>
          </w:p>
          <w:p w14:paraId="391E8310" w14:textId="0A22F91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(d.</w:t>
            </w:r>
            <w:r w:rsidR="00705203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 xml:space="preserve">h. Überprüfung der Schule durch </w:t>
            </w:r>
            <w:r w:rsidR="0094581D">
              <w:rPr>
                <w:rFonts w:cs="Arial"/>
                <w:szCs w:val="22"/>
              </w:rPr>
              <w:t xml:space="preserve">die </w:t>
            </w:r>
            <w:r w:rsidRPr="0043316D">
              <w:rPr>
                <w:rFonts w:cs="Arial"/>
                <w:szCs w:val="22"/>
              </w:rPr>
              <w:t>Feuerwehr)</w:t>
            </w:r>
          </w:p>
        </w:tc>
        <w:tc>
          <w:tcPr>
            <w:tcW w:w="567" w:type="dxa"/>
          </w:tcPr>
          <w:p w14:paraId="391E8311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312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313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314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E744CB" w:rsidRPr="0043316D" w14:paraId="391E831C" w14:textId="77777777" w:rsidTr="00170CCA">
        <w:tc>
          <w:tcPr>
            <w:tcW w:w="790" w:type="dxa"/>
            <w:vAlign w:val="center"/>
          </w:tcPr>
          <w:p w14:paraId="391E8316" w14:textId="56512068" w:rsidR="00E744CB" w:rsidRPr="0043316D" w:rsidRDefault="00E744CB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5</w:t>
            </w:r>
          </w:p>
        </w:tc>
        <w:tc>
          <w:tcPr>
            <w:tcW w:w="5659" w:type="dxa"/>
          </w:tcPr>
          <w:p w14:paraId="391E8317" w14:textId="77777777" w:rsidR="00E744CB" w:rsidRPr="0043316D" w:rsidRDefault="00E744CB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Handfeuerlöscher vorhanden, fest montiert und jederzeit frei zugänglich?</w:t>
            </w:r>
          </w:p>
        </w:tc>
        <w:tc>
          <w:tcPr>
            <w:tcW w:w="567" w:type="dxa"/>
          </w:tcPr>
          <w:p w14:paraId="391E8318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754" w:type="dxa"/>
          </w:tcPr>
          <w:p w14:paraId="391E8319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gridSpan w:val="2"/>
          </w:tcPr>
          <w:p w14:paraId="391E831A" w14:textId="77777777" w:rsidR="00E744CB" w:rsidRPr="0043316D" w:rsidRDefault="00E744CB" w:rsidP="00D660C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4" w:type="dxa"/>
            <w:gridSpan w:val="2"/>
          </w:tcPr>
          <w:p w14:paraId="391E831B" w14:textId="77777777" w:rsidR="00E744CB" w:rsidRPr="0043316D" w:rsidRDefault="00E744CB" w:rsidP="00D660CC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6F18A7" w:rsidRPr="0043316D" w14:paraId="391E8323" w14:textId="77777777" w:rsidTr="00170CCA">
        <w:tc>
          <w:tcPr>
            <w:tcW w:w="790" w:type="dxa"/>
            <w:vAlign w:val="center"/>
          </w:tcPr>
          <w:p w14:paraId="391E831D" w14:textId="01550702" w:rsidR="006F18A7" w:rsidRPr="0043316D" w:rsidRDefault="006F18A7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6</w:t>
            </w:r>
          </w:p>
        </w:tc>
        <w:tc>
          <w:tcPr>
            <w:tcW w:w="5659" w:type="dxa"/>
          </w:tcPr>
          <w:p w14:paraId="391E831E" w14:textId="78C98663" w:rsidR="006F18A7" w:rsidRPr="0043316D" w:rsidRDefault="006F18A7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die Standorte der Feuerlöscheinrichtungen dauer</w:t>
            </w:r>
            <w:r w:rsidR="00170CCA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haft gekennzeichnet?</w:t>
            </w:r>
          </w:p>
        </w:tc>
        <w:tc>
          <w:tcPr>
            <w:tcW w:w="567" w:type="dxa"/>
          </w:tcPr>
          <w:p w14:paraId="391E831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81" w:type="dxa"/>
            <w:gridSpan w:val="2"/>
          </w:tcPr>
          <w:p w14:paraId="391E832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gridSpan w:val="2"/>
          </w:tcPr>
          <w:p w14:paraId="391E8321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66" w:type="dxa"/>
          </w:tcPr>
          <w:p w14:paraId="391E8322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32B" w14:textId="77777777" w:rsidTr="00170CCA">
        <w:tc>
          <w:tcPr>
            <w:tcW w:w="790" w:type="dxa"/>
            <w:vAlign w:val="center"/>
          </w:tcPr>
          <w:p w14:paraId="391E8324" w14:textId="35FA874F" w:rsidR="006F18A7" w:rsidRPr="0043316D" w:rsidRDefault="006F18A7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7</w:t>
            </w:r>
          </w:p>
        </w:tc>
        <w:tc>
          <w:tcPr>
            <w:tcW w:w="5659" w:type="dxa"/>
          </w:tcPr>
          <w:p w14:paraId="391E8325" w14:textId="77777777" w:rsidR="006F18A7" w:rsidRPr="0043316D" w:rsidRDefault="006F18A7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Werden die Feuerlöscheinrichtungen regelmäßig </w:t>
            </w:r>
            <w:r w:rsidR="00344FD6" w:rsidRPr="00697EFB">
              <w:rPr>
                <w:rFonts w:cs="Arial"/>
                <w:szCs w:val="22"/>
              </w:rPr>
              <w:t>überprüft/</w:t>
            </w:r>
            <w:r w:rsidRPr="0043316D">
              <w:rPr>
                <w:rFonts w:cs="Arial"/>
                <w:szCs w:val="22"/>
              </w:rPr>
              <w:t>gewartet?</w:t>
            </w:r>
          </w:p>
          <w:p w14:paraId="391E8326" w14:textId="34363857" w:rsidR="006F18A7" w:rsidRPr="0043316D" w:rsidRDefault="006F18A7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(Feuerlöscher spätestens alle zwei Jahre, Wand</w:t>
            </w:r>
            <w:r w:rsidR="00E3434C"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 xml:space="preserve">hydranten </w:t>
            </w:r>
            <w:r>
              <w:rPr>
                <w:rFonts w:cs="Arial"/>
                <w:szCs w:val="22"/>
              </w:rPr>
              <w:t>jährlich</w:t>
            </w:r>
            <w:r w:rsidRPr="0043316D">
              <w:rPr>
                <w:rFonts w:cs="Arial"/>
                <w:szCs w:val="22"/>
              </w:rPr>
              <w:t xml:space="preserve">, Dokumentation </w:t>
            </w:r>
            <w:r w:rsidR="001C2E0C" w:rsidRPr="00750A40">
              <w:rPr>
                <w:rFonts w:cs="Arial"/>
                <w:szCs w:val="22"/>
              </w:rPr>
              <w:t>der Prüfung</w:t>
            </w:r>
            <w:r w:rsidR="001C2E0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erforderlich)</w:t>
            </w:r>
          </w:p>
        </w:tc>
        <w:tc>
          <w:tcPr>
            <w:tcW w:w="567" w:type="dxa"/>
          </w:tcPr>
          <w:p w14:paraId="391E832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81" w:type="dxa"/>
            <w:gridSpan w:val="2"/>
          </w:tcPr>
          <w:p w14:paraId="391E832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gridSpan w:val="2"/>
          </w:tcPr>
          <w:p w14:paraId="391E8329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66" w:type="dxa"/>
          </w:tcPr>
          <w:p w14:paraId="391E832A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333" w14:textId="77777777" w:rsidTr="00170CCA">
        <w:tc>
          <w:tcPr>
            <w:tcW w:w="790" w:type="dxa"/>
            <w:vAlign w:val="center"/>
          </w:tcPr>
          <w:p w14:paraId="391E832C" w14:textId="0A0CA51A" w:rsidR="006F18A7" w:rsidRPr="001A3A91" w:rsidRDefault="006F18A7" w:rsidP="001124EF">
            <w:pPr>
              <w:jc w:val="center"/>
              <w:rPr>
                <w:rFonts w:cs="Arial"/>
                <w:b/>
                <w:highlight w:val="yellow"/>
              </w:rPr>
            </w:pPr>
            <w:r w:rsidRPr="00466E9E">
              <w:rPr>
                <w:rFonts w:cs="Arial"/>
                <w:b/>
              </w:rPr>
              <w:t>2.</w:t>
            </w:r>
            <w:r w:rsidR="001124EF" w:rsidRPr="00466E9E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8</w:t>
            </w:r>
          </w:p>
        </w:tc>
        <w:tc>
          <w:tcPr>
            <w:tcW w:w="5659" w:type="dxa"/>
          </w:tcPr>
          <w:p w14:paraId="391E832D" w14:textId="7E3B6CF9" w:rsidR="006F18A7" w:rsidRPr="00170CCA" w:rsidRDefault="006F18A7" w:rsidP="00312BD2">
            <w:pPr>
              <w:rPr>
                <w:rFonts w:cs="Arial"/>
                <w:szCs w:val="22"/>
              </w:rPr>
            </w:pPr>
            <w:r w:rsidRPr="00AF4FA7">
              <w:rPr>
                <w:rFonts w:cs="Arial"/>
                <w:szCs w:val="22"/>
              </w:rPr>
              <w:t>Ist die Griffhöhe von Feuerlöschern in einer Höhe von 80 bis 120 cm? (Damit auch kleinere Personen ohne</w:t>
            </w:r>
            <w:r w:rsidRPr="00170CCA">
              <w:rPr>
                <w:rFonts w:cs="Arial"/>
                <w:szCs w:val="22"/>
              </w:rPr>
              <w:t xml:space="preserve"> Schwierigkeiten die Feuerlöscher aus der Halterung entnehmen können)</w:t>
            </w:r>
          </w:p>
        </w:tc>
        <w:tc>
          <w:tcPr>
            <w:tcW w:w="567" w:type="dxa"/>
          </w:tcPr>
          <w:p w14:paraId="391E832E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81" w:type="dxa"/>
            <w:gridSpan w:val="2"/>
          </w:tcPr>
          <w:p w14:paraId="391E832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gridSpan w:val="2"/>
          </w:tcPr>
          <w:p w14:paraId="391E833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66" w:type="dxa"/>
          </w:tcPr>
          <w:p w14:paraId="391E8331" w14:textId="77777777" w:rsidR="00697EFB" w:rsidRPr="00514755" w:rsidRDefault="00697EFB" w:rsidP="00514755">
            <w:pPr>
              <w:spacing w:before="0" w:after="0" w:line="240" w:lineRule="auto"/>
              <w:rPr>
                <w:sz w:val="20"/>
                <w:highlight w:val="yellow"/>
              </w:rPr>
            </w:pPr>
            <w:r w:rsidRPr="005147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755">
              <w:rPr>
                <w:sz w:val="20"/>
              </w:rPr>
              <w:instrText xml:space="preserve"> FORMTEXT </w:instrText>
            </w:r>
            <w:r w:rsidRPr="00514755">
              <w:rPr>
                <w:sz w:val="20"/>
              </w:rPr>
            </w:r>
            <w:r w:rsidRPr="00514755">
              <w:rPr>
                <w:sz w:val="20"/>
              </w:rPr>
              <w:fldChar w:fldCharType="separate"/>
            </w:r>
            <w:r w:rsidRPr="00514755">
              <w:rPr>
                <w:noProof/>
                <w:sz w:val="20"/>
              </w:rPr>
              <w:t> </w:t>
            </w:r>
            <w:r w:rsidRPr="00514755">
              <w:rPr>
                <w:noProof/>
                <w:sz w:val="20"/>
              </w:rPr>
              <w:t> </w:t>
            </w:r>
            <w:r w:rsidRPr="00514755">
              <w:rPr>
                <w:noProof/>
                <w:sz w:val="20"/>
              </w:rPr>
              <w:t> </w:t>
            </w:r>
            <w:r w:rsidRPr="00514755">
              <w:rPr>
                <w:noProof/>
                <w:sz w:val="20"/>
              </w:rPr>
              <w:t> </w:t>
            </w:r>
            <w:r w:rsidRPr="00514755">
              <w:rPr>
                <w:noProof/>
                <w:sz w:val="20"/>
              </w:rPr>
              <w:t> </w:t>
            </w:r>
            <w:r w:rsidRPr="00514755">
              <w:rPr>
                <w:sz w:val="20"/>
              </w:rPr>
              <w:fldChar w:fldCharType="end"/>
            </w:r>
          </w:p>
          <w:p w14:paraId="391E8332" w14:textId="77777777" w:rsidR="006F18A7" w:rsidRPr="00F239B3" w:rsidRDefault="004A1E7C" w:rsidP="00514755">
            <w:pPr>
              <w:spacing w:before="0" w:after="0" w:line="240" w:lineRule="auto"/>
              <w:rPr>
                <w:sz w:val="18"/>
                <w:szCs w:val="18"/>
              </w:rPr>
            </w:pPr>
            <w:r w:rsidRPr="00F239B3">
              <w:rPr>
                <w:sz w:val="18"/>
                <w:szCs w:val="18"/>
              </w:rPr>
              <w:t>Hinweis aus der Praxis</w:t>
            </w:r>
          </w:p>
        </w:tc>
      </w:tr>
      <w:tr w:rsidR="006F18A7" w:rsidRPr="0043316D" w14:paraId="391E833A" w14:textId="77777777" w:rsidTr="00170CCA">
        <w:tc>
          <w:tcPr>
            <w:tcW w:w="790" w:type="dxa"/>
            <w:vAlign w:val="center"/>
          </w:tcPr>
          <w:p w14:paraId="391E8334" w14:textId="22267E02" w:rsidR="006F18A7" w:rsidRPr="0043316D" w:rsidRDefault="006F18A7" w:rsidP="001124E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1124EF" w:rsidRPr="0043316D">
              <w:rPr>
                <w:rFonts w:cs="Arial"/>
                <w:b/>
              </w:rPr>
              <w:t>1</w:t>
            </w:r>
            <w:r w:rsidR="001124EF">
              <w:rPr>
                <w:rFonts w:cs="Arial"/>
                <w:b/>
              </w:rPr>
              <w:t>9</w:t>
            </w:r>
          </w:p>
        </w:tc>
        <w:tc>
          <w:tcPr>
            <w:tcW w:w="5659" w:type="dxa"/>
          </w:tcPr>
          <w:p w14:paraId="391E8335" w14:textId="18B41B01" w:rsidR="006F18A7" w:rsidRPr="0043316D" w:rsidRDefault="006F18A7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Ist eine Alarmierung jederzeit, auch bei Stromausfall möglich, 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über eine gepufferte technische Anlage, über eine Handsirene o.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ä.?</w:t>
            </w:r>
          </w:p>
        </w:tc>
        <w:tc>
          <w:tcPr>
            <w:tcW w:w="567" w:type="dxa"/>
          </w:tcPr>
          <w:p w14:paraId="391E8336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81" w:type="dxa"/>
            <w:gridSpan w:val="2"/>
          </w:tcPr>
          <w:p w14:paraId="391E833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gridSpan w:val="2"/>
          </w:tcPr>
          <w:p w14:paraId="391E833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66" w:type="dxa"/>
          </w:tcPr>
          <w:p w14:paraId="391E8339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97EFB" w:rsidRPr="0043316D" w14:paraId="391E8342" w14:textId="77777777" w:rsidTr="00170CCA">
        <w:tc>
          <w:tcPr>
            <w:tcW w:w="790" w:type="dxa"/>
            <w:vAlign w:val="center"/>
          </w:tcPr>
          <w:p w14:paraId="391E833B" w14:textId="53D96E66" w:rsidR="00697EFB" w:rsidRDefault="00697EFB" w:rsidP="00D03E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F239B3">
              <w:rPr>
                <w:rFonts w:cs="Arial"/>
                <w:b/>
              </w:rPr>
              <w:t>20</w:t>
            </w:r>
          </w:p>
          <w:p w14:paraId="391E833C" w14:textId="48D09474" w:rsidR="00697EFB" w:rsidRPr="0043316D" w:rsidRDefault="00697EFB" w:rsidP="00D03E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59" w:type="dxa"/>
          </w:tcPr>
          <w:p w14:paraId="391E833D" w14:textId="77777777" w:rsidR="00697EFB" w:rsidRPr="0043316D" w:rsidRDefault="00697EFB" w:rsidP="000C75BD">
            <w:pPr>
              <w:rPr>
                <w:rFonts w:cs="Arial"/>
                <w:szCs w:val="22"/>
              </w:rPr>
            </w:pPr>
            <w:r w:rsidRPr="00697EFB">
              <w:rPr>
                <w:rFonts w:cs="Arial"/>
                <w:szCs w:val="22"/>
              </w:rPr>
              <w:t xml:space="preserve">Ist das Alarmsignal in </w:t>
            </w:r>
            <w:r w:rsidRPr="00B54888">
              <w:rPr>
                <w:rFonts w:cs="Arial"/>
                <w:b/>
                <w:szCs w:val="22"/>
              </w:rPr>
              <w:t>allen</w:t>
            </w:r>
            <w:r w:rsidRPr="00697EFB">
              <w:rPr>
                <w:rFonts w:cs="Arial"/>
                <w:szCs w:val="22"/>
              </w:rPr>
              <w:t xml:space="preserve"> Räumen der Schule wahrnehmbar?</w:t>
            </w:r>
          </w:p>
        </w:tc>
        <w:tc>
          <w:tcPr>
            <w:tcW w:w="567" w:type="dxa"/>
          </w:tcPr>
          <w:p w14:paraId="391E833E" w14:textId="77777777" w:rsidR="00697EFB" w:rsidRDefault="00697EFB" w:rsidP="00913DCF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81" w:type="dxa"/>
            <w:gridSpan w:val="2"/>
          </w:tcPr>
          <w:p w14:paraId="391E833F" w14:textId="77777777" w:rsidR="00697EFB" w:rsidRDefault="00697EFB" w:rsidP="00913DCF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74" w:type="dxa"/>
            <w:gridSpan w:val="2"/>
          </w:tcPr>
          <w:p w14:paraId="391E8340" w14:textId="77777777" w:rsidR="00697EFB" w:rsidRDefault="00697EFB" w:rsidP="00913DCF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66" w:type="dxa"/>
          </w:tcPr>
          <w:p w14:paraId="391E8341" w14:textId="77777777" w:rsidR="00697EFB" w:rsidRDefault="00697EFB" w:rsidP="00913DCF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</w:tbl>
    <w:p w14:paraId="391E8343" w14:textId="77777777" w:rsidR="00697EFB" w:rsidRDefault="00697EFB" w:rsidP="00697EFB">
      <w:pPr>
        <w:spacing w:before="0" w:after="0"/>
        <w:rPr>
          <w:rFonts w:cs="Arial"/>
          <w:b/>
          <w:sz w:val="28"/>
          <w:szCs w:val="28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344" w14:textId="77777777" w:rsidR="00697EFB" w:rsidRDefault="00697EFB" w:rsidP="00697EFB">
      <w:pPr>
        <w:spacing w:before="0" w:after="120"/>
        <w:ind w:left="-482" w:firstLine="482"/>
        <w:rPr>
          <w:rFonts w:cs="Arial"/>
        </w:rPr>
      </w:pP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345" w14:textId="77777777" w:rsidR="00697EFB" w:rsidRDefault="00697EFB" w:rsidP="00697EFB">
      <w:pPr>
        <w:rPr>
          <w:rFonts w:cs="Arial"/>
          <w:b/>
          <w:sz w:val="28"/>
          <w:szCs w:val="28"/>
        </w:rPr>
      </w:pPr>
      <w:r>
        <w:br w:type="page"/>
      </w:r>
      <w:r w:rsidRPr="0043316D">
        <w:rPr>
          <w:rFonts w:cs="Arial"/>
          <w:b/>
          <w:sz w:val="28"/>
          <w:szCs w:val="28"/>
        </w:rPr>
        <w:lastRenderedPageBreak/>
        <w:t>2.</w:t>
      </w:r>
      <w:r w:rsidRPr="0043316D">
        <w:rPr>
          <w:rFonts w:cs="Arial"/>
          <w:b/>
          <w:sz w:val="24"/>
          <w:szCs w:val="24"/>
        </w:rPr>
        <w:tab/>
      </w:r>
      <w:r w:rsidRPr="0043316D">
        <w:rPr>
          <w:rFonts w:cs="Arial"/>
          <w:b/>
          <w:spacing w:val="40"/>
          <w:sz w:val="28"/>
          <w:szCs w:val="28"/>
        </w:rPr>
        <w:t xml:space="preserve">Brandschutz </w:t>
      </w: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799"/>
        <w:gridCol w:w="571"/>
        <w:gridCol w:w="709"/>
        <w:gridCol w:w="567"/>
        <w:gridCol w:w="2303"/>
      </w:tblGrid>
      <w:tr w:rsidR="00697EFB" w:rsidRPr="0043316D" w14:paraId="391E834E" w14:textId="77777777" w:rsidTr="002542A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46" w14:textId="77777777" w:rsidR="00697EFB" w:rsidRPr="0043316D" w:rsidRDefault="00697EFB" w:rsidP="00913DC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47" w14:textId="77777777" w:rsidR="00697EFB" w:rsidRPr="0043316D" w:rsidRDefault="00697EFB" w:rsidP="00913DCF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48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349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009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4A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34B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4C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4D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2542A1" w:rsidRPr="0043316D" w14:paraId="391E8355" w14:textId="77777777" w:rsidTr="002542A1">
        <w:tc>
          <w:tcPr>
            <w:tcW w:w="788" w:type="dxa"/>
            <w:vAlign w:val="center"/>
          </w:tcPr>
          <w:p w14:paraId="391E834F" w14:textId="69721562" w:rsidR="002542A1" w:rsidRPr="0043316D" w:rsidRDefault="002542A1" w:rsidP="00F239B3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F239B3">
              <w:rPr>
                <w:rFonts w:cs="Arial"/>
                <w:b/>
              </w:rPr>
              <w:t>21</w:t>
            </w:r>
          </w:p>
        </w:tc>
        <w:tc>
          <w:tcPr>
            <w:tcW w:w="5799" w:type="dxa"/>
          </w:tcPr>
          <w:p w14:paraId="391E8350" w14:textId="77777777" w:rsidR="002542A1" w:rsidRPr="0043316D" w:rsidRDefault="002542A1" w:rsidP="00913DCF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Wird beachtet, dass vorhandene Brandabschnittstüren nicht festgestellt werden dürfen?</w:t>
            </w:r>
          </w:p>
        </w:tc>
        <w:tc>
          <w:tcPr>
            <w:tcW w:w="571" w:type="dxa"/>
          </w:tcPr>
          <w:p w14:paraId="391E8351" w14:textId="007A6D94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52" w14:textId="73CA869A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53" w14:textId="3B9AB8DC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54" w14:textId="39B29921" w:rsidR="002542A1" w:rsidRPr="00E96C2F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14:paraId="391E835C" w14:textId="77777777" w:rsidTr="002542A1">
        <w:tc>
          <w:tcPr>
            <w:tcW w:w="788" w:type="dxa"/>
            <w:vAlign w:val="center"/>
          </w:tcPr>
          <w:p w14:paraId="391E8356" w14:textId="58AB47D0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  <w:b/>
              </w:rPr>
              <w:t>2.</w:t>
            </w:r>
            <w:r w:rsidR="00F239B3">
              <w:rPr>
                <w:rFonts w:cs="Arial"/>
                <w:b/>
              </w:rPr>
              <w:t>22</w:t>
            </w:r>
          </w:p>
        </w:tc>
        <w:tc>
          <w:tcPr>
            <w:tcW w:w="5799" w:type="dxa"/>
          </w:tcPr>
          <w:p w14:paraId="391E8357" w14:textId="0D8FCD0E" w:rsidR="002542A1" w:rsidRPr="0043316D" w:rsidRDefault="002542A1" w:rsidP="00913DCF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Lehrkräfte im Umgang mit Feuerlöscheinrich</w:t>
            </w:r>
            <w:r>
              <w:rPr>
                <w:rFonts w:cs="Arial"/>
                <w:szCs w:val="22"/>
              </w:rPr>
              <w:t>-</w:t>
            </w:r>
            <w:r w:rsidRPr="0043316D">
              <w:rPr>
                <w:rFonts w:cs="Arial"/>
                <w:szCs w:val="22"/>
              </w:rPr>
              <w:t>tungen (z.</w:t>
            </w:r>
            <w:r w:rsidR="00382288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 xml:space="preserve">B. Feuerlöscher, </w:t>
            </w:r>
            <w:r w:rsidRPr="00750A40">
              <w:rPr>
                <w:rFonts w:cs="Arial"/>
                <w:szCs w:val="22"/>
              </w:rPr>
              <w:t>Wandhydranten, Lösch</w:t>
            </w:r>
            <w:r>
              <w:rPr>
                <w:rFonts w:cs="Arial"/>
                <w:szCs w:val="22"/>
              </w:rPr>
              <w:t>-</w:t>
            </w:r>
            <w:r w:rsidRPr="00750A40">
              <w:rPr>
                <w:rFonts w:cs="Arial"/>
                <w:szCs w:val="22"/>
              </w:rPr>
              <w:t>decken) durch Unterweisung und praktische Übung vertraut gemacht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571" w:type="dxa"/>
          </w:tcPr>
          <w:p w14:paraId="391E8358" w14:textId="77777777" w:rsidR="002542A1" w:rsidRDefault="002542A1" w:rsidP="00913DCF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59" w14:textId="77777777" w:rsidR="002542A1" w:rsidRDefault="002542A1" w:rsidP="00913DCF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5A" w14:textId="77777777" w:rsidR="002542A1" w:rsidRDefault="002542A1" w:rsidP="00913DCF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5B" w14:textId="77777777" w:rsidR="002542A1" w:rsidRDefault="002542A1" w:rsidP="00913DCF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64" w14:textId="77777777" w:rsidTr="002542A1">
        <w:tc>
          <w:tcPr>
            <w:tcW w:w="788" w:type="dxa"/>
            <w:vAlign w:val="center"/>
          </w:tcPr>
          <w:p w14:paraId="391E835D" w14:textId="3DEED007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  <w:b/>
              </w:rPr>
              <w:t>2.</w:t>
            </w:r>
            <w:r w:rsidR="00F239B3">
              <w:rPr>
                <w:rFonts w:cs="Arial"/>
                <w:b/>
              </w:rPr>
              <w:t>23</w:t>
            </w:r>
          </w:p>
        </w:tc>
        <w:tc>
          <w:tcPr>
            <w:tcW w:w="5799" w:type="dxa"/>
          </w:tcPr>
          <w:p w14:paraId="391E835E" w14:textId="77777777" w:rsidR="002542A1" w:rsidRPr="0043316D" w:rsidRDefault="002542A1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Werden die Lehrkräfte einmal jährlich über das richtige Verhalten im Brandfall unterwiesen?</w:t>
            </w:r>
          </w:p>
          <w:p w14:paraId="391E835F" w14:textId="77777777" w:rsidR="002542A1" w:rsidRPr="0043316D" w:rsidRDefault="002542A1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(Dokumentation erforderlich)</w:t>
            </w:r>
          </w:p>
        </w:tc>
        <w:tc>
          <w:tcPr>
            <w:tcW w:w="571" w:type="dxa"/>
          </w:tcPr>
          <w:p w14:paraId="391E8360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61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62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63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6B" w14:textId="77777777" w:rsidTr="002542A1">
        <w:tc>
          <w:tcPr>
            <w:tcW w:w="788" w:type="dxa"/>
            <w:vAlign w:val="center"/>
          </w:tcPr>
          <w:p w14:paraId="391E8365" w14:textId="0DAF71BD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  <w:b/>
              </w:rPr>
              <w:t>2.</w:t>
            </w:r>
            <w:r w:rsidR="00F239B3">
              <w:rPr>
                <w:rFonts w:cs="Arial"/>
                <w:b/>
              </w:rPr>
              <w:t>24</w:t>
            </w:r>
          </w:p>
        </w:tc>
        <w:tc>
          <w:tcPr>
            <w:tcW w:w="5799" w:type="dxa"/>
          </w:tcPr>
          <w:p w14:paraId="391E8366" w14:textId="60BA50A6" w:rsidR="002542A1" w:rsidRPr="0043316D" w:rsidRDefault="002542A1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Sind Notausgänge jederzeit leicht und ohne fremde Hilfe zu öffnen? (z.</w:t>
            </w:r>
            <w:r w:rsidR="00382288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Panikverschlüsse)</w:t>
            </w:r>
          </w:p>
        </w:tc>
        <w:tc>
          <w:tcPr>
            <w:tcW w:w="571" w:type="dxa"/>
          </w:tcPr>
          <w:p w14:paraId="391E8367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68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69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6A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72" w14:textId="77777777" w:rsidTr="002542A1">
        <w:tc>
          <w:tcPr>
            <w:tcW w:w="788" w:type="dxa"/>
            <w:vAlign w:val="center"/>
          </w:tcPr>
          <w:p w14:paraId="391E836C" w14:textId="1EAB274B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  <w:b/>
              </w:rPr>
              <w:t>2.</w:t>
            </w:r>
            <w:r w:rsidR="00F239B3" w:rsidRPr="0043316D">
              <w:rPr>
                <w:rFonts w:cs="Arial"/>
                <w:b/>
              </w:rPr>
              <w:t>2</w:t>
            </w:r>
            <w:r w:rsidR="00F239B3">
              <w:rPr>
                <w:rFonts w:cs="Arial"/>
                <w:b/>
              </w:rPr>
              <w:t>5</w:t>
            </w:r>
          </w:p>
        </w:tc>
        <w:tc>
          <w:tcPr>
            <w:tcW w:w="5799" w:type="dxa"/>
          </w:tcPr>
          <w:p w14:paraId="391E836D" w14:textId="77777777" w:rsidR="002542A1" w:rsidRPr="0043316D" w:rsidRDefault="002542A1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Ist im Brand- und Notfall sichergestellt, dass die Rettungskräfte schnell an ihren Einsatzort gelangen (Einweisung durch Ortskundige)?</w:t>
            </w:r>
          </w:p>
        </w:tc>
        <w:tc>
          <w:tcPr>
            <w:tcW w:w="571" w:type="dxa"/>
          </w:tcPr>
          <w:p w14:paraId="391E836E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6F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70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71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7A" w14:textId="77777777" w:rsidTr="002542A1">
        <w:tc>
          <w:tcPr>
            <w:tcW w:w="788" w:type="dxa"/>
            <w:vAlign w:val="center"/>
          </w:tcPr>
          <w:p w14:paraId="391E8373" w14:textId="270F349A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  <w:b/>
              </w:rPr>
              <w:t>2.</w:t>
            </w:r>
            <w:r w:rsidR="00F239B3" w:rsidRPr="0043316D">
              <w:rPr>
                <w:rFonts w:cs="Arial"/>
                <w:b/>
              </w:rPr>
              <w:t>2</w:t>
            </w:r>
            <w:r w:rsidR="00F239B3">
              <w:rPr>
                <w:rFonts w:cs="Arial"/>
                <w:b/>
              </w:rPr>
              <w:t>6</w:t>
            </w:r>
          </w:p>
        </w:tc>
        <w:tc>
          <w:tcPr>
            <w:tcW w:w="5799" w:type="dxa"/>
          </w:tcPr>
          <w:p w14:paraId="391E8374" w14:textId="77777777" w:rsidR="002542A1" w:rsidRPr="0043316D" w:rsidRDefault="002542A1" w:rsidP="00CF73F8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Ist für den Notfall sichergestellt, dass eine </w:t>
            </w:r>
            <w:r w:rsidRPr="0043316D">
              <w:rPr>
                <w:rFonts w:cs="Arial"/>
                <w:b/>
                <w:szCs w:val="22"/>
              </w:rPr>
              <w:t xml:space="preserve">ständig besetzte Stelle </w:t>
            </w:r>
            <w:r w:rsidRPr="0043316D">
              <w:rPr>
                <w:rFonts w:cs="Arial"/>
                <w:szCs w:val="22"/>
              </w:rPr>
              <w:t>erreichbar ist?</w:t>
            </w:r>
          </w:p>
          <w:p w14:paraId="391E8375" w14:textId="04DBF3B2" w:rsidR="002542A1" w:rsidRPr="0043316D" w:rsidRDefault="002542A1" w:rsidP="00653F1A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>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Schulleit</w:t>
            </w:r>
            <w:r w:rsidR="00653F1A">
              <w:rPr>
                <w:rFonts w:cs="Arial"/>
                <w:szCs w:val="22"/>
              </w:rPr>
              <w:t>ung</w:t>
            </w:r>
            <w:r w:rsidRPr="0043316D">
              <w:rPr>
                <w:rFonts w:cs="Arial"/>
                <w:szCs w:val="22"/>
              </w:rPr>
              <w:t xml:space="preserve"> Sicherheitsbeauftragter, Sekretariat, Hausmeister)</w:t>
            </w:r>
          </w:p>
        </w:tc>
        <w:tc>
          <w:tcPr>
            <w:tcW w:w="571" w:type="dxa"/>
          </w:tcPr>
          <w:p w14:paraId="391E8376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77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78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79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14:paraId="391E8381" w14:textId="77777777" w:rsidTr="002542A1">
        <w:tc>
          <w:tcPr>
            <w:tcW w:w="788" w:type="dxa"/>
            <w:vAlign w:val="center"/>
          </w:tcPr>
          <w:p w14:paraId="391E837B" w14:textId="0D61AEF2" w:rsidR="002542A1" w:rsidRPr="0043316D" w:rsidRDefault="002542A1" w:rsidP="00F239B3">
            <w:pPr>
              <w:jc w:val="center"/>
            </w:pPr>
            <w:r w:rsidRPr="0043316D">
              <w:rPr>
                <w:rFonts w:cs="Arial"/>
              </w:rPr>
              <w:tab/>
            </w:r>
            <w:r w:rsidRPr="0043316D">
              <w:rPr>
                <w:rFonts w:cs="Arial"/>
                <w:b/>
              </w:rPr>
              <w:t>2.</w:t>
            </w:r>
            <w:r w:rsidR="00F239B3" w:rsidRPr="0043316D">
              <w:rPr>
                <w:rFonts w:cs="Arial"/>
                <w:b/>
              </w:rPr>
              <w:t>2</w:t>
            </w:r>
            <w:r w:rsidR="00F239B3">
              <w:rPr>
                <w:rFonts w:cs="Arial"/>
                <w:b/>
              </w:rPr>
              <w:t>7</w:t>
            </w:r>
          </w:p>
        </w:tc>
        <w:tc>
          <w:tcPr>
            <w:tcW w:w="5799" w:type="dxa"/>
          </w:tcPr>
          <w:p w14:paraId="391E837C" w14:textId="0520A712" w:rsidR="002542A1" w:rsidRPr="0043316D" w:rsidRDefault="002542A1" w:rsidP="00033F39">
            <w:pPr>
              <w:rPr>
                <w:rFonts w:cs="Arial"/>
                <w:szCs w:val="22"/>
              </w:rPr>
            </w:pPr>
            <w:r w:rsidRPr="0043316D">
              <w:rPr>
                <w:rFonts w:cs="Arial"/>
                <w:szCs w:val="22"/>
              </w:rPr>
              <w:t xml:space="preserve">Werden besondere Vorsichtsmaßnahmen beim Umgang mit </w:t>
            </w:r>
            <w:proofErr w:type="gramStart"/>
            <w:r w:rsidRPr="0043316D">
              <w:rPr>
                <w:rFonts w:cs="Arial"/>
                <w:szCs w:val="22"/>
              </w:rPr>
              <w:t xml:space="preserve">offenen </w:t>
            </w:r>
            <w:r w:rsidR="00033F39" w:rsidRPr="0043316D">
              <w:rPr>
                <w:rFonts w:cs="Arial"/>
                <w:szCs w:val="22"/>
              </w:rPr>
              <w:t>F</w:t>
            </w:r>
            <w:r w:rsidR="00033F39">
              <w:rPr>
                <w:rFonts w:cs="Arial"/>
                <w:szCs w:val="22"/>
              </w:rPr>
              <w:t>euer</w:t>
            </w:r>
            <w:proofErr w:type="gramEnd"/>
            <w:r w:rsidR="00033F39" w:rsidRPr="0043316D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ergriffen? (z.</w:t>
            </w:r>
            <w:r w:rsidR="00E3434C">
              <w:rPr>
                <w:rFonts w:cs="Arial"/>
                <w:szCs w:val="22"/>
              </w:rPr>
              <w:t xml:space="preserve"> </w:t>
            </w:r>
            <w:r w:rsidRPr="0043316D">
              <w:rPr>
                <w:rFonts w:cs="Arial"/>
                <w:szCs w:val="22"/>
              </w:rPr>
              <w:t>B. Aufsicht, Bereitstellung von Löschmitteln etc.)</w:t>
            </w:r>
          </w:p>
        </w:tc>
        <w:tc>
          <w:tcPr>
            <w:tcW w:w="571" w:type="dxa"/>
          </w:tcPr>
          <w:p w14:paraId="391E837D" w14:textId="171C19A3" w:rsidR="002542A1" w:rsidRDefault="002542A1" w:rsidP="000024F8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7E" w14:textId="77777777" w:rsidR="002542A1" w:rsidRDefault="002542A1" w:rsidP="000024F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7F" w14:textId="77777777" w:rsidR="002542A1" w:rsidRDefault="002542A1" w:rsidP="000024F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80" w14:textId="77777777" w:rsidR="002542A1" w:rsidRDefault="002542A1" w:rsidP="000024F8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88" w14:textId="77777777" w:rsidTr="002542A1">
        <w:tc>
          <w:tcPr>
            <w:tcW w:w="788" w:type="dxa"/>
            <w:vAlign w:val="center"/>
          </w:tcPr>
          <w:p w14:paraId="391E8382" w14:textId="778139D3" w:rsidR="002542A1" w:rsidRPr="0043316D" w:rsidRDefault="002542A1" w:rsidP="00F239B3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2.</w:t>
            </w:r>
            <w:r w:rsidR="00F239B3" w:rsidRPr="0043316D">
              <w:rPr>
                <w:rFonts w:cs="Arial"/>
                <w:b/>
              </w:rPr>
              <w:t>2</w:t>
            </w:r>
            <w:r w:rsidR="00F239B3">
              <w:rPr>
                <w:rFonts w:cs="Arial"/>
                <w:b/>
              </w:rPr>
              <w:t>8</w:t>
            </w:r>
          </w:p>
        </w:tc>
        <w:tc>
          <w:tcPr>
            <w:tcW w:w="5799" w:type="dxa"/>
          </w:tcPr>
          <w:p w14:paraId="391E8383" w14:textId="77777777" w:rsidR="002542A1" w:rsidRPr="0043316D" w:rsidRDefault="002542A1" w:rsidP="00D03EA0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szCs w:val="22"/>
              </w:rPr>
              <w:t>Ist das richtige Verhalten bei Notausstieg über Fenster bekannt?</w:t>
            </w:r>
          </w:p>
        </w:tc>
        <w:tc>
          <w:tcPr>
            <w:tcW w:w="571" w:type="dxa"/>
          </w:tcPr>
          <w:p w14:paraId="391E8384" w14:textId="77777777" w:rsidR="002542A1" w:rsidRPr="0043316D" w:rsidRDefault="002542A1" w:rsidP="00D03EA0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85" w14:textId="77777777" w:rsidR="002542A1" w:rsidRPr="0043316D" w:rsidRDefault="002542A1" w:rsidP="00D03EA0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86" w14:textId="77777777" w:rsidR="002542A1" w:rsidRPr="0043316D" w:rsidRDefault="002542A1" w:rsidP="00D03EA0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87" w14:textId="77777777" w:rsidR="002542A1" w:rsidRPr="0043316D" w:rsidRDefault="002542A1" w:rsidP="000024F8">
            <w:pPr>
              <w:rPr>
                <w:b/>
              </w:rPr>
            </w:pPr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90" w14:textId="77777777" w:rsidTr="002542A1">
        <w:tc>
          <w:tcPr>
            <w:tcW w:w="788" w:type="dxa"/>
            <w:vAlign w:val="center"/>
          </w:tcPr>
          <w:p w14:paraId="391E8389" w14:textId="33945188" w:rsidR="002542A1" w:rsidRDefault="002542A1" w:rsidP="00D03EA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239B3">
              <w:rPr>
                <w:b/>
              </w:rPr>
              <w:t>29</w:t>
            </w:r>
          </w:p>
          <w:p w14:paraId="391E838A" w14:textId="77777777" w:rsidR="002542A1" w:rsidRPr="00D92108" w:rsidRDefault="002542A1" w:rsidP="00D03EA0">
            <w:pPr>
              <w:jc w:val="center"/>
              <w:rPr>
                <w:b/>
              </w:rPr>
            </w:pPr>
          </w:p>
        </w:tc>
        <w:tc>
          <w:tcPr>
            <w:tcW w:w="5799" w:type="dxa"/>
          </w:tcPr>
          <w:p w14:paraId="391E838B" w14:textId="59608BDF" w:rsidR="002542A1" w:rsidRPr="0043316D" w:rsidRDefault="002542A1" w:rsidP="00033F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Sind Fenster und/oder Türen</w:t>
            </w:r>
            <w:r w:rsidR="003339B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die als Flucht- und Rettungsweg dienen</w:t>
            </w:r>
            <w:r w:rsidR="003339BE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nicht durch z.</w:t>
            </w:r>
            <w:r w:rsidR="00E343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B. </w:t>
            </w:r>
            <w:r w:rsidR="00033F39">
              <w:rPr>
                <w:rFonts w:cs="Arial"/>
                <w:szCs w:val="22"/>
              </w:rPr>
              <w:t xml:space="preserve">Sonnenschutz- </w:t>
            </w:r>
            <w:r>
              <w:rPr>
                <w:rFonts w:cs="Arial"/>
                <w:szCs w:val="22"/>
              </w:rPr>
              <w:t>oder Verdunklungselemente</w:t>
            </w:r>
            <w:r w:rsidR="00E343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(z.</w:t>
            </w:r>
            <w:r w:rsidR="00E343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B. bei Stromausfall nicht passierbar) beeinträchtigt? </w:t>
            </w:r>
          </w:p>
        </w:tc>
        <w:tc>
          <w:tcPr>
            <w:tcW w:w="571" w:type="dxa"/>
          </w:tcPr>
          <w:p w14:paraId="391E838C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8D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8E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8F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98" w14:textId="77777777" w:rsidTr="002542A1">
        <w:tc>
          <w:tcPr>
            <w:tcW w:w="788" w:type="dxa"/>
            <w:vAlign w:val="center"/>
          </w:tcPr>
          <w:p w14:paraId="391E8391" w14:textId="5C08AE3D" w:rsidR="002542A1" w:rsidRDefault="002542A1" w:rsidP="00D03EA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239B3">
              <w:rPr>
                <w:b/>
              </w:rPr>
              <w:t>30</w:t>
            </w:r>
          </w:p>
          <w:p w14:paraId="391E8392" w14:textId="77777777" w:rsidR="002542A1" w:rsidRPr="004A4047" w:rsidRDefault="002542A1" w:rsidP="00D03EA0">
            <w:pPr>
              <w:jc w:val="center"/>
              <w:rPr>
                <w:b/>
                <w:strike/>
                <w:szCs w:val="22"/>
              </w:rPr>
            </w:pPr>
          </w:p>
        </w:tc>
        <w:tc>
          <w:tcPr>
            <w:tcW w:w="5799" w:type="dxa"/>
          </w:tcPr>
          <w:p w14:paraId="391E8393" w14:textId="77777777" w:rsidR="002542A1" w:rsidRPr="0043316D" w:rsidRDefault="002542A1" w:rsidP="00D0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Werden bei Umbau- und Sanierungsarbeiten die geänderten Flucht- und Rettungswege berücksichtigt und gekennzeichnet?</w:t>
            </w:r>
          </w:p>
        </w:tc>
        <w:tc>
          <w:tcPr>
            <w:tcW w:w="571" w:type="dxa"/>
          </w:tcPr>
          <w:p w14:paraId="391E8394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14:paraId="391E8395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96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03" w:type="dxa"/>
          </w:tcPr>
          <w:p w14:paraId="391E8397" w14:textId="77777777" w:rsidR="002542A1" w:rsidRDefault="002542A1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542A1" w:rsidRPr="0043316D" w14:paraId="391E839F" w14:textId="77777777" w:rsidTr="002542A1">
        <w:tc>
          <w:tcPr>
            <w:tcW w:w="788" w:type="dxa"/>
            <w:vAlign w:val="center"/>
          </w:tcPr>
          <w:p w14:paraId="391E8399" w14:textId="54114036" w:rsidR="002542A1" w:rsidRDefault="002542A1" w:rsidP="00F239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239B3">
              <w:rPr>
                <w:b/>
              </w:rPr>
              <w:t xml:space="preserve">31 </w:t>
            </w:r>
          </w:p>
        </w:tc>
        <w:tc>
          <w:tcPr>
            <w:tcW w:w="5799" w:type="dxa"/>
          </w:tcPr>
          <w:p w14:paraId="391E839A" w14:textId="77777777" w:rsidR="002542A1" w:rsidRDefault="002542A1" w:rsidP="00D0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Sind Notausstiege über Fenster gekennzeichnet?</w:t>
            </w:r>
          </w:p>
        </w:tc>
        <w:tc>
          <w:tcPr>
            <w:tcW w:w="571" w:type="dxa"/>
          </w:tcPr>
          <w:p w14:paraId="391E839B" w14:textId="77777777" w:rsidR="002542A1" w:rsidRDefault="002542A1" w:rsidP="006F18A7">
            <w:pPr>
              <w:jc w:val="center"/>
            </w:pPr>
            <w:r w:rsidRPr="004640F5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40F5">
              <w:instrText xml:space="preserve"> FORMCHECKBOX </w:instrText>
            </w:r>
            <w:r w:rsidR="005B3F31">
              <w:fldChar w:fldCharType="separate"/>
            </w:r>
            <w:r w:rsidRPr="004640F5">
              <w:fldChar w:fldCharType="end"/>
            </w:r>
          </w:p>
        </w:tc>
        <w:tc>
          <w:tcPr>
            <w:tcW w:w="709" w:type="dxa"/>
          </w:tcPr>
          <w:p w14:paraId="391E839C" w14:textId="77777777" w:rsidR="002542A1" w:rsidRDefault="002542A1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9D" w14:textId="77777777" w:rsidR="002542A1" w:rsidRDefault="002542A1" w:rsidP="006F18A7">
            <w:pPr>
              <w:jc w:val="center"/>
            </w:pPr>
            <w:r w:rsidRPr="00A1102F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102F">
              <w:instrText xml:space="preserve"> FORMCHECKBOX </w:instrText>
            </w:r>
            <w:r w:rsidR="005B3F31">
              <w:fldChar w:fldCharType="separate"/>
            </w:r>
            <w:r w:rsidRPr="00A1102F">
              <w:fldChar w:fldCharType="end"/>
            </w:r>
          </w:p>
        </w:tc>
        <w:tc>
          <w:tcPr>
            <w:tcW w:w="2303" w:type="dxa"/>
          </w:tcPr>
          <w:p w14:paraId="391E839E" w14:textId="77777777" w:rsidR="002542A1" w:rsidRDefault="002542A1" w:rsidP="006F18A7">
            <w:r w:rsidRPr="00A13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9BD">
              <w:instrText xml:space="preserve"> FORMTEXT </w:instrText>
            </w:r>
            <w:r w:rsidRPr="00A139BD">
              <w:fldChar w:fldCharType="separate"/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fldChar w:fldCharType="end"/>
            </w:r>
          </w:p>
        </w:tc>
      </w:tr>
      <w:tr w:rsidR="002542A1" w:rsidRPr="0043316D" w14:paraId="391E83A6" w14:textId="77777777" w:rsidTr="002542A1">
        <w:tc>
          <w:tcPr>
            <w:tcW w:w="788" w:type="dxa"/>
            <w:vAlign w:val="center"/>
          </w:tcPr>
          <w:p w14:paraId="391E83A0" w14:textId="34D94098" w:rsidR="002542A1" w:rsidRDefault="002542A1" w:rsidP="00F239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F239B3">
              <w:rPr>
                <w:b/>
              </w:rPr>
              <w:t xml:space="preserve">32 </w:t>
            </w:r>
          </w:p>
        </w:tc>
        <w:tc>
          <w:tcPr>
            <w:tcW w:w="5799" w:type="dxa"/>
          </w:tcPr>
          <w:p w14:paraId="391E83A1" w14:textId="77777777" w:rsidR="002542A1" w:rsidRDefault="002542A1" w:rsidP="00D0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Werden diese Fenster ständig freigehalten?</w:t>
            </w:r>
          </w:p>
        </w:tc>
        <w:tc>
          <w:tcPr>
            <w:tcW w:w="571" w:type="dxa"/>
          </w:tcPr>
          <w:p w14:paraId="391E83A2" w14:textId="77777777" w:rsidR="002542A1" w:rsidRDefault="002542A1" w:rsidP="00913DCF">
            <w:pPr>
              <w:jc w:val="center"/>
            </w:pPr>
            <w:r w:rsidRPr="004640F5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40F5">
              <w:instrText xml:space="preserve"> FORMCHECKBOX </w:instrText>
            </w:r>
            <w:r w:rsidR="005B3F31">
              <w:fldChar w:fldCharType="separate"/>
            </w:r>
            <w:r w:rsidRPr="004640F5">
              <w:fldChar w:fldCharType="end"/>
            </w:r>
          </w:p>
        </w:tc>
        <w:tc>
          <w:tcPr>
            <w:tcW w:w="709" w:type="dxa"/>
          </w:tcPr>
          <w:p w14:paraId="391E83A3" w14:textId="77777777" w:rsidR="002542A1" w:rsidRDefault="002542A1" w:rsidP="00913DCF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14:paraId="391E83A4" w14:textId="77777777" w:rsidR="002542A1" w:rsidRDefault="002542A1" w:rsidP="00913DCF">
            <w:pPr>
              <w:jc w:val="center"/>
            </w:pPr>
            <w:r w:rsidRPr="00A1102F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102F">
              <w:instrText xml:space="preserve"> FORMCHECKBOX </w:instrText>
            </w:r>
            <w:r w:rsidR="005B3F31">
              <w:fldChar w:fldCharType="separate"/>
            </w:r>
            <w:r w:rsidRPr="00A1102F">
              <w:fldChar w:fldCharType="end"/>
            </w:r>
          </w:p>
        </w:tc>
        <w:tc>
          <w:tcPr>
            <w:tcW w:w="2303" w:type="dxa"/>
          </w:tcPr>
          <w:p w14:paraId="391E83A5" w14:textId="77777777" w:rsidR="002542A1" w:rsidRDefault="002542A1" w:rsidP="00913DCF">
            <w:r w:rsidRPr="00A13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9BD">
              <w:instrText xml:space="preserve"> FORMTEXT </w:instrText>
            </w:r>
            <w:r w:rsidRPr="00A139BD">
              <w:fldChar w:fldCharType="separate"/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fldChar w:fldCharType="end"/>
            </w:r>
          </w:p>
        </w:tc>
      </w:tr>
    </w:tbl>
    <w:p w14:paraId="391E83A7" w14:textId="77777777" w:rsidR="00697EFB" w:rsidRPr="0043316D" w:rsidRDefault="00697EFB" w:rsidP="00697EFB">
      <w:pPr>
        <w:spacing w:before="0" w:after="0"/>
        <w:ind w:left="-482" w:firstLine="482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3A8" w14:textId="77777777" w:rsidR="00697EFB" w:rsidRPr="0043316D" w:rsidRDefault="00697EFB" w:rsidP="00697EFB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3A9" w14:textId="77777777" w:rsidR="00697EFB" w:rsidRDefault="00697EFB">
      <w:r>
        <w:br w:type="page"/>
      </w:r>
      <w:r w:rsidRPr="0043316D">
        <w:rPr>
          <w:rFonts w:cs="Arial"/>
          <w:b/>
          <w:sz w:val="28"/>
          <w:szCs w:val="28"/>
        </w:rPr>
        <w:lastRenderedPageBreak/>
        <w:t>2.</w:t>
      </w:r>
      <w:r w:rsidRPr="0043316D">
        <w:rPr>
          <w:rFonts w:cs="Arial"/>
          <w:b/>
          <w:sz w:val="24"/>
          <w:szCs w:val="24"/>
        </w:rPr>
        <w:tab/>
      </w:r>
      <w:r w:rsidRPr="0043316D">
        <w:rPr>
          <w:rFonts w:cs="Arial"/>
          <w:b/>
          <w:spacing w:val="40"/>
          <w:sz w:val="28"/>
          <w:szCs w:val="28"/>
        </w:rPr>
        <w:t xml:space="preserve">Brandschutz </w:t>
      </w: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801"/>
        <w:gridCol w:w="567"/>
        <w:gridCol w:w="18"/>
        <w:gridCol w:w="691"/>
        <w:gridCol w:w="567"/>
        <w:gridCol w:w="2303"/>
      </w:tblGrid>
      <w:tr w:rsidR="00697EFB" w:rsidRPr="0043316D" w14:paraId="391E83B2" w14:textId="77777777" w:rsidTr="002542A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AA" w14:textId="77777777" w:rsidR="00697EFB" w:rsidRPr="0043316D" w:rsidRDefault="00697EFB" w:rsidP="00913DCF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AB" w14:textId="77777777" w:rsidR="00697EFB" w:rsidRPr="0043316D" w:rsidRDefault="00697EFB" w:rsidP="00913DCF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AC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3AD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0099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AE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3AF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B0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B1" w14:textId="77777777" w:rsidR="00697EFB" w:rsidRPr="0043316D" w:rsidRDefault="00697EFB" w:rsidP="00913DCF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5F4010" w:rsidRPr="0043316D" w14:paraId="391E83B9" w14:textId="77777777" w:rsidTr="002542A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3B3" w14:textId="4ADE4906" w:rsidR="005F4010" w:rsidRPr="0002774C" w:rsidRDefault="005F4010" w:rsidP="00382288">
            <w:pPr>
              <w:jc w:val="center"/>
              <w:rPr>
                <w:b/>
              </w:rPr>
            </w:pPr>
            <w:r w:rsidRPr="0002774C">
              <w:rPr>
                <w:b/>
              </w:rPr>
              <w:t>2.</w:t>
            </w:r>
            <w:r w:rsidR="00382288">
              <w:rPr>
                <w:b/>
              </w:rPr>
              <w:t>33</w:t>
            </w:r>
            <w:r w:rsidR="00382288" w:rsidRPr="0002774C">
              <w:rPr>
                <w:b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3B4" w14:textId="77777777" w:rsidR="005F4010" w:rsidRPr="0002774C" w:rsidRDefault="005F4010" w:rsidP="00852727">
            <w:pPr>
              <w:rPr>
                <w:rFonts w:cs="Arial"/>
                <w:szCs w:val="22"/>
              </w:rPr>
            </w:pPr>
            <w:r w:rsidRPr="0002774C">
              <w:rPr>
                <w:rFonts w:cs="Arial"/>
                <w:szCs w:val="22"/>
              </w:rPr>
              <w:t xml:space="preserve">Werden die notwendigen Fluchtwegbreiten nach ASR </w:t>
            </w:r>
            <w:r w:rsidRPr="008E72CD">
              <w:t>A</w:t>
            </w:r>
            <w:r>
              <w:t> </w:t>
            </w:r>
            <w:r w:rsidRPr="008E72CD">
              <w:t>2</w:t>
            </w:r>
            <w:r w:rsidRPr="0002774C">
              <w:rPr>
                <w:rFonts w:cs="Arial"/>
                <w:szCs w:val="22"/>
              </w:rPr>
              <w:t>.3 eingehalten? (bis 20 Personen mind. 1 m, bis 200</w:t>
            </w:r>
            <w:r>
              <w:rPr>
                <w:rFonts w:cs="Arial"/>
                <w:szCs w:val="22"/>
              </w:rPr>
              <w:t xml:space="preserve"> Personen</w:t>
            </w:r>
            <w:r w:rsidRPr="0002774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mind. </w:t>
            </w:r>
            <w:r w:rsidRPr="0002774C">
              <w:rPr>
                <w:rFonts w:cs="Arial"/>
                <w:szCs w:val="22"/>
              </w:rPr>
              <w:t xml:space="preserve">1,2 m, bis 300 Personen </w:t>
            </w:r>
            <w:r>
              <w:rPr>
                <w:rFonts w:cs="Arial"/>
                <w:szCs w:val="22"/>
              </w:rPr>
              <w:t xml:space="preserve">mind. </w:t>
            </w:r>
            <w:r w:rsidRPr="0002774C">
              <w:rPr>
                <w:rFonts w:cs="Arial"/>
                <w:szCs w:val="22"/>
              </w:rPr>
              <w:t>1,8 m, bis 400 Personen 2,4 m)?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3B5" w14:textId="49F28846" w:rsidR="005F4010" w:rsidRDefault="005F4010" w:rsidP="00FA0B44">
            <w:r>
              <w:t xml:space="preserve">  </w:t>
            </w:r>
            <w:r w:rsidRPr="004640F5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640F5">
              <w:instrText xml:space="preserve"> FORMCHECKBOX </w:instrText>
            </w:r>
            <w:r w:rsidR="005B3F31">
              <w:fldChar w:fldCharType="separate"/>
            </w:r>
            <w:r w:rsidRPr="004640F5"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3B6" w14:textId="35D49582" w:rsidR="005F4010" w:rsidRDefault="005F4010" w:rsidP="00FA0B44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3B7" w14:textId="219E6FA3" w:rsidR="005F4010" w:rsidRDefault="005F4010" w:rsidP="00FA0B44">
            <w:r w:rsidRPr="00A1102F"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1102F">
              <w:instrText xml:space="preserve"> FORMCHECKBOX </w:instrText>
            </w:r>
            <w:r w:rsidR="005B3F31">
              <w:fldChar w:fldCharType="separate"/>
            </w:r>
            <w:r w:rsidRPr="00A1102F"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3B8" w14:textId="2B2BE2E9" w:rsidR="005F4010" w:rsidRDefault="005F4010" w:rsidP="00FA0B44">
            <w:r w:rsidRPr="00A139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9BD">
              <w:instrText xml:space="preserve"> FORMTEXT </w:instrText>
            </w:r>
            <w:r w:rsidRPr="00A139BD">
              <w:fldChar w:fldCharType="separate"/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rPr>
                <w:noProof/>
              </w:rPr>
              <w:t> </w:t>
            </w:r>
            <w:r w:rsidRPr="00A139BD">
              <w:fldChar w:fldCharType="end"/>
            </w:r>
          </w:p>
        </w:tc>
      </w:tr>
    </w:tbl>
    <w:p w14:paraId="391E83BA" w14:textId="77777777" w:rsidR="008E3C0A" w:rsidRPr="0043316D" w:rsidRDefault="008E3C0A" w:rsidP="008E3C0A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3BB" w14:textId="77777777" w:rsidR="008E3C0A" w:rsidRPr="0043316D" w:rsidRDefault="008E3C0A" w:rsidP="008E3C0A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3BC" w14:textId="77777777" w:rsidR="008E3C0A" w:rsidRPr="0043316D" w:rsidRDefault="008E3C0A" w:rsidP="008E3C0A">
      <w:pPr>
        <w:rPr>
          <w:rFonts w:cs="Arial"/>
          <w:b/>
        </w:rPr>
      </w:pPr>
    </w:p>
    <w:p w14:paraId="391E83BD" w14:textId="77777777" w:rsidR="008E3C0A" w:rsidRPr="0043316D" w:rsidRDefault="008E3C0A" w:rsidP="008531AD">
      <w:r w:rsidRPr="0043316D">
        <w:rPr>
          <w:rFonts w:cs="Arial"/>
        </w:rPr>
        <w:t>Hinweise / Rechtliche Grundlagen:</w:t>
      </w:r>
      <w:r w:rsidRPr="0043316D">
        <w:tab/>
      </w:r>
    </w:p>
    <w:p w14:paraId="391E83BE" w14:textId="77777777" w:rsidR="008E3C0A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Arbeitsstättenverordnung</w:t>
      </w:r>
    </w:p>
    <w:p w14:paraId="391E83BF" w14:textId="77777777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1.3 (Sicherheits- und Gesundheitsschutzkennzeichnung)</w:t>
      </w:r>
    </w:p>
    <w:p w14:paraId="391E83C0" w14:textId="77777777" w:rsidR="008E3C0A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1.7 (Türe und Tore)</w:t>
      </w:r>
    </w:p>
    <w:p w14:paraId="391E83C1" w14:textId="77777777" w:rsidR="002D5A04" w:rsidRPr="00750A40" w:rsidRDefault="002D5A04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750A40">
        <w:rPr>
          <w:szCs w:val="22"/>
        </w:rPr>
        <w:t>ASR A 2.2 (Maßnahmen gegen Brände)</w:t>
      </w:r>
    </w:p>
    <w:p w14:paraId="391E83C2" w14:textId="77777777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2.3 (Fluchtwege und Notausgänge)</w:t>
      </w:r>
    </w:p>
    <w:p w14:paraId="391E83C3" w14:textId="7172F23F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66E9E">
        <w:t xml:space="preserve">Grundsätze der </w:t>
      </w:r>
      <w:r w:rsidRPr="00B56EAC">
        <w:t>Prävention (</w:t>
      </w:r>
      <w:r w:rsidR="00163E5C">
        <w:rPr>
          <w:rFonts w:cs="Arial"/>
        </w:rPr>
        <w:t>DGUV Vorschrift 1</w:t>
      </w:r>
      <w:r w:rsidRPr="00B56EAC">
        <w:t>)</w:t>
      </w:r>
    </w:p>
    <w:p w14:paraId="391E83C4" w14:textId="2A6A44C9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66E9E">
        <w:rPr>
          <w:rFonts w:cs="Arial"/>
        </w:rPr>
        <w:t>Gru</w:t>
      </w:r>
      <w:r w:rsidR="00A17101">
        <w:rPr>
          <w:rFonts w:cs="Arial"/>
        </w:rPr>
        <w:t>ndsätze der Prävention (DGUV Regel 100-002</w:t>
      </w:r>
      <w:r w:rsidRPr="00466E9E">
        <w:rPr>
          <w:rFonts w:cs="Arial"/>
        </w:rPr>
        <w:t>)</w:t>
      </w:r>
    </w:p>
    <w:p w14:paraId="391E83C5" w14:textId="5815B2B9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lang w:val="nl-NL"/>
        </w:rPr>
      </w:pPr>
      <w:r w:rsidRPr="00466E9E">
        <w:rPr>
          <w:lang w:val="nl-NL"/>
        </w:rPr>
        <w:t xml:space="preserve">UVV Schulen </w:t>
      </w:r>
      <w:r w:rsidR="00163E5C">
        <w:rPr>
          <w:lang w:val="nl-NL"/>
        </w:rPr>
        <w:t>(</w:t>
      </w:r>
      <w:r w:rsidR="00A17101">
        <w:rPr>
          <w:lang w:val="nl-NL"/>
        </w:rPr>
        <w:t>DGUV Vorschrift 81</w:t>
      </w:r>
      <w:r w:rsidR="00163E5C">
        <w:rPr>
          <w:lang w:val="nl-NL"/>
        </w:rPr>
        <w:t>)</w:t>
      </w:r>
    </w:p>
    <w:p w14:paraId="391E83C7" w14:textId="1F4AD0FF" w:rsidR="008E3C0A" w:rsidRPr="00466E9E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66E9E">
        <w:t>Feueralarm in der Schule (</w:t>
      </w:r>
      <w:r w:rsidR="006C15E8">
        <w:t>DGUV Information 202-051</w:t>
      </w:r>
      <w:r w:rsidRPr="00466E9E">
        <w:t>)</w:t>
      </w:r>
    </w:p>
    <w:p w14:paraId="4CA43C7A" w14:textId="77777777" w:rsidR="00382288" w:rsidRPr="00382288" w:rsidRDefault="008E3C0A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color w:val="000000"/>
          <w:szCs w:val="22"/>
        </w:rPr>
      </w:pPr>
      <w:r w:rsidRPr="00B93F06">
        <w:rPr>
          <w:bCs/>
          <w:szCs w:val="22"/>
        </w:rPr>
        <w:t xml:space="preserve">Erlass: Brandschutztechnische Ausstattung und Verhalten </w:t>
      </w:r>
      <w:r w:rsidR="00AF4FA7" w:rsidRPr="00B93F06">
        <w:rPr>
          <w:bCs/>
          <w:szCs w:val="22"/>
        </w:rPr>
        <w:t>bei Bränden in Schulen</w:t>
      </w:r>
      <w:r w:rsidR="00653F1A">
        <w:rPr>
          <w:bCs/>
          <w:szCs w:val="22"/>
        </w:rPr>
        <w:t xml:space="preserve"> </w:t>
      </w:r>
    </w:p>
    <w:p w14:paraId="391E83C8" w14:textId="53B0F13B" w:rsidR="008E3C0A" w:rsidRPr="00462175" w:rsidRDefault="00653F1A" w:rsidP="00382288">
      <w:pPr>
        <w:tabs>
          <w:tab w:val="left" w:pos="1701"/>
        </w:tabs>
        <w:spacing w:before="0" w:after="0" w:line="240" w:lineRule="auto"/>
        <w:ind w:left="1434"/>
        <w:rPr>
          <w:color w:val="000000"/>
          <w:szCs w:val="22"/>
        </w:rPr>
      </w:pPr>
      <w:r>
        <w:rPr>
          <w:bCs/>
          <w:szCs w:val="22"/>
        </w:rPr>
        <w:t>(BASS 18-29 Nr. 1)</w:t>
      </w:r>
    </w:p>
    <w:p w14:paraId="391E83C9" w14:textId="77777777" w:rsidR="00462175" w:rsidRPr="00697EFB" w:rsidRDefault="00462175" w:rsidP="008E3C0A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color w:val="000000"/>
          <w:szCs w:val="22"/>
        </w:rPr>
      </w:pPr>
      <w:r w:rsidRPr="00697EFB">
        <w:rPr>
          <w:rFonts w:cs="Arial"/>
          <w:szCs w:val="22"/>
        </w:rPr>
        <w:t xml:space="preserve">Flucht- und Rettungsplan nach DIN ISO 23601  </w:t>
      </w:r>
    </w:p>
    <w:p w14:paraId="391E83CA" w14:textId="77777777" w:rsidR="008E3C0A" w:rsidRDefault="008E3C0A" w:rsidP="008E3C0A">
      <w:pPr>
        <w:tabs>
          <w:tab w:val="left" w:pos="1701"/>
        </w:tabs>
        <w:spacing w:before="0" w:after="0" w:line="240" w:lineRule="auto"/>
        <w:rPr>
          <w:rFonts w:cs="Arial"/>
          <w:b/>
          <w:spacing w:val="40"/>
          <w:sz w:val="28"/>
          <w:szCs w:val="28"/>
        </w:rPr>
      </w:pPr>
    </w:p>
    <w:p w14:paraId="391E83CB" w14:textId="568DE2EF" w:rsidR="00CF73F8" w:rsidRPr="0043316D" w:rsidRDefault="00D92108" w:rsidP="00CD55A0">
      <w:pPr>
        <w:tabs>
          <w:tab w:val="left" w:pos="1701"/>
        </w:tabs>
        <w:spacing w:line="240" w:lineRule="auto"/>
        <w:rPr>
          <w:rFonts w:cs="Arial"/>
          <w:b/>
          <w:spacing w:val="40"/>
          <w:sz w:val="28"/>
          <w:szCs w:val="28"/>
        </w:rPr>
      </w:pPr>
      <w:r>
        <w:rPr>
          <w:rFonts w:cs="Arial"/>
          <w:b/>
          <w:spacing w:val="40"/>
          <w:sz w:val="28"/>
          <w:szCs w:val="28"/>
        </w:rPr>
        <w:br w:type="page"/>
      </w:r>
      <w:r w:rsidR="008E3C0A">
        <w:rPr>
          <w:rFonts w:cs="Arial"/>
          <w:b/>
          <w:spacing w:val="40"/>
          <w:sz w:val="28"/>
          <w:szCs w:val="28"/>
        </w:rPr>
        <w:lastRenderedPageBreak/>
        <w:t xml:space="preserve">3.   </w:t>
      </w:r>
      <w:r w:rsidR="00CF73F8" w:rsidRPr="0043316D">
        <w:rPr>
          <w:rFonts w:cs="Arial"/>
          <w:b/>
          <w:spacing w:val="40"/>
          <w:sz w:val="28"/>
          <w:szCs w:val="28"/>
        </w:rPr>
        <w:t>Erste-Hilfe</w:t>
      </w:r>
      <w:r w:rsidR="00605FBA">
        <w:rPr>
          <w:rFonts w:cs="Arial"/>
          <w:b/>
          <w:spacing w:val="40"/>
          <w:sz w:val="28"/>
          <w:szCs w:val="28"/>
        </w:rPr>
        <w:t xml:space="preserve">   ACHTUNG Änderung ab 01.04.2015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CF73F8" w:rsidRPr="0043316D" w14:paraId="391E83D4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CC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3CD" w14:textId="77777777" w:rsidR="00CF73F8" w:rsidRPr="0043316D" w:rsidRDefault="00CF73F8" w:rsidP="00CF73F8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CE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3CF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D0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3D1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D2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3D3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CF73F8" w:rsidRPr="0043316D" w14:paraId="391E83DB" w14:textId="77777777">
        <w:tc>
          <w:tcPr>
            <w:tcW w:w="790" w:type="dxa"/>
            <w:vAlign w:val="center"/>
          </w:tcPr>
          <w:p w14:paraId="391E83D5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</w:t>
            </w:r>
          </w:p>
        </w:tc>
        <w:tc>
          <w:tcPr>
            <w:tcW w:w="5734" w:type="dxa"/>
          </w:tcPr>
          <w:p w14:paraId="391E83D6" w14:textId="61C44F19" w:rsidR="00CF73F8" w:rsidRPr="0043316D" w:rsidRDefault="00CF73F8" w:rsidP="00605FBA">
            <w:r w:rsidRPr="0043316D">
              <w:t>Ist eine ausreichende Anzahl von Ersthelfern vorhanden? (</w:t>
            </w:r>
            <w:r w:rsidR="00605FBA">
              <w:t>V</w:t>
            </w:r>
            <w:r w:rsidRPr="0043316D">
              <w:t>orrangig Sportlehrer, Klassenlehrer, Fachlehrer Naturwissenschaften, Werkstätten, Lehrküche etc.)</w:t>
            </w:r>
            <w:r w:rsidRPr="0043316D">
              <w:rPr>
                <w:rStyle w:val="Funotenzeichen"/>
              </w:rPr>
              <w:footnoteReference w:id="2"/>
            </w:r>
          </w:p>
        </w:tc>
        <w:tc>
          <w:tcPr>
            <w:tcW w:w="593" w:type="dxa"/>
          </w:tcPr>
          <w:p w14:paraId="391E83D7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D8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D9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DA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3E2" w14:textId="77777777">
        <w:tc>
          <w:tcPr>
            <w:tcW w:w="790" w:type="dxa"/>
            <w:vAlign w:val="center"/>
          </w:tcPr>
          <w:p w14:paraId="391E83DC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3.2</w:t>
            </w:r>
          </w:p>
        </w:tc>
        <w:tc>
          <w:tcPr>
            <w:tcW w:w="5734" w:type="dxa"/>
          </w:tcPr>
          <w:p w14:paraId="0AD4438D" w14:textId="77777777" w:rsidR="00117F11" w:rsidRDefault="00CF73F8" w:rsidP="00117F11">
            <w:pPr>
              <w:spacing w:before="0" w:after="0"/>
            </w:pPr>
            <w:r w:rsidRPr="0043316D">
              <w:t xml:space="preserve">Werden die Ersthelfer von akkreditierten Institutionen </w:t>
            </w:r>
          </w:p>
          <w:p w14:paraId="391E83DD" w14:textId="0C303BBD" w:rsidR="00CF73F8" w:rsidRPr="0043316D" w:rsidRDefault="00A62EB1" w:rsidP="00117F11">
            <w:pPr>
              <w:spacing w:before="0"/>
            </w:pPr>
            <w:r w:rsidRPr="00750A40">
              <w:t>(z.</w:t>
            </w:r>
            <w:r w:rsidR="00E3434C">
              <w:t xml:space="preserve"> </w:t>
            </w:r>
            <w:r w:rsidRPr="00750A40">
              <w:t>B. Deutsches Rotes Kreuz, Malteser Hilfsdienst etc.)</w:t>
            </w:r>
            <w:r w:rsidRPr="0043316D">
              <w:t xml:space="preserve"> </w:t>
            </w:r>
            <w:r w:rsidR="00CF73F8" w:rsidRPr="0043316D">
              <w:t>ausgebildet? (</w:t>
            </w:r>
            <w:r w:rsidR="00605FBA">
              <w:t>9 Unterrichtseinheiten</w:t>
            </w:r>
            <w:r w:rsidR="00597032">
              <w:t xml:space="preserve"> </w:t>
            </w:r>
            <w:r w:rsidR="00CF73F8" w:rsidRPr="0043316D">
              <w:t>Erst</w:t>
            </w:r>
            <w:r>
              <w:t>helferlehrgang</w:t>
            </w:r>
            <w:r w:rsidR="00CF73F8" w:rsidRPr="0043316D">
              <w:t xml:space="preserve"> (Grundausbildung)</w:t>
            </w:r>
            <w:r>
              <w:t>).</w:t>
            </w:r>
          </w:p>
        </w:tc>
        <w:tc>
          <w:tcPr>
            <w:tcW w:w="593" w:type="dxa"/>
          </w:tcPr>
          <w:p w14:paraId="391E83DE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DF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E0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E1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3E9" w14:textId="77777777">
        <w:tc>
          <w:tcPr>
            <w:tcW w:w="790" w:type="dxa"/>
            <w:vAlign w:val="center"/>
          </w:tcPr>
          <w:p w14:paraId="391E83E3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3.3</w:t>
            </w:r>
          </w:p>
        </w:tc>
        <w:tc>
          <w:tcPr>
            <w:tcW w:w="5734" w:type="dxa"/>
          </w:tcPr>
          <w:p w14:paraId="391E83E4" w14:textId="4F12DEA2" w:rsidR="00CF73F8" w:rsidRPr="0043316D" w:rsidRDefault="00CF73F8" w:rsidP="00A138C5">
            <w:r w:rsidRPr="0043316D">
              <w:t>Erfolgt alle 2 Jahre eine Nachschulung? (</w:t>
            </w:r>
            <w:r w:rsidRPr="00750A40">
              <w:t>Erst</w:t>
            </w:r>
            <w:r w:rsidR="00A62EB1" w:rsidRPr="00750A40">
              <w:t>helfertraining</w:t>
            </w:r>
            <w:r w:rsidRPr="0043316D">
              <w:t xml:space="preserve"> – </w:t>
            </w:r>
            <w:r w:rsidR="00605FBA">
              <w:t>9 Unterrichtseinheiten</w:t>
            </w:r>
            <w:r w:rsidRPr="0043316D">
              <w:t>)</w:t>
            </w:r>
          </w:p>
        </w:tc>
        <w:tc>
          <w:tcPr>
            <w:tcW w:w="593" w:type="dxa"/>
          </w:tcPr>
          <w:p w14:paraId="391E83E5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E6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E7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E8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3F0" w14:textId="77777777">
        <w:tc>
          <w:tcPr>
            <w:tcW w:w="790" w:type="dxa"/>
            <w:vAlign w:val="center"/>
          </w:tcPr>
          <w:p w14:paraId="391E83EA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3.4</w:t>
            </w:r>
          </w:p>
        </w:tc>
        <w:tc>
          <w:tcPr>
            <w:tcW w:w="5734" w:type="dxa"/>
          </w:tcPr>
          <w:p w14:paraId="391E83EB" w14:textId="48AF1E3F" w:rsidR="00CF73F8" w:rsidRPr="0043316D" w:rsidRDefault="00CF73F8" w:rsidP="00CF73F8">
            <w:pPr>
              <w:rPr>
                <w:highlight w:val="yellow"/>
              </w:rPr>
            </w:pPr>
            <w:r w:rsidRPr="0043316D">
              <w:rPr>
                <w:rFonts w:cs="Arial"/>
              </w:rPr>
              <w:t>Ist ein Notruftelefon mit einem Verzeichnis der Notruf</w:t>
            </w:r>
            <w:r w:rsidR="00E3434C">
              <w:rPr>
                <w:rFonts w:cs="Arial"/>
              </w:rPr>
              <w:t>-</w:t>
            </w:r>
            <w:r w:rsidRPr="0043316D">
              <w:rPr>
                <w:rFonts w:cs="Arial"/>
              </w:rPr>
              <w:t xml:space="preserve">nummern </w:t>
            </w:r>
            <w:r w:rsidRPr="0043316D">
              <w:t xml:space="preserve">(Feuerwehr, nächster Arzt, Giftzentrale, Taxi) </w:t>
            </w:r>
            <w:r w:rsidRPr="0043316D">
              <w:rPr>
                <w:rFonts w:cs="Arial"/>
              </w:rPr>
              <w:t xml:space="preserve">betriebsbereit und ständig verfügbar? </w:t>
            </w:r>
            <w:r w:rsidRPr="0043316D">
              <w:t xml:space="preserve"> </w:t>
            </w:r>
          </w:p>
        </w:tc>
        <w:tc>
          <w:tcPr>
            <w:tcW w:w="593" w:type="dxa"/>
          </w:tcPr>
          <w:p w14:paraId="391E83EC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ED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EE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EF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3F7" w14:textId="77777777">
        <w:tc>
          <w:tcPr>
            <w:tcW w:w="790" w:type="dxa"/>
            <w:vAlign w:val="center"/>
          </w:tcPr>
          <w:p w14:paraId="391E83F1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3.5</w:t>
            </w:r>
          </w:p>
        </w:tc>
        <w:tc>
          <w:tcPr>
            <w:tcW w:w="5734" w:type="dxa"/>
          </w:tcPr>
          <w:p w14:paraId="391E83F2" w14:textId="77777777" w:rsidR="00CF73F8" w:rsidRPr="0043316D" w:rsidRDefault="00CF73F8" w:rsidP="00CF73F8">
            <w:r w:rsidRPr="0043316D">
              <w:t>Ist ein Sanitätsraum oder ein vergleichbarer Raum vorhanden?</w:t>
            </w:r>
          </w:p>
        </w:tc>
        <w:tc>
          <w:tcPr>
            <w:tcW w:w="593" w:type="dxa"/>
          </w:tcPr>
          <w:p w14:paraId="391E83F3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F4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F5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F6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3FE" w14:textId="77777777">
        <w:tc>
          <w:tcPr>
            <w:tcW w:w="790" w:type="dxa"/>
            <w:vAlign w:val="center"/>
          </w:tcPr>
          <w:p w14:paraId="391E83F8" w14:textId="77777777" w:rsidR="00CF73F8" w:rsidRPr="00697EFB" w:rsidRDefault="00CF73F8" w:rsidP="00CF73F8">
            <w:pPr>
              <w:jc w:val="center"/>
              <w:rPr>
                <w:rFonts w:cs="Arial"/>
                <w:b/>
              </w:rPr>
            </w:pPr>
            <w:r w:rsidRPr="00697EFB">
              <w:rPr>
                <w:rFonts w:cs="Arial"/>
                <w:b/>
              </w:rPr>
              <w:t>3.6</w:t>
            </w:r>
          </w:p>
        </w:tc>
        <w:tc>
          <w:tcPr>
            <w:tcW w:w="5734" w:type="dxa"/>
          </w:tcPr>
          <w:p w14:paraId="391E83F9" w14:textId="77777777" w:rsidR="00CF73F8" w:rsidRPr="00697EFB" w:rsidRDefault="00CF73F8" w:rsidP="00CF73F8">
            <w:r w:rsidRPr="00697EFB">
              <w:t xml:space="preserve">Ist in diesem Raum eine Liege </w:t>
            </w:r>
            <w:r w:rsidR="00CA6F71" w:rsidRPr="00697EFB">
              <w:t xml:space="preserve">oder eine Trage </w:t>
            </w:r>
            <w:r w:rsidRPr="00697EFB">
              <w:t>vorhanden?</w:t>
            </w:r>
          </w:p>
        </w:tc>
        <w:tc>
          <w:tcPr>
            <w:tcW w:w="593" w:type="dxa"/>
          </w:tcPr>
          <w:p w14:paraId="391E83FA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3FB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3FC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3FD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406" w14:textId="77777777">
        <w:tc>
          <w:tcPr>
            <w:tcW w:w="790" w:type="dxa"/>
            <w:vAlign w:val="center"/>
          </w:tcPr>
          <w:p w14:paraId="391E83FF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3.7</w:t>
            </w:r>
          </w:p>
        </w:tc>
        <w:tc>
          <w:tcPr>
            <w:tcW w:w="5734" w:type="dxa"/>
          </w:tcPr>
          <w:p w14:paraId="391E8400" w14:textId="02C7FB17" w:rsidR="00CF73F8" w:rsidRPr="0043316D" w:rsidRDefault="00CF73F8" w:rsidP="00CF73F8">
            <w:r w:rsidRPr="0043316D">
              <w:t>Ist der Sanitätsraum mit dem vorgesehenen Hinweis</w:t>
            </w:r>
            <w:r w:rsidR="00597032">
              <w:t>-</w:t>
            </w:r>
            <w:r w:rsidRPr="0043316D">
              <w:t>schild gekennzeichnet?</w:t>
            </w:r>
          </w:p>
          <w:p w14:paraId="391E8401" w14:textId="77777777" w:rsidR="00CF73F8" w:rsidRPr="0043316D" w:rsidRDefault="00CF73F8" w:rsidP="00CF73F8">
            <w:r w:rsidRPr="0043316D">
              <w:t>(Rettungszeichen E 06, Weißes Kreuz auf grünem Grund)</w:t>
            </w:r>
          </w:p>
        </w:tc>
        <w:tc>
          <w:tcPr>
            <w:tcW w:w="593" w:type="dxa"/>
          </w:tcPr>
          <w:p w14:paraId="391E8402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03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04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05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CF73F8" w:rsidRPr="0043316D" w14:paraId="391E840D" w14:textId="77777777">
        <w:tc>
          <w:tcPr>
            <w:tcW w:w="790" w:type="dxa"/>
            <w:vAlign w:val="center"/>
          </w:tcPr>
          <w:p w14:paraId="391E8407" w14:textId="77777777" w:rsidR="00CF73F8" w:rsidRPr="00697EFB" w:rsidRDefault="00CF73F8" w:rsidP="00CF73F8">
            <w:pPr>
              <w:jc w:val="center"/>
              <w:rPr>
                <w:rFonts w:cs="Arial"/>
                <w:b/>
              </w:rPr>
            </w:pPr>
            <w:r w:rsidRPr="00697EFB">
              <w:rPr>
                <w:rFonts w:cs="Arial"/>
                <w:b/>
              </w:rPr>
              <w:t>3.8</w:t>
            </w:r>
          </w:p>
        </w:tc>
        <w:tc>
          <w:tcPr>
            <w:tcW w:w="5734" w:type="dxa"/>
          </w:tcPr>
          <w:p w14:paraId="391E8408" w14:textId="77777777" w:rsidR="00CF73F8" w:rsidRPr="00697EFB" w:rsidRDefault="00CF73F8" w:rsidP="004A4291">
            <w:r w:rsidRPr="00697EFB">
              <w:t xml:space="preserve">Ist in diesem Raum </w:t>
            </w:r>
            <w:r w:rsidR="000F3990" w:rsidRPr="00697EFB">
              <w:t xml:space="preserve">(oder in </w:t>
            </w:r>
            <w:r w:rsidR="004A4291" w:rsidRPr="00697EFB">
              <w:t xml:space="preserve">unmittelbarer </w:t>
            </w:r>
            <w:r w:rsidR="000F3990" w:rsidRPr="00697EFB">
              <w:t xml:space="preserve">Nähe) </w:t>
            </w:r>
            <w:r w:rsidRPr="00697EFB">
              <w:t>ein Handwaschbecken mit fließendem Wasser vorhanden?</w:t>
            </w:r>
          </w:p>
        </w:tc>
        <w:tc>
          <w:tcPr>
            <w:tcW w:w="593" w:type="dxa"/>
          </w:tcPr>
          <w:p w14:paraId="391E8409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0A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0B" w14:textId="77777777" w:rsidR="00CF73F8" w:rsidRPr="0043316D" w:rsidRDefault="00CF73F8" w:rsidP="00CF73F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0C" w14:textId="77777777" w:rsidR="00CF73F8" w:rsidRPr="0043316D" w:rsidRDefault="00CF73F8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415" w14:textId="77777777" w:rsidR="00745128" w:rsidRPr="0043316D" w:rsidRDefault="00745128" w:rsidP="00745128">
      <w:pPr>
        <w:spacing w:before="0" w:after="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416" w14:textId="77777777" w:rsidR="00745128" w:rsidRDefault="00745128" w:rsidP="00745128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202DCFC7" w14:textId="77777777" w:rsidR="0021055C" w:rsidRDefault="0021055C" w:rsidP="00745128">
      <w:pPr>
        <w:spacing w:before="0" w:after="0"/>
        <w:ind w:left="-482"/>
        <w:rPr>
          <w:rFonts w:cs="Arial"/>
          <w:szCs w:val="22"/>
        </w:rPr>
      </w:pPr>
    </w:p>
    <w:p w14:paraId="1888B8C5" w14:textId="77777777" w:rsidR="0021055C" w:rsidRDefault="0021055C" w:rsidP="00745128">
      <w:pPr>
        <w:spacing w:before="0" w:after="0"/>
        <w:ind w:left="-482"/>
        <w:rPr>
          <w:rFonts w:cs="Arial"/>
          <w:szCs w:val="22"/>
        </w:rPr>
      </w:pPr>
    </w:p>
    <w:p w14:paraId="50252F3D" w14:textId="77777777" w:rsidR="0021055C" w:rsidRDefault="0021055C" w:rsidP="00745128">
      <w:pPr>
        <w:spacing w:before="0" w:after="0"/>
        <w:ind w:left="-482"/>
        <w:rPr>
          <w:rFonts w:cs="Arial"/>
          <w:szCs w:val="22"/>
        </w:rPr>
      </w:pPr>
    </w:p>
    <w:p w14:paraId="3D92108D" w14:textId="77777777" w:rsidR="0021055C" w:rsidRPr="0043316D" w:rsidRDefault="0021055C" w:rsidP="00745128">
      <w:pPr>
        <w:spacing w:before="0" w:after="0"/>
        <w:ind w:left="-482"/>
        <w:rPr>
          <w:rFonts w:cs="Arial"/>
          <w:szCs w:val="22"/>
        </w:rPr>
      </w:pPr>
    </w:p>
    <w:p w14:paraId="467C256B" w14:textId="78ABF9AA" w:rsidR="00605FBA" w:rsidRDefault="00605FBA">
      <w:pPr>
        <w:spacing w:before="0" w:after="0" w:line="240" w:lineRule="auto"/>
        <w:rPr>
          <w:rFonts w:cs="Arial"/>
          <w:b/>
          <w:spacing w:val="40"/>
          <w:sz w:val="28"/>
          <w:szCs w:val="28"/>
        </w:rPr>
      </w:pPr>
    </w:p>
    <w:p w14:paraId="391E8417" w14:textId="3B0C882A" w:rsidR="00CF73F8" w:rsidRPr="0043316D" w:rsidRDefault="00CF73F8" w:rsidP="00AC2FE4">
      <w:pPr>
        <w:rPr>
          <w:rFonts w:cs="Arial"/>
          <w:b/>
          <w:spacing w:val="40"/>
          <w:sz w:val="28"/>
          <w:szCs w:val="28"/>
        </w:rPr>
      </w:pPr>
      <w:r w:rsidRPr="0043316D">
        <w:rPr>
          <w:rFonts w:cs="Arial"/>
          <w:b/>
          <w:spacing w:val="40"/>
          <w:sz w:val="28"/>
          <w:szCs w:val="28"/>
        </w:rPr>
        <w:lastRenderedPageBreak/>
        <w:t>3.</w:t>
      </w:r>
      <w:r w:rsidRPr="0043316D">
        <w:rPr>
          <w:rFonts w:cs="Arial"/>
          <w:b/>
          <w:spacing w:val="40"/>
          <w:sz w:val="28"/>
          <w:szCs w:val="28"/>
        </w:rPr>
        <w:tab/>
        <w:t xml:space="preserve">Erste-Hilfe </w:t>
      </w: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CF73F8" w:rsidRPr="0043316D" w14:paraId="391E8420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18" w14:textId="77777777" w:rsidR="00CF73F8" w:rsidRPr="0043316D" w:rsidRDefault="00CF73F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19" w14:textId="77777777" w:rsidR="00CF73F8" w:rsidRPr="0043316D" w:rsidRDefault="00CF73F8" w:rsidP="00CF73F8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1A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41B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1C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41D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1E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1F" w14:textId="77777777" w:rsidR="00CF73F8" w:rsidRPr="0043316D" w:rsidRDefault="00CF73F8" w:rsidP="00CF73F8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A138C5" w:rsidRPr="0043316D" w14:paraId="3E8CB187" w14:textId="77777777" w:rsidTr="00B54888">
        <w:tc>
          <w:tcPr>
            <w:tcW w:w="790" w:type="dxa"/>
            <w:vAlign w:val="center"/>
          </w:tcPr>
          <w:p w14:paraId="3F01E317" w14:textId="77777777" w:rsidR="00A138C5" w:rsidRPr="0043316D" w:rsidRDefault="00A138C5" w:rsidP="00B5488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3.9</w:t>
            </w:r>
          </w:p>
        </w:tc>
        <w:tc>
          <w:tcPr>
            <w:tcW w:w="5734" w:type="dxa"/>
          </w:tcPr>
          <w:p w14:paraId="4671AFCA" w14:textId="77777777" w:rsidR="00A138C5" w:rsidRPr="0043316D" w:rsidRDefault="00A138C5" w:rsidP="00B54888">
            <w:r w:rsidRPr="0043316D">
              <w:rPr>
                <w:rFonts w:cs="Arial"/>
              </w:rPr>
              <w:t>Ist für den Notfall ein Verbandkasten nach DIN 13157 C vorhanden? (Hinweis: Bestand kontrollieren und auffüllen</w:t>
            </w:r>
            <w:r>
              <w:rPr>
                <w:rFonts w:cs="Arial"/>
              </w:rPr>
              <w:t>.</w:t>
            </w:r>
            <w:r w:rsidRPr="00466E9E">
              <w:rPr>
                <w:rFonts w:cs="Arial"/>
              </w:rPr>
              <w:t>)</w:t>
            </w:r>
          </w:p>
        </w:tc>
        <w:tc>
          <w:tcPr>
            <w:tcW w:w="593" w:type="dxa"/>
          </w:tcPr>
          <w:p w14:paraId="1271A856" w14:textId="77777777" w:rsidR="00A138C5" w:rsidRPr="0043316D" w:rsidRDefault="00A138C5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2D539774" w14:textId="77777777" w:rsidR="00A138C5" w:rsidRPr="0043316D" w:rsidRDefault="00A138C5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7AE5F70F" w14:textId="77777777" w:rsidR="00A138C5" w:rsidRPr="0043316D" w:rsidRDefault="00A138C5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6343E3F2" w14:textId="77777777" w:rsidR="00A138C5" w:rsidRPr="0043316D" w:rsidRDefault="00A138C5" w:rsidP="00B54888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45128" w:rsidRPr="0043316D" w14:paraId="391E8427" w14:textId="77777777">
        <w:tc>
          <w:tcPr>
            <w:tcW w:w="790" w:type="dxa"/>
            <w:vAlign w:val="center"/>
          </w:tcPr>
          <w:p w14:paraId="391E8421" w14:textId="77777777" w:rsidR="00745128" w:rsidRPr="0043316D" w:rsidRDefault="00745128" w:rsidP="0074512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3.10</w:t>
            </w:r>
          </w:p>
        </w:tc>
        <w:tc>
          <w:tcPr>
            <w:tcW w:w="5734" w:type="dxa"/>
          </w:tcPr>
          <w:p w14:paraId="391E8422" w14:textId="77777777" w:rsidR="00745128" w:rsidRPr="0043316D" w:rsidRDefault="00745128" w:rsidP="00745128">
            <w:r w:rsidRPr="0043316D">
              <w:t>Wird auf das Verfallsdatum des Verbandmaterials geachtet? (Alle unmittelbar mit der Wunde in Berührung kommenden Verbandmaterialien sind mit einem Verfallsdatum versehen).</w:t>
            </w:r>
          </w:p>
        </w:tc>
        <w:tc>
          <w:tcPr>
            <w:tcW w:w="593" w:type="dxa"/>
          </w:tcPr>
          <w:p w14:paraId="391E8423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24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25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26" w14:textId="77777777" w:rsidR="00745128" w:rsidRPr="0043316D" w:rsidRDefault="00745128" w:rsidP="00745128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45128" w:rsidRPr="0043316D" w14:paraId="391E842E" w14:textId="77777777">
        <w:tc>
          <w:tcPr>
            <w:tcW w:w="790" w:type="dxa"/>
            <w:vAlign w:val="center"/>
          </w:tcPr>
          <w:p w14:paraId="391E8428" w14:textId="77777777" w:rsidR="00745128" w:rsidRPr="0043316D" w:rsidRDefault="00745128" w:rsidP="00CF73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3.11</w:t>
            </w:r>
          </w:p>
        </w:tc>
        <w:tc>
          <w:tcPr>
            <w:tcW w:w="5734" w:type="dxa"/>
          </w:tcPr>
          <w:p w14:paraId="391E8429" w14:textId="77777777" w:rsidR="00745128" w:rsidRPr="0043316D" w:rsidRDefault="00745128" w:rsidP="00CF73F8">
            <w:r w:rsidRPr="0043316D">
              <w:t>Ist sichergestellt, dass aus den Verbandkästen entnommenes Material ersetzt wird?</w:t>
            </w:r>
          </w:p>
        </w:tc>
        <w:tc>
          <w:tcPr>
            <w:tcW w:w="593" w:type="dxa"/>
          </w:tcPr>
          <w:p w14:paraId="391E842A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2B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2C" w14:textId="77777777" w:rsidR="00745128" w:rsidRPr="0043316D" w:rsidRDefault="00745128" w:rsidP="0074512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2D" w14:textId="77777777" w:rsidR="00745128" w:rsidRPr="0043316D" w:rsidRDefault="00745128" w:rsidP="00745128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45128" w:rsidRPr="0043316D" w14:paraId="391E8435" w14:textId="77777777">
        <w:tc>
          <w:tcPr>
            <w:tcW w:w="790" w:type="dxa"/>
            <w:vAlign w:val="center"/>
          </w:tcPr>
          <w:p w14:paraId="391E842F" w14:textId="77777777" w:rsidR="00745128" w:rsidRPr="0043316D" w:rsidRDefault="00745128" w:rsidP="00D03EA0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3.12</w:t>
            </w:r>
          </w:p>
        </w:tc>
        <w:tc>
          <w:tcPr>
            <w:tcW w:w="5734" w:type="dxa"/>
          </w:tcPr>
          <w:p w14:paraId="391E8430" w14:textId="77777777" w:rsidR="00745128" w:rsidRPr="0043316D" w:rsidRDefault="00745128" w:rsidP="00D03EA0">
            <w:r w:rsidRPr="0043316D">
              <w:t>Ist sichergestellt, dass keine Arzneimittel, Salben und Kältesprays in den Verbandkästen sind?</w:t>
            </w:r>
          </w:p>
        </w:tc>
        <w:tc>
          <w:tcPr>
            <w:tcW w:w="593" w:type="dxa"/>
          </w:tcPr>
          <w:p w14:paraId="391E8431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32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33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34" w14:textId="77777777" w:rsidR="00745128" w:rsidRPr="0043316D" w:rsidRDefault="00745128" w:rsidP="00D03EA0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45128" w:rsidRPr="0043316D" w14:paraId="391E843C" w14:textId="77777777">
        <w:tc>
          <w:tcPr>
            <w:tcW w:w="790" w:type="dxa"/>
            <w:vAlign w:val="center"/>
          </w:tcPr>
          <w:p w14:paraId="391E8436" w14:textId="77777777" w:rsidR="00745128" w:rsidRPr="0043316D" w:rsidRDefault="00745128" w:rsidP="00D03EA0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3.13</w:t>
            </w:r>
          </w:p>
        </w:tc>
        <w:tc>
          <w:tcPr>
            <w:tcW w:w="5734" w:type="dxa"/>
          </w:tcPr>
          <w:p w14:paraId="391E8437" w14:textId="21F3D5D4" w:rsidR="00745128" w:rsidRPr="0043316D" w:rsidRDefault="00745128" w:rsidP="00605FBA">
            <w:r w:rsidRPr="0043316D">
              <w:rPr>
                <w:rFonts w:cs="Arial"/>
              </w:rPr>
              <w:t>Wird</w:t>
            </w:r>
            <w:r>
              <w:rPr>
                <w:rFonts w:cs="Arial"/>
              </w:rPr>
              <w:t xml:space="preserve"> ein Verbandbuch nach </w:t>
            </w:r>
            <w:r w:rsidR="005506AD">
              <w:rPr>
                <w:rFonts w:cs="Arial"/>
              </w:rPr>
              <w:t>DGUV Information 204-020</w:t>
            </w:r>
            <w:r w:rsidRPr="0043316D">
              <w:rPr>
                <w:rFonts w:cs="Arial"/>
              </w:rPr>
              <w:t xml:space="preserve"> geführt? (</w:t>
            </w:r>
            <w:r w:rsidR="00605FBA">
              <w:rPr>
                <w:rFonts w:cs="Arial"/>
              </w:rPr>
              <w:t>A</w:t>
            </w:r>
            <w:r w:rsidR="00605FBA" w:rsidRPr="0043316D">
              <w:rPr>
                <w:rFonts w:cs="Arial"/>
              </w:rPr>
              <w:t xml:space="preserve">uch </w:t>
            </w:r>
            <w:r w:rsidRPr="0043316D">
              <w:rPr>
                <w:rFonts w:cs="Arial"/>
              </w:rPr>
              <w:t>kleinere Verletzungen der Lehrkräfte sollten dokumentiert werden</w:t>
            </w:r>
            <w:r w:rsidR="00605FBA">
              <w:rPr>
                <w:rFonts w:cs="Arial"/>
              </w:rPr>
              <w:t>.</w:t>
            </w:r>
            <w:r w:rsidRPr="0043316D">
              <w:rPr>
                <w:rFonts w:cs="Arial"/>
              </w:rPr>
              <w:t>)</w:t>
            </w:r>
          </w:p>
        </w:tc>
        <w:tc>
          <w:tcPr>
            <w:tcW w:w="593" w:type="dxa"/>
          </w:tcPr>
          <w:p w14:paraId="391E8438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39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3A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3B" w14:textId="77777777" w:rsidR="00745128" w:rsidRPr="0043316D" w:rsidRDefault="00745128" w:rsidP="00D03EA0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45128" w:rsidRPr="0043316D" w14:paraId="391E8443" w14:textId="77777777">
        <w:tc>
          <w:tcPr>
            <w:tcW w:w="790" w:type="dxa"/>
            <w:vAlign w:val="center"/>
          </w:tcPr>
          <w:p w14:paraId="391E843D" w14:textId="77777777" w:rsidR="00745128" w:rsidRPr="0043316D" w:rsidRDefault="00745128" w:rsidP="00D03EA0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3.14</w:t>
            </w:r>
          </w:p>
        </w:tc>
        <w:tc>
          <w:tcPr>
            <w:tcW w:w="5734" w:type="dxa"/>
          </w:tcPr>
          <w:p w14:paraId="391E843E" w14:textId="77777777" w:rsidR="00745128" w:rsidRPr="0043316D" w:rsidRDefault="00745128" w:rsidP="00D03EA0">
            <w:r w:rsidRPr="0043316D">
              <w:t>Wird das Verbandbuch mindestens 5 Jahre nach dem letzten Eintrag aufbewahrt?</w:t>
            </w:r>
          </w:p>
        </w:tc>
        <w:tc>
          <w:tcPr>
            <w:tcW w:w="593" w:type="dxa"/>
          </w:tcPr>
          <w:p w14:paraId="391E843F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440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441" w14:textId="77777777" w:rsidR="00745128" w:rsidRPr="0043316D" w:rsidRDefault="00745128" w:rsidP="00D03EA0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42" w14:textId="77777777" w:rsidR="00745128" w:rsidRPr="0043316D" w:rsidRDefault="00745128" w:rsidP="00D03EA0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444" w14:textId="77777777" w:rsidR="00CF73F8" w:rsidRPr="0043316D" w:rsidRDefault="00CF73F8" w:rsidP="004A1E0F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445" w14:textId="77777777" w:rsidR="00CF73F8" w:rsidRPr="0043316D" w:rsidRDefault="00CF73F8" w:rsidP="00CF73F8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446" w14:textId="77777777" w:rsidR="00CF73F8" w:rsidRPr="0043316D" w:rsidRDefault="00CF73F8" w:rsidP="00CF73F8">
      <w:pPr>
        <w:rPr>
          <w:rFonts w:cs="Arial"/>
          <w:b/>
        </w:rPr>
      </w:pPr>
    </w:p>
    <w:p w14:paraId="391E8447" w14:textId="77777777" w:rsidR="00CF73F8" w:rsidRPr="0043316D" w:rsidRDefault="00CF73F8" w:rsidP="008531AD">
      <w:r w:rsidRPr="0043316D">
        <w:t>Hinweise / Rechtliche Grundlagen:</w:t>
      </w:r>
      <w:r w:rsidRPr="0043316D">
        <w:tab/>
      </w:r>
      <w:r w:rsidRPr="0043316D">
        <w:tab/>
      </w:r>
    </w:p>
    <w:p w14:paraId="391E8448" w14:textId="77777777" w:rsidR="00CF73F8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BASS 18-24 Nr. 1, Grundausbildung in Erste-Hilfe</w:t>
      </w:r>
    </w:p>
    <w:p w14:paraId="391E8449" w14:textId="77777777" w:rsidR="00BB6EB7" w:rsidRPr="00466E9E" w:rsidRDefault="00BB6EB7" w:rsidP="00BB6EB7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4.3 (Erste Hilfe)</w:t>
      </w:r>
    </w:p>
    <w:p w14:paraId="391E844A" w14:textId="225EEBDA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Grundsätze der Prävention (</w:t>
      </w:r>
      <w:r w:rsidR="00163E5C">
        <w:rPr>
          <w:rFonts w:cs="Arial"/>
        </w:rPr>
        <w:t>DGUV Vorschrift 1</w:t>
      </w:r>
      <w:r w:rsidRPr="0043316D">
        <w:t>)</w:t>
      </w:r>
    </w:p>
    <w:p w14:paraId="391E844B" w14:textId="7B222D6C" w:rsidR="00CF73F8" w:rsidRPr="0043316D" w:rsidRDefault="005506AD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 xml:space="preserve">UVV Schulen </w:t>
      </w:r>
      <w:r w:rsidR="00163E5C">
        <w:t>(</w:t>
      </w:r>
      <w:r>
        <w:t>DGUV Vorschrift 81</w:t>
      </w:r>
      <w:r w:rsidR="00163E5C">
        <w:t>)</w:t>
      </w:r>
    </w:p>
    <w:p w14:paraId="391E844C" w14:textId="23439DB5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Merkblatt Ers</w:t>
      </w:r>
      <w:r w:rsidR="00693399">
        <w:t>te Hilfe in Schulen (DGUV Information 202-059</w:t>
      </w:r>
      <w:r w:rsidRPr="0043316D">
        <w:t>)</w:t>
      </w:r>
    </w:p>
    <w:p w14:paraId="391E844D" w14:textId="5C69BAB5" w:rsidR="00CF73F8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Anleitung zur Ersten-Hilfe (</w:t>
      </w:r>
      <w:r w:rsidR="00693399">
        <w:t>DGUV Information 204-006</w:t>
      </w:r>
      <w:r w:rsidRPr="0043316D">
        <w:t>)</w:t>
      </w:r>
    </w:p>
    <w:p w14:paraId="391E8450" w14:textId="15B50A5D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Ersthelfer (</w:t>
      </w:r>
      <w:r w:rsidR="00693399">
        <w:t>D</w:t>
      </w:r>
      <w:r w:rsidRPr="0043316D">
        <w:t>GUV</w:t>
      </w:r>
      <w:r w:rsidR="00693399">
        <w:t xml:space="preserve"> Information 204-030</w:t>
      </w:r>
      <w:r w:rsidRPr="0043316D">
        <w:t>)</w:t>
      </w:r>
    </w:p>
    <w:p w14:paraId="36835020" w14:textId="77777777" w:rsidR="00A138C5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Notrufnummern (</w:t>
      </w:r>
      <w:r w:rsidR="00693399">
        <w:t>DGUV Information 204-033</w:t>
      </w:r>
      <w:r w:rsidRPr="0043316D">
        <w:t>)</w:t>
      </w:r>
    </w:p>
    <w:p w14:paraId="391E8451" w14:textId="6ED4ACBC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 xml:space="preserve"> Aufkleber Erste Hilfe</w:t>
      </w:r>
      <w:r w:rsidR="00A138C5">
        <w:t xml:space="preserve"> </w:t>
      </w:r>
      <w:r w:rsidRPr="0043316D">
        <w:t>(</w:t>
      </w:r>
      <w:r w:rsidR="00693399">
        <w:t>DGUV Information 202-004)</w:t>
      </w:r>
    </w:p>
    <w:p w14:paraId="391E8452" w14:textId="0F3D9AAA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 xml:space="preserve">Notruf PVC Kärtchen </w:t>
      </w:r>
      <w:r w:rsidR="00163E5C">
        <w:t>(</w:t>
      </w:r>
      <w:r w:rsidR="00FE7F85">
        <w:t>DGUV Information 204-032</w:t>
      </w:r>
      <w:r w:rsidR="00163E5C">
        <w:t>)</w:t>
      </w:r>
    </w:p>
    <w:p w14:paraId="391E8453" w14:textId="273F2295" w:rsidR="00CF73F8" w:rsidRPr="0043316D" w:rsidRDefault="00CF73F8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Verbandbuch (</w:t>
      </w:r>
      <w:r w:rsidR="00FE7F85">
        <w:t>DGUV Information 204-020</w:t>
      </w:r>
      <w:r w:rsidRPr="0043316D">
        <w:t>)</w:t>
      </w:r>
    </w:p>
    <w:p w14:paraId="391E8454" w14:textId="4D7DD5F7" w:rsidR="00CF73F8" w:rsidRPr="0043316D" w:rsidRDefault="00527C93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 xml:space="preserve">RISU </w:t>
      </w:r>
      <w:r w:rsidR="00CF73F8" w:rsidRPr="0043316D">
        <w:t>NRW</w:t>
      </w:r>
      <w:r w:rsidR="00B56EAC">
        <w:t xml:space="preserve"> 2014</w:t>
      </w:r>
      <w:r w:rsidR="00312474">
        <w:t>, RISU BK NRW</w:t>
      </w:r>
    </w:p>
    <w:p w14:paraId="391E8455" w14:textId="77777777" w:rsidR="00000040" w:rsidRPr="0043316D" w:rsidRDefault="00CF73F8" w:rsidP="00000040">
      <w:pPr>
        <w:rPr>
          <w:rFonts w:cs="Arial"/>
          <w:b/>
          <w:spacing w:val="40"/>
          <w:sz w:val="28"/>
          <w:szCs w:val="28"/>
        </w:rPr>
      </w:pPr>
      <w:r w:rsidRPr="0043316D">
        <w:br w:type="page"/>
      </w:r>
      <w:r w:rsidR="00000040" w:rsidRPr="0043316D">
        <w:rPr>
          <w:rFonts w:cs="Arial"/>
          <w:b/>
          <w:spacing w:val="40"/>
          <w:sz w:val="28"/>
          <w:szCs w:val="28"/>
        </w:rPr>
        <w:lastRenderedPageBreak/>
        <w:t>4.</w:t>
      </w:r>
      <w:r w:rsidR="00000040" w:rsidRPr="0043316D">
        <w:rPr>
          <w:rFonts w:cs="Arial"/>
          <w:b/>
          <w:spacing w:val="40"/>
          <w:sz w:val="28"/>
          <w:szCs w:val="28"/>
        </w:rPr>
        <w:tab/>
        <w:t>Schulgebäude mit Schulhof / Pause / Bushaltestellen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000040" w:rsidRPr="0043316D" w14:paraId="391E845E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56" w14:textId="77777777" w:rsidR="00000040" w:rsidRPr="0043316D" w:rsidRDefault="00000040" w:rsidP="00287E19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57" w14:textId="77777777" w:rsidR="00000040" w:rsidRPr="0043316D" w:rsidRDefault="00000040" w:rsidP="00287E19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58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459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5A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45B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5C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5D" w14:textId="77777777" w:rsidR="00000040" w:rsidRPr="0043316D" w:rsidRDefault="00000040" w:rsidP="00287E19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000040" w:rsidRPr="0043316D" w14:paraId="391E846C" w14:textId="77777777">
        <w:tc>
          <w:tcPr>
            <w:tcW w:w="790" w:type="dxa"/>
            <w:vAlign w:val="center"/>
          </w:tcPr>
          <w:p w14:paraId="391E8466" w14:textId="4737870C" w:rsidR="00000040" w:rsidRPr="0043316D" w:rsidRDefault="00000040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1</w:t>
            </w:r>
          </w:p>
        </w:tc>
        <w:tc>
          <w:tcPr>
            <w:tcW w:w="5734" w:type="dxa"/>
          </w:tcPr>
          <w:p w14:paraId="391E8467" w14:textId="77777777" w:rsidR="00000040" w:rsidRPr="0043316D" w:rsidRDefault="00000040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Sind Fußböden rutschhemmend ausgeführt?</w:t>
            </w:r>
          </w:p>
        </w:tc>
        <w:tc>
          <w:tcPr>
            <w:tcW w:w="593" w:type="dxa"/>
            <w:vAlign w:val="center"/>
          </w:tcPr>
          <w:p w14:paraId="391E8468" w14:textId="77777777" w:rsidR="00000040" w:rsidRPr="0043316D" w:rsidRDefault="00000040" w:rsidP="00E526B9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91E8469" w14:textId="77777777" w:rsidR="00000040" w:rsidRPr="0043316D" w:rsidRDefault="00000040" w:rsidP="007826DC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391E846A" w14:textId="77777777" w:rsidR="00000040" w:rsidRPr="0043316D" w:rsidRDefault="00000040" w:rsidP="00E526B9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46B" w14:textId="77777777" w:rsidR="00000040" w:rsidRPr="0043316D" w:rsidRDefault="0000004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6F18A7" w:rsidRPr="0043316D" w14:paraId="391E8473" w14:textId="77777777">
        <w:tc>
          <w:tcPr>
            <w:tcW w:w="790" w:type="dxa"/>
            <w:vAlign w:val="center"/>
          </w:tcPr>
          <w:p w14:paraId="391E846D" w14:textId="3844A297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2</w:t>
            </w:r>
          </w:p>
        </w:tc>
        <w:tc>
          <w:tcPr>
            <w:tcW w:w="5734" w:type="dxa"/>
          </w:tcPr>
          <w:p w14:paraId="391E846E" w14:textId="77777777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Wird bei der Reinigung der Fußböden darauf geachtet, dass diese dadurch nicht glatt werden? (Einsatz von rutschhemmenden Reinigungsmitteln)</w:t>
            </w:r>
          </w:p>
        </w:tc>
        <w:tc>
          <w:tcPr>
            <w:tcW w:w="593" w:type="dxa"/>
          </w:tcPr>
          <w:p w14:paraId="391E846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7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71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72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7A" w14:textId="77777777">
        <w:tc>
          <w:tcPr>
            <w:tcW w:w="790" w:type="dxa"/>
            <w:vAlign w:val="center"/>
          </w:tcPr>
          <w:p w14:paraId="391E8474" w14:textId="3C1E3C6B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3</w:t>
            </w:r>
          </w:p>
        </w:tc>
        <w:tc>
          <w:tcPr>
            <w:tcW w:w="5734" w:type="dxa"/>
          </w:tcPr>
          <w:p w14:paraId="391E8475" w14:textId="77777777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Sind Gehbeläge vor den Gebäudeeingängen und auf Schulhöfen ebenfalls rutschhemmend? </w:t>
            </w:r>
          </w:p>
        </w:tc>
        <w:tc>
          <w:tcPr>
            <w:tcW w:w="593" w:type="dxa"/>
          </w:tcPr>
          <w:p w14:paraId="391E8476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7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7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79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81" w14:textId="77777777">
        <w:tc>
          <w:tcPr>
            <w:tcW w:w="790" w:type="dxa"/>
            <w:vAlign w:val="center"/>
          </w:tcPr>
          <w:p w14:paraId="391E847B" w14:textId="6F00AC3C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4</w:t>
            </w:r>
          </w:p>
        </w:tc>
        <w:tc>
          <w:tcPr>
            <w:tcW w:w="5734" w:type="dxa"/>
          </w:tcPr>
          <w:p w14:paraId="391E847C" w14:textId="77777777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Sind Fußböden und der </w:t>
            </w:r>
            <w:r w:rsidRPr="0043316D">
              <w:t>Schulhof eben und frei von Stolperstellen? (keine Bodenunebenheiten, Höhendifferenzen)</w:t>
            </w:r>
            <w:r w:rsidRPr="0043316D">
              <w:rPr>
                <w:rFonts w:cs="Arial"/>
              </w:rPr>
              <w:t xml:space="preserve"> </w:t>
            </w:r>
          </w:p>
        </w:tc>
        <w:tc>
          <w:tcPr>
            <w:tcW w:w="593" w:type="dxa"/>
          </w:tcPr>
          <w:p w14:paraId="391E847D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7E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7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80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88" w14:textId="77777777">
        <w:tc>
          <w:tcPr>
            <w:tcW w:w="790" w:type="dxa"/>
            <w:vAlign w:val="center"/>
          </w:tcPr>
          <w:p w14:paraId="391E8482" w14:textId="07DC720F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5</w:t>
            </w:r>
          </w:p>
        </w:tc>
        <w:tc>
          <w:tcPr>
            <w:tcW w:w="5734" w:type="dxa"/>
          </w:tcPr>
          <w:p w14:paraId="391E8483" w14:textId="01283B25" w:rsidR="006F18A7" w:rsidRPr="0043316D" w:rsidRDefault="006F18A7" w:rsidP="00287E19">
            <w:pPr>
              <w:pStyle w:val="Kopfzeile"/>
              <w:tabs>
                <w:tab w:val="clear" w:pos="4536"/>
                <w:tab w:val="clear" w:pos="9072"/>
              </w:tabs>
            </w:pPr>
            <w:r w:rsidRPr="0043316D">
              <w:t>Werden gefährliche Gegenstände (z.</w:t>
            </w:r>
            <w:r w:rsidR="00E3434C">
              <w:t xml:space="preserve"> </w:t>
            </w:r>
            <w:r w:rsidRPr="0043316D">
              <w:t>B. Glasscherben) unverzüglich entfernt?</w:t>
            </w:r>
          </w:p>
        </w:tc>
        <w:tc>
          <w:tcPr>
            <w:tcW w:w="593" w:type="dxa"/>
          </w:tcPr>
          <w:p w14:paraId="391E8484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85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86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87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8F" w14:textId="77777777">
        <w:tc>
          <w:tcPr>
            <w:tcW w:w="790" w:type="dxa"/>
            <w:vAlign w:val="center"/>
          </w:tcPr>
          <w:p w14:paraId="391E8489" w14:textId="2F107175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6</w:t>
            </w:r>
          </w:p>
        </w:tc>
        <w:tc>
          <w:tcPr>
            <w:tcW w:w="5734" w:type="dxa"/>
          </w:tcPr>
          <w:p w14:paraId="391E848A" w14:textId="77777777" w:rsidR="006F18A7" w:rsidRPr="0043316D" w:rsidRDefault="006F18A7" w:rsidP="00287E19">
            <w:pPr>
              <w:pStyle w:val="Kopfzeile"/>
              <w:tabs>
                <w:tab w:val="clear" w:pos="4536"/>
                <w:tab w:val="clear" w:pos="9072"/>
              </w:tabs>
            </w:pPr>
            <w:r w:rsidRPr="0043316D">
              <w:t>Kann Oberflächenwasser abfließen und bilden sich keine Wasserflächen (erhöhte Rutschgefahr)?</w:t>
            </w:r>
          </w:p>
        </w:tc>
        <w:tc>
          <w:tcPr>
            <w:tcW w:w="593" w:type="dxa"/>
          </w:tcPr>
          <w:p w14:paraId="391E848B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8C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8D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8E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97" w14:textId="77777777">
        <w:tc>
          <w:tcPr>
            <w:tcW w:w="790" w:type="dxa"/>
            <w:vAlign w:val="center"/>
          </w:tcPr>
          <w:p w14:paraId="391E8490" w14:textId="24DD5E56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7</w:t>
            </w:r>
          </w:p>
        </w:tc>
        <w:tc>
          <w:tcPr>
            <w:tcW w:w="5734" w:type="dxa"/>
          </w:tcPr>
          <w:p w14:paraId="391E8491" w14:textId="77777777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Sind Treppenstufen so ausgeführt, dass die nächsten Stufen gut erkennbar sind?</w:t>
            </w:r>
          </w:p>
          <w:p w14:paraId="391E8492" w14:textId="7F71AF43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( z.</w:t>
            </w:r>
            <w:r w:rsidR="00E3434C"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B. durch andersfarbige Vorderkanten)</w:t>
            </w:r>
          </w:p>
        </w:tc>
        <w:tc>
          <w:tcPr>
            <w:tcW w:w="593" w:type="dxa"/>
          </w:tcPr>
          <w:p w14:paraId="391E8493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94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95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96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024F8" w:rsidRPr="0043316D" w14:paraId="391E849F" w14:textId="77777777">
        <w:tc>
          <w:tcPr>
            <w:tcW w:w="790" w:type="dxa"/>
            <w:vAlign w:val="center"/>
          </w:tcPr>
          <w:p w14:paraId="391E8498" w14:textId="5B78D1FF" w:rsidR="000024F8" w:rsidRDefault="000024F8" w:rsidP="00287E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8</w:t>
            </w:r>
          </w:p>
          <w:p w14:paraId="391E8499" w14:textId="77777777" w:rsidR="000024F8" w:rsidRPr="006E411E" w:rsidRDefault="000024F8" w:rsidP="00287E19">
            <w:pPr>
              <w:jc w:val="center"/>
              <w:rPr>
                <w:rFonts w:cs="Arial"/>
                <w:b/>
                <w:strike/>
              </w:rPr>
            </w:pPr>
          </w:p>
        </w:tc>
        <w:tc>
          <w:tcPr>
            <w:tcW w:w="5734" w:type="dxa"/>
          </w:tcPr>
          <w:p w14:paraId="391E849A" w14:textId="77777777" w:rsidR="000024F8" w:rsidRPr="0043316D" w:rsidRDefault="000024F8" w:rsidP="00750A40">
            <w:pPr>
              <w:rPr>
                <w:rFonts w:cs="Arial"/>
              </w:rPr>
            </w:pPr>
            <w:r w:rsidRPr="00750A40">
              <w:rPr>
                <w:rFonts w:cs="Arial"/>
              </w:rPr>
              <w:t>Sind Treppenstufen ebenfalls rutschhemmend ausgeführt?</w:t>
            </w:r>
          </w:p>
        </w:tc>
        <w:tc>
          <w:tcPr>
            <w:tcW w:w="593" w:type="dxa"/>
          </w:tcPr>
          <w:p w14:paraId="391E849B" w14:textId="77777777" w:rsidR="000024F8" w:rsidRDefault="000024F8" w:rsidP="000024F8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9C" w14:textId="77777777" w:rsidR="000024F8" w:rsidRDefault="000024F8" w:rsidP="000024F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9D" w14:textId="77777777" w:rsidR="000024F8" w:rsidRDefault="000024F8" w:rsidP="000024F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9E" w14:textId="77777777" w:rsidR="000024F8" w:rsidRDefault="000024F8" w:rsidP="000024F8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024F8" w:rsidRPr="0043316D" w14:paraId="391E84A6" w14:textId="77777777">
        <w:tc>
          <w:tcPr>
            <w:tcW w:w="790" w:type="dxa"/>
            <w:vAlign w:val="center"/>
          </w:tcPr>
          <w:p w14:paraId="391E84A0" w14:textId="451D0BC9" w:rsidR="000024F8" w:rsidRPr="0043316D" w:rsidRDefault="000024F8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9</w:t>
            </w:r>
          </w:p>
        </w:tc>
        <w:tc>
          <w:tcPr>
            <w:tcW w:w="5734" w:type="dxa"/>
          </w:tcPr>
          <w:p w14:paraId="391E84A1" w14:textId="77777777" w:rsidR="000024F8" w:rsidRPr="0043316D" w:rsidRDefault="000024F8" w:rsidP="00E526B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Sind im </w:t>
            </w:r>
            <w:r w:rsidRPr="00466E9E">
              <w:rPr>
                <w:rFonts w:cs="Arial"/>
              </w:rPr>
              <w:t>Verlauf von Treppen</w:t>
            </w:r>
            <w:r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an beiden Seiten dur</w:t>
            </w:r>
            <w:r>
              <w:rPr>
                <w:rFonts w:cs="Arial"/>
              </w:rPr>
              <w:t xml:space="preserve">chgängige Handläufe vorhanden? </w:t>
            </w:r>
          </w:p>
        </w:tc>
        <w:tc>
          <w:tcPr>
            <w:tcW w:w="593" w:type="dxa"/>
          </w:tcPr>
          <w:p w14:paraId="391E84A2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A3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A4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A5" w14:textId="77777777" w:rsidR="000024F8" w:rsidRDefault="000024F8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024F8" w:rsidRPr="0043316D" w14:paraId="391E84AD" w14:textId="77777777">
        <w:tc>
          <w:tcPr>
            <w:tcW w:w="790" w:type="dxa"/>
            <w:vAlign w:val="center"/>
          </w:tcPr>
          <w:p w14:paraId="391E84A7" w14:textId="4749A4C8" w:rsidR="000024F8" w:rsidRPr="0043316D" w:rsidRDefault="000024F8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0</w:t>
            </w:r>
          </w:p>
        </w:tc>
        <w:tc>
          <w:tcPr>
            <w:tcW w:w="5734" w:type="dxa"/>
          </w:tcPr>
          <w:p w14:paraId="391E84A8" w14:textId="34A1AD59" w:rsidR="000024F8" w:rsidRPr="0043316D" w:rsidRDefault="000024F8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Sind die Geländer und Umwehrungen mindestens </w:t>
            </w:r>
            <w:r w:rsidR="00202612">
              <w:rPr>
                <w:rFonts w:cs="Arial"/>
              </w:rPr>
              <w:br/>
            </w:r>
            <w:r w:rsidRPr="0043316D">
              <w:rPr>
                <w:rFonts w:cs="Arial"/>
              </w:rPr>
              <w:t>1,10 m hoch?</w:t>
            </w:r>
          </w:p>
        </w:tc>
        <w:tc>
          <w:tcPr>
            <w:tcW w:w="593" w:type="dxa"/>
          </w:tcPr>
          <w:p w14:paraId="391E84A9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AA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AB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AC" w14:textId="77777777" w:rsidR="000024F8" w:rsidRDefault="000024F8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024F8" w:rsidRPr="0043316D" w14:paraId="391E84B6" w14:textId="77777777">
        <w:tc>
          <w:tcPr>
            <w:tcW w:w="790" w:type="dxa"/>
            <w:vAlign w:val="center"/>
          </w:tcPr>
          <w:p w14:paraId="391E84AE" w14:textId="053C04C8" w:rsidR="000024F8" w:rsidRPr="0043316D" w:rsidRDefault="000024F8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1</w:t>
            </w:r>
          </w:p>
        </w:tc>
        <w:tc>
          <w:tcPr>
            <w:tcW w:w="5734" w:type="dxa"/>
          </w:tcPr>
          <w:p w14:paraId="391E84AF" w14:textId="77777777" w:rsidR="000024F8" w:rsidRPr="0043316D" w:rsidRDefault="000024F8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Gibt es an den Flurwänden vorstehende Teile?</w:t>
            </w:r>
          </w:p>
          <w:p w14:paraId="391E84B0" w14:textId="475D9FB7" w:rsidR="000024F8" w:rsidRPr="0043316D" w:rsidRDefault="000024F8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( z.</w:t>
            </w:r>
            <w:r w:rsidR="00E3434C"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B. Garderobenhaken, nicht abgerundete Handläufe)</w:t>
            </w:r>
          </w:p>
        </w:tc>
        <w:tc>
          <w:tcPr>
            <w:tcW w:w="593" w:type="dxa"/>
          </w:tcPr>
          <w:p w14:paraId="391E84B1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B2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B3" w14:textId="77777777" w:rsidR="000024F8" w:rsidRDefault="000024F8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B4" w14:textId="77777777" w:rsidR="000024F8" w:rsidRDefault="000024F8" w:rsidP="00513789">
            <w:pPr>
              <w:tabs>
                <w:tab w:val="left" w:pos="0"/>
                <w:tab w:val="center" w:pos="1116"/>
              </w:tabs>
            </w:pPr>
            <w:r w:rsidRPr="004331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  <w:p w14:paraId="391E84B5" w14:textId="77777777" w:rsidR="000024F8" w:rsidRPr="00514755" w:rsidRDefault="000024F8" w:rsidP="00017AF3">
            <w:pPr>
              <w:tabs>
                <w:tab w:val="left" w:pos="0"/>
                <w:tab w:val="center" w:pos="1116"/>
              </w:tabs>
              <w:spacing w:before="0" w:after="0" w:line="240" w:lineRule="auto"/>
              <w:rPr>
                <w:sz w:val="20"/>
              </w:rPr>
            </w:pPr>
            <w:r w:rsidRPr="00597032">
              <w:rPr>
                <w:sz w:val="18"/>
                <w:szCs w:val="18"/>
              </w:rPr>
              <w:t>Hinweis: Art der Fragestellung beachten</w:t>
            </w:r>
            <w:r w:rsidRPr="00514755">
              <w:rPr>
                <w:sz w:val="20"/>
              </w:rPr>
              <w:t>.</w:t>
            </w:r>
          </w:p>
        </w:tc>
      </w:tr>
      <w:tr w:rsidR="00597032" w:rsidRPr="0043316D" w14:paraId="11A30365" w14:textId="77777777">
        <w:tc>
          <w:tcPr>
            <w:tcW w:w="790" w:type="dxa"/>
            <w:vAlign w:val="center"/>
          </w:tcPr>
          <w:p w14:paraId="38582531" w14:textId="759100F5" w:rsidR="00597032" w:rsidRPr="0043316D" w:rsidRDefault="00597032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4.1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5734" w:type="dxa"/>
          </w:tcPr>
          <w:p w14:paraId="28978891" w14:textId="56DEBFD2" w:rsidR="00597032" w:rsidRPr="0043316D" w:rsidRDefault="00597032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Bestehen alle Verglasungen bis 2 m Höhe aus Sicherheitsglas? (Hinweis: Drahtglas ist </w:t>
            </w:r>
            <w:r w:rsidRPr="0043316D">
              <w:rPr>
                <w:rFonts w:cs="Arial"/>
                <w:b/>
              </w:rPr>
              <w:t>kein Sicherheitsglas</w:t>
            </w:r>
            <w:r w:rsidRPr="0043316D">
              <w:rPr>
                <w:rFonts w:cs="Arial"/>
              </w:rPr>
              <w:t xml:space="preserve">! Ohne Sicherheitsglas ist eine wirksame Absperrung notwendig.) </w:t>
            </w:r>
          </w:p>
        </w:tc>
        <w:tc>
          <w:tcPr>
            <w:tcW w:w="593" w:type="dxa"/>
          </w:tcPr>
          <w:p w14:paraId="585EEC41" w14:textId="3A71CF34" w:rsidR="00597032" w:rsidRDefault="00597032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4C9A61B0" w14:textId="3B26D7A8" w:rsidR="00597032" w:rsidRDefault="00597032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59A2823D" w14:textId="5C2C12BC" w:rsidR="00597032" w:rsidRDefault="00597032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4A6B4E2D" w14:textId="21D793CF" w:rsidR="00597032" w:rsidRPr="0043316D" w:rsidRDefault="00597032" w:rsidP="00513789">
            <w:pPr>
              <w:tabs>
                <w:tab w:val="left" w:pos="0"/>
                <w:tab w:val="center" w:pos="1116"/>
              </w:tabs>
            </w:pPr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597032" w:rsidRPr="0043316D" w14:paraId="782BCF5A" w14:textId="77777777">
        <w:tc>
          <w:tcPr>
            <w:tcW w:w="790" w:type="dxa"/>
            <w:vAlign w:val="center"/>
          </w:tcPr>
          <w:p w14:paraId="028E34C0" w14:textId="2124FC73" w:rsidR="00597032" w:rsidRPr="0043316D" w:rsidRDefault="00597032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5734" w:type="dxa"/>
          </w:tcPr>
          <w:p w14:paraId="248A68EB" w14:textId="22F58DC3" w:rsidR="00597032" w:rsidRPr="0043316D" w:rsidRDefault="00597032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Sind </w:t>
            </w:r>
            <w:r>
              <w:rPr>
                <w:rFonts w:cs="Arial"/>
              </w:rPr>
              <w:t xml:space="preserve">die </w:t>
            </w:r>
            <w:r w:rsidRPr="0043316D">
              <w:rPr>
                <w:rFonts w:cs="Arial"/>
              </w:rPr>
              <w:t xml:space="preserve">Fenster so gestaltet, das sie beim Öffnen und Schließen Personen nicht gefährden? </w:t>
            </w:r>
          </w:p>
        </w:tc>
        <w:tc>
          <w:tcPr>
            <w:tcW w:w="593" w:type="dxa"/>
          </w:tcPr>
          <w:p w14:paraId="6CE7B791" w14:textId="414C3E58" w:rsidR="00597032" w:rsidRDefault="00597032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107A2F5D" w14:textId="25007AE8" w:rsidR="00597032" w:rsidRDefault="00597032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A77B5AA" w14:textId="1E77CDF5" w:rsidR="00597032" w:rsidRDefault="00597032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1D80FB0C" w14:textId="7524E1E7" w:rsidR="00597032" w:rsidRPr="00E96C2F" w:rsidRDefault="00597032" w:rsidP="00513789">
            <w:pPr>
              <w:tabs>
                <w:tab w:val="left" w:pos="0"/>
                <w:tab w:val="center" w:pos="1116"/>
              </w:tabs>
            </w:pPr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</w:tbl>
    <w:p w14:paraId="391E84B7" w14:textId="77777777" w:rsidR="000024F8" w:rsidRDefault="00000040" w:rsidP="00000040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4B8" w14:textId="77777777" w:rsidR="00D26C33" w:rsidRDefault="00D26C33" w:rsidP="004A1E0F">
      <w:pPr>
        <w:spacing w:before="0" w:after="120"/>
        <w:ind w:left="-482" w:firstLine="482"/>
        <w:rPr>
          <w:rFonts w:cs="Arial"/>
          <w:szCs w:val="22"/>
        </w:rPr>
      </w:pPr>
      <w:r w:rsidRPr="000024F8">
        <w:rPr>
          <w:rFonts w:cs="Arial"/>
          <w:szCs w:val="22"/>
        </w:rPr>
        <w:sym w:font="Wingdings 2" w:char="F099"/>
      </w:r>
      <w:r w:rsidRPr="000024F8">
        <w:rPr>
          <w:rFonts w:cs="Arial"/>
          <w:szCs w:val="22"/>
        </w:rPr>
        <w:t xml:space="preserve">   kein Handlungsbedarf</w:t>
      </w:r>
    </w:p>
    <w:p w14:paraId="23BBB087" w14:textId="77777777" w:rsidR="003E0111" w:rsidRDefault="003E0111" w:rsidP="004A1E0F">
      <w:pPr>
        <w:spacing w:before="0" w:after="120"/>
        <w:ind w:left="-482" w:firstLine="482"/>
        <w:rPr>
          <w:rFonts w:cs="Arial"/>
          <w:szCs w:val="22"/>
        </w:rPr>
      </w:pPr>
    </w:p>
    <w:p w14:paraId="391E84BA" w14:textId="77777777" w:rsidR="00D26C33" w:rsidRPr="0043316D" w:rsidRDefault="00D26C33" w:rsidP="000E1F7A">
      <w:pPr>
        <w:rPr>
          <w:rFonts w:cs="Arial"/>
          <w:b/>
          <w:sz w:val="28"/>
          <w:szCs w:val="28"/>
        </w:rPr>
      </w:pPr>
      <w:r w:rsidRPr="0043316D">
        <w:rPr>
          <w:rFonts w:cs="Arial"/>
          <w:b/>
          <w:spacing w:val="40"/>
          <w:sz w:val="28"/>
          <w:szCs w:val="28"/>
        </w:rPr>
        <w:lastRenderedPageBreak/>
        <w:t>4.</w:t>
      </w:r>
      <w:r w:rsidRPr="0043316D">
        <w:rPr>
          <w:rFonts w:cs="Arial"/>
          <w:b/>
          <w:spacing w:val="40"/>
          <w:sz w:val="28"/>
          <w:szCs w:val="28"/>
        </w:rPr>
        <w:tab/>
        <w:t>Schulgebäude mit Schulhof / Pause / Bushaltestellen</w:t>
      </w:r>
      <w:r w:rsidRPr="0043316D">
        <w:rPr>
          <w:rFonts w:cs="Arial"/>
          <w:b/>
          <w:sz w:val="28"/>
          <w:szCs w:val="28"/>
        </w:rPr>
        <w:t xml:space="preserve"> </w:t>
      </w:r>
    </w:p>
    <w:p w14:paraId="391E84BB" w14:textId="77777777" w:rsidR="00D26C33" w:rsidRPr="0043316D" w:rsidRDefault="00D26C33" w:rsidP="000E1F7A">
      <w:pPr>
        <w:ind w:firstLine="709"/>
      </w:pP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0024F8" w:rsidRPr="0043316D" w14:paraId="391E84C4" w14:textId="77777777" w:rsidTr="000024F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BC" w14:textId="77777777" w:rsidR="000024F8" w:rsidRPr="0043316D" w:rsidRDefault="000024F8" w:rsidP="000024F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4BD" w14:textId="77777777" w:rsidR="000024F8" w:rsidRPr="0043316D" w:rsidRDefault="000024F8" w:rsidP="000024F8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BE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4BF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C0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4C1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C2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4C3" w14:textId="77777777" w:rsidR="000024F8" w:rsidRPr="0043316D" w:rsidRDefault="000024F8" w:rsidP="000024F8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6F18A7" w:rsidRPr="0043316D" w14:paraId="391E84D9" w14:textId="77777777">
        <w:tc>
          <w:tcPr>
            <w:tcW w:w="790" w:type="dxa"/>
            <w:vAlign w:val="center"/>
          </w:tcPr>
          <w:p w14:paraId="391E84D3" w14:textId="40ADFDF0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4</w:t>
            </w:r>
          </w:p>
        </w:tc>
        <w:tc>
          <w:tcPr>
            <w:tcW w:w="5734" w:type="dxa"/>
          </w:tcPr>
          <w:p w14:paraId="391E84D4" w14:textId="77777777" w:rsidR="006F18A7" w:rsidRPr="0043316D" w:rsidRDefault="006F18A7" w:rsidP="00287E19">
            <w:pPr>
              <w:rPr>
                <w:rFonts w:cs="Arial"/>
              </w:rPr>
            </w:pPr>
            <w:r w:rsidRPr="0043316D">
              <w:rPr>
                <w:rFonts w:cs="Arial"/>
              </w:rPr>
              <w:t>Sind die Türgriffe zur Tür hin abgerundet und mit einem Abstand von mindestens 2,5 cm zur Gegenschließkante angeordnet?</w:t>
            </w:r>
          </w:p>
        </w:tc>
        <w:tc>
          <w:tcPr>
            <w:tcW w:w="593" w:type="dxa"/>
          </w:tcPr>
          <w:p w14:paraId="391E84D5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D6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D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D8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4E0" w14:textId="77777777">
        <w:tc>
          <w:tcPr>
            <w:tcW w:w="790" w:type="dxa"/>
            <w:vAlign w:val="center"/>
          </w:tcPr>
          <w:p w14:paraId="391E84DA" w14:textId="38AAA1EF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5</w:t>
            </w:r>
          </w:p>
        </w:tc>
        <w:tc>
          <w:tcPr>
            <w:tcW w:w="5734" w:type="dxa"/>
            <w:vAlign w:val="center"/>
          </w:tcPr>
          <w:p w14:paraId="391E84DB" w14:textId="2318FA32" w:rsidR="006F18A7" w:rsidRPr="0043316D" w:rsidRDefault="006F18A7" w:rsidP="00202612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Schlagen die Türen im Verlauf von Flucht- und Rettung</w:t>
            </w:r>
            <w:r w:rsidR="00527C93">
              <w:rPr>
                <w:rFonts w:cs="Arial"/>
              </w:rPr>
              <w:t>swegen in Fluchtrichtung auf? (</w:t>
            </w:r>
            <w:r w:rsidRPr="0043316D">
              <w:rPr>
                <w:rFonts w:cs="Arial"/>
              </w:rPr>
              <w:t>Dies gilt ins</w:t>
            </w:r>
            <w:r w:rsidR="00E3434C">
              <w:rPr>
                <w:rFonts w:cs="Arial"/>
              </w:rPr>
              <w:t>-</w:t>
            </w:r>
            <w:r w:rsidRPr="0043316D">
              <w:rPr>
                <w:rFonts w:cs="Arial"/>
              </w:rPr>
              <w:t xml:space="preserve">besondere für </w:t>
            </w:r>
            <w:r w:rsidR="00202612">
              <w:rPr>
                <w:rFonts w:cs="Arial"/>
              </w:rPr>
              <w:t>Fachr</w:t>
            </w:r>
            <w:r w:rsidRPr="0043316D">
              <w:rPr>
                <w:rFonts w:cs="Arial"/>
              </w:rPr>
              <w:t>äume, die eine erhöhte Brandgefahr aufweisen</w:t>
            </w:r>
            <w:r w:rsidR="00202612">
              <w:rPr>
                <w:rFonts w:cs="Arial"/>
              </w:rPr>
              <w:t>, z.</w:t>
            </w:r>
            <w:r w:rsidR="00F704A1">
              <w:rPr>
                <w:rFonts w:cs="Arial"/>
              </w:rPr>
              <w:t xml:space="preserve"> </w:t>
            </w:r>
            <w:r w:rsidR="00202612">
              <w:rPr>
                <w:rFonts w:cs="Arial"/>
              </w:rPr>
              <w:t xml:space="preserve">B. </w:t>
            </w:r>
            <w:r w:rsidRPr="0043316D">
              <w:rPr>
                <w:rFonts w:cs="Arial"/>
              </w:rPr>
              <w:t xml:space="preserve">Werkräume, Lehrküche, Chemieräume) </w:t>
            </w:r>
          </w:p>
        </w:tc>
        <w:tc>
          <w:tcPr>
            <w:tcW w:w="593" w:type="dxa"/>
          </w:tcPr>
          <w:p w14:paraId="391E84DC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DD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DE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DF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2D1E31" w:rsidRPr="0043316D" w14:paraId="55510233" w14:textId="77777777" w:rsidTr="00B54888">
        <w:tc>
          <w:tcPr>
            <w:tcW w:w="790" w:type="dxa"/>
            <w:vAlign w:val="center"/>
          </w:tcPr>
          <w:p w14:paraId="47662806" w14:textId="2B049C72" w:rsidR="002D1E31" w:rsidRDefault="002D1E31" w:rsidP="00B548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16</w:t>
            </w:r>
          </w:p>
          <w:p w14:paraId="257BBC3C" w14:textId="4D916ABF" w:rsidR="002D1E31" w:rsidRPr="0043316D" w:rsidRDefault="002D1E31" w:rsidP="00B548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Neu</w:t>
            </w:r>
          </w:p>
        </w:tc>
        <w:tc>
          <w:tcPr>
            <w:tcW w:w="5734" w:type="dxa"/>
            <w:vAlign w:val="center"/>
          </w:tcPr>
          <w:p w14:paraId="3861BEE2" w14:textId="2C548D5E" w:rsidR="002D1E31" w:rsidRPr="0043316D" w:rsidRDefault="00F14041" w:rsidP="002D1E31">
            <w:pPr>
              <w:spacing w:before="40" w:after="40"/>
              <w:rPr>
                <w:rFonts w:cs="Arial"/>
              </w:rPr>
            </w:pPr>
            <w:r>
              <w:t>Beträgt</w:t>
            </w:r>
            <w:r w:rsidR="002D1E31">
              <w:t xml:space="preserve"> </w:t>
            </w:r>
            <w:r w:rsidR="002D1E31" w:rsidRPr="0043316D">
              <w:t xml:space="preserve">die Beleuchtung in den </w:t>
            </w:r>
            <w:r w:rsidR="002D1E31">
              <w:t>Fluren mind. 50 Lux, im Bereich von Stufen und Absätzen mind. 100 Lux?</w:t>
            </w:r>
          </w:p>
        </w:tc>
        <w:tc>
          <w:tcPr>
            <w:tcW w:w="593" w:type="dxa"/>
          </w:tcPr>
          <w:p w14:paraId="18E4BF84" w14:textId="77777777" w:rsidR="002D1E31" w:rsidRPr="0043316D" w:rsidRDefault="002D1E31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1A93F582" w14:textId="77777777" w:rsidR="002D1E31" w:rsidRPr="0043316D" w:rsidRDefault="002D1E31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3E4BCD" w14:textId="77777777" w:rsidR="002D1E31" w:rsidRPr="0043316D" w:rsidRDefault="002D1E31" w:rsidP="00B54888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25EECD91" w14:textId="77777777" w:rsidR="002D1E31" w:rsidRPr="0043316D" w:rsidRDefault="002D1E31" w:rsidP="00B54888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865D1D" w:rsidRPr="0043316D" w14:paraId="647255DB" w14:textId="77777777" w:rsidTr="00B54888">
        <w:tc>
          <w:tcPr>
            <w:tcW w:w="790" w:type="dxa"/>
            <w:vAlign w:val="center"/>
          </w:tcPr>
          <w:p w14:paraId="05C0D7C3" w14:textId="6AF29D33" w:rsidR="00865D1D" w:rsidRPr="0043316D" w:rsidRDefault="00865D1D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17 Neu</w:t>
            </w:r>
          </w:p>
        </w:tc>
        <w:tc>
          <w:tcPr>
            <w:tcW w:w="5734" w:type="dxa"/>
          </w:tcPr>
          <w:p w14:paraId="522202AB" w14:textId="3F82E4F2" w:rsidR="00865D1D" w:rsidRPr="0043316D" w:rsidRDefault="00865D1D" w:rsidP="00707F6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t xml:space="preserve">Werden bei der Nutzung von Eingangsbereichen/Fluren für Unterrichtszwecke </w:t>
            </w:r>
            <w:r w:rsidR="00707F65">
              <w:t>(z.</w:t>
            </w:r>
            <w:r w:rsidR="00EA58D1">
              <w:t xml:space="preserve"> </w:t>
            </w:r>
            <w:r w:rsidR="00707F65">
              <w:t xml:space="preserve">B. in Ganztagesschulen) </w:t>
            </w:r>
            <w:r>
              <w:t xml:space="preserve">Maßnahmen zur Lärmverminderung </w:t>
            </w:r>
            <w:r w:rsidR="00707F65">
              <w:t xml:space="preserve">in diesen </w:t>
            </w:r>
            <w:r>
              <w:t>berücksichtigt</w:t>
            </w:r>
            <w:r w:rsidR="00707F65">
              <w:t>?</w:t>
            </w:r>
          </w:p>
        </w:tc>
        <w:tc>
          <w:tcPr>
            <w:tcW w:w="593" w:type="dxa"/>
          </w:tcPr>
          <w:p w14:paraId="7DCD481D" w14:textId="77777777" w:rsidR="00865D1D" w:rsidRDefault="00865D1D" w:rsidP="00B54888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47547340" w14:textId="77777777" w:rsidR="00865D1D" w:rsidRDefault="00865D1D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0DD63BB0" w14:textId="77777777" w:rsidR="00865D1D" w:rsidRDefault="00865D1D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6EBC95D1" w14:textId="77777777" w:rsidR="00865D1D" w:rsidRPr="00597032" w:rsidRDefault="00865D1D" w:rsidP="00B54888">
            <w:pPr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032">
              <w:rPr>
                <w:sz w:val="18"/>
                <w:szCs w:val="18"/>
              </w:rPr>
              <w:instrText xml:space="preserve"> FORMTEXT </w:instrText>
            </w:r>
            <w:r w:rsidRPr="00597032">
              <w:rPr>
                <w:sz w:val="18"/>
                <w:szCs w:val="18"/>
              </w:rPr>
            </w:r>
            <w:r w:rsidRPr="00597032">
              <w:rPr>
                <w:sz w:val="18"/>
                <w:szCs w:val="18"/>
              </w:rPr>
              <w:fldChar w:fldCharType="separate"/>
            </w:r>
            <w:r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sz w:val="18"/>
                <w:szCs w:val="18"/>
              </w:rPr>
              <w:fldChar w:fldCharType="end"/>
            </w:r>
          </w:p>
          <w:p w14:paraId="53CC6CAF" w14:textId="77777777" w:rsidR="00865D1D" w:rsidRPr="00597032" w:rsidRDefault="00865D1D" w:rsidP="00B54888">
            <w:pPr>
              <w:spacing w:before="0" w:after="0" w:line="240" w:lineRule="auto"/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t>Hinweis: Empfehlung aus der Praxis, kein rechtlicher Hinweis.</w:t>
            </w:r>
          </w:p>
        </w:tc>
      </w:tr>
      <w:tr w:rsidR="006F18A7" w:rsidRPr="0043316D" w14:paraId="391E84E8" w14:textId="77777777">
        <w:tc>
          <w:tcPr>
            <w:tcW w:w="790" w:type="dxa"/>
            <w:vAlign w:val="center"/>
          </w:tcPr>
          <w:p w14:paraId="391E84E1" w14:textId="38953111" w:rsidR="006F18A7" w:rsidRPr="0043316D" w:rsidRDefault="006F18A7" w:rsidP="0059703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8</w:t>
            </w:r>
          </w:p>
        </w:tc>
        <w:tc>
          <w:tcPr>
            <w:tcW w:w="5734" w:type="dxa"/>
          </w:tcPr>
          <w:p w14:paraId="391E84E2" w14:textId="3D0E88ED" w:rsidR="006F18A7" w:rsidRPr="0043316D" w:rsidRDefault="006F18A7" w:rsidP="00287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3316D">
              <w:t>Wird die Schulleitung bei Umbau - und Sanierungs</w:t>
            </w:r>
            <w:r w:rsidR="00E3434C">
              <w:t>-</w:t>
            </w:r>
            <w:r w:rsidRPr="0043316D">
              <w:t>maßnahmen frühzeitig mit eingebunden und informiert?</w:t>
            </w:r>
          </w:p>
        </w:tc>
        <w:tc>
          <w:tcPr>
            <w:tcW w:w="593" w:type="dxa"/>
          </w:tcPr>
          <w:p w14:paraId="391E84E3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E4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E5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E6" w14:textId="77777777" w:rsidR="006F18A7" w:rsidRPr="00597032" w:rsidRDefault="006F18A7" w:rsidP="00513789">
            <w:pPr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032">
              <w:rPr>
                <w:sz w:val="18"/>
                <w:szCs w:val="18"/>
              </w:rPr>
              <w:instrText xml:space="preserve"> FORMTEXT </w:instrText>
            </w:r>
            <w:r w:rsidRPr="00597032">
              <w:rPr>
                <w:sz w:val="18"/>
                <w:szCs w:val="18"/>
              </w:rPr>
            </w:r>
            <w:r w:rsidRPr="00597032">
              <w:rPr>
                <w:sz w:val="18"/>
                <w:szCs w:val="18"/>
              </w:rPr>
              <w:fldChar w:fldCharType="separate"/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sz w:val="18"/>
                <w:szCs w:val="18"/>
              </w:rPr>
              <w:fldChar w:fldCharType="end"/>
            </w:r>
          </w:p>
          <w:p w14:paraId="391E84E7" w14:textId="77777777" w:rsidR="006F18A7" w:rsidRPr="00597032" w:rsidRDefault="006F18A7" w:rsidP="00514755">
            <w:pPr>
              <w:spacing w:before="0" w:after="0" w:line="240" w:lineRule="auto"/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t>Hinweis: Empfehlung aus der Praxis, kein rechtlicher Hinweis.</w:t>
            </w:r>
          </w:p>
        </w:tc>
      </w:tr>
      <w:tr w:rsidR="006F18A7" w:rsidRPr="0043316D" w14:paraId="391E84EF" w14:textId="77777777">
        <w:tc>
          <w:tcPr>
            <w:tcW w:w="790" w:type="dxa"/>
            <w:vAlign w:val="center"/>
          </w:tcPr>
          <w:p w14:paraId="391E84E9" w14:textId="59D4F53A" w:rsidR="006F18A7" w:rsidRPr="0043316D" w:rsidRDefault="006F18A7" w:rsidP="00597032">
            <w:pPr>
              <w:jc w:val="center"/>
            </w:pPr>
            <w:r w:rsidRPr="0043316D">
              <w:rPr>
                <w:rFonts w:cs="Arial"/>
                <w:b/>
              </w:rPr>
              <w:t>4.</w:t>
            </w:r>
            <w:r w:rsidR="00597032" w:rsidRPr="0043316D">
              <w:rPr>
                <w:rFonts w:cs="Arial"/>
                <w:b/>
              </w:rPr>
              <w:t>1</w:t>
            </w:r>
            <w:r w:rsidR="00597032">
              <w:rPr>
                <w:rFonts w:cs="Arial"/>
                <w:b/>
              </w:rPr>
              <w:t>9</w:t>
            </w:r>
          </w:p>
        </w:tc>
        <w:tc>
          <w:tcPr>
            <w:tcW w:w="5734" w:type="dxa"/>
          </w:tcPr>
          <w:p w14:paraId="391E84EA" w14:textId="71A7B05B" w:rsidR="006F18A7" w:rsidRPr="0043316D" w:rsidRDefault="006F18A7" w:rsidP="006E411E">
            <w:pPr>
              <w:pStyle w:val="Kopfzeile"/>
              <w:tabs>
                <w:tab w:val="clear" w:pos="4536"/>
                <w:tab w:val="clear" w:pos="9072"/>
              </w:tabs>
            </w:pPr>
            <w:r w:rsidRPr="0043316D">
              <w:t>Sind Außenanlagen (z.</w:t>
            </w:r>
            <w:r w:rsidR="00E3434C">
              <w:t xml:space="preserve"> </w:t>
            </w:r>
            <w:r w:rsidRPr="0043316D">
              <w:t xml:space="preserve">B. Haltestellen, Pausenhöfe, Parkplätze, Zufahrten für Lieferanten) so angelegt, dass eine Verkehrsgefährdung von </w:t>
            </w:r>
            <w:r w:rsidRPr="00D573D7">
              <w:t xml:space="preserve">Personen </w:t>
            </w:r>
            <w:r w:rsidR="006E411E" w:rsidRPr="00D573D7">
              <w:t>vermieden</w:t>
            </w:r>
            <w:r w:rsidRPr="0043316D">
              <w:t xml:space="preserve"> werden kann?</w:t>
            </w:r>
          </w:p>
        </w:tc>
        <w:tc>
          <w:tcPr>
            <w:tcW w:w="593" w:type="dxa"/>
          </w:tcPr>
          <w:p w14:paraId="391E84EB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EC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ED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EE" w14:textId="77777777" w:rsidR="006F18A7" w:rsidRPr="00597032" w:rsidRDefault="006F18A7" w:rsidP="001949A9">
            <w:pPr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032">
              <w:rPr>
                <w:sz w:val="18"/>
                <w:szCs w:val="18"/>
              </w:rPr>
              <w:instrText xml:space="preserve"> FORMTEXT </w:instrText>
            </w:r>
            <w:r w:rsidRPr="00597032">
              <w:rPr>
                <w:sz w:val="18"/>
                <w:szCs w:val="18"/>
              </w:rPr>
            </w:r>
            <w:r w:rsidRPr="00597032">
              <w:rPr>
                <w:sz w:val="18"/>
                <w:szCs w:val="18"/>
              </w:rPr>
              <w:fldChar w:fldCharType="separate"/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sz w:val="18"/>
                <w:szCs w:val="18"/>
              </w:rPr>
              <w:fldChar w:fldCharType="end"/>
            </w:r>
          </w:p>
        </w:tc>
      </w:tr>
      <w:tr w:rsidR="006F18A7" w:rsidRPr="0043316D" w14:paraId="391E84F7" w14:textId="77777777">
        <w:tc>
          <w:tcPr>
            <w:tcW w:w="790" w:type="dxa"/>
            <w:vAlign w:val="center"/>
          </w:tcPr>
          <w:p w14:paraId="391E84F0" w14:textId="33D5D5D0" w:rsidR="006F18A7" w:rsidRPr="0043316D" w:rsidRDefault="006F18A7" w:rsidP="00597032">
            <w:pPr>
              <w:jc w:val="center"/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20</w:t>
            </w:r>
          </w:p>
        </w:tc>
        <w:tc>
          <w:tcPr>
            <w:tcW w:w="5734" w:type="dxa"/>
          </w:tcPr>
          <w:p w14:paraId="391E84F1" w14:textId="77777777" w:rsidR="006F18A7" w:rsidRPr="0043316D" w:rsidRDefault="006F18A7" w:rsidP="00287E19">
            <w:r w:rsidRPr="0043316D">
              <w:t>Werden Spielgeräte oder Objekte zur Schulhofgestaltung jährlich durch den Schulträger überprüft?</w:t>
            </w:r>
          </w:p>
          <w:p w14:paraId="391E84F2" w14:textId="77777777" w:rsidR="006F18A7" w:rsidRPr="0043316D" w:rsidRDefault="006F18A7" w:rsidP="003E0111">
            <w:pPr>
              <w:spacing w:line="240" w:lineRule="auto"/>
            </w:pPr>
            <w:r w:rsidRPr="0043316D">
              <w:t>(Dokumentation erforderlich)</w:t>
            </w:r>
          </w:p>
        </w:tc>
        <w:tc>
          <w:tcPr>
            <w:tcW w:w="593" w:type="dxa"/>
          </w:tcPr>
          <w:p w14:paraId="391E84F3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F4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F5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F6" w14:textId="77777777" w:rsidR="006F18A7" w:rsidRPr="00597032" w:rsidRDefault="006F18A7" w:rsidP="00514755">
            <w:pPr>
              <w:spacing w:before="0" w:after="0" w:line="240" w:lineRule="auto"/>
              <w:rPr>
                <w:sz w:val="18"/>
                <w:szCs w:val="18"/>
              </w:rPr>
            </w:pPr>
            <w:r w:rsidRPr="005970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032">
              <w:rPr>
                <w:sz w:val="18"/>
                <w:szCs w:val="18"/>
              </w:rPr>
              <w:instrText xml:space="preserve"> FORMTEXT </w:instrText>
            </w:r>
            <w:r w:rsidRPr="00597032">
              <w:rPr>
                <w:sz w:val="18"/>
                <w:szCs w:val="18"/>
              </w:rPr>
            </w:r>
            <w:r w:rsidRPr="00597032">
              <w:rPr>
                <w:sz w:val="18"/>
                <w:szCs w:val="18"/>
              </w:rPr>
              <w:fldChar w:fldCharType="separate"/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="006F24EB" w:rsidRPr="00597032">
              <w:rPr>
                <w:noProof/>
                <w:sz w:val="18"/>
                <w:szCs w:val="18"/>
              </w:rPr>
              <w:t> </w:t>
            </w:r>
            <w:r w:rsidRPr="00597032">
              <w:rPr>
                <w:sz w:val="18"/>
                <w:szCs w:val="18"/>
              </w:rPr>
              <w:fldChar w:fldCharType="end"/>
            </w:r>
            <w:r w:rsidR="00D0286A" w:rsidRPr="00597032">
              <w:rPr>
                <w:sz w:val="18"/>
                <w:szCs w:val="18"/>
              </w:rPr>
              <w:br/>
              <w:t>Hinweis: Sicht- und Funktionsprüfung vor der Benutzung sicherstellen</w:t>
            </w:r>
          </w:p>
        </w:tc>
      </w:tr>
      <w:tr w:rsidR="006F18A7" w:rsidRPr="0043316D" w14:paraId="391E84FE" w14:textId="77777777">
        <w:tc>
          <w:tcPr>
            <w:tcW w:w="790" w:type="dxa"/>
            <w:vAlign w:val="center"/>
          </w:tcPr>
          <w:p w14:paraId="391E84F8" w14:textId="2D78601C" w:rsidR="006F18A7" w:rsidRPr="0043316D" w:rsidRDefault="006F18A7" w:rsidP="00597032">
            <w:pPr>
              <w:jc w:val="center"/>
            </w:pPr>
            <w:r w:rsidRPr="0043316D">
              <w:rPr>
                <w:rFonts w:cs="Arial"/>
                <w:b/>
              </w:rPr>
              <w:t>4.</w:t>
            </w:r>
            <w:r w:rsidR="00597032">
              <w:rPr>
                <w:rFonts w:cs="Arial"/>
                <w:b/>
              </w:rPr>
              <w:t>21</w:t>
            </w:r>
          </w:p>
        </w:tc>
        <w:tc>
          <w:tcPr>
            <w:tcW w:w="5734" w:type="dxa"/>
          </w:tcPr>
          <w:p w14:paraId="391E84F9" w14:textId="77777777" w:rsidR="006F18A7" w:rsidRPr="0043316D" w:rsidRDefault="006F18A7" w:rsidP="00287E19">
            <w:r w:rsidRPr="0043316D">
              <w:t xml:space="preserve">Wird die Verkehrssicherungspflicht beachtet? </w:t>
            </w:r>
            <w:r w:rsidRPr="0043316D">
              <w:br/>
              <w:t xml:space="preserve">(Überprüfung von z. B. Bäumen) ? </w:t>
            </w:r>
          </w:p>
        </w:tc>
        <w:tc>
          <w:tcPr>
            <w:tcW w:w="593" w:type="dxa"/>
          </w:tcPr>
          <w:p w14:paraId="391E84FA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4FB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4FC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4FD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BC2920" w:rsidRPr="0043316D" w14:paraId="391E8505" w14:textId="77777777" w:rsidTr="00BC292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4FF" w14:textId="27B53FEE" w:rsidR="00BC2920" w:rsidRPr="007861FA" w:rsidRDefault="00BC2920" w:rsidP="00597032">
            <w:pPr>
              <w:jc w:val="center"/>
              <w:rPr>
                <w:rFonts w:cs="Arial"/>
                <w:b/>
                <w:strike/>
              </w:rPr>
            </w:pPr>
            <w:r w:rsidRPr="0002774C">
              <w:rPr>
                <w:rFonts w:cs="Arial"/>
                <w:b/>
              </w:rPr>
              <w:t>4.</w:t>
            </w:r>
            <w:r w:rsidR="00597032" w:rsidRPr="0002774C">
              <w:rPr>
                <w:rFonts w:cs="Arial"/>
                <w:b/>
              </w:rPr>
              <w:t>2</w:t>
            </w:r>
            <w:r w:rsidR="00597032">
              <w:rPr>
                <w:rFonts w:cs="Arial"/>
                <w:b/>
              </w:rPr>
              <w:t>2</w:t>
            </w:r>
            <w:r w:rsidRPr="0002774C">
              <w:rPr>
                <w:rFonts w:cs="Arial"/>
                <w:b/>
              </w:rPr>
              <w:br/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0" w14:textId="30BD12F1" w:rsidR="00BC2920" w:rsidRPr="0002774C" w:rsidRDefault="00BC2920" w:rsidP="00BC2920">
            <w:r w:rsidRPr="0002774C">
              <w:t>Gibt es einen Hygiene-/Reinigungsplan für die Schule</w:t>
            </w:r>
            <w:proofErr w:type="gramStart"/>
            <w:r w:rsidRPr="0002774C">
              <w:t>,</w:t>
            </w:r>
            <w:proofErr w:type="gramEnd"/>
            <w:r w:rsidR="00202612">
              <w:br/>
            </w:r>
            <w:r w:rsidRPr="0002774C">
              <w:t>in dem die Reinigungsintervalle und die Reinigungsmit</w:t>
            </w:r>
            <w:r w:rsidR="00941A9C">
              <w:t>tel festgelegt sind?</w:t>
            </w:r>
            <w:r w:rsidR="00941A9C">
              <w:br/>
              <w:t>(Hinweis: I</w:t>
            </w:r>
            <w:r w:rsidRPr="0002774C">
              <w:t xml:space="preserve">n vielen Kommunen werden diese vom Schulträger in Abstimmung mit dem Gesundheitsamt aufgestellt)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1" w14:textId="77777777" w:rsidR="00BC2920" w:rsidRDefault="00BC2920" w:rsidP="00FA0B44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2" w14:textId="77777777" w:rsidR="00BC2920" w:rsidRDefault="00BC2920" w:rsidP="00FA0B44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3" w14:textId="77777777" w:rsidR="00BC2920" w:rsidRDefault="00BC2920" w:rsidP="00FA0B44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4" w14:textId="77777777" w:rsidR="00BC2920" w:rsidRDefault="00BC2920" w:rsidP="00FA0B44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6C2F">
              <w:fldChar w:fldCharType="end"/>
            </w:r>
          </w:p>
        </w:tc>
      </w:tr>
    </w:tbl>
    <w:p w14:paraId="015530E4" w14:textId="77777777" w:rsidR="0048529C" w:rsidRPr="0043316D" w:rsidRDefault="0048529C" w:rsidP="0048529C">
      <w:pPr>
        <w:spacing w:before="0" w:after="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C413C52" w14:textId="77777777" w:rsidR="0048529C" w:rsidRDefault="0048529C" w:rsidP="0048529C">
      <w:pPr>
        <w:spacing w:before="0" w:after="12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151438B3" w14:textId="77777777" w:rsidR="0048529C" w:rsidRDefault="0048529C"/>
    <w:p w14:paraId="52CD1220" w14:textId="25174EAD" w:rsidR="0048529C" w:rsidRDefault="0048529C"/>
    <w:p w14:paraId="5BD3F53E" w14:textId="77777777" w:rsidR="0048529C" w:rsidRPr="0043316D" w:rsidRDefault="0048529C" w:rsidP="0048529C">
      <w:pPr>
        <w:rPr>
          <w:rFonts w:cs="Arial"/>
          <w:b/>
          <w:sz w:val="28"/>
          <w:szCs w:val="28"/>
        </w:rPr>
      </w:pPr>
      <w:r w:rsidRPr="0043316D">
        <w:rPr>
          <w:rFonts w:cs="Arial"/>
          <w:b/>
          <w:spacing w:val="40"/>
          <w:sz w:val="28"/>
          <w:szCs w:val="28"/>
        </w:rPr>
        <w:lastRenderedPageBreak/>
        <w:t>4.</w:t>
      </w:r>
      <w:r w:rsidRPr="0043316D">
        <w:rPr>
          <w:rFonts w:cs="Arial"/>
          <w:b/>
          <w:spacing w:val="40"/>
          <w:sz w:val="28"/>
          <w:szCs w:val="28"/>
        </w:rPr>
        <w:tab/>
        <w:t>Schulgebäude mit Schulhof / Pause / Bushaltestellen</w:t>
      </w:r>
      <w:r w:rsidRPr="0043316D">
        <w:rPr>
          <w:rFonts w:cs="Arial"/>
          <w:b/>
          <w:sz w:val="28"/>
          <w:szCs w:val="28"/>
        </w:rPr>
        <w:t xml:space="preserve"> </w:t>
      </w:r>
    </w:p>
    <w:p w14:paraId="6D743BC3" w14:textId="77777777" w:rsidR="0048529C" w:rsidRPr="0043316D" w:rsidRDefault="0048529C" w:rsidP="0048529C">
      <w:pPr>
        <w:ind w:firstLine="709"/>
      </w:pPr>
      <w:r w:rsidRPr="0043316D">
        <w:rPr>
          <w:rFonts w:cs="Arial"/>
          <w:b/>
          <w:sz w:val="28"/>
          <w:szCs w:val="28"/>
        </w:rPr>
        <w:t>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48529C" w:rsidRPr="0043316D" w14:paraId="01CFBF9E" w14:textId="77777777" w:rsidTr="001E1D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6039D0" w14:textId="77777777" w:rsidR="0048529C" w:rsidRPr="0043316D" w:rsidRDefault="0048529C" w:rsidP="001E1DAE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96C2CB" w14:textId="77777777" w:rsidR="0048529C" w:rsidRPr="0043316D" w:rsidRDefault="0048529C" w:rsidP="001E1DAE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BBC49A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10724681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076E66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72306FD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CFD9C5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24DCF" w14:textId="77777777" w:rsidR="0048529C" w:rsidRPr="0043316D" w:rsidRDefault="0048529C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48529C" w:rsidRPr="0043316D" w14:paraId="169A1335" w14:textId="77777777" w:rsidTr="003619A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940" w14:textId="5A3E5A31" w:rsidR="0048529C" w:rsidRPr="0043316D" w:rsidRDefault="0048529C" w:rsidP="00B54888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23</w:t>
            </w:r>
            <w:r>
              <w:rPr>
                <w:rFonts w:cs="Arial"/>
                <w:b/>
              </w:rPr>
              <w:br/>
              <w:t>Neu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4B3" w14:textId="7A75C442" w:rsidR="0048529C" w:rsidRPr="003619A1" w:rsidRDefault="0048529C" w:rsidP="00B54888">
            <w:r>
              <w:t>Ist der Schulleitung das Vorgehen zur Innenraum-belastung bekannt?</w:t>
            </w:r>
            <w:r w:rsidRPr="0043316D">
              <w:t xml:space="preserve"> </w:t>
            </w:r>
            <w:r>
              <w:t>(B·A·D-Übersicht im Bildungsportal zum Vorgehen bei Innenraumbelastung an Schulen, abgestimmt mit MSW)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8CF" w14:textId="7C7241DD" w:rsidR="0048529C" w:rsidRDefault="0048529C" w:rsidP="00B54888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89E" w14:textId="4655BE56" w:rsidR="0048529C" w:rsidRDefault="0048529C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996" w14:textId="6273B73E" w:rsidR="0048529C" w:rsidRDefault="0048529C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56F" w14:textId="0C49A2BD" w:rsidR="0048529C" w:rsidRPr="00CA1A20" w:rsidRDefault="0048529C" w:rsidP="003619A1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6C2F">
              <w:fldChar w:fldCharType="end"/>
            </w:r>
            <w:r>
              <w:br/>
            </w:r>
            <w:r w:rsidRPr="00597032">
              <w:rPr>
                <w:sz w:val="18"/>
                <w:szCs w:val="18"/>
              </w:rPr>
              <w:t>Hinweis: Empfehlung aus der Praxis, kein rechtlicher Hinweis.</w:t>
            </w:r>
          </w:p>
        </w:tc>
      </w:tr>
      <w:tr w:rsidR="0048529C" w:rsidRPr="0043316D" w14:paraId="74043ADB" w14:textId="77777777" w:rsidTr="003619A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627" w14:textId="635806E7" w:rsidR="0048529C" w:rsidRPr="0043316D" w:rsidRDefault="0048529C" w:rsidP="0048529C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>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DD4" w14:textId="12F70886" w:rsidR="0048529C" w:rsidRPr="003619A1" w:rsidRDefault="0048529C" w:rsidP="00B54888">
            <w:r w:rsidRPr="003619A1">
              <w:t>Werden betriebstechnische Anlagen gemäß bestehender Prüffristen von befähigten Personen überprüft? (Prüfungen sind vom Schulträger zu veranlassen, siehe Anhang Prüfpflichtige Anlagen- und Betriebsmittel)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B00" w14:textId="62056E68" w:rsidR="0048529C" w:rsidRDefault="0048529C" w:rsidP="00B54888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8CC" w14:textId="05697E47" w:rsidR="0048529C" w:rsidRDefault="0048529C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63B" w14:textId="3B1E0BE3" w:rsidR="0048529C" w:rsidRDefault="0048529C" w:rsidP="00B54888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378" w14:textId="787A3AB9" w:rsidR="0048529C" w:rsidRPr="00CA1A20" w:rsidRDefault="0048529C" w:rsidP="003619A1">
            <w:r w:rsidRPr="00CA1A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A20">
              <w:instrText xml:space="preserve"> FORMTEXT </w:instrText>
            </w:r>
            <w:r w:rsidRPr="00CA1A20">
              <w:fldChar w:fldCharType="separate"/>
            </w:r>
            <w:r w:rsidRPr="00CA1A20">
              <w:t> </w:t>
            </w:r>
            <w:r w:rsidRPr="00CA1A20">
              <w:t> </w:t>
            </w:r>
            <w:r w:rsidRPr="00CA1A20">
              <w:t> </w:t>
            </w:r>
            <w:r w:rsidRPr="00CA1A20">
              <w:t> </w:t>
            </w:r>
            <w:r w:rsidRPr="00CA1A20">
              <w:t> </w:t>
            </w:r>
            <w:r w:rsidRPr="00CA1A20">
              <w:fldChar w:fldCharType="end"/>
            </w:r>
            <w:r>
              <w:br/>
            </w:r>
            <w:r w:rsidRPr="0048529C">
              <w:rPr>
                <w:sz w:val="18"/>
                <w:szCs w:val="18"/>
              </w:rPr>
              <w:t>Hinweis: ( z. B. elektrische Geräte, Sport- und Spielgeräte, Brandschutz-einrichtungen, Schultafeln)</w:t>
            </w:r>
          </w:p>
        </w:tc>
      </w:tr>
    </w:tbl>
    <w:p w14:paraId="391E8506" w14:textId="77777777" w:rsidR="00000040" w:rsidRPr="0043316D" w:rsidRDefault="00000040" w:rsidP="004A1E0F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5DDB0925" w14:textId="306F5BDA" w:rsidR="002003BD" w:rsidRDefault="00000040" w:rsidP="004A1E0F">
      <w:pPr>
        <w:spacing w:before="0" w:after="12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B23880C" w14:textId="77777777" w:rsidR="00133AA4" w:rsidRDefault="00133AA4" w:rsidP="004A1E0F">
      <w:pPr>
        <w:spacing w:before="0" w:after="120"/>
        <w:ind w:left="-482"/>
        <w:rPr>
          <w:rFonts w:cs="Arial"/>
          <w:szCs w:val="22"/>
        </w:rPr>
      </w:pPr>
    </w:p>
    <w:p w14:paraId="391E8508" w14:textId="77777777" w:rsidR="00D26C33" w:rsidRDefault="00D26C33" w:rsidP="00000040">
      <w:pPr>
        <w:spacing w:before="0" w:after="0"/>
        <w:ind w:left="-482"/>
        <w:rPr>
          <w:rFonts w:cs="Arial"/>
          <w:szCs w:val="22"/>
        </w:rPr>
      </w:pPr>
    </w:p>
    <w:p w14:paraId="391E8509" w14:textId="77777777" w:rsidR="00000040" w:rsidRPr="0043316D" w:rsidRDefault="00000040" w:rsidP="000E1F7A">
      <w:r w:rsidRPr="0043316D">
        <w:t>Hinweise / Rechtliche Grundlagen:</w:t>
      </w:r>
      <w:r w:rsidRPr="0043316D">
        <w:tab/>
      </w:r>
    </w:p>
    <w:p w14:paraId="391E850A" w14:textId="33D944D9" w:rsidR="00000040" w:rsidRDefault="00000040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 xml:space="preserve">Arbeitsstättenverordnung, </w:t>
      </w:r>
      <w:r w:rsidR="00E526B9">
        <w:t xml:space="preserve"> Technische Regeln für Arbeitsstätten</w:t>
      </w:r>
    </w:p>
    <w:p w14:paraId="391E850B" w14:textId="77777777" w:rsidR="00BB6EB7" w:rsidRPr="00466E9E" w:rsidRDefault="00BB6EB7" w:rsidP="00BB6EB7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1.3 (Sicherheits- und Gesundheitsschutzkennzeichnung)</w:t>
      </w:r>
    </w:p>
    <w:p w14:paraId="391E850C" w14:textId="77777777" w:rsidR="00BB6EB7" w:rsidRPr="00466E9E" w:rsidRDefault="00BB6EB7" w:rsidP="00BB6EB7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1.7 (Türe und Tore)</w:t>
      </w:r>
    </w:p>
    <w:p w14:paraId="391E850D" w14:textId="77777777" w:rsidR="00BB6EB7" w:rsidRPr="00466E9E" w:rsidRDefault="00BB6EB7" w:rsidP="00BB6EB7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2.3 (Fluchtwege und Notausgänge)</w:t>
      </w:r>
    </w:p>
    <w:p w14:paraId="391E850E" w14:textId="4497EFAE" w:rsidR="00CF6A36" w:rsidRPr="00750A40" w:rsidRDefault="00CF6A36" w:rsidP="00CF6A36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750A40">
        <w:t xml:space="preserve">UVV Schulen </w:t>
      </w:r>
      <w:r w:rsidR="00163E5C">
        <w:t>(</w:t>
      </w:r>
      <w:r w:rsidR="00A17C68">
        <w:t>DGUV Vorschrift 81</w:t>
      </w:r>
      <w:r w:rsidR="00163E5C">
        <w:t>)</w:t>
      </w:r>
    </w:p>
    <w:p w14:paraId="391E850F" w14:textId="31C95710" w:rsidR="00000040" w:rsidRPr="00750A40" w:rsidRDefault="00163E5C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750A40">
        <w:t>Mehr Sicherheit bei Glasbruch</w:t>
      </w:r>
      <w:r>
        <w:t xml:space="preserve"> (</w:t>
      </w:r>
      <w:r w:rsidR="00A17C68">
        <w:t>DGUV Information 202-087</w:t>
      </w:r>
      <w:r w:rsidR="00CF6A36" w:rsidRPr="00750A40">
        <w:t>)</w:t>
      </w:r>
    </w:p>
    <w:p w14:paraId="391E8510" w14:textId="77777777" w:rsidR="00000040" w:rsidRPr="0043316D" w:rsidRDefault="00000040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Betriebssicherheitsverordnung</w:t>
      </w:r>
    </w:p>
    <w:p w14:paraId="391E8511" w14:textId="77777777" w:rsidR="00BC2920" w:rsidRDefault="00000040" w:rsidP="00794785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Schulbaurichtlinie</w:t>
      </w:r>
    </w:p>
    <w:p w14:paraId="391E8512" w14:textId="47770477" w:rsidR="00794785" w:rsidRPr="0048529C" w:rsidRDefault="005B3F31" w:rsidP="00794785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hyperlink r:id="rId14" w:history="1">
        <w:r w:rsidR="000B2090" w:rsidRPr="0048529C">
          <w:rPr>
            <w:rStyle w:val="Hyperlink"/>
            <w:color w:val="auto"/>
          </w:rPr>
          <w:t>www.sichere-schule.de</w:t>
        </w:r>
      </w:hyperlink>
    </w:p>
    <w:p w14:paraId="1FFB4B31" w14:textId="62116915" w:rsidR="000B2090" w:rsidRPr="0043316D" w:rsidRDefault="000B2090" w:rsidP="00794785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Übersicht zum Vorgehen bei Innenraumbelastung an Schulen unter www.schulmi</w:t>
      </w:r>
      <w:r w:rsidR="00514755">
        <w:t>ni</w:t>
      </w:r>
      <w:r>
        <w:t>sterium.nrw.de</w:t>
      </w:r>
    </w:p>
    <w:p w14:paraId="391E8513" w14:textId="313312E6" w:rsidR="00AC1C03" w:rsidRPr="0043316D" w:rsidRDefault="00000040" w:rsidP="00DC7514">
      <w:pPr>
        <w:rPr>
          <w:rFonts w:cs="Arial"/>
          <w:b/>
          <w:spacing w:val="40"/>
          <w:sz w:val="28"/>
          <w:szCs w:val="28"/>
        </w:rPr>
      </w:pPr>
      <w:r w:rsidRPr="0043316D">
        <w:rPr>
          <w:highlight w:val="yellow"/>
        </w:rPr>
        <w:br w:type="page"/>
      </w:r>
      <w:r w:rsidR="00AC1C03" w:rsidRPr="0043316D">
        <w:rPr>
          <w:rFonts w:cs="Arial"/>
          <w:b/>
          <w:spacing w:val="40"/>
          <w:sz w:val="28"/>
          <w:szCs w:val="28"/>
        </w:rPr>
        <w:lastRenderedPageBreak/>
        <w:t xml:space="preserve">5. </w:t>
      </w:r>
      <w:r w:rsidR="001B242F">
        <w:rPr>
          <w:rFonts w:cs="Arial"/>
          <w:b/>
          <w:spacing w:val="40"/>
          <w:sz w:val="28"/>
          <w:szCs w:val="28"/>
        </w:rPr>
        <w:tab/>
      </w:r>
      <w:r w:rsidR="0013775A" w:rsidRPr="00B54888">
        <w:rPr>
          <w:rFonts w:cs="Arial"/>
          <w:b/>
          <w:spacing w:val="40"/>
          <w:sz w:val="28"/>
          <w:szCs w:val="28"/>
        </w:rPr>
        <w:t>Unterrichtsräume und Arbeitsräume</w:t>
      </w:r>
      <w:r w:rsidR="00600060">
        <w:rPr>
          <w:rFonts w:cs="Arial"/>
          <w:b/>
          <w:spacing w:val="40"/>
          <w:sz w:val="28"/>
          <w:szCs w:val="28"/>
        </w:rPr>
        <w:t xml:space="preserve">, Lehrerzimmer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AC1C03" w:rsidRPr="0043316D" w14:paraId="391E851C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514" w14:textId="77777777" w:rsidR="00AC1C03" w:rsidRPr="0043316D" w:rsidRDefault="00AC1C03" w:rsidP="00AC1C03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515" w14:textId="77777777" w:rsidR="00AC1C03" w:rsidRPr="0043316D" w:rsidRDefault="00AC1C03" w:rsidP="00AC1C03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16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517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18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519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1A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1B" w14:textId="77777777" w:rsidR="00AC1C03" w:rsidRPr="0043316D" w:rsidRDefault="00AC1C03" w:rsidP="00AC1C03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AC1C03" w:rsidRPr="0043316D" w14:paraId="391E8523" w14:textId="77777777">
        <w:tc>
          <w:tcPr>
            <w:tcW w:w="790" w:type="dxa"/>
            <w:vAlign w:val="center"/>
          </w:tcPr>
          <w:p w14:paraId="391E851D" w14:textId="77777777" w:rsidR="00AC1C03" w:rsidRPr="0043316D" w:rsidRDefault="00AC1C03" w:rsidP="00AC1C03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5.1</w:t>
            </w:r>
          </w:p>
        </w:tc>
        <w:tc>
          <w:tcPr>
            <w:tcW w:w="5734" w:type="dxa"/>
            <w:vAlign w:val="center"/>
          </w:tcPr>
          <w:p w14:paraId="391E851E" w14:textId="49257F1B" w:rsidR="00AC1C03" w:rsidRPr="0043316D" w:rsidRDefault="00AC1C03" w:rsidP="00AC1C03">
            <w:pPr>
              <w:spacing w:before="40" w:after="40"/>
              <w:rPr>
                <w:rFonts w:cs="Arial"/>
              </w:rPr>
            </w:pPr>
            <w:r w:rsidRPr="0043316D">
              <w:t>Ist eine ausreichende Lüftung der Unterrichtsräume und Arbeitsräume der Lehrkräfte gewährleistet? (z.</w:t>
            </w:r>
            <w:r w:rsidR="00E3434C">
              <w:t xml:space="preserve"> </w:t>
            </w:r>
            <w:r w:rsidRPr="0043316D">
              <w:t>B. durch Fensterlüftung oder lufttechnische Anlagen)</w:t>
            </w:r>
          </w:p>
        </w:tc>
        <w:tc>
          <w:tcPr>
            <w:tcW w:w="593" w:type="dxa"/>
          </w:tcPr>
          <w:p w14:paraId="391E851F" w14:textId="77777777" w:rsidR="00AC1C03" w:rsidRPr="0043316D" w:rsidRDefault="00AC1C03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20" w14:textId="77777777" w:rsidR="00AC1C03" w:rsidRPr="0043316D" w:rsidRDefault="00AC1C03" w:rsidP="00AC1C03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21" w14:textId="77777777" w:rsidR="00AC1C03" w:rsidRPr="0043316D" w:rsidRDefault="00AC1C03" w:rsidP="00AC1C03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22" w14:textId="77777777" w:rsidR="00AC1C03" w:rsidRPr="0043316D" w:rsidRDefault="00AC1C03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2B" w14:textId="77777777">
        <w:tc>
          <w:tcPr>
            <w:tcW w:w="790" w:type="dxa"/>
            <w:vAlign w:val="center"/>
          </w:tcPr>
          <w:p w14:paraId="391E8524" w14:textId="0FABF171" w:rsidR="004D6A60" w:rsidRPr="00D573D7" w:rsidRDefault="004D6A60" w:rsidP="00AC1C03">
            <w:pPr>
              <w:jc w:val="center"/>
              <w:rPr>
                <w:rFonts w:cs="Arial"/>
                <w:b/>
              </w:rPr>
            </w:pPr>
            <w:r w:rsidRPr="00D573D7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2</w:t>
            </w:r>
          </w:p>
          <w:p w14:paraId="391E8525" w14:textId="0F68C1C6" w:rsidR="004D6A60" w:rsidRPr="00D573D7" w:rsidRDefault="004D6A60" w:rsidP="00AC1C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  <w:vAlign w:val="center"/>
          </w:tcPr>
          <w:p w14:paraId="391E8526" w14:textId="77777777" w:rsidR="004D6A60" w:rsidRPr="00D573D7" w:rsidRDefault="004D6A60" w:rsidP="004D6A60">
            <w:pPr>
              <w:spacing w:before="40" w:after="40"/>
            </w:pPr>
            <w:r w:rsidRPr="00D573D7">
              <w:t>Ist gewährleistet, dass mindestens ein Fenster (in der Regel das Fenster beim Lehrertisch) geöffnet werden kann?</w:t>
            </w:r>
          </w:p>
        </w:tc>
        <w:tc>
          <w:tcPr>
            <w:tcW w:w="593" w:type="dxa"/>
          </w:tcPr>
          <w:p w14:paraId="391E8527" w14:textId="77777777" w:rsidR="004D6A60" w:rsidRPr="0043316D" w:rsidRDefault="004D6A60" w:rsidP="00410CE6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28" w14:textId="77777777" w:rsidR="004D6A60" w:rsidRPr="0043316D" w:rsidRDefault="004D6A60" w:rsidP="00410CE6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29" w14:textId="77777777" w:rsidR="004D6A60" w:rsidRPr="0043316D" w:rsidRDefault="004D6A60" w:rsidP="00410CE6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2A" w14:textId="77777777" w:rsidR="004D6A60" w:rsidRPr="0043316D" w:rsidRDefault="004D6A60" w:rsidP="00410CE6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98609A" w:rsidRPr="0043316D" w14:paraId="2FE869E9" w14:textId="77777777" w:rsidTr="0053641A">
        <w:tc>
          <w:tcPr>
            <w:tcW w:w="790" w:type="dxa"/>
            <w:vAlign w:val="center"/>
          </w:tcPr>
          <w:p w14:paraId="0C45FAB2" w14:textId="525A2EC7" w:rsidR="0098609A" w:rsidRPr="0043316D" w:rsidRDefault="0098609A" w:rsidP="00457D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3</w:t>
            </w:r>
          </w:p>
        </w:tc>
        <w:tc>
          <w:tcPr>
            <w:tcW w:w="5734" w:type="dxa"/>
          </w:tcPr>
          <w:p w14:paraId="73AF476B" w14:textId="77777777" w:rsidR="0098609A" w:rsidRPr="00466E9E" w:rsidRDefault="0098609A" w:rsidP="0053641A">
            <w:r w:rsidRPr="00466E9E">
              <w:t>Wird die Raumtemperatur von ca. 20-21 °C, bei hohen Außentemperaturen möglichst nicht höher als 26 °C, eingehalten? (ASR- A 3.5)</w:t>
            </w:r>
          </w:p>
        </w:tc>
        <w:tc>
          <w:tcPr>
            <w:tcW w:w="593" w:type="dxa"/>
          </w:tcPr>
          <w:p w14:paraId="2653BC06" w14:textId="77777777" w:rsidR="0098609A" w:rsidRPr="0043316D" w:rsidRDefault="0098609A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7560F83C" w14:textId="77777777" w:rsidR="0098609A" w:rsidRPr="0043316D" w:rsidRDefault="0098609A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24200FA2" w14:textId="77777777" w:rsidR="0098609A" w:rsidRPr="0043316D" w:rsidRDefault="0098609A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7D047AD0" w14:textId="77777777" w:rsidR="0098609A" w:rsidRPr="0043316D" w:rsidRDefault="0098609A" w:rsidP="0053641A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3A" w14:textId="77777777">
        <w:tc>
          <w:tcPr>
            <w:tcW w:w="790" w:type="dxa"/>
            <w:vAlign w:val="center"/>
          </w:tcPr>
          <w:p w14:paraId="391E8533" w14:textId="68C16102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4</w:t>
            </w:r>
          </w:p>
        </w:tc>
        <w:tc>
          <w:tcPr>
            <w:tcW w:w="5734" w:type="dxa"/>
            <w:vAlign w:val="center"/>
          </w:tcPr>
          <w:p w14:paraId="391E8534" w14:textId="77777777" w:rsidR="004D6A60" w:rsidRDefault="004D6A60" w:rsidP="00AC1C03">
            <w:pPr>
              <w:spacing w:before="40" w:after="40"/>
            </w:pPr>
            <w:r w:rsidRPr="0043316D">
              <w:t>Ist die Beleuchtung in den Unterrichts-/Arbeitsräumen der Lehrkräfte den jeweiligen Sehaufgaben angepasst?</w:t>
            </w:r>
          </w:p>
          <w:p w14:paraId="391E8535" w14:textId="5F001B13" w:rsidR="004D6A60" w:rsidRPr="0043316D" w:rsidRDefault="004D6A60" w:rsidP="002D1E31">
            <w:pPr>
              <w:spacing w:before="40" w:after="40"/>
              <w:rPr>
                <w:rFonts w:cs="Arial"/>
              </w:rPr>
            </w:pPr>
            <w:r w:rsidRPr="00D573D7">
              <w:t>(z.</w:t>
            </w:r>
            <w:r w:rsidR="00E3434C">
              <w:t xml:space="preserve"> </w:t>
            </w:r>
            <w:r w:rsidRPr="00D573D7">
              <w:t xml:space="preserve">B. </w:t>
            </w:r>
            <w:r w:rsidR="002D1E31">
              <w:t>allgemein in Unterrichtsräumen mind. 300 Lux,</w:t>
            </w:r>
            <w:r w:rsidR="006F275A">
              <w:t xml:space="preserve"> </w:t>
            </w:r>
            <w:r w:rsidRPr="00D573D7">
              <w:t>im Bereich der Schultafeln mind. 500 Lux)</w:t>
            </w:r>
          </w:p>
        </w:tc>
        <w:tc>
          <w:tcPr>
            <w:tcW w:w="593" w:type="dxa"/>
          </w:tcPr>
          <w:p w14:paraId="391E8536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37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38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39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41" w14:textId="77777777">
        <w:tc>
          <w:tcPr>
            <w:tcW w:w="790" w:type="dxa"/>
            <w:vAlign w:val="center"/>
          </w:tcPr>
          <w:p w14:paraId="391E853B" w14:textId="5DB365F6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5</w:t>
            </w:r>
          </w:p>
        </w:tc>
        <w:tc>
          <w:tcPr>
            <w:tcW w:w="5734" w:type="dxa"/>
            <w:vAlign w:val="center"/>
          </w:tcPr>
          <w:p w14:paraId="391E853C" w14:textId="77777777" w:rsidR="004D6A60" w:rsidRPr="0043316D" w:rsidRDefault="004D6A60" w:rsidP="00AC1C03">
            <w:pPr>
              <w:spacing w:before="40" w:after="40"/>
              <w:rPr>
                <w:rFonts w:cs="Arial"/>
              </w:rPr>
            </w:pPr>
            <w:r w:rsidRPr="0043316D">
              <w:t>Sind Kanten an festen und beweglichen Einrichtungen bis in 2 m Höhe abgerundet?</w:t>
            </w:r>
          </w:p>
        </w:tc>
        <w:tc>
          <w:tcPr>
            <w:tcW w:w="593" w:type="dxa"/>
          </w:tcPr>
          <w:p w14:paraId="391E853D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3E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3F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40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48" w14:textId="77777777">
        <w:tc>
          <w:tcPr>
            <w:tcW w:w="790" w:type="dxa"/>
            <w:vAlign w:val="center"/>
          </w:tcPr>
          <w:p w14:paraId="391E8542" w14:textId="465B7F36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6</w:t>
            </w:r>
          </w:p>
        </w:tc>
        <w:tc>
          <w:tcPr>
            <w:tcW w:w="5734" w:type="dxa"/>
          </w:tcPr>
          <w:p w14:paraId="391E8543" w14:textId="50131EA2" w:rsidR="004D6A60" w:rsidRPr="0043316D" w:rsidRDefault="004D6A60" w:rsidP="00AC1C03">
            <w:r w:rsidRPr="0043316D">
              <w:t>Ist Stolpergefahr durch Mobiliar und Versorgungs</w:t>
            </w:r>
            <w:r w:rsidR="00E3434C">
              <w:t>-</w:t>
            </w:r>
            <w:r w:rsidRPr="0043316D">
              <w:t xml:space="preserve">leitungen ausgeschlossen? </w:t>
            </w:r>
          </w:p>
        </w:tc>
        <w:tc>
          <w:tcPr>
            <w:tcW w:w="593" w:type="dxa"/>
          </w:tcPr>
          <w:p w14:paraId="391E8544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45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46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47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4F" w14:textId="77777777">
        <w:tc>
          <w:tcPr>
            <w:tcW w:w="790" w:type="dxa"/>
            <w:vAlign w:val="center"/>
          </w:tcPr>
          <w:p w14:paraId="391E8549" w14:textId="3F2C0339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7</w:t>
            </w:r>
          </w:p>
        </w:tc>
        <w:tc>
          <w:tcPr>
            <w:tcW w:w="5734" w:type="dxa"/>
          </w:tcPr>
          <w:p w14:paraId="391E854A" w14:textId="77777777" w:rsidR="004D6A60" w:rsidRPr="0043316D" w:rsidRDefault="004D6A60" w:rsidP="00AC1C03">
            <w:r w:rsidRPr="0043316D">
              <w:t>Sind Schränke und Regale so aufgestellt und befestigt, dass ein Umstürzen verhindert wird?</w:t>
            </w:r>
          </w:p>
        </w:tc>
        <w:tc>
          <w:tcPr>
            <w:tcW w:w="593" w:type="dxa"/>
          </w:tcPr>
          <w:p w14:paraId="391E854B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4C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4D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4E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56" w14:textId="77777777">
        <w:tc>
          <w:tcPr>
            <w:tcW w:w="790" w:type="dxa"/>
            <w:vAlign w:val="center"/>
          </w:tcPr>
          <w:p w14:paraId="391E8550" w14:textId="16847BEC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8</w:t>
            </w:r>
          </w:p>
        </w:tc>
        <w:tc>
          <w:tcPr>
            <w:tcW w:w="5734" w:type="dxa"/>
          </w:tcPr>
          <w:p w14:paraId="391E8551" w14:textId="77777777" w:rsidR="004D6A60" w:rsidRPr="0043316D" w:rsidRDefault="004D6A60" w:rsidP="00AC1C03">
            <w:r w:rsidRPr="0043316D">
              <w:t>Sind zum Erreichen höher gelegener Ablageflächen sichere Tritte oder Leitern vorhanden?</w:t>
            </w:r>
          </w:p>
        </w:tc>
        <w:tc>
          <w:tcPr>
            <w:tcW w:w="593" w:type="dxa"/>
          </w:tcPr>
          <w:p w14:paraId="391E8552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53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54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55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5D" w14:textId="77777777">
        <w:tc>
          <w:tcPr>
            <w:tcW w:w="790" w:type="dxa"/>
            <w:vAlign w:val="center"/>
          </w:tcPr>
          <w:p w14:paraId="391E8557" w14:textId="7392DAE2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9</w:t>
            </w:r>
          </w:p>
        </w:tc>
        <w:tc>
          <w:tcPr>
            <w:tcW w:w="5734" w:type="dxa"/>
          </w:tcPr>
          <w:p w14:paraId="391E8558" w14:textId="77777777" w:rsidR="004D6A60" w:rsidRPr="0043316D" w:rsidRDefault="004D6A60" w:rsidP="00AC1C03">
            <w:r w:rsidRPr="0043316D">
              <w:t>Werden die Leitern und Tritte mind. einmal jährlich auf ihren sicheren Zustand geprüft?</w:t>
            </w:r>
            <w:r w:rsidRPr="0043316D">
              <w:br/>
              <w:t>(Dokumentation erforderlich)</w:t>
            </w:r>
          </w:p>
        </w:tc>
        <w:tc>
          <w:tcPr>
            <w:tcW w:w="593" w:type="dxa"/>
          </w:tcPr>
          <w:p w14:paraId="391E8559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5A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5B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5C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64" w14:textId="77777777">
        <w:tc>
          <w:tcPr>
            <w:tcW w:w="790" w:type="dxa"/>
            <w:vAlign w:val="center"/>
          </w:tcPr>
          <w:p w14:paraId="391E855E" w14:textId="63E3FB3F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>
              <w:rPr>
                <w:rFonts w:cs="Arial"/>
                <w:b/>
              </w:rPr>
              <w:t>10</w:t>
            </w:r>
          </w:p>
        </w:tc>
        <w:tc>
          <w:tcPr>
            <w:tcW w:w="5734" w:type="dxa"/>
          </w:tcPr>
          <w:p w14:paraId="391E855F" w14:textId="088B0126" w:rsidR="004D6A60" w:rsidRPr="0043316D" w:rsidRDefault="004D6A60" w:rsidP="00AC1C03">
            <w:r w:rsidRPr="0043316D">
              <w:t>Werden Verankerungen (z.</w:t>
            </w:r>
            <w:r w:rsidR="00E3434C">
              <w:t xml:space="preserve"> </w:t>
            </w:r>
            <w:r w:rsidRPr="0043316D">
              <w:t>B. Tafelbefestigungen, Fernsehhalterungen, Tageslichtprojektionsflächen) regelmäßig auf Stabilität überprüft?</w:t>
            </w:r>
            <w:r w:rsidRPr="0043316D">
              <w:br/>
              <w:t>(Dokumentation erforderlich)</w:t>
            </w:r>
          </w:p>
        </w:tc>
        <w:tc>
          <w:tcPr>
            <w:tcW w:w="593" w:type="dxa"/>
          </w:tcPr>
          <w:p w14:paraId="391E8560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61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62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63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4D6A60" w:rsidRPr="0043316D" w14:paraId="391E856B" w14:textId="77777777">
        <w:tc>
          <w:tcPr>
            <w:tcW w:w="790" w:type="dxa"/>
            <w:vAlign w:val="center"/>
          </w:tcPr>
          <w:p w14:paraId="391E8565" w14:textId="3C2A9680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 w:rsidRPr="0043316D">
              <w:rPr>
                <w:rFonts w:cs="Arial"/>
                <w:b/>
              </w:rPr>
              <w:t>1</w:t>
            </w:r>
            <w:r w:rsidR="00457DE7">
              <w:rPr>
                <w:rFonts w:cs="Arial"/>
                <w:b/>
              </w:rPr>
              <w:t>1</w:t>
            </w:r>
          </w:p>
        </w:tc>
        <w:tc>
          <w:tcPr>
            <w:tcW w:w="5734" w:type="dxa"/>
          </w:tcPr>
          <w:p w14:paraId="391E8566" w14:textId="0FFC9252" w:rsidR="004D6A60" w:rsidRPr="0043316D" w:rsidRDefault="00865D1D" w:rsidP="004A247D">
            <w:pPr>
              <w:spacing w:before="100" w:beforeAutospacing="1" w:after="100" w:afterAutospacing="1"/>
            </w:pPr>
            <w:r>
              <w:t>Sind in</w:t>
            </w:r>
            <w:r w:rsidR="004D6A60" w:rsidRPr="0043316D">
              <w:t xml:space="preserve"> </w:t>
            </w:r>
            <w:r w:rsidR="0098609A" w:rsidRPr="0043316D">
              <w:t>Unterrichts-/Arbeitsräumen</w:t>
            </w:r>
            <w:r w:rsidR="004D6A60" w:rsidRPr="0043316D">
              <w:t xml:space="preserve"> Waschbecken </w:t>
            </w:r>
            <w:r w:rsidR="004A247D">
              <w:t xml:space="preserve">zumindest </w:t>
            </w:r>
            <w:r w:rsidR="004D6A60" w:rsidRPr="0043316D">
              <w:t>mit fließendem Kaltwasser</w:t>
            </w:r>
            <w:r w:rsidR="004A247D">
              <w:t xml:space="preserve"> </w:t>
            </w:r>
            <w:r w:rsidR="004D6A60" w:rsidRPr="0043316D">
              <w:t xml:space="preserve">vorhanden?  </w:t>
            </w:r>
          </w:p>
        </w:tc>
        <w:tc>
          <w:tcPr>
            <w:tcW w:w="593" w:type="dxa"/>
          </w:tcPr>
          <w:p w14:paraId="391E8567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68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69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6A" w14:textId="77777777" w:rsidR="004D6A60" w:rsidRPr="00457DE7" w:rsidRDefault="004D6A60" w:rsidP="00017AF3">
            <w:pPr>
              <w:spacing w:before="0" w:after="0" w:line="240" w:lineRule="auto"/>
              <w:rPr>
                <w:sz w:val="18"/>
                <w:szCs w:val="18"/>
              </w:rPr>
            </w:pPr>
            <w:r w:rsidRPr="00457DE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E7">
              <w:rPr>
                <w:sz w:val="18"/>
                <w:szCs w:val="18"/>
              </w:rPr>
              <w:instrText xml:space="preserve"> FORMTEXT </w:instrText>
            </w:r>
            <w:r w:rsidRPr="00457DE7">
              <w:rPr>
                <w:sz w:val="18"/>
                <w:szCs w:val="18"/>
              </w:rPr>
            </w:r>
            <w:r w:rsidRPr="00457DE7">
              <w:rPr>
                <w:sz w:val="18"/>
                <w:szCs w:val="18"/>
              </w:rPr>
              <w:fldChar w:fldCharType="separate"/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sz w:val="18"/>
                <w:szCs w:val="18"/>
              </w:rPr>
              <w:fldChar w:fldCharType="end"/>
            </w:r>
            <w:r w:rsidRPr="00457DE7">
              <w:rPr>
                <w:sz w:val="18"/>
                <w:szCs w:val="18"/>
              </w:rPr>
              <w:br/>
              <w:t>Hinweis: Empfehlung aus der Praxis.</w:t>
            </w:r>
          </w:p>
        </w:tc>
      </w:tr>
      <w:tr w:rsidR="004D6A60" w:rsidRPr="0043316D" w14:paraId="391E8572" w14:textId="77777777">
        <w:tc>
          <w:tcPr>
            <w:tcW w:w="790" w:type="dxa"/>
            <w:vAlign w:val="center"/>
          </w:tcPr>
          <w:p w14:paraId="391E856C" w14:textId="48DC7495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 w:rsidRPr="0043316D">
              <w:rPr>
                <w:rFonts w:cs="Arial"/>
                <w:b/>
              </w:rPr>
              <w:t>1</w:t>
            </w:r>
            <w:r w:rsidR="00457DE7">
              <w:rPr>
                <w:rFonts w:cs="Arial"/>
                <w:b/>
              </w:rPr>
              <w:t>2</w:t>
            </w:r>
          </w:p>
        </w:tc>
        <w:tc>
          <w:tcPr>
            <w:tcW w:w="5734" w:type="dxa"/>
          </w:tcPr>
          <w:p w14:paraId="391E856D" w14:textId="77777777" w:rsidR="004D6A60" w:rsidRPr="0043316D" w:rsidRDefault="004D6A60" w:rsidP="00AC1C03">
            <w:r w:rsidRPr="0043316D">
              <w:t xml:space="preserve">Sind am Waschbecken ein Spender mit Flüssigseife und ein Spender mit Einwegtüchern vorhanden? </w:t>
            </w:r>
          </w:p>
        </w:tc>
        <w:tc>
          <w:tcPr>
            <w:tcW w:w="593" w:type="dxa"/>
          </w:tcPr>
          <w:p w14:paraId="391E856E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6F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70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571" w14:textId="047683AC" w:rsidR="004D6A60" w:rsidRPr="00457DE7" w:rsidRDefault="004D6A60" w:rsidP="001949A9">
            <w:pPr>
              <w:rPr>
                <w:sz w:val="18"/>
                <w:szCs w:val="18"/>
              </w:rPr>
            </w:pPr>
            <w:r w:rsidRPr="00457DE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E7">
              <w:rPr>
                <w:sz w:val="18"/>
                <w:szCs w:val="18"/>
              </w:rPr>
              <w:instrText xml:space="preserve"> FORMTEXT </w:instrText>
            </w:r>
            <w:r w:rsidRPr="00457DE7">
              <w:rPr>
                <w:sz w:val="18"/>
                <w:szCs w:val="18"/>
              </w:rPr>
            </w:r>
            <w:r w:rsidRPr="00457DE7">
              <w:rPr>
                <w:sz w:val="18"/>
                <w:szCs w:val="18"/>
              </w:rPr>
              <w:fldChar w:fldCharType="separate"/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noProof/>
                <w:sz w:val="18"/>
                <w:szCs w:val="18"/>
              </w:rPr>
              <w:t> </w:t>
            </w:r>
            <w:r w:rsidRPr="00457DE7">
              <w:rPr>
                <w:sz w:val="18"/>
                <w:szCs w:val="18"/>
              </w:rPr>
              <w:fldChar w:fldCharType="end"/>
            </w:r>
            <w:r w:rsidR="0098609A" w:rsidRPr="00457DE7">
              <w:rPr>
                <w:sz w:val="18"/>
                <w:szCs w:val="18"/>
              </w:rPr>
              <w:br/>
              <w:t>Hinweis: Empfehlung aus der Praxis.</w:t>
            </w:r>
          </w:p>
        </w:tc>
      </w:tr>
    </w:tbl>
    <w:p w14:paraId="34059493" w14:textId="77777777" w:rsidR="00457DE7" w:rsidRPr="0043316D" w:rsidRDefault="00457DE7" w:rsidP="00457DE7">
      <w:pPr>
        <w:spacing w:before="0" w:after="0"/>
        <w:ind w:left="-482" w:firstLine="48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552193C8" w14:textId="77777777" w:rsidR="00457DE7" w:rsidRDefault="00457DE7" w:rsidP="00457DE7">
      <w:pPr>
        <w:numPr>
          <w:ilvl w:val="0"/>
          <w:numId w:val="3"/>
        </w:numPr>
        <w:spacing w:before="0" w:after="0"/>
        <w:rPr>
          <w:rFonts w:cs="Arial"/>
          <w:szCs w:val="22"/>
        </w:rPr>
      </w:pPr>
      <w:r w:rsidRPr="0043316D">
        <w:rPr>
          <w:rFonts w:cs="Arial"/>
          <w:szCs w:val="22"/>
        </w:rPr>
        <w:t>kein Handlungsbedarf</w:t>
      </w:r>
    </w:p>
    <w:p w14:paraId="0152EB0F" w14:textId="22C2DDBE" w:rsidR="00457DE7" w:rsidRDefault="00457DE7" w:rsidP="00192CBB">
      <w:pPr>
        <w:ind w:left="705" w:hanging="705"/>
        <w:rPr>
          <w:rFonts w:cs="Arial"/>
          <w:b/>
          <w:spacing w:val="40"/>
          <w:sz w:val="28"/>
          <w:szCs w:val="28"/>
        </w:rPr>
      </w:pPr>
      <w:r w:rsidRPr="0043316D">
        <w:rPr>
          <w:rFonts w:cs="Arial"/>
          <w:b/>
          <w:spacing w:val="40"/>
          <w:sz w:val="28"/>
          <w:szCs w:val="28"/>
        </w:rPr>
        <w:lastRenderedPageBreak/>
        <w:t xml:space="preserve">5. </w:t>
      </w:r>
      <w:r w:rsidR="00192CBB">
        <w:rPr>
          <w:rFonts w:cs="Arial"/>
          <w:b/>
          <w:spacing w:val="40"/>
          <w:sz w:val="28"/>
          <w:szCs w:val="28"/>
        </w:rPr>
        <w:tab/>
      </w:r>
      <w:r w:rsidRPr="00B54888">
        <w:rPr>
          <w:rFonts w:cs="Arial"/>
          <w:b/>
          <w:spacing w:val="40"/>
          <w:sz w:val="28"/>
          <w:szCs w:val="28"/>
        </w:rPr>
        <w:t>Unterrichtsräume und Arbeitsräume</w:t>
      </w:r>
      <w:r>
        <w:rPr>
          <w:rFonts w:cs="Arial"/>
          <w:b/>
          <w:spacing w:val="40"/>
          <w:sz w:val="28"/>
          <w:szCs w:val="28"/>
        </w:rPr>
        <w:t>, Lehrerzimmer   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39"/>
        <w:gridCol w:w="34"/>
      </w:tblGrid>
      <w:tr w:rsidR="00457DE7" w:rsidRPr="0043316D" w14:paraId="2E725FB0" w14:textId="77777777" w:rsidTr="001E1D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A54A7" w14:textId="77777777" w:rsidR="00457DE7" w:rsidRPr="0043316D" w:rsidRDefault="00457DE7" w:rsidP="001E1DAE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E4291" w14:textId="77777777" w:rsidR="00457DE7" w:rsidRPr="0043316D" w:rsidRDefault="00457DE7" w:rsidP="001E1DAE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C7B7B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113A107A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96D648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64A790AC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6614E4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3C32B6" w14:textId="77777777" w:rsidR="00457DE7" w:rsidRPr="0043316D" w:rsidRDefault="00457DE7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4D6A60" w:rsidRPr="0043316D" w14:paraId="391E8579" w14:textId="77777777">
        <w:tc>
          <w:tcPr>
            <w:tcW w:w="790" w:type="dxa"/>
            <w:vAlign w:val="center"/>
          </w:tcPr>
          <w:p w14:paraId="391E8573" w14:textId="237FF223" w:rsidR="004D6A60" w:rsidRPr="0043316D" w:rsidRDefault="004D6A60" w:rsidP="00457DE7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5.</w:t>
            </w:r>
            <w:r w:rsidR="00457DE7" w:rsidRPr="0043316D">
              <w:rPr>
                <w:rFonts w:cs="Arial"/>
                <w:b/>
              </w:rPr>
              <w:t>1</w:t>
            </w:r>
            <w:r w:rsidR="00457DE7">
              <w:rPr>
                <w:rFonts w:cs="Arial"/>
                <w:b/>
              </w:rPr>
              <w:t>3</w:t>
            </w:r>
          </w:p>
        </w:tc>
        <w:tc>
          <w:tcPr>
            <w:tcW w:w="5734" w:type="dxa"/>
          </w:tcPr>
          <w:p w14:paraId="391E8574" w14:textId="11CD53FE" w:rsidR="004D6A60" w:rsidRPr="0043316D" w:rsidRDefault="004D6A60" w:rsidP="0098609A">
            <w:proofErr w:type="gramStart"/>
            <w:r>
              <w:t>Sind</w:t>
            </w:r>
            <w:proofErr w:type="gramEnd"/>
            <w:r w:rsidRPr="0043316D">
              <w:t xml:space="preserve"> durch raumakustische Maßnahmen die Sprach</w:t>
            </w:r>
            <w:r w:rsidR="00E3434C">
              <w:t>-</w:t>
            </w:r>
            <w:r w:rsidRPr="0043316D">
              <w:t xml:space="preserve">verständlichkeit </w:t>
            </w:r>
            <w:r w:rsidRPr="00466E9E">
              <w:t>sichergestellt</w:t>
            </w:r>
            <w:r w:rsidRPr="0043316D">
              <w:t xml:space="preserve">?  </w:t>
            </w:r>
            <w:r w:rsidRPr="0043316D">
              <w:br/>
              <w:t>(</w:t>
            </w:r>
            <w:r w:rsidR="0098609A">
              <w:t>G</w:t>
            </w:r>
            <w:r w:rsidRPr="0043316D">
              <w:t>eringer Nachhall, keine störenden Nebengeräusche)</w:t>
            </w:r>
          </w:p>
        </w:tc>
        <w:tc>
          <w:tcPr>
            <w:tcW w:w="593" w:type="dxa"/>
          </w:tcPr>
          <w:p w14:paraId="391E8575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576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577" w14:textId="77777777" w:rsidR="004D6A60" w:rsidRPr="0043316D" w:rsidRDefault="004D6A60" w:rsidP="00AC1C03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  <w:gridSpan w:val="2"/>
          </w:tcPr>
          <w:p w14:paraId="391E8578" w14:textId="77777777" w:rsidR="004D6A60" w:rsidRPr="0043316D" w:rsidRDefault="004D6A60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600060" w:rsidRPr="0043316D" w14:paraId="5E1BDD83" w14:textId="77777777" w:rsidTr="00600060">
        <w:trPr>
          <w:gridAfter w:val="1"/>
          <w:wAfter w:w="34" w:type="dxa"/>
        </w:trPr>
        <w:tc>
          <w:tcPr>
            <w:tcW w:w="10702" w:type="dxa"/>
            <w:gridSpan w:val="6"/>
            <w:shd w:val="clear" w:color="auto" w:fill="C0C0C0"/>
            <w:vAlign w:val="center"/>
          </w:tcPr>
          <w:p w14:paraId="4D19493F" w14:textId="702C80A2" w:rsidR="00600060" w:rsidRPr="0043316D" w:rsidRDefault="00600060" w:rsidP="0053641A">
            <w:r>
              <w:rPr>
                <w:rFonts w:cs="Arial"/>
                <w:b/>
                <w:szCs w:val="22"/>
              </w:rPr>
              <w:t>Lehrerzimmer</w:t>
            </w:r>
          </w:p>
        </w:tc>
      </w:tr>
      <w:tr w:rsidR="006F18A7" w:rsidRPr="0043316D" w14:paraId="391E85AB" w14:textId="77777777" w:rsidTr="00600060">
        <w:tc>
          <w:tcPr>
            <w:tcW w:w="790" w:type="dxa"/>
            <w:vAlign w:val="center"/>
          </w:tcPr>
          <w:p w14:paraId="391E85A4" w14:textId="7BEE0F1F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5.14</w:t>
            </w:r>
          </w:p>
        </w:tc>
        <w:tc>
          <w:tcPr>
            <w:tcW w:w="5734" w:type="dxa"/>
          </w:tcPr>
          <w:p w14:paraId="391E85A5" w14:textId="77777777" w:rsidR="006F18A7" w:rsidRPr="0043316D" w:rsidRDefault="006F18A7" w:rsidP="00CD798A">
            <w:r w:rsidRPr="0043316D">
              <w:t>Hat im Lehrerzimmer jede Lehrkraft einen (eigenen) Platz?</w:t>
            </w:r>
          </w:p>
        </w:tc>
        <w:tc>
          <w:tcPr>
            <w:tcW w:w="593" w:type="dxa"/>
          </w:tcPr>
          <w:p w14:paraId="391E85A6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A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A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A9" w14:textId="77777777" w:rsidR="006F18A7" w:rsidRDefault="006F18A7" w:rsidP="00017AF3">
            <w:pPr>
              <w:spacing w:before="0" w:after="0" w:line="240" w:lineRule="auto"/>
            </w:pPr>
            <w:r w:rsidRPr="004331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5AA" w14:textId="77777777" w:rsidR="006F18A7" w:rsidRPr="0043316D" w:rsidRDefault="006F18A7" w:rsidP="00017AF3">
            <w:pPr>
              <w:spacing w:before="0" w:after="0" w:line="240" w:lineRule="auto"/>
            </w:pPr>
            <w:r w:rsidRPr="0043316D">
              <w:rPr>
                <w:sz w:val="18"/>
                <w:szCs w:val="18"/>
              </w:rPr>
              <w:t>Hin</w:t>
            </w:r>
            <w:r>
              <w:rPr>
                <w:sz w:val="18"/>
                <w:szCs w:val="18"/>
              </w:rPr>
              <w:t>weis: Empfehlung aus der Praxis, kein rechtlicher Hinweis.</w:t>
            </w:r>
          </w:p>
        </w:tc>
      </w:tr>
      <w:tr w:rsidR="006F18A7" w:rsidRPr="0043316D" w14:paraId="391E85B4" w14:textId="77777777" w:rsidTr="00600060">
        <w:tc>
          <w:tcPr>
            <w:tcW w:w="790" w:type="dxa"/>
            <w:vAlign w:val="center"/>
          </w:tcPr>
          <w:p w14:paraId="391E85AC" w14:textId="76C71CE2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5.15</w:t>
            </w:r>
          </w:p>
        </w:tc>
        <w:tc>
          <w:tcPr>
            <w:tcW w:w="5734" w:type="dxa"/>
          </w:tcPr>
          <w:p w14:paraId="391E85AD" w14:textId="77777777" w:rsidR="006F18A7" w:rsidRPr="0043316D" w:rsidRDefault="006F18A7" w:rsidP="00CD798A">
            <w:r w:rsidRPr="00D573D7">
              <w:t>Bietet d</w:t>
            </w:r>
            <w:r w:rsidR="00B20EF7" w:rsidRPr="00D573D7">
              <w:t>ie Schule</w:t>
            </w:r>
            <w:r w:rsidRPr="00D573D7">
              <w:t xml:space="preserve"> den Lehrkräften die Möglichkeit sich zurückzuziehen?</w:t>
            </w:r>
          </w:p>
          <w:p w14:paraId="391E85AE" w14:textId="64D28AE4" w:rsidR="006F18A7" w:rsidRPr="0043316D" w:rsidRDefault="006F18A7" w:rsidP="00CD798A">
            <w:r w:rsidRPr="0043316D">
              <w:t>(</w:t>
            </w:r>
            <w:r w:rsidR="0013775A">
              <w:t>K</w:t>
            </w:r>
            <w:r w:rsidRPr="0043316D">
              <w:t>eine Störung durch Schüler, Telefonate, Lärm)</w:t>
            </w:r>
          </w:p>
        </w:tc>
        <w:tc>
          <w:tcPr>
            <w:tcW w:w="593" w:type="dxa"/>
          </w:tcPr>
          <w:p w14:paraId="391E85A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B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B1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B2" w14:textId="77777777" w:rsidR="006F18A7" w:rsidRDefault="006F18A7" w:rsidP="00017AF3">
            <w:pPr>
              <w:spacing w:before="0" w:after="0" w:line="240" w:lineRule="auto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5B3" w14:textId="77777777" w:rsidR="006F18A7" w:rsidRPr="0043316D" w:rsidRDefault="006F18A7" w:rsidP="00017AF3">
            <w:pPr>
              <w:spacing w:before="0" w:after="0" w:line="240" w:lineRule="auto"/>
            </w:pPr>
            <w:r w:rsidRPr="0043316D">
              <w:rPr>
                <w:sz w:val="18"/>
                <w:szCs w:val="18"/>
              </w:rPr>
              <w:t>Hin</w:t>
            </w:r>
            <w:r>
              <w:rPr>
                <w:sz w:val="18"/>
                <w:szCs w:val="18"/>
              </w:rPr>
              <w:t>weis: Empfehlung aus der Praxis, kein rechtlicher Hinweis.</w:t>
            </w:r>
          </w:p>
        </w:tc>
      </w:tr>
      <w:tr w:rsidR="006F18A7" w:rsidRPr="0043316D" w14:paraId="391E85BD" w14:textId="77777777" w:rsidTr="00600060">
        <w:tc>
          <w:tcPr>
            <w:tcW w:w="790" w:type="dxa"/>
            <w:vAlign w:val="center"/>
          </w:tcPr>
          <w:p w14:paraId="391E85B5" w14:textId="4FABF76C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5.16</w:t>
            </w:r>
          </w:p>
        </w:tc>
        <w:tc>
          <w:tcPr>
            <w:tcW w:w="5734" w:type="dxa"/>
          </w:tcPr>
          <w:p w14:paraId="391E85B6" w14:textId="77777777" w:rsidR="006F18A7" w:rsidRPr="0043316D" w:rsidRDefault="006F18A7" w:rsidP="00CD798A">
            <w:r w:rsidRPr="0043316D">
              <w:t xml:space="preserve">Existieren darüber hinaus weitere Arbeitsräume?          </w:t>
            </w:r>
          </w:p>
          <w:p w14:paraId="391E85B7" w14:textId="77777777" w:rsidR="006F18A7" w:rsidRPr="0043316D" w:rsidRDefault="006F18A7" w:rsidP="00CD798A">
            <w:r w:rsidRPr="0043316D">
              <w:t>(z.B. zur Unterrichtsvorbereitung in Ganztagsschulen)</w:t>
            </w:r>
          </w:p>
        </w:tc>
        <w:tc>
          <w:tcPr>
            <w:tcW w:w="593" w:type="dxa"/>
          </w:tcPr>
          <w:p w14:paraId="391E85B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B9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BA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BB" w14:textId="77777777" w:rsidR="006F18A7" w:rsidRDefault="006F18A7" w:rsidP="00017AF3">
            <w:pPr>
              <w:spacing w:before="0" w:after="0" w:line="240" w:lineRule="auto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5BC" w14:textId="77777777" w:rsidR="006F18A7" w:rsidRPr="0043316D" w:rsidRDefault="006F18A7" w:rsidP="00017AF3">
            <w:pPr>
              <w:spacing w:before="0" w:after="0" w:line="240" w:lineRule="auto"/>
            </w:pPr>
            <w:r w:rsidRPr="0043316D">
              <w:rPr>
                <w:sz w:val="18"/>
                <w:szCs w:val="18"/>
              </w:rPr>
              <w:t>Hin</w:t>
            </w:r>
            <w:r>
              <w:rPr>
                <w:sz w:val="18"/>
                <w:szCs w:val="18"/>
              </w:rPr>
              <w:t>weis: Empfehlung aus der Praxis, kein rechtlicher Hinweis.</w:t>
            </w:r>
          </w:p>
        </w:tc>
      </w:tr>
      <w:tr w:rsidR="006F18A7" w:rsidRPr="0043316D" w14:paraId="391E85C4" w14:textId="77777777" w:rsidTr="00600060">
        <w:tc>
          <w:tcPr>
            <w:tcW w:w="790" w:type="dxa"/>
            <w:vAlign w:val="center"/>
          </w:tcPr>
          <w:p w14:paraId="391E85BE" w14:textId="133FC4AD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5.17</w:t>
            </w:r>
          </w:p>
        </w:tc>
        <w:tc>
          <w:tcPr>
            <w:tcW w:w="5734" w:type="dxa"/>
          </w:tcPr>
          <w:p w14:paraId="391E85BF" w14:textId="77777777" w:rsidR="006F18A7" w:rsidRPr="00AC3469" w:rsidRDefault="006F18A7" w:rsidP="00D573D7">
            <w:pPr>
              <w:rPr>
                <w:strike/>
              </w:rPr>
            </w:pPr>
            <w:r w:rsidRPr="0043316D">
              <w:t>Sind ausreichend ergonomisch gestaltete Sitz- und Tischmöbel für Lehrkräfte vorhanden?</w:t>
            </w:r>
          </w:p>
        </w:tc>
        <w:tc>
          <w:tcPr>
            <w:tcW w:w="593" w:type="dxa"/>
          </w:tcPr>
          <w:p w14:paraId="391E85C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C1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C2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C3" w14:textId="77777777" w:rsidR="006F18A7" w:rsidRDefault="006F18A7" w:rsidP="00017AF3">
            <w:pPr>
              <w:spacing w:before="0" w:after="0" w:line="240" w:lineRule="auto"/>
            </w:pPr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35000" w:rsidRPr="0043316D" w14:paraId="391E85CC" w14:textId="77777777" w:rsidTr="00600060">
        <w:tc>
          <w:tcPr>
            <w:tcW w:w="790" w:type="dxa"/>
            <w:vAlign w:val="center"/>
          </w:tcPr>
          <w:p w14:paraId="391E85C5" w14:textId="1068DD8B" w:rsidR="00035000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5.18</w:t>
            </w:r>
          </w:p>
        </w:tc>
        <w:tc>
          <w:tcPr>
            <w:tcW w:w="5734" w:type="dxa"/>
          </w:tcPr>
          <w:p w14:paraId="391E85C6" w14:textId="77777777" w:rsidR="00035000" w:rsidRPr="0043316D" w:rsidRDefault="00035000" w:rsidP="00CD798A">
            <w:r w:rsidRPr="0043316D">
              <w:t>Besteht die Möglichkeit, persönliche Gegenstände sicher aufzubewahren?</w:t>
            </w:r>
          </w:p>
        </w:tc>
        <w:tc>
          <w:tcPr>
            <w:tcW w:w="593" w:type="dxa"/>
          </w:tcPr>
          <w:p w14:paraId="391E85C7" w14:textId="77777777" w:rsidR="00035000" w:rsidRDefault="00035000" w:rsidP="00035000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C8" w14:textId="77777777" w:rsidR="00035000" w:rsidRDefault="00035000" w:rsidP="00035000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C9" w14:textId="77777777" w:rsidR="00035000" w:rsidRDefault="00035000" w:rsidP="00035000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CA" w14:textId="77777777" w:rsidR="00035000" w:rsidRDefault="00035000" w:rsidP="00017AF3">
            <w:pPr>
              <w:spacing w:before="0" w:after="0" w:line="240" w:lineRule="auto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5CB" w14:textId="77777777" w:rsidR="00035000" w:rsidRPr="0043316D" w:rsidRDefault="00035000" w:rsidP="00017AF3">
            <w:pPr>
              <w:spacing w:before="0" w:after="0" w:line="240" w:lineRule="auto"/>
            </w:pPr>
            <w:r w:rsidRPr="0043316D">
              <w:rPr>
                <w:sz w:val="18"/>
                <w:szCs w:val="18"/>
              </w:rPr>
              <w:t>Hin</w:t>
            </w:r>
            <w:r>
              <w:rPr>
                <w:sz w:val="18"/>
                <w:szCs w:val="18"/>
              </w:rPr>
              <w:t>weis: Empfehlung aus der Praxis, kein rechtlicher Hinweis.</w:t>
            </w:r>
          </w:p>
        </w:tc>
      </w:tr>
      <w:tr w:rsidR="006F18A7" w:rsidRPr="0043316D" w14:paraId="391E85DC" w14:textId="77777777" w:rsidTr="00600060">
        <w:tc>
          <w:tcPr>
            <w:tcW w:w="790" w:type="dxa"/>
            <w:vAlign w:val="center"/>
          </w:tcPr>
          <w:p w14:paraId="391E85D5" w14:textId="21A66998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5.19</w:t>
            </w:r>
          </w:p>
        </w:tc>
        <w:tc>
          <w:tcPr>
            <w:tcW w:w="5734" w:type="dxa"/>
          </w:tcPr>
          <w:p w14:paraId="391E85D6" w14:textId="77777777" w:rsidR="006F18A7" w:rsidRPr="0043316D" w:rsidRDefault="006F18A7" w:rsidP="00CD798A">
            <w:r w:rsidRPr="0043316D">
              <w:t>Befindet sich der Kopierer außerhalb des Lehrerzimmers? (nach Möglichkeit in einem Raum mit geringer Personenfrequenz)</w:t>
            </w:r>
          </w:p>
        </w:tc>
        <w:tc>
          <w:tcPr>
            <w:tcW w:w="593" w:type="dxa"/>
          </w:tcPr>
          <w:p w14:paraId="391E85D7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D8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D9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DA" w14:textId="77777777" w:rsidR="006F18A7" w:rsidRDefault="006F18A7" w:rsidP="00017AF3">
            <w:pPr>
              <w:spacing w:before="0" w:after="0" w:line="240" w:lineRule="auto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5DB" w14:textId="77777777" w:rsidR="006F18A7" w:rsidRPr="0043316D" w:rsidRDefault="006F18A7" w:rsidP="00017AF3">
            <w:pPr>
              <w:spacing w:before="0" w:after="0" w:line="240" w:lineRule="auto"/>
            </w:pPr>
            <w:r w:rsidRPr="0043316D">
              <w:rPr>
                <w:sz w:val="18"/>
                <w:szCs w:val="18"/>
              </w:rPr>
              <w:t>Hin</w:t>
            </w:r>
            <w:r>
              <w:rPr>
                <w:sz w:val="18"/>
                <w:szCs w:val="18"/>
              </w:rPr>
              <w:t>weis: Empfehlung aus der Praxis, kein rechtlicher Hinweis.</w:t>
            </w:r>
          </w:p>
        </w:tc>
      </w:tr>
      <w:tr w:rsidR="006F18A7" w:rsidRPr="0043316D" w14:paraId="391E85E3" w14:textId="77777777" w:rsidTr="00600060">
        <w:tc>
          <w:tcPr>
            <w:tcW w:w="790" w:type="dxa"/>
            <w:vAlign w:val="center"/>
          </w:tcPr>
          <w:p w14:paraId="391E85DD" w14:textId="5E7E85D8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5.20</w:t>
            </w:r>
          </w:p>
        </w:tc>
        <w:tc>
          <w:tcPr>
            <w:tcW w:w="5734" w:type="dxa"/>
          </w:tcPr>
          <w:p w14:paraId="391E85DE" w14:textId="77777777" w:rsidR="006F18A7" w:rsidRPr="0043316D" w:rsidRDefault="006F18A7" w:rsidP="00CD798A">
            <w:r w:rsidRPr="0043316D">
              <w:t>Ist bei Kopiertätigkeiten für ausreichende Lüftung gesorgt?</w:t>
            </w:r>
          </w:p>
        </w:tc>
        <w:tc>
          <w:tcPr>
            <w:tcW w:w="593" w:type="dxa"/>
          </w:tcPr>
          <w:p w14:paraId="391E85D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E0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E1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E2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6F18A7" w:rsidRPr="0043316D" w14:paraId="391E85F1" w14:textId="77777777" w:rsidTr="00600060">
        <w:tc>
          <w:tcPr>
            <w:tcW w:w="790" w:type="dxa"/>
            <w:vAlign w:val="center"/>
          </w:tcPr>
          <w:p w14:paraId="391E85EB" w14:textId="08AA875A" w:rsidR="006F18A7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5.21</w:t>
            </w:r>
          </w:p>
        </w:tc>
        <w:tc>
          <w:tcPr>
            <w:tcW w:w="5734" w:type="dxa"/>
          </w:tcPr>
          <w:p w14:paraId="391E85EC" w14:textId="7C274516" w:rsidR="006F18A7" w:rsidRPr="0043316D" w:rsidRDefault="006F18A7" w:rsidP="00707F65">
            <w:r w:rsidRPr="0043316D">
              <w:t xml:space="preserve">Stehen den Lehrkräften eigene </w:t>
            </w:r>
            <w:r w:rsidR="009F46B4">
              <w:t>Toiletten</w:t>
            </w:r>
            <w:r w:rsidRPr="0043316D">
              <w:t xml:space="preserve"> in ausreichender </w:t>
            </w:r>
            <w:r w:rsidR="00707F65">
              <w:t>Anz</w:t>
            </w:r>
            <w:r w:rsidRPr="0043316D">
              <w:t>ahl und nach Geschlechtern getrennt zur Verfügung?</w:t>
            </w:r>
            <w:r w:rsidR="00BC0192">
              <w:t xml:space="preserve"> </w:t>
            </w:r>
            <w:r w:rsidR="00BC0192" w:rsidRPr="00D573D7">
              <w:t>(ASR 4.1)</w:t>
            </w:r>
          </w:p>
        </w:tc>
        <w:tc>
          <w:tcPr>
            <w:tcW w:w="593" w:type="dxa"/>
          </w:tcPr>
          <w:p w14:paraId="391E85ED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5EE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5EF" w14:textId="77777777" w:rsidR="006F18A7" w:rsidRDefault="006F18A7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391E85F0" w14:textId="77777777" w:rsidR="006F18A7" w:rsidRDefault="006F18A7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  <w:tr w:rsidR="00017AF3" w:rsidRPr="0043316D" w14:paraId="75B5B98E" w14:textId="77777777" w:rsidTr="00600060">
        <w:tc>
          <w:tcPr>
            <w:tcW w:w="790" w:type="dxa"/>
            <w:vAlign w:val="center"/>
          </w:tcPr>
          <w:p w14:paraId="4A7E2970" w14:textId="459BBDC2" w:rsidR="00017AF3" w:rsidRPr="0043316D" w:rsidRDefault="00457DE7" w:rsidP="00CD79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5.22</w:t>
            </w:r>
          </w:p>
        </w:tc>
        <w:tc>
          <w:tcPr>
            <w:tcW w:w="5734" w:type="dxa"/>
          </w:tcPr>
          <w:p w14:paraId="65088BDF" w14:textId="3EF0A2AB" w:rsidR="00017AF3" w:rsidRPr="0043316D" w:rsidRDefault="00017AF3" w:rsidP="009F46B4">
            <w:r w:rsidRPr="0043316D">
              <w:t xml:space="preserve">Werden in den </w:t>
            </w:r>
            <w:r>
              <w:t>Toiletten</w:t>
            </w:r>
            <w:r w:rsidRPr="0043316D">
              <w:t xml:space="preserve"> Spender für Flüssigseife und Einmaltücher sowie Hygienebehälter/Beutel zur Verfügung gestellt?</w:t>
            </w:r>
          </w:p>
        </w:tc>
        <w:tc>
          <w:tcPr>
            <w:tcW w:w="593" w:type="dxa"/>
          </w:tcPr>
          <w:p w14:paraId="13EAD038" w14:textId="309D4B45" w:rsidR="00017AF3" w:rsidRDefault="00017AF3" w:rsidP="006F18A7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2429E88" w14:textId="1D5D650B" w:rsidR="00017AF3" w:rsidRDefault="00017AF3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40C884FF" w14:textId="22FA1BB5" w:rsidR="00017AF3" w:rsidRDefault="00017AF3" w:rsidP="006F18A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  <w:gridSpan w:val="2"/>
          </w:tcPr>
          <w:p w14:paraId="67A31050" w14:textId="7005B7E2" w:rsidR="00017AF3" w:rsidRPr="00E96C2F" w:rsidRDefault="00017AF3" w:rsidP="006F18A7">
            <w:r w:rsidRPr="00E96C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F">
              <w:instrText xml:space="preserve"> FORMTEXT </w:instrText>
            </w:r>
            <w:r w:rsidRPr="00E96C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6C2F">
              <w:fldChar w:fldCharType="end"/>
            </w:r>
          </w:p>
        </w:tc>
      </w:tr>
    </w:tbl>
    <w:p w14:paraId="391E85F2" w14:textId="77777777" w:rsidR="00DC7514" w:rsidRPr="0043316D" w:rsidRDefault="00DC7514" w:rsidP="00DC7514">
      <w:pPr>
        <w:spacing w:before="0" w:after="0"/>
        <w:ind w:left="-482" w:firstLine="48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5F3" w14:textId="77777777" w:rsidR="00DC7514" w:rsidRDefault="00DC7514" w:rsidP="00DC7514">
      <w:pPr>
        <w:numPr>
          <w:ilvl w:val="0"/>
          <w:numId w:val="3"/>
        </w:numPr>
        <w:spacing w:before="0" w:after="0"/>
        <w:rPr>
          <w:rFonts w:cs="Arial"/>
          <w:szCs w:val="22"/>
        </w:rPr>
      </w:pPr>
      <w:r w:rsidRPr="0043316D">
        <w:rPr>
          <w:rFonts w:cs="Arial"/>
          <w:szCs w:val="22"/>
        </w:rPr>
        <w:t>kein Handlungsbedarf</w:t>
      </w:r>
    </w:p>
    <w:p w14:paraId="097A2951" w14:textId="77777777" w:rsidR="00017AF3" w:rsidRDefault="00017AF3" w:rsidP="00017AF3">
      <w:pPr>
        <w:spacing w:before="0" w:after="0"/>
        <w:rPr>
          <w:rFonts w:cs="Arial"/>
          <w:szCs w:val="22"/>
        </w:rPr>
      </w:pPr>
    </w:p>
    <w:p w14:paraId="5D81238F" w14:textId="77777777" w:rsidR="00017AF3" w:rsidRDefault="00017AF3" w:rsidP="00017AF3">
      <w:pPr>
        <w:spacing w:before="0" w:after="0"/>
        <w:rPr>
          <w:rFonts w:cs="Arial"/>
          <w:szCs w:val="22"/>
        </w:rPr>
      </w:pPr>
    </w:p>
    <w:p w14:paraId="3E3E1365" w14:textId="77777777" w:rsidR="00017AF3" w:rsidRDefault="00017AF3" w:rsidP="00017AF3">
      <w:pPr>
        <w:spacing w:before="0" w:after="0"/>
        <w:rPr>
          <w:rFonts w:cs="Arial"/>
          <w:szCs w:val="22"/>
        </w:rPr>
      </w:pPr>
    </w:p>
    <w:p w14:paraId="6E7AD97D" w14:textId="77777777" w:rsidR="00017AF3" w:rsidRDefault="00017AF3" w:rsidP="00017AF3">
      <w:pPr>
        <w:spacing w:before="0" w:after="0"/>
        <w:rPr>
          <w:rFonts w:cs="Arial"/>
          <w:szCs w:val="22"/>
        </w:rPr>
      </w:pPr>
    </w:p>
    <w:p w14:paraId="79F67B68" w14:textId="77777777" w:rsidR="00017AF3" w:rsidRDefault="00017AF3" w:rsidP="00017AF3">
      <w:pPr>
        <w:spacing w:before="0" w:after="0"/>
        <w:rPr>
          <w:rFonts w:cs="Arial"/>
          <w:szCs w:val="22"/>
        </w:rPr>
      </w:pPr>
    </w:p>
    <w:p w14:paraId="3D84ADC7" w14:textId="77777777" w:rsidR="00192CBB" w:rsidRDefault="00192CBB" w:rsidP="00192CBB">
      <w:pPr>
        <w:ind w:left="705" w:hanging="705"/>
        <w:rPr>
          <w:rFonts w:cs="Arial"/>
          <w:b/>
          <w:spacing w:val="40"/>
          <w:sz w:val="28"/>
          <w:szCs w:val="28"/>
        </w:rPr>
      </w:pPr>
      <w:r w:rsidRPr="0043316D">
        <w:rPr>
          <w:rFonts w:cs="Arial"/>
          <w:b/>
          <w:spacing w:val="40"/>
          <w:sz w:val="28"/>
          <w:szCs w:val="28"/>
        </w:rPr>
        <w:lastRenderedPageBreak/>
        <w:t xml:space="preserve">5. </w:t>
      </w:r>
      <w:r>
        <w:rPr>
          <w:rFonts w:cs="Arial"/>
          <w:b/>
          <w:spacing w:val="40"/>
          <w:sz w:val="28"/>
          <w:szCs w:val="28"/>
        </w:rPr>
        <w:tab/>
      </w:r>
      <w:r w:rsidRPr="00B54888">
        <w:rPr>
          <w:rFonts w:cs="Arial"/>
          <w:b/>
          <w:spacing w:val="40"/>
          <w:sz w:val="28"/>
          <w:szCs w:val="28"/>
        </w:rPr>
        <w:t>Unterrichtsräume und Arbeitsräume</w:t>
      </w:r>
      <w:r>
        <w:rPr>
          <w:rFonts w:cs="Arial"/>
          <w:b/>
          <w:spacing w:val="40"/>
          <w:sz w:val="28"/>
          <w:szCs w:val="28"/>
        </w:rPr>
        <w:t>, Lehrerzimmer   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FA5D97" w:rsidRPr="0043316D" w14:paraId="391E85FE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5F6" w14:textId="77777777" w:rsidR="00FA5D97" w:rsidRPr="0043316D" w:rsidRDefault="00FA5D97" w:rsidP="0000639A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5F7" w14:textId="77777777" w:rsidR="00FA5D97" w:rsidRPr="0043316D" w:rsidRDefault="00FA5D97" w:rsidP="0000639A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F8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5F9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FA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5FB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FC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5FD" w14:textId="77777777" w:rsidR="00FA5D97" w:rsidRPr="0043316D" w:rsidRDefault="00FA5D97" w:rsidP="0000639A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DC7514" w:rsidRPr="0043316D" w14:paraId="391E860E" w14:textId="77777777">
        <w:tc>
          <w:tcPr>
            <w:tcW w:w="790" w:type="dxa"/>
            <w:vAlign w:val="center"/>
          </w:tcPr>
          <w:p w14:paraId="391E8606" w14:textId="25EB2BDB" w:rsidR="00DC7514" w:rsidRDefault="002E3BEE" w:rsidP="00DC75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5.23</w:t>
            </w:r>
          </w:p>
          <w:p w14:paraId="391E8607" w14:textId="77777777" w:rsidR="00DC7514" w:rsidRPr="00B342E9" w:rsidRDefault="00DC7514" w:rsidP="00DC7514">
            <w:pPr>
              <w:jc w:val="center"/>
              <w:rPr>
                <w:rFonts w:cs="Arial"/>
                <w:b/>
                <w:strike/>
                <w:szCs w:val="22"/>
              </w:rPr>
            </w:pPr>
          </w:p>
        </w:tc>
        <w:tc>
          <w:tcPr>
            <w:tcW w:w="5734" w:type="dxa"/>
          </w:tcPr>
          <w:p w14:paraId="391E8608" w14:textId="77777777" w:rsidR="00DC7514" w:rsidRPr="0043316D" w:rsidRDefault="00DC7514" w:rsidP="00DC7514">
            <w:r>
              <w:t>Sind die Toilettenräume mit Kleiderhaken ausgestattet?</w:t>
            </w:r>
            <w:r w:rsidRPr="0043316D" w:rsidDel="00DA105C">
              <w:t xml:space="preserve"> </w:t>
            </w:r>
          </w:p>
        </w:tc>
        <w:tc>
          <w:tcPr>
            <w:tcW w:w="593" w:type="dxa"/>
          </w:tcPr>
          <w:p w14:paraId="391E8609" w14:textId="77777777" w:rsidR="00DC7514" w:rsidRDefault="00DC7514" w:rsidP="00DC7514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653" w:type="dxa"/>
          </w:tcPr>
          <w:p w14:paraId="391E860A" w14:textId="77777777" w:rsidR="00DC7514" w:rsidRDefault="00DC7514" w:rsidP="00DC7514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593" w:type="dxa"/>
          </w:tcPr>
          <w:p w14:paraId="391E860B" w14:textId="77777777" w:rsidR="00DC7514" w:rsidRDefault="00DC7514" w:rsidP="00DC7514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3F31">
              <w:fldChar w:fldCharType="separate"/>
            </w:r>
            <w:r>
              <w:fldChar w:fldCharType="end"/>
            </w:r>
          </w:p>
        </w:tc>
        <w:tc>
          <w:tcPr>
            <w:tcW w:w="2373" w:type="dxa"/>
          </w:tcPr>
          <w:p w14:paraId="391E860C" w14:textId="77777777" w:rsidR="00DC7514" w:rsidRDefault="00DC7514" w:rsidP="00DC7514">
            <w:r w:rsidRPr="004331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  <w:p w14:paraId="391E860D" w14:textId="13687168" w:rsidR="00DC7514" w:rsidRPr="00017AF3" w:rsidRDefault="00DC7514" w:rsidP="00017AF3">
            <w:pPr>
              <w:spacing w:before="0" w:after="0" w:line="240" w:lineRule="auto"/>
              <w:rPr>
                <w:sz w:val="20"/>
              </w:rPr>
            </w:pPr>
          </w:p>
        </w:tc>
      </w:tr>
      <w:tr w:rsidR="00DC7514" w:rsidRPr="0043316D" w14:paraId="391E8615" w14:textId="77777777">
        <w:tc>
          <w:tcPr>
            <w:tcW w:w="790" w:type="dxa"/>
            <w:vAlign w:val="center"/>
          </w:tcPr>
          <w:p w14:paraId="391E860F" w14:textId="389EDD93" w:rsidR="00DC7514" w:rsidRPr="0043316D" w:rsidRDefault="002E3BEE" w:rsidP="00D26C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5.24</w:t>
            </w:r>
          </w:p>
        </w:tc>
        <w:tc>
          <w:tcPr>
            <w:tcW w:w="5734" w:type="dxa"/>
          </w:tcPr>
          <w:p w14:paraId="391E8610" w14:textId="77777777" w:rsidR="00DC7514" w:rsidRPr="0043316D" w:rsidRDefault="00DC7514" w:rsidP="0000639A">
            <w:r w:rsidRPr="0043316D">
              <w:t>Wird eine tägliche Reinigung der Sanitärräume vorgenommen?</w:t>
            </w:r>
          </w:p>
        </w:tc>
        <w:tc>
          <w:tcPr>
            <w:tcW w:w="593" w:type="dxa"/>
          </w:tcPr>
          <w:p w14:paraId="391E8611" w14:textId="77777777" w:rsidR="00DC7514" w:rsidRPr="0043316D" w:rsidRDefault="00DC7514" w:rsidP="0000639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12" w14:textId="77777777" w:rsidR="00DC7514" w:rsidRPr="0043316D" w:rsidRDefault="00DC7514" w:rsidP="0000639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13" w14:textId="77777777" w:rsidR="00DC7514" w:rsidRPr="0043316D" w:rsidRDefault="00DC7514" w:rsidP="0000639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14" w14:textId="77777777" w:rsidR="00DC7514" w:rsidRPr="0043316D" w:rsidRDefault="00DC7514" w:rsidP="0000639A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616" w14:textId="77777777" w:rsidR="007B7B21" w:rsidRPr="0043316D" w:rsidRDefault="007B7B21" w:rsidP="00FF2ADF">
      <w:pPr>
        <w:spacing w:before="0" w:after="0"/>
        <w:ind w:left="-482" w:firstLine="480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617" w14:textId="77777777" w:rsidR="007B7B21" w:rsidRPr="0043316D" w:rsidRDefault="007B7B21" w:rsidP="007B7B21">
      <w:pPr>
        <w:numPr>
          <w:ilvl w:val="0"/>
          <w:numId w:val="3"/>
        </w:numPr>
        <w:spacing w:before="0" w:after="0"/>
        <w:rPr>
          <w:rFonts w:cs="Arial"/>
          <w:szCs w:val="22"/>
        </w:rPr>
      </w:pPr>
      <w:r w:rsidRPr="0043316D">
        <w:rPr>
          <w:rFonts w:cs="Arial"/>
          <w:szCs w:val="22"/>
        </w:rPr>
        <w:t>kein Handlungsbedarf</w:t>
      </w:r>
    </w:p>
    <w:p w14:paraId="391E8618" w14:textId="77777777" w:rsidR="00D92108" w:rsidRDefault="00D92108" w:rsidP="007B7B21">
      <w:pPr>
        <w:tabs>
          <w:tab w:val="left" w:pos="1701"/>
        </w:tabs>
        <w:spacing w:before="120"/>
      </w:pPr>
    </w:p>
    <w:p w14:paraId="7AEC3B87" w14:textId="2056B4B7" w:rsidR="00600060" w:rsidRPr="0043316D" w:rsidRDefault="00600060" w:rsidP="00600060">
      <w:r>
        <w:t>H</w:t>
      </w:r>
      <w:r w:rsidRPr="0043316D">
        <w:t>inweise / Rechtliche Grundlagen:</w:t>
      </w:r>
    </w:p>
    <w:p w14:paraId="53B4A8E5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Arbeitsstättenverordnung</w:t>
      </w:r>
    </w:p>
    <w:p w14:paraId="54C046F6" w14:textId="77777777" w:rsidR="00600060" w:rsidRPr="00466E9E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1.3 (Sicherheits- und Gesundheitsschutzkennzeichnung)</w:t>
      </w:r>
    </w:p>
    <w:p w14:paraId="6F6F292D" w14:textId="77777777" w:rsidR="00600060" w:rsidRPr="00466E9E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1.7 (Türe und Tore)</w:t>
      </w:r>
    </w:p>
    <w:p w14:paraId="168B8D13" w14:textId="77777777" w:rsidR="00600060" w:rsidRPr="0014018A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2.3 (Fluchtwege und Notausgänge)</w:t>
      </w:r>
    </w:p>
    <w:p w14:paraId="02AFD0C5" w14:textId="77777777" w:rsidR="00600060" w:rsidRPr="00D573D7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D573D7">
        <w:rPr>
          <w:szCs w:val="22"/>
        </w:rPr>
        <w:t>ASR A 3.4 (Beleuchtung)</w:t>
      </w:r>
    </w:p>
    <w:p w14:paraId="2DE8D841" w14:textId="77777777" w:rsidR="00600060" w:rsidRPr="00466E9E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3.5 (Raumtemperatur)</w:t>
      </w:r>
    </w:p>
    <w:p w14:paraId="58BD026A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4.3 (Erste Hilfe)</w:t>
      </w:r>
    </w:p>
    <w:p w14:paraId="540EAB84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D573D7">
        <w:rPr>
          <w:szCs w:val="22"/>
        </w:rPr>
        <w:t>ASR A 4.1 (Sanitärräume)</w:t>
      </w:r>
    </w:p>
    <w:p w14:paraId="2991A90A" w14:textId="3AEF3EC9" w:rsidR="00600060" w:rsidRP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>
        <w:rPr>
          <w:szCs w:val="22"/>
        </w:rPr>
        <w:t>ASR A 4.2 (Pausen- und Bereitschaftsräume)</w:t>
      </w:r>
    </w:p>
    <w:p w14:paraId="66129451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>
        <w:rPr>
          <w:szCs w:val="22"/>
        </w:rPr>
        <w:t>Lärm- und Vibrations-Arbeitsschutzverordnung</w:t>
      </w:r>
    </w:p>
    <w:p w14:paraId="71D0D245" w14:textId="77777777" w:rsidR="00600060" w:rsidRPr="00560ECA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lang w:val="nl-NL"/>
        </w:rPr>
      </w:pPr>
      <w:r>
        <w:rPr>
          <w:lang w:val="nl-NL"/>
        </w:rPr>
        <w:t>UVV Schulen (DGUV Vorschrift 81)</w:t>
      </w:r>
    </w:p>
    <w:p w14:paraId="731FA204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Merkblatt Sichere Schultafel (</w:t>
      </w:r>
      <w:r>
        <w:t>DGUV Information 202-021</w:t>
      </w:r>
      <w:r w:rsidRPr="0043316D">
        <w:t>)</w:t>
      </w:r>
    </w:p>
    <w:p w14:paraId="1F976486" w14:textId="77777777" w:rsidR="00600060" w:rsidRDefault="00600060" w:rsidP="00600060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www.sichere-schule.de</w:t>
      </w:r>
    </w:p>
    <w:p w14:paraId="5797F058" w14:textId="77777777" w:rsidR="00600060" w:rsidRPr="0043316D" w:rsidRDefault="00600060" w:rsidP="00F14041">
      <w:pPr>
        <w:tabs>
          <w:tab w:val="left" w:pos="1701"/>
        </w:tabs>
        <w:spacing w:before="0" w:after="0" w:line="240" w:lineRule="auto"/>
        <w:ind w:left="1004"/>
      </w:pPr>
    </w:p>
    <w:p w14:paraId="391E861E" w14:textId="4F2B4D90" w:rsidR="00BC6242" w:rsidRPr="0043316D" w:rsidRDefault="00180B19" w:rsidP="008531AD">
      <w:pPr>
        <w:rPr>
          <w:rFonts w:cs="Arial"/>
          <w:b/>
          <w:spacing w:val="40"/>
          <w:sz w:val="28"/>
          <w:szCs w:val="28"/>
        </w:rPr>
      </w:pPr>
      <w:r>
        <w:rPr>
          <w:rFonts w:cs="Arial"/>
          <w:b/>
          <w:spacing w:val="40"/>
          <w:sz w:val="28"/>
          <w:szCs w:val="28"/>
        </w:rPr>
        <w:br w:type="page"/>
      </w:r>
      <w:r w:rsidR="0032444E">
        <w:rPr>
          <w:rFonts w:cs="Arial"/>
          <w:b/>
          <w:spacing w:val="40"/>
          <w:sz w:val="28"/>
          <w:szCs w:val="28"/>
        </w:rPr>
        <w:lastRenderedPageBreak/>
        <w:t>6</w:t>
      </w:r>
      <w:r w:rsidR="00513789" w:rsidRPr="0043316D">
        <w:rPr>
          <w:rFonts w:cs="Arial"/>
          <w:b/>
          <w:spacing w:val="40"/>
          <w:sz w:val="28"/>
          <w:szCs w:val="28"/>
        </w:rPr>
        <w:t xml:space="preserve">. </w:t>
      </w:r>
      <w:r w:rsidR="001B242F">
        <w:rPr>
          <w:rFonts w:cs="Arial"/>
          <w:b/>
          <w:spacing w:val="40"/>
          <w:sz w:val="28"/>
          <w:szCs w:val="28"/>
        </w:rPr>
        <w:tab/>
      </w:r>
      <w:r w:rsidR="00513789" w:rsidRPr="0043316D">
        <w:rPr>
          <w:rFonts w:cs="Arial"/>
          <w:b/>
          <w:spacing w:val="40"/>
          <w:sz w:val="28"/>
          <w:szCs w:val="28"/>
        </w:rPr>
        <w:t>Schwerbehinderte Lehrkräfte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BC6242" w:rsidRPr="0043316D" w14:paraId="391E8627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1F" w14:textId="77777777" w:rsidR="00BC6242" w:rsidRPr="0043316D" w:rsidRDefault="00BC6242" w:rsidP="00BC6242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20" w14:textId="77777777" w:rsidR="00BC6242" w:rsidRPr="0043316D" w:rsidRDefault="00BC6242" w:rsidP="00BC6242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21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622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23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624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25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26" w14:textId="77777777" w:rsidR="00BC6242" w:rsidRPr="0043316D" w:rsidRDefault="00BC6242" w:rsidP="00BC6242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BC6242" w:rsidRPr="0043316D" w14:paraId="391E862F" w14:textId="77777777" w:rsidTr="00D26C33">
        <w:tc>
          <w:tcPr>
            <w:tcW w:w="790" w:type="dxa"/>
            <w:vAlign w:val="center"/>
          </w:tcPr>
          <w:p w14:paraId="391E8628" w14:textId="4B4B6042" w:rsidR="00BC6242" w:rsidRPr="0043316D" w:rsidRDefault="0032444E" w:rsidP="00BC62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.1</w:t>
            </w:r>
          </w:p>
        </w:tc>
        <w:tc>
          <w:tcPr>
            <w:tcW w:w="5734" w:type="dxa"/>
          </w:tcPr>
          <w:p w14:paraId="391E8629" w14:textId="77777777" w:rsidR="00BC6242" w:rsidRPr="0043316D" w:rsidRDefault="00BC6242" w:rsidP="00D26C33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Sind schwerbehinderte Lehrkräfte an der Schule beschäftigt?</w:t>
            </w:r>
          </w:p>
        </w:tc>
        <w:tc>
          <w:tcPr>
            <w:tcW w:w="593" w:type="dxa"/>
          </w:tcPr>
          <w:p w14:paraId="391E862A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2B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2C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2D" w14:textId="77777777" w:rsidR="006F18A7" w:rsidRDefault="006F18A7" w:rsidP="006C1D2E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  <w:p w14:paraId="391E862E" w14:textId="352296B4" w:rsidR="00BC6242" w:rsidRPr="00017AF3" w:rsidRDefault="00BC6242" w:rsidP="008D09D6">
            <w:pPr>
              <w:spacing w:before="0" w:after="0" w:line="240" w:lineRule="auto"/>
              <w:rPr>
                <w:sz w:val="20"/>
              </w:rPr>
            </w:pPr>
            <w:r w:rsidRPr="0032444E">
              <w:rPr>
                <w:sz w:val="18"/>
                <w:szCs w:val="18"/>
              </w:rPr>
              <w:t xml:space="preserve">Hinweis: Bei „Nein“ keine weitere Bearbeitung </w:t>
            </w:r>
            <w:r w:rsidR="00707F65" w:rsidRPr="0032444E">
              <w:rPr>
                <w:sz w:val="18"/>
                <w:szCs w:val="18"/>
              </w:rPr>
              <w:t xml:space="preserve">der Fragen </w:t>
            </w:r>
            <w:r w:rsidR="008D09D6">
              <w:rPr>
                <w:sz w:val="18"/>
                <w:szCs w:val="18"/>
              </w:rPr>
              <w:t>6</w:t>
            </w:r>
            <w:r w:rsidR="00707F65" w:rsidRPr="0032444E">
              <w:rPr>
                <w:sz w:val="18"/>
                <w:szCs w:val="18"/>
              </w:rPr>
              <w:t xml:space="preserve">.2 bis </w:t>
            </w:r>
            <w:r w:rsidR="008D09D6">
              <w:rPr>
                <w:sz w:val="18"/>
                <w:szCs w:val="18"/>
              </w:rPr>
              <w:t>6</w:t>
            </w:r>
            <w:r w:rsidR="00707F65" w:rsidRPr="0032444E">
              <w:rPr>
                <w:sz w:val="18"/>
                <w:szCs w:val="18"/>
              </w:rPr>
              <w:t xml:space="preserve">.9. </w:t>
            </w:r>
            <w:r w:rsidRPr="0032444E">
              <w:rPr>
                <w:sz w:val="18"/>
                <w:szCs w:val="18"/>
              </w:rPr>
              <w:t>erforderlich</w:t>
            </w:r>
            <w:r w:rsidRPr="00017AF3">
              <w:rPr>
                <w:sz w:val="20"/>
              </w:rPr>
              <w:t>.</w:t>
            </w:r>
          </w:p>
        </w:tc>
      </w:tr>
      <w:tr w:rsidR="00BC6242" w:rsidRPr="0043316D" w14:paraId="391E8636" w14:textId="77777777">
        <w:tc>
          <w:tcPr>
            <w:tcW w:w="790" w:type="dxa"/>
            <w:vAlign w:val="center"/>
          </w:tcPr>
          <w:p w14:paraId="391E8630" w14:textId="25B8A0BD" w:rsidR="00BC6242" w:rsidRPr="0043316D" w:rsidRDefault="0032444E" w:rsidP="00BC62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.2</w:t>
            </w:r>
          </w:p>
        </w:tc>
        <w:tc>
          <w:tcPr>
            <w:tcW w:w="5734" w:type="dxa"/>
            <w:vAlign w:val="center"/>
          </w:tcPr>
          <w:p w14:paraId="391E8631" w14:textId="77777777" w:rsidR="00BC6242" w:rsidRPr="0043316D" w:rsidRDefault="00BC6242" w:rsidP="00BC6242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Ist die Art (Richtung, nicht konkret) der Behinderung bekannt?</w:t>
            </w:r>
          </w:p>
        </w:tc>
        <w:tc>
          <w:tcPr>
            <w:tcW w:w="593" w:type="dxa"/>
          </w:tcPr>
          <w:p w14:paraId="391E8632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33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34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35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F5CA3" w:rsidRPr="0043316D" w14:paraId="35017917" w14:textId="77777777" w:rsidTr="0053641A">
        <w:tc>
          <w:tcPr>
            <w:tcW w:w="790" w:type="dxa"/>
            <w:vAlign w:val="center"/>
          </w:tcPr>
          <w:p w14:paraId="44C77717" w14:textId="41400804" w:rsidR="007F5CA3" w:rsidRPr="0043316D" w:rsidRDefault="0032444E" w:rsidP="003244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7F5CA3"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5734" w:type="dxa"/>
            <w:vAlign w:val="center"/>
          </w:tcPr>
          <w:p w14:paraId="33308326" w14:textId="49F1C1EF" w:rsidR="007F5CA3" w:rsidRPr="0043316D" w:rsidRDefault="007F5CA3" w:rsidP="00B16945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Sind das Schulgebäude und die dazu gehörenden Außenanlagen und weitere Einrichtungen in Bezug auf sinnesgeschädigte und körperbehinderte Menschen barrierefrei im Sinne des § 4 Behindertengleichstellungs</w:t>
            </w:r>
            <w:r w:rsidR="0032444E">
              <w:rPr>
                <w:rFonts w:cs="Arial"/>
              </w:rPr>
              <w:t>-</w:t>
            </w:r>
            <w:r w:rsidRPr="0043316D">
              <w:rPr>
                <w:rFonts w:cs="Arial"/>
              </w:rPr>
              <w:t>gesetzes NRW gestaltet?</w:t>
            </w:r>
            <w:r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(z.</w:t>
            </w:r>
            <w:r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B. Rampen für Rollstuhl</w:t>
            </w:r>
            <w:r w:rsidR="0032444E">
              <w:rPr>
                <w:rFonts w:cs="Arial"/>
              </w:rPr>
              <w:t>-</w:t>
            </w:r>
            <w:r w:rsidRPr="0043316D">
              <w:rPr>
                <w:rFonts w:cs="Arial"/>
              </w:rPr>
              <w:t xml:space="preserve">fahrer, </w:t>
            </w:r>
            <w:r w:rsidR="00B37B07">
              <w:rPr>
                <w:rFonts w:cs="Arial"/>
              </w:rPr>
              <w:t>automatische Türöffn</w:t>
            </w:r>
            <w:r w:rsidR="00633D91">
              <w:rPr>
                <w:rFonts w:cs="Arial"/>
              </w:rPr>
              <w:t>er</w:t>
            </w:r>
            <w:r w:rsidR="00B37B07">
              <w:rPr>
                <w:rFonts w:cs="Arial"/>
              </w:rPr>
              <w:t xml:space="preserve">, </w:t>
            </w:r>
            <w:r w:rsidRPr="00553352">
              <w:rPr>
                <w:rFonts w:cs="Arial"/>
              </w:rPr>
              <w:t>behindertengerechte Toiletten, Gestaltung des Lehrerarbeitsplatzes)</w:t>
            </w:r>
          </w:p>
        </w:tc>
        <w:tc>
          <w:tcPr>
            <w:tcW w:w="593" w:type="dxa"/>
          </w:tcPr>
          <w:p w14:paraId="672421D1" w14:textId="77777777" w:rsidR="007F5CA3" w:rsidRPr="0043316D" w:rsidRDefault="007F5CA3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70324709" w14:textId="77777777" w:rsidR="007F5CA3" w:rsidRPr="0043316D" w:rsidRDefault="007F5CA3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53DC04A0" w14:textId="77777777" w:rsidR="007F5CA3" w:rsidRPr="0043316D" w:rsidRDefault="007F5CA3" w:rsidP="0053641A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AAA5EBE" w14:textId="77777777" w:rsidR="007F5CA3" w:rsidRPr="0043316D" w:rsidRDefault="007F5CA3" w:rsidP="0053641A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3E" w14:textId="77777777">
        <w:tc>
          <w:tcPr>
            <w:tcW w:w="790" w:type="dxa"/>
            <w:vAlign w:val="center"/>
          </w:tcPr>
          <w:p w14:paraId="391E8637" w14:textId="50805107" w:rsidR="00BC6242" w:rsidRPr="0043316D" w:rsidRDefault="0032444E" w:rsidP="003244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5734" w:type="dxa"/>
            <w:vAlign w:val="center"/>
          </w:tcPr>
          <w:p w14:paraId="391E8638" w14:textId="77777777" w:rsidR="00745128" w:rsidRDefault="007E1AA4" w:rsidP="00BC624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Werden im jährlichen G</w:t>
            </w:r>
            <w:r w:rsidR="00BC6242" w:rsidRPr="0043316D">
              <w:rPr>
                <w:rFonts w:cs="Arial"/>
              </w:rPr>
              <w:t xml:space="preserve">espräch gem. Richtlinien </w:t>
            </w:r>
          </w:p>
          <w:p w14:paraId="391E8639" w14:textId="77777777" w:rsidR="00BC6242" w:rsidRPr="0043316D" w:rsidRDefault="00745128" w:rsidP="00BC624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(BASS 21 – 06 Nr. 1 – Nr. 7. 1 </w:t>
            </w:r>
            <w:r w:rsidR="00BC6242" w:rsidRPr="0043316D">
              <w:rPr>
                <w:rFonts w:cs="Arial"/>
              </w:rPr>
              <w:t>Bes</w:t>
            </w:r>
            <w:r>
              <w:rPr>
                <w:rFonts w:cs="Arial"/>
              </w:rPr>
              <w:t>chäftigung) Aspekte der Arbeits</w:t>
            </w:r>
            <w:r w:rsidR="00BC6242" w:rsidRPr="0043316D">
              <w:rPr>
                <w:rFonts w:cs="Arial"/>
              </w:rPr>
              <w:t>sicherheit, des Arbeitsplatzes und des Arbeitsumfelds angesprochen?</w:t>
            </w:r>
          </w:p>
        </w:tc>
        <w:tc>
          <w:tcPr>
            <w:tcW w:w="593" w:type="dxa"/>
          </w:tcPr>
          <w:p w14:paraId="391E863A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3B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3C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3D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46" w14:textId="77777777">
        <w:tc>
          <w:tcPr>
            <w:tcW w:w="790" w:type="dxa"/>
            <w:vAlign w:val="center"/>
          </w:tcPr>
          <w:p w14:paraId="391E863F" w14:textId="65B14FA2" w:rsidR="00BC6242" w:rsidRPr="0043316D" w:rsidRDefault="0032444E" w:rsidP="003244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5734" w:type="dxa"/>
            <w:vAlign w:val="center"/>
          </w:tcPr>
          <w:p w14:paraId="391E8640" w14:textId="77777777" w:rsidR="00BC6242" w:rsidRPr="0043316D" w:rsidRDefault="00BC6242" w:rsidP="00BC6242">
            <w:pPr>
              <w:rPr>
                <w:rFonts w:cs="Arial"/>
              </w:rPr>
            </w:pPr>
            <w:r w:rsidRPr="0043316D">
              <w:rPr>
                <w:rFonts w:cs="Arial"/>
              </w:rPr>
              <w:t xml:space="preserve">Werden die Belange Schwerbehinderter im Unterricht beachtet? </w:t>
            </w:r>
          </w:p>
          <w:p w14:paraId="64BA7E68" w14:textId="29D8263E" w:rsidR="00B37B07" w:rsidRDefault="00BC6242" w:rsidP="00B37B07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(z.</w:t>
            </w:r>
            <w:r w:rsidR="00E3434C"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B. Bereitstellung eines Stehpults, Räume mit guter Akustik für hörgeschädigte Lehrkräfte,</w:t>
            </w:r>
            <w:r w:rsidR="00B37B07">
              <w:rPr>
                <w:rFonts w:cs="Arial"/>
              </w:rPr>
              <w:t xml:space="preserve"> Stundenplan-</w:t>
            </w:r>
          </w:p>
          <w:p w14:paraId="391E8641" w14:textId="643FDA9C" w:rsidR="00BC6242" w:rsidRPr="0043316D" w:rsidRDefault="00BC6242" w:rsidP="00B37B07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gestaltung)</w:t>
            </w:r>
          </w:p>
        </w:tc>
        <w:tc>
          <w:tcPr>
            <w:tcW w:w="593" w:type="dxa"/>
          </w:tcPr>
          <w:p w14:paraId="391E8642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43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44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45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4D" w14:textId="77777777">
        <w:tc>
          <w:tcPr>
            <w:tcW w:w="790" w:type="dxa"/>
            <w:vAlign w:val="center"/>
          </w:tcPr>
          <w:p w14:paraId="391E8647" w14:textId="2474AF2D" w:rsidR="00BC6242" w:rsidRPr="0043316D" w:rsidRDefault="0032444E" w:rsidP="003244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5734" w:type="dxa"/>
            <w:vAlign w:val="center"/>
          </w:tcPr>
          <w:p w14:paraId="391E8648" w14:textId="476A428B" w:rsidR="00BC6242" w:rsidRPr="0043316D" w:rsidRDefault="00BC6242" w:rsidP="00BC6242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Wird bei der Planung von Pausenaufsichten auf schwerbehinderte Lehrkräfte und ihre</w:t>
            </w:r>
            <w:r w:rsidR="00B16945">
              <w:rPr>
                <w:rFonts w:cs="Arial"/>
              </w:rPr>
              <w:t>r</w:t>
            </w:r>
            <w:r w:rsidRPr="0043316D">
              <w:rPr>
                <w:rFonts w:cs="Arial"/>
              </w:rPr>
              <w:t xml:space="preserve"> behinderungs-bedingten Belange geachtet? (z.</w:t>
            </w:r>
            <w:r w:rsidR="00E3434C">
              <w:rPr>
                <w:rFonts w:cs="Arial"/>
              </w:rPr>
              <w:t xml:space="preserve"> </w:t>
            </w:r>
            <w:r w:rsidRPr="0043316D">
              <w:rPr>
                <w:rFonts w:cs="Arial"/>
              </w:rPr>
              <w:t>B. Geh-, Hörbehinderung)</w:t>
            </w:r>
          </w:p>
        </w:tc>
        <w:tc>
          <w:tcPr>
            <w:tcW w:w="593" w:type="dxa"/>
          </w:tcPr>
          <w:p w14:paraId="391E8649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4A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4B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4C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54" w14:textId="77777777">
        <w:tc>
          <w:tcPr>
            <w:tcW w:w="790" w:type="dxa"/>
            <w:vAlign w:val="center"/>
          </w:tcPr>
          <w:p w14:paraId="391E864E" w14:textId="2EFBB04A" w:rsidR="00BC6242" w:rsidRPr="00553352" w:rsidRDefault="0032444E" w:rsidP="003244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553352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5734" w:type="dxa"/>
            <w:vAlign w:val="center"/>
          </w:tcPr>
          <w:p w14:paraId="391E864F" w14:textId="6D0A1AE3" w:rsidR="00BC6242" w:rsidRPr="00553352" w:rsidRDefault="00BC6242" w:rsidP="00BC6242">
            <w:pPr>
              <w:spacing w:before="40" w:after="40"/>
              <w:rPr>
                <w:rFonts w:cs="Arial"/>
              </w:rPr>
            </w:pPr>
            <w:r w:rsidRPr="00553352">
              <w:rPr>
                <w:rFonts w:cs="Arial"/>
              </w:rPr>
              <w:t xml:space="preserve">Sind individuelle Evakuierungsmaßnahmen </w:t>
            </w:r>
            <w:r w:rsidR="00535D50" w:rsidRPr="00553352">
              <w:rPr>
                <w:rFonts w:cs="Arial"/>
              </w:rPr>
              <w:t>(z.</w:t>
            </w:r>
            <w:r w:rsidR="003778C3">
              <w:rPr>
                <w:rFonts w:cs="Arial"/>
              </w:rPr>
              <w:t xml:space="preserve"> </w:t>
            </w:r>
            <w:r w:rsidR="00535D50" w:rsidRPr="00553352">
              <w:rPr>
                <w:rFonts w:cs="Arial"/>
              </w:rPr>
              <w:t xml:space="preserve">B. Evakuierungsstuhl) </w:t>
            </w:r>
            <w:r w:rsidRPr="00553352">
              <w:rPr>
                <w:rFonts w:cs="Arial"/>
              </w:rPr>
              <w:t>für die Schwerbehinderten vor</w:t>
            </w:r>
            <w:r w:rsidR="003778C3">
              <w:rPr>
                <w:rFonts w:cs="Arial"/>
              </w:rPr>
              <w:t>-</w:t>
            </w:r>
            <w:r w:rsidRPr="00553352">
              <w:rPr>
                <w:rFonts w:cs="Arial"/>
              </w:rPr>
              <w:t>handen?</w:t>
            </w:r>
          </w:p>
        </w:tc>
        <w:tc>
          <w:tcPr>
            <w:tcW w:w="593" w:type="dxa"/>
          </w:tcPr>
          <w:p w14:paraId="391E8650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51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52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53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62" w14:textId="77777777">
        <w:tc>
          <w:tcPr>
            <w:tcW w:w="790" w:type="dxa"/>
            <w:vAlign w:val="center"/>
          </w:tcPr>
          <w:p w14:paraId="391E865C" w14:textId="24D287C2" w:rsidR="00BC6242" w:rsidRPr="0043316D" w:rsidRDefault="0032444E" w:rsidP="00BC62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.8</w:t>
            </w:r>
          </w:p>
        </w:tc>
        <w:tc>
          <w:tcPr>
            <w:tcW w:w="5734" w:type="dxa"/>
            <w:vAlign w:val="center"/>
          </w:tcPr>
          <w:p w14:paraId="391E865D" w14:textId="3DA8A659" w:rsidR="00BC6242" w:rsidRPr="0043316D" w:rsidRDefault="00BC6242" w:rsidP="00F72E00">
            <w:pPr>
              <w:spacing w:before="40"/>
              <w:rPr>
                <w:rFonts w:cs="Arial"/>
              </w:rPr>
            </w:pPr>
            <w:r w:rsidRPr="0043316D">
              <w:rPr>
                <w:rFonts w:cs="Arial"/>
              </w:rPr>
              <w:t>Sind weitere Helfersysteme zur Unterstützung schwer-behinderter Lehrkräfte bekannt? (z.</w:t>
            </w:r>
            <w:r w:rsidR="00E3434C">
              <w:rPr>
                <w:rFonts w:cs="Arial"/>
              </w:rPr>
              <w:t xml:space="preserve"> </w:t>
            </w:r>
            <w:r w:rsidR="009F46B4">
              <w:rPr>
                <w:rFonts w:cs="Arial"/>
              </w:rPr>
              <w:t>B. Inte</w:t>
            </w:r>
            <w:r w:rsidRPr="0043316D">
              <w:rPr>
                <w:rFonts w:cs="Arial"/>
              </w:rPr>
              <w:t xml:space="preserve">grationsfach-dienste, Schwerbehindertenvertretung, </w:t>
            </w:r>
            <w:r w:rsidR="00DE3A23">
              <w:rPr>
                <w:rFonts w:cs="Arial"/>
              </w:rPr>
              <w:t>B</w:t>
            </w:r>
            <w:r w:rsidR="00DE3A23" w:rsidRPr="0043316D">
              <w:rPr>
                <w:rFonts w:cs="Arial"/>
              </w:rPr>
              <w:t>eratung</w:t>
            </w:r>
            <w:r w:rsidR="00DE3A23">
              <w:rPr>
                <w:rFonts w:cs="Arial"/>
              </w:rPr>
              <w:t>sstellen</w:t>
            </w:r>
            <w:r w:rsidRPr="0043316D">
              <w:rPr>
                <w:rFonts w:cs="Arial"/>
              </w:rPr>
              <w:t xml:space="preserve"> etc.)</w:t>
            </w:r>
          </w:p>
        </w:tc>
        <w:tc>
          <w:tcPr>
            <w:tcW w:w="593" w:type="dxa"/>
          </w:tcPr>
          <w:p w14:paraId="391E865E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5F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60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61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BC6242" w:rsidRPr="0043316D" w14:paraId="391E8669" w14:textId="77777777">
        <w:tc>
          <w:tcPr>
            <w:tcW w:w="790" w:type="dxa"/>
            <w:vAlign w:val="center"/>
          </w:tcPr>
          <w:p w14:paraId="391E8663" w14:textId="3BAED66C" w:rsidR="00BC6242" w:rsidRPr="0043316D" w:rsidRDefault="0032444E" w:rsidP="00BC624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BC6242" w:rsidRPr="0043316D">
              <w:rPr>
                <w:rFonts w:cs="Arial"/>
                <w:b/>
              </w:rPr>
              <w:t>.9</w:t>
            </w:r>
          </w:p>
        </w:tc>
        <w:tc>
          <w:tcPr>
            <w:tcW w:w="5734" w:type="dxa"/>
            <w:vAlign w:val="center"/>
          </w:tcPr>
          <w:p w14:paraId="391E8664" w14:textId="3259D286" w:rsidR="00BC6242" w:rsidRPr="0043316D" w:rsidRDefault="00F72E00" w:rsidP="00B16945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Ist bekannt, dass </w:t>
            </w:r>
            <w:r w:rsidR="00BC6242" w:rsidRPr="0043316D">
              <w:rPr>
                <w:rFonts w:cs="Arial"/>
              </w:rPr>
              <w:t>de</w:t>
            </w:r>
            <w:r>
              <w:rPr>
                <w:rFonts w:cs="Arial"/>
              </w:rPr>
              <w:t>r</w:t>
            </w:r>
            <w:r w:rsidR="00BC6242" w:rsidRPr="0043316D">
              <w:rPr>
                <w:rFonts w:cs="Arial"/>
              </w:rPr>
              <w:t xml:space="preserve"> zuständige Betriebsarzt und die </w:t>
            </w:r>
            <w:r w:rsidR="00E50AE0" w:rsidRPr="00750A40">
              <w:rPr>
                <w:rFonts w:cs="Arial"/>
              </w:rPr>
              <w:t>Fachkraft für Arbeitssicherheit</w:t>
            </w:r>
            <w:r w:rsidR="00BC6242" w:rsidRPr="004331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zu</w:t>
            </w:r>
            <w:r w:rsidR="00BC6242" w:rsidRPr="0043316D">
              <w:rPr>
                <w:rFonts w:cs="Arial"/>
              </w:rPr>
              <w:t xml:space="preserve"> Maßnahmen der Arbeitsplatzgestaltung beraten</w:t>
            </w:r>
            <w:r>
              <w:rPr>
                <w:rFonts w:cs="Arial"/>
              </w:rPr>
              <w:t>?</w:t>
            </w:r>
          </w:p>
        </w:tc>
        <w:tc>
          <w:tcPr>
            <w:tcW w:w="593" w:type="dxa"/>
          </w:tcPr>
          <w:p w14:paraId="391E8665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</w:tcPr>
          <w:p w14:paraId="391E8666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</w:tcPr>
          <w:p w14:paraId="391E8667" w14:textId="77777777" w:rsidR="00BC6242" w:rsidRPr="0043316D" w:rsidRDefault="00BC6242" w:rsidP="00BC6242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68" w14:textId="77777777" w:rsidR="00BC6242" w:rsidRPr="0043316D" w:rsidRDefault="00BC6242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</w:tbl>
    <w:p w14:paraId="391E866A" w14:textId="77777777" w:rsidR="00BC6242" w:rsidRPr="0043316D" w:rsidRDefault="00BC6242" w:rsidP="004A1E0F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66B" w14:textId="77777777" w:rsidR="00BC6242" w:rsidRPr="0043316D" w:rsidRDefault="00BC6242" w:rsidP="00BC6242">
      <w:pPr>
        <w:numPr>
          <w:ilvl w:val="0"/>
          <w:numId w:val="6"/>
        </w:numPr>
        <w:spacing w:before="0" w:after="0"/>
        <w:rPr>
          <w:rFonts w:cs="Arial"/>
          <w:szCs w:val="22"/>
        </w:rPr>
      </w:pPr>
      <w:r w:rsidRPr="0043316D">
        <w:rPr>
          <w:rFonts w:cs="Arial"/>
          <w:szCs w:val="22"/>
        </w:rPr>
        <w:t>kein Handlungsbedarf</w:t>
      </w:r>
    </w:p>
    <w:p w14:paraId="391E867F" w14:textId="213C2BFA" w:rsidR="00BC6242" w:rsidRPr="0043316D" w:rsidRDefault="00BC6242" w:rsidP="00A6141A">
      <w:pPr>
        <w:rPr>
          <w:rFonts w:cs="Arial"/>
          <w:szCs w:val="22"/>
        </w:rPr>
      </w:pPr>
      <w:r w:rsidRPr="0043316D">
        <w:rPr>
          <w:rFonts w:cs="Arial"/>
        </w:rPr>
        <w:lastRenderedPageBreak/>
        <w:tab/>
      </w:r>
    </w:p>
    <w:p w14:paraId="391E8680" w14:textId="77777777" w:rsidR="00BC6242" w:rsidRPr="0043316D" w:rsidRDefault="00BC6242" w:rsidP="008531AD">
      <w:pPr>
        <w:tabs>
          <w:tab w:val="left" w:pos="1701"/>
        </w:tabs>
      </w:pPr>
      <w:r w:rsidRPr="0043316D">
        <w:t>Hinweise / Rechtliche Grundlagen:</w:t>
      </w:r>
    </w:p>
    <w:p w14:paraId="31D08FB7" w14:textId="77777777" w:rsidR="00232062" w:rsidRPr="0043316D" w:rsidRDefault="00232062" w:rsidP="00232062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rPr>
          <w:rFonts w:cs="Arial"/>
        </w:rPr>
        <w:t>B</w:t>
      </w:r>
      <w:r>
        <w:rPr>
          <w:rFonts w:cs="Arial"/>
        </w:rPr>
        <w:t>ehindertengleichstellungsgesetz</w:t>
      </w:r>
      <w:r w:rsidRPr="0043316D">
        <w:rPr>
          <w:rFonts w:cs="Arial"/>
        </w:rPr>
        <w:t xml:space="preserve"> NRW</w:t>
      </w:r>
    </w:p>
    <w:p w14:paraId="391E8681" w14:textId="32908745" w:rsidR="00BC6242" w:rsidRDefault="00170CCA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Arbeitsstättenverordnung</w:t>
      </w:r>
    </w:p>
    <w:p w14:paraId="391E8682" w14:textId="77777777" w:rsidR="00FB234D" w:rsidRPr="00466E9E" w:rsidRDefault="00FB234D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1.3 (Sicherheits- und Gesundheitsschutzkennzeichnung)</w:t>
      </w:r>
    </w:p>
    <w:p w14:paraId="391E8683" w14:textId="77777777" w:rsidR="00FB234D" w:rsidRPr="00466E9E" w:rsidRDefault="00FB234D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1.7 (Türe und Tore)</w:t>
      </w:r>
    </w:p>
    <w:p w14:paraId="391E8684" w14:textId="77777777" w:rsidR="00FB234D" w:rsidRPr="00466E9E" w:rsidRDefault="00FB234D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rFonts w:cs="Arial"/>
          <w:iCs/>
          <w:szCs w:val="22"/>
        </w:rPr>
        <w:t>ASR A 2.3 (Fluchtwege und Notausgänge)</w:t>
      </w:r>
    </w:p>
    <w:p w14:paraId="391E8685" w14:textId="77777777" w:rsidR="00FB234D" w:rsidRPr="00466E9E" w:rsidRDefault="00FB234D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3.5 (Raumtemperatur)</w:t>
      </w:r>
    </w:p>
    <w:p w14:paraId="391E8686" w14:textId="77777777" w:rsidR="00FB234D" w:rsidRDefault="00FB234D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466E9E">
        <w:rPr>
          <w:szCs w:val="22"/>
        </w:rPr>
        <w:t>ASR A 4.3 (Erste Hilfe)</w:t>
      </w:r>
    </w:p>
    <w:p w14:paraId="391E8687" w14:textId="77777777" w:rsidR="000D7876" w:rsidRPr="00553352" w:rsidRDefault="000D7876" w:rsidP="00FB234D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  <w:rPr>
          <w:szCs w:val="22"/>
        </w:rPr>
      </w:pPr>
      <w:r w:rsidRPr="00553352">
        <w:rPr>
          <w:szCs w:val="22"/>
        </w:rPr>
        <w:t>ASR V3a.2 (Barrierefreie Gestaltung von Arbeitsstätten)</w:t>
      </w:r>
    </w:p>
    <w:p w14:paraId="391E8688" w14:textId="77777777" w:rsidR="00BC6242" w:rsidRPr="0043316D" w:rsidRDefault="00BC6242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 xml:space="preserve">§ 55 Bauordnung NRW – DIN 18024 Teil II </w:t>
      </w:r>
    </w:p>
    <w:p w14:paraId="391E8689" w14:textId="77777777" w:rsidR="00BC6242" w:rsidRPr="0043316D" w:rsidRDefault="00BC6242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Richtlinien zum Schwerbehindertengesetz (SGB IX Mai 2005)</w:t>
      </w:r>
    </w:p>
    <w:p w14:paraId="391E868A" w14:textId="77777777" w:rsidR="00BC6242" w:rsidRDefault="00BC6242" w:rsidP="00F440EF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Veröffentlichung des Bau und Liegenschaftsbetriebes NRW: Bauen ohne Barrieren-Leitfaden für NRW, Sep. 2008</w:t>
      </w:r>
    </w:p>
    <w:p w14:paraId="391E868B" w14:textId="77777777" w:rsidR="00BC6242" w:rsidRPr="0043316D" w:rsidRDefault="00BC6242" w:rsidP="00BC6242">
      <w:pPr>
        <w:spacing w:before="120"/>
        <w:rPr>
          <w:rFonts w:cs="Arial"/>
          <w:szCs w:val="22"/>
        </w:rPr>
      </w:pPr>
    </w:p>
    <w:p w14:paraId="391E868C" w14:textId="45A5FC38" w:rsidR="001949A9" w:rsidRPr="0043316D" w:rsidRDefault="001949A9" w:rsidP="008531AD">
      <w:pPr>
        <w:rPr>
          <w:rFonts w:cs="Arial"/>
          <w:b/>
          <w:spacing w:val="40"/>
          <w:sz w:val="28"/>
          <w:szCs w:val="28"/>
        </w:rPr>
      </w:pPr>
      <w:r w:rsidRPr="0043316D">
        <w:rPr>
          <w:rFonts w:cs="Arial"/>
          <w:b/>
        </w:rPr>
        <w:br w:type="page"/>
      </w:r>
      <w:r w:rsidR="00FD4210">
        <w:rPr>
          <w:rFonts w:cs="Arial"/>
          <w:b/>
          <w:spacing w:val="40"/>
          <w:sz w:val="28"/>
          <w:szCs w:val="28"/>
        </w:rPr>
        <w:lastRenderedPageBreak/>
        <w:t>7</w:t>
      </w:r>
      <w:r w:rsidRPr="0043316D">
        <w:rPr>
          <w:rFonts w:cs="Arial"/>
          <w:b/>
          <w:spacing w:val="40"/>
          <w:sz w:val="28"/>
          <w:szCs w:val="28"/>
        </w:rPr>
        <w:t xml:space="preserve">. </w:t>
      </w:r>
      <w:r w:rsidR="001B242F">
        <w:rPr>
          <w:rFonts w:cs="Arial"/>
          <w:b/>
          <w:spacing w:val="40"/>
          <w:sz w:val="28"/>
          <w:szCs w:val="28"/>
        </w:rPr>
        <w:tab/>
      </w:r>
      <w:r w:rsidRPr="0043316D">
        <w:rPr>
          <w:rFonts w:cs="Arial"/>
          <w:b/>
          <w:spacing w:val="40"/>
          <w:sz w:val="28"/>
          <w:szCs w:val="28"/>
        </w:rPr>
        <w:t>Aggression</w:t>
      </w:r>
      <w:r w:rsidR="007F5CA3">
        <w:rPr>
          <w:rFonts w:cs="Arial"/>
          <w:b/>
          <w:spacing w:val="40"/>
          <w:sz w:val="28"/>
          <w:szCs w:val="28"/>
        </w:rPr>
        <w:t xml:space="preserve"> </w:t>
      </w:r>
    </w:p>
    <w:p w14:paraId="391E868D" w14:textId="52C4F47D" w:rsidR="001949A9" w:rsidRPr="0043316D" w:rsidRDefault="001949A9" w:rsidP="00FC41B3">
      <w:pPr>
        <w:ind w:left="705"/>
        <w:rPr>
          <w:sz w:val="24"/>
          <w:szCs w:val="24"/>
        </w:rPr>
      </w:pPr>
      <w:r w:rsidRPr="0043316D">
        <w:rPr>
          <w:sz w:val="24"/>
          <w:szCs w:val="24"/>
        </w:rPr>
        <w:t xml:space="preserve">Hinweis: Fragestellung beachten, bei Frage </w:t>
      </w:r>
      <w:r w:rsidR="00FC41B3">
        <w:rPr>
          <w:sz w:val="24"/>
          <w:szCs w:val="24"/>
        </w:rPr>
        <w:t>7</w:t>
      </w:r>
      <w:r w:rsidRPr="0043316D">
        <w:rPr>
          <w:sz w:val="24"/>
          <w:szCs w:val="24"/>
        </w:rPr>
        <w:t xml:space="preserve">.1 bis </w:t>
      </w:r>
      <w:r w:rsidR="00FC41B3">
        <w:rPr>
          <w:sz w:val="24"/>
          <w:szCs w:val="24"/>
        </w:rPr>
        <w:t>7</w:t>
      </w:r>
      <w:r w:rsidRPr="0043316D">
        <w:rPr>
          <w:sz w:val="24"/>
          <w:szCs w:val="24"/>
        </w:rPr>
        <w:t>.</w:t>
      </w:r>
      <w:r w:rsidR="00FC41B3">
        <w:rPr>
          <w:sz w:val="24"/>
          <w:szCs w:val="24"/>
        </w:rPr>
        <w:t>5 und 7.</w:t>
      </w:r>
      <w:r w:rsidR="00781CE9">
        <w:rPr>
          <w:sz w:val="24"/>
          <w:szCs w:val="24"/>
        </w:rPr>
        <w:t>8</w:t>
      </w:r>
      <w:r w:rsidR="00781CE9" w:rsidRPr="0043316D">
        <w:rPr>
          <w:sz w:val="24"/>
          <w:szCs w:val="24"/>
        </w:rPr>
        <w:t xml:space="preserve"> </w:t>
      </w:r>
      <w:r w:rsidRPr="0043316D">
        <w:rPr>
          <w:sz w:val="24"/>
          <w:szCs w:val="24"/>
        </w:rPr>
        <w:t>besteht bei „Ja“ Handlungsbedarf.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1949A9" w:rsidRPr="0043316D" w14:paraId="391E8696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8E" w14:textId="77777777" w:rsidR="001949A9" w:rsidRPr="0043316D" w:rsidRDefault="001949A9" w:rsidP="001949A9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8F" w14:textId="77777777" w:rsidR="001949A9" w:rsidRPr="0043316D" w:rsidRDefault="001949A9" w:rsidP="001949A9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90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691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92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693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94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95" w14:textId="77777777" w:rsidR="001949A9" w:rsidRPr="0043316D" w:rsidRDefault="001949A9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1949A9" w:rsidRPr="0043316D" w14:paraId="391E869D" w14:textId="77777777">
        <w:tc>
          <w:tcPr>
            <w:tcW w:w="790" w:type="dxa"/>
            <w:vAlign w:val="center"/>
          </w:tcPr>
          <w:p w14:paraId="391E8697" w14:textId="3EE589E5" w:rsidR="001949A9" w:rsidRPr="0043316D" w:rsidRDefault="00FD4210" w:rsidP="00194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1949A9" w:rsidRPr="0043316D">
              <w:rPr>
                <w:rFonts w:cs="Arial"/>
                <w:b/>
              </w:rPr>
              <w:t>.1</w:t>
            </w:r>
          </w:p>
        </w:tc>
        <w:tc>
          <w:tcPr>
            <w:tcW w:w="5734" w:type="dxa"/>
            <w:vAlign w:val="center"/>
          </w:tcPr>
          <w:p w14:paraId="391E8698" w14:textId="77777777" w:rsidR="001949A9" w:rsidRPr="0043316D" w:rsidRDefault="001949A9" w:rsidP="001949A9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Ist Aggressivität gegenüber Lehrkräften ein Problem?</w:t>
            </w:r>
          </w:p>
        </w:tc>
        <w:tc>
          <w:tcPr>
            <w:tcW w:w="593" w:type="dxa"/>
            <w:vAlign w:val="center"/>
          </w:tcPr>
          <w:p w14:paraId="391E8699" w14:textId="77777777" w:rsidR="001949A9" w:rsidRPr="0043316D" w:rsidRDefault="001949A9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91E869A" w14:textId="77777777" w:rsidR="001949A9" w:rsidRPr="0043316D" w:rsidRDefault="001949A9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391E869B" w14:textId="77777777" w:rsidR="001949A9" w:rsidRPr="0043316D" w:rsidRDefault="001949A9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9C" w14:textId="77777777" w:rsidR="001949A9" w:rsidRPr="0043316D" w:rsidRDefault="001949A9" w:rsidP="001949A9"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="006F24EB"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A276C8" w:rsidRPr="0043316D" w14:paraId="6414D9B1" w14:textId="77777777" w:rsidTr="00A84D57">
        <w:trPr>
          <w:trHeight w:val="1721"/>
        </w:trPr>
        <w:tc>
          <w:tcPr>
            <w:tcW w:w="790" w:type="dxa"/>
            <w:vAlign w:val="center"/>
          </w:tcPr>
          <w:p w14:paraId="33B8B782" w14:textId="40AFD690" w:rsidR="00A276C8" w:rsidRDefault="00A276C8" w:rsidP="007126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2</w:t>
            </w:r>
          </w:p>
          <w:p w14:paraId="4ED95030" w14:textId="6FC67E03" w:rsidR="00A276C8" w:rsidRDefault="00A276C8" w:rsidP="007126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734" w:type="dxa"/>
          </w:tcPr>
          <w:p w14:paraId="26CC7E23" w14:textId="77777777" w:rsidR="00A276C8" w:rsidRDefault="00A276C8" w:rsidP="00DB573A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Kommt es zu verbalen Drohungen oder Verleumdungen gegenüber Lehrkräften</w:t>
            </w:r>
            <w:r>
              <w:rPr>
                <w:rFonts w:cs="Arial"/>
              </w:rPr>
              <w:t xml:space="preserve"> </w:t>
            </w:r>
          </w:p>
          <w:p w14:paraId="7F38BCA7" w14:textId="77777777" w:rsidR="00A276C8" w:rsidRDefault="00A276C8" w:rsidP="00DB573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durch Schülerinnen und Schülern (SuS)</w:t>
            </w:r>
            <w:r w:rsidRPr="0043316D">
              <w:rPr>
                <w:rFonts w:cs="Arial"/>
              </w:rPr>
              <w:t>?</w:t>
            </w:r>
          </w:p>
          <w:p w14:paraId="1641C38B" w14:textId="77777777" w:rsidR="00A276C8" w:rsidRDefault="00A276C8" w:rsidP="00DB573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durch Eltern oder SuS?</w:t>
            </w:r>
          </w:p>
          <w:p w14:paraId="01E62ACA" w14:textId="10256816" w:rsidR="00A276C8" w:rsidRPr="0043316D" w:rsidRDefault="00300BCF" w:rsidP="00E26D7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durch </w:t>
            </w:r>
            <w:r w:rsidR="00E26D77">
              <w:rPr>
                <w:rFonts w:cs="Arial"/>
              </w:rPr>
              <w:t>Sonstige</w:t>
            </w:r>
            <w:r w:rsidR="00A276C8">
              <w:rPr>
                <w:rFonts w:cs="Arial"/>
              </w:rPr>
              <w:t>?</w:t>
            </w:r>
          </w:p>
        </w:tc>
        <w:tc>
          <w:tcPr>
            <w:tcW w:w="593" w:type="dxa"/>
            <w:vAlign w:val="center"/>
          </w:tcPr>
          <w:p w14:paraId="4F2CC025" w14:textId="77777777" w:rsidR="00A84D57" w:rsidRDefault="00A84D57" w:rsidP="00B95701">
            <w:pPr>
              <w:jc w:val="center"/>
            </w:pPr>
          </w:p>
          <w:p w14:paraId="571F8EE2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75D24D3F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760449B1" w14:textId="65E386F0" w:rsidR="00A276C8" w:rsidRPr="0043316D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2F9AC9A1" w14:textId="77777777" w:rsidR="00A276C8" w:rsidRDefault="00A276C8" w:rsidP="00B95701">
            <w:pPr>
              <w:jc w:val="center"/>
            </w:pPr>
          </w:p>
          <w:p w14:paraId="1411B8A2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1FEA5556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1D8C01FE" w14:textId="31F6345C" w:rsidR="00A276C8" w:rsidRPr="0043316D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1FCF4B05" w14:textId="77777777" w:rsidR="00A84D57" w:rsidRDefault="00A84D57" w:rsidP="00B95701">
            <w:pPr>
              <w:jc w:val="center"/>
            </w:pPr>
          </w:p>
          <w:p w14:paraId="160C13AB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7BD889FF" w14:textId="77777777" w:rsidR="00A276C8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1F352D0A" w14:textId="38E11257" w:rsidR="00A276C8" w:rsidRPr="0043316D" w:rsidRDefault="00A276C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2E3C5E68" w14:textId="77777777" w:rsidR="00A276C8" w:rsidRDefault="00A276C8" w:rsidP="00653690">
            <w:pPr>
              <w:spacing w:before="0" w:after="0"/>
            </w:pPr>
          </w:p>
          <w:p w14:paraId="4CCE7635" w14:textId="77777777" w:rsidR="00653690" w:rsidRDefault="00653690" w:rsidP="00653690">
            <w:pPr>
              <w:spacing w:before="0" w:after="0"/>
            </w:pPr>
          </w:p>
          <w:p w14:paraId="5CFE776C" w14:textId="2AB0EA34" w:rsidR="00A84D57" w:rsidRDefault="00A84D57" w:rsidP="00653690">
            <w:pPr>
              <w:spacing w:before="0"/>
              <w:rPr>
                <w:noProof/>
              </w:rPr>
            </w:pPr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  <w:p w14:paraId="476016BA" w14:textId="77777777" w:rsidR="00A84D57" w:rsidRDefault="00A84D57" w:rsidP="00A84D57">
            <w:pPr>
              <w:rPr>
                <w:noProof/>
              </w:rPr>
            </w:pPr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  <w:p w14:paraId="560DA236" w14:textId="7F4881F3" w:rsidR="00A84D57" w:rsidRPr="0043316D" w:rsidRDefault="00A84D57" w:rsidP="00A84D57"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</w:tc>
      </w:tr>
      <w:tr w:rsidR="00300BCF" w:rsidRPr="0043316D" w14:paraId="391E86AB" w14:textId="77777777" w:rsidTr="00300BCF">
        <w:trPr>
          <w:trHeight w:val="1484"/>
        </w:trPr>
        <w:tc>
          <w:tcPr>
            <w:tcW w:w="790" w:type="dxa"/>
            <w:vAlign w:val="center"/>
          </w:tcPr>
          <w:p w14:paraId="391E86A5" w14:textId="53238987" w:rsidR="00300BCF" w:rsidRPr="0043316D" w:rsidRDefault="00300BCF" w:rsidP="00300B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43316D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5734" w:type="dxa"/>
          </w:tcPr>
          <w:p w14:paraId="487C504C" w14:textId="4CA9CC8B" w:rsidR="00300BCF" w:rsidRDefault="00300BCF" w:rsidP="00300BCF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Kommt es zu körperlichen Auseinandersetzungen</w:t>
            </w:r>
          </w:p>
          <w:p w14:paraId="71F40B9C" w14:textId="77777777" w:rsidR="00300BCF" w:rsidRDefault="00300BCF" w:rsidP="00300B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durch Schülerinnen und Schülern (SuS)</w:t>
            </w:r>
            <w:r w:rsidRPr="0043316D">
              <w:rPr>
                <w:rFonts w:cs="Arial"/>
              </w:rPr>
              <w:t>?</w:t>
            </w:r>
          </w:p>
          <w:p w14:paraId="3A6E6592" w14:textId="77777777" w:rsidR="00300BCF" w:rsidRDefault="00300BCF" w:rsidP="00300B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durch Eltern oder SuS?</w:t>
            </w:r>
          </w:p>
          <w:p w14:paraId="391E86A6" w14:textId="79A18CD4" w:rsidR="00300BCF" w:rsidRPr="0043316D" w:rsidRDefault="00300BCF" w:rsidP="0040361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durch </w:t>
            </w:r>
            <w:r w:rsidR="0040361B">
              <w:rPr>
                <w:rFonts w:cs="Arial"/>
              </w:rPr>
              <w:t>Sonstige</w:t>
            </w:r>
            <w:r>
              <w:rPr>
                <w:rFonts w:cs="Arial"/>
              </w:rPr>
              <w:t>?</w:t>
            </w:r>
          </w:p>
        </w:tc>
        <w:tc>
          <w:tcPr>
            <w:tcW w:w="593" w:type="dxa"/>
            <w:vAlign w:val="center"/>
          </w:tcPr>
          <w:p w14:paraId="48BE0A12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3D952E4E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391E86A7" w14:textId="710A8947" w:rsidR="00300BCF" w:rsidRPr="0043316D" w:rsidRDefault="00300BCF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CA14B86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12DB15C5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391E86A8" w14:textId="53A7CEB1" w:rsidR="00300BCF" w:rsidRPr="0043316D" w:rsidRDefault="00300BCF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021FE688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1CDB96D2" w14:textId="77777777" w:rsidR="00300BCF" w:rsidRDefault="00300BCF" w:rsidP="001E1DAE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  <w:p w14:paraId="391E86A9" w14:textId="087292DC" w:rsidR="00300BCF" w:rsidRPr="0043316D" w:rsidRDefault="00300BCF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416B7DB9" w14:textId="77777777" w:rsidR="00300BCF" w:rsidRDefault="00300BCF" w:rsidP="00300BCF">
            <w:pPr>
              <w:spacing w:before="0" w:after="0"/>
              <w:rPr>
                <w:noProof/>
              </w:rPr>
            </w:pPr>
          </w:p>
          <w:p w14:paraId="1B049C54" w14:textId="77777777" w:rsidR="00300BCF" w:rsidRDefault="00300BCF" w:rsidP="00300BCF">
            <w:pPr>
              <w:spacing w:before="0"/>
              <w:rPr>
                <w:noProof/>
              </w:rPr>
            </w:pPr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  <w:p w14:paraId="1AEE0534" w14:textId="77777777" w:rsidR="00300BCF" w:rsidRDefault="00300BCF" w:rsidP="001E1DAE">
            <w:pPr>
              <w:rPr>
                <w:noProof/>
              </w:rPr>
            </w:pPr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  <w:p w14:paraId="391E86AA" w14:textId="260A472A" w:rsidR="00300BCF" w:rsidRPr="0043316D" w:rsidRDefault="00300BCF" w:rsidP="00300BCF">
            <w:r w:rsidRPr="004331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rPr>
                <w:noProof/>
              </w:rPr>
              <w:instrText xml:space="preserve"> FORMTEXT </w:instrText>
            </w:r>
            <w:r w:rsidRPr="0043316D">
              <w:rPr>
                <w:noProof/>
              </w:rPr>
            </w:r>
            <w:r w:rsidRPr="0043316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rPr>
                <w:noProof/>
              </w:rPr>
              <w:fldChar w:fldCharType="end"/>
            </w:r>
          </w:p>
        </w:tc>
      </w:tr>
      <w:tr w:rsidR="00A84D57" w:rsidRPr="0043316D" w14:paraId="391E86B2" w14:textId="77777777">
        <w:tc>
          <w:tcPr>
            <w:tcW w:w="790" w:type="dxa"/>
            <w:vAlign w:val="center"/>
          </w:tcPr>
          <w:p w14:paraId="391E86AC" w14:textId="155FF349" w:rsidR="00A84D57" w:rsidRPr="0043316D" w:rsidRDefault="00A84D57" w:rsidP="00300B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43316D">
              <w:rPr>
                <w:rFonts w:cs="Arial"/>
                <w:b/>
              </w:rPr>
              <w:t>.</w:t>
            </w:r>
            <w:r w:rsidR="00300BCF">
              <w:rPr>
                <w:rFonts w:cs="Arial"/>
                <w:b/>
              </w:rPr>
              <w:t>4</w:t>
            </w:r>
          </w:p>
        </w:tc>
        <w:tc>
          <w:tcPr>
            <w:tcW w:w="5734" w:type="dxa"/>
            <w:vAlign w:val="center"/>
          </w:tcPr>
          <w:p w14:paraId="391E86AD" w14:textId="77777777" w:rsidR="00A84D57" w:rsidRPr="0043316D" w:rsidRDefault="00A84D57" w:rsidP="001949A9">
            <w:pPr>
              <w:spacing w:before="40" w:after="40"/>
              <w:rPr>
                <w:rFonts w:cs="Arial"/>
              </w:rPr>
            </w:pPr>
            <w:r w:rsidRPr="0043316D">
              <w:rPr>
                <w:rFonts w:cs="Arial"/>
              </w:rPr>
              <w:t>Wurden Lehrkräfte dabei so verletzt, dass ein Arztbesuch notwendig war?</w:t>
            </w:r>
          </w:p>
        </w:tc>
        <w:tc>
          <w:tcPr>
            <w:tcW w:w="593" w:type="dxa"/>
            <w:vAlign w:val="center"/>
          </w:tcPr>
          <w:p w14:paraId="391E86AE" w14:textId="4D17D2A2" w:rsidR="00A84D57" w:rsidRPr="0043316D" w:rsidRDefault="00A84D57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91E86AF" w14:textId="25F873FC" w:rsidR="00A84D57" w:rsidRPr="0043316D" w:rsidRDefault="00A84D57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391E86B0" w14:textId="478649F0" w:rsidR="00A84D57" w:rsidRPr="0043316D" w:rsidRDefault="00A84D57" w:rsidP="00B95701">
            <w:pPr>
              <w:jc w:val="center"/>
            </w:pPr>
            <w:r w:rsidRPr="0043316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91E86B1" w14:textId="05CF494B" w:rsidR="00A84D57" w:rsidRPr="0043316D" w:rsidRDefault="00A84D57" w:rsidP="00300BCF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FC41B3" w:rsidRPr="0043316D" w14:paraId="00B08D24" w14:textId="77777777">
        <w:tc>
          <w:tcPr>
            <w:tcW w:w="790" w:type="dxa"/>
            <w:vAlign w:val="center"/>
          </w:tcPr>
          <w:p w14:paraId="62B5F05A" w14:textId="73A1650A" w:rsidR="00FC41B3" w:rsidRDefault="00FC41B3" w:rsidP="00FC41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7.5 Neu</w:t>
            </w:r>
          </w:p>
        </w:tc>
        <w:tc>
          <w:tcPr>
            <w:tcW w:w="5734" w:type="dxa"/>
            <w:vAlign w:val="center"/>
          </w:tcPr>
          <w:p w14:paraId="78D2A015" w14:textId="07D6EE0A" w:rsidR="00FC41B3" w:rsidRPr="0043316D" w:rsidRDefault="00FC41B3" w:rsidP="001949A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War die Lehrkraft durch die Körperverletzung für</w:t>
            </w:r>
            <w:r w:rsidR="00303A53">
              <w:rPr>
                <w:rFonts w:cs="Arial"/>
              </w:rPr>
              <w:t xml:space="preserve"> einen oder</w:t>
            </w:r>
            <w:r>
              <w:rPr>
                <w:rFonts w:cs="Arial"/>
              </w:rPr>
              <w:t xml:space="preserve"> mehrere Tage arbeitsunfähig?</w:t>
            </w:r>
          </w:p>
        </w:tc>
        <w:tc>
          <w:tcPr>
            <w:tcW w:w="593" w:type="dxa"/>
            <w:vAlign w:val="center"/>
          </w:tcPr>
          <w:p w14:paraId="43543B57" w14:textId="2D2C62D1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1175603C" w14:textId="1AD7B1B0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5EF9994A" w14:textId="5FC86488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287A8E44" w14:textId="25C5AD12" w:rsidR="00FC41B3" w:rsidRPr="0043316D" w:rsidRDefault="00FC41B3" w:rsidP="00300BCF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FC41B3" w:rsidRPr="0043316D" w14:paraId="50EBD1B1" w14:textId="77777777">
        <w:tc>
          <w:tcPr>
            <w:tcW w:w="790" w:type="dxa"/>
            <w:vAlign w:val="center"/>
          </w:tcPr>
          <w:p w14:paraId="14904114" w14:textId="11AE2B25" w:rsidR="00FC41B3" w:rsidRDefault="00FC41B3" w:rsidP="00FC41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7.6 Neu</w:t>
            </w:r>
          </w:p>
        </w:tc>
        <w:tc>
          <w:tcPr>
            <w:tcW w:w="5734" w:type="dxa"/>
            <w:vAlign w:val="center"/>
          </w:tcPr>
          <w:p w14:paraId="7D1D4C11" w14:textId="605983AA" w:rsidR="00FC41B3" w:rsidRPr="0043316D" w:rsidRDefault="00FC41B3" w:rsidP="001949A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War die Lehrkraft anschließend wieder arbeitsfähig?</w:t>
            </w:r>
          </w:p>
        </w:tc>
        <w:tc>
          <w:tcPr>
            <w:tcW w:w="593" w:type="dxa"/>
            <w:vAlign w:val="center"/>
          </w:tcPr>
          <w:p w14:paraId="67FC2408" w14:textId="1D7E5874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4EFF2A7C" w14:textId="131415DD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2E0DC03F" w14:textId="049769D9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60950BA0" w14:textId="3FC463E7" w:rsidR="00FC41B3" w:rsidRPr="0043316D" w:rsidRDefault="00FC41B3" w:rsidP="00300BCF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781CE9" w:rsidRPr="0043316D" w14:paraId="11D1249B" w14:textId="77777777" w:rsidTr="00484AC5">
        <w:tc>
          <w:tcPr>
            <w:tcW w:w="790" w:type="dxa"/>
            <w:vAlign w:val="center"/>
          </w:tcPr>
          <w:p w14:paraId="73CE3F10" w14:textId="77777777" w:rsidR="00781CE9" w:rsidRDefault="00781CE9" w:rsidP="00484A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7.7 Neu</w:t>
            </w:r>
          </w:p>
        </w:tc>
        <w:tc>
          <w:tcPr>
            <w:tcW w:w="5734" w:type="dxa"/>
            <w:vAlign w:val="center"/>
          </w:tcPr>
          <w:p w14:paraId="4A563010" w14:textId="2DDCE900" w:rsidR="00781CE9" w:rsidRDefault="00781CE9" w:rsidP="00484AC5">
            <w:pPr>
              <w:spacing w:before="40" w:after="40"/>
              <w:rPr>
                <w:rFonts w:cs="Arial"/>
              </w:rPr>
            </w:pPr>
            <w:r w:rsidRPr="00781CE9">
              <w:rPr>
                <w:rFonts w:cs="Arial"/>
              </w:rPr>
              <w:t>Wurde in Folge einer Verletzung eine Unfallanzeige erstellt?</w:t>
            </w:r>
          </w:p>
        </w:tc>
        <w:tc>
          <w:tcPr>
            <w:tcW w:w="593" w:type="dxa"/>
            <w:vAlign w:val="center"/>
          </w:tcPr>
          <w:p w14:paraId="677EBB57" w14:textId="77777777" w:rsidR="00781CE9" w:rsidRPr="0043316D" w:rsidRDefault="00781CE9" w:rsidP="00484AC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03E5D72B" w14:textId="77777777" w:rsidR="00781CE9" w:rsidRPr="0043316D" w:rsidRDefault="00781CE9" w:rsidP="00484AC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237C48F1" w14:textId="77777777" w:rsidR="00781CE9" w:rsidRPr="0043316D" w:rsidRDefault="00781CE9" w:rsidP="00484AC5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7207017E" w14:textId="77777777" w:rsidR="00781CE9" w:rsidRPr="0043316D" w:rsidRDefault="00781CE9" w:rsidP="00484AC5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FC41B3" w:rsidRPr="0043316D" w14:paraId="6DD45B21" w14:textId="77777777">
        <w:tc>
          <w:tcPr>
            <w:tcW w:w="790" w:type="dxa"/>
            <w:vAlign w:val="center"/>
          </w:tcPr>
          <w:p w14:paraId="603EBBB5" w14:textId="68E42E28" w:rsidR="00FC41B3" w:rsidRDefault="00FC41B3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781CE9">
              <w:rPr>
                <w:rFonts w:cs="Arial"/>
                <w:b/>
              </w:rPr>
              <w:t xml:space="preserve">8 </w:t>
            </w:r>
            <w:r>
              <w:rPr>
                <w:rFonts w:cs="Arial"/>
                <w:b/>
              </w:rPr>
              <w:t>Neu</w:t>
            </w:r>
          </w:p>
        </w:tc>
        <w:tc>
          <w:tcPr>
            <w:tcW w:w="5734" w:type="dxa"/>
            <w:vAlign w:val="center"/>
          </w:tcPr>
          <w:p w14:paraId="61B3E9DD" w14:textId="08AA3E32" w:rsidR="00FC41B3" w:rsidRDefault="00FC41B3" w:rsidP="001949A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Kommt es zu psychischen Attacken (z. B. Mobbing, Cybermobbing, Ausgrenzung</w:t>
            </w:r>
            <w:r w:rsidR="00781CE9">
              <w:rPr>
                <w:rFonts w:cs="Arial"/>
              </w:rPr>
              <w:t>, Stalking</w:t>
            </w:r>
            <w:r>
              <w:rPr>
                <w:rFonts w:cs="Arial"/>
              </w:rPr>
              <w:t>?)</w:t>
            </w:r>
          </w:p>
        </w:tc>
        <w:tc>
          <w:tcPr>
            <w:tcW w:w="593" w:type="dxa"/>
            <w:vAlign w:val="center"/>
          </w:tcPr>
          <w:p w14:paraId="4E1FBEB1" w14:textId="64071B20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2E36C5C" w14:textId="7FA876C9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59C0DA04" w14:textId="7CE1E6E4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5678A810" w14:textId="0163ABFF" w:rsidR="00FC41B3" w:rsidRPr="0043316D" w:rsidRDefault="00FC41B3" w:rsidP="00300BCF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FC41B3" w:rsidRPr="0043316D" w14:paraId="391E86BB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B3" w14:textId="104793CD" w:rsidR="00FC41B3" w:rsidRPr="0043316D" w:rsidRDefault="00FC41B3" w:rsidP="001949A9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E86B4" w14:textId="24FDE35C" w:rsidR="00FC41B3" w:rsidRPr="0043316D" w:rsidRDefault="00FC41B3" w:rsidP="001949A9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B5" w14:textId="77777777" w:rsidR="00FC41B3" w:rsidRPr="0043316D" w:rsidRDefault="00FC41B3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391E86B6" w14:textId="77777777" w:rsidR="00FC41B3" w:rsidRPr="0043316D" w:rsidRDefault="00FC41B3" w:rsidP="001949A9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B7" w14:textId="77777777" w:rsidR="00FC41B3" w:rsidRPr="0043316D" w:rsidRDefault="00FC41B3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391E86B8" w14:textId="77777777" w:rsidR="00FC41B3" w:rsidRPr="0043316D" w:rsidRDefault="00FC41B3" w:rsidP="001949A9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B9" w14:textId="296AF80B" w:rsidR="00FC41B3" w:rsidRPr="0043316D" w:rsidRDefault="00FC41B3" w:rsidP="001949A9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E86BA" w14:textId="3E662AB9" w:rsidR="00FC41B3" w:rsidRPr="0043316D" w:rsidRDefault="00FC41B3" w:rsidP="001949A9">
            <w:pPr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FC41B3" w:rsidRPr="0043316D" w14:paraId="391E86C2" w14:textId="77777777">
        <w:tc>
          <w:tcPr>
            <w:tcW w:w="790" w:type="dxa"/>
            <w:vAlign w:val="center"/>
          </w:tcPr>
          <w:p w14:paraId="391E86BC" w14:textId="14CBB111" w:rsidR="00FC41B3" w:rsidRPr="0043316D" w:rsidRDefault="00FC41B3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781CE9">
              <w:rPr>
                <w:rFonts w:cs="Arial"/>
                <w:b/>
              </w:rPr>
              <w:t xml:space="preserve">9 </w:t>
            </w:r>
          </w:p>
        </w:tc>
        <w:tc>
          <w:tcPr>
            <w:tcW w:w="5734" w:type="dxa"/>
            <w:vAlign w:val="center"/>
          </w:tcPr>
          <w:p w14:paraId="391E86BD" w14:textId="716A0691" w:rsidR="00FC41B3" w:rsidRPr="00234FB8" w:rsidRDefault="00FC41B3" w:rsidP="001949A9">
            <w:pPr>
              <w:spacing w:before="40" w:after="40"/>
              <w:rPr>
                <w:rFonts w:cs="Arial"/>
              </w:rPr>
            </w:pPr>
            <w:r w:rsidRPr="00234FB8">
              <w:rPr>
                <w:rFonts w:cs="Arial"/>
              </w:rPr>
              <w:t xml:space="preserve">Gibt es an der Schule speziell ausgebildete Personen, die betroffene Lehrkräfte unterstützen können (psycholog. </w:t>
            </w:r>
            <w:r>
              <w:rPr>
                <w:rFonts w:cs="Arial"/>
              </w:rPr>
              <w:t>Ersthelfer, Mitglieder im Krisenteam, Beratungslehrer, Seelsorger?)</w:t>
            </w:r>
          </w:p>
        </w:tc>
        <w:tc>
          <w:tcPr>
            <w:tcW w:w="593" w:type="dxa"/>
            <w:vAlign w:val="center"/>
          </w:tcPr>
          <w:p w14:paraId="391E86BE" w14:textId="77777777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91E86BF" w14:textId="77777777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391E86C0" w14:textId="77777777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0B8AE788" w14:textId="77777777" w:rsidR="00FC41B3" w:rsidRDefault="00FC41B3" w:rsidP="00044A88">
            <w:pPr>
              <w:spacing w:before="0"/>
            </w:pPr>
          </w:p>
          <w:p w14:paraId="391E86C1" w14:textId="77777777" w:rsidR="00FC41B3" w:rsidRPr="0043316D" w:rsidRDefault="00FC41B3" w:rsidP="00300BCF">
            <w:pPr>
              <w:spacing w:before="22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3316D">
              <w:fldChar w:fldCharType="end"/>
            </w:r>
          </w:p>
        </w:tc>
      </w:tr>
      <w:tr w:rsidR="00FC41B3" w:rsidRPr="0043316D" w14:paraId="524BCAF5" w14:textId="77777777">
        <w:tc>
          <w:tcPr>
            <w:tcW w:w="790" w:type="dxa"/>
            <w:vAlign w:val="center"/>
          </w:tcPr>
          <w:p w14:paraId="20144DEA" w14:textId="6554884E" w:rsidR="00FC41B3" w:rsidRDefault="00FC41B3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781CE9">
              <w:rPr>
                <w:rFonts w:cs="Arial"/>
                <w:b/>
              </w:rPr>
              <w:t xml:space="preserve">10 </w:t>
            </w:r>
            <w:r>
              <w:rPr>
                <w:rFonts w:cs="Arial"/>
                <w:b/>
              </w:rPr>
              <w:t>Neu</w:t>
            </w:r>
          </w:p>
        </w:tc>
        <w:tc>
          <w:tcPr>
            <w:tcW w:w="5734" w:type="dxa"/>
            <w:vAlign w:val="center"/>
          </w:tcPr>
          <w:p w14:paraId="45FDBE28" w14:textId="580F1665" w:rsidR="00FC41B3" w:rsidRPr="00234FB8" w:rsidRDefault="00FC41B3" w:rsidP="001178C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Gibt es an der Schule spezielle Schutz- und Sicherheitstrainings für Lehrkräfte zur Handhabung </w:t>
            </w:r>
            <w:r w:rsidR="001178C9">
              <w:rPr>
                <w:rFonts w:cs="Arial"/>
              </w:rPr>
              <w:t>von gewaltsamen Übergriffen</w:t>
            </w:r>
            <w:r>
              <w:rPr>
                <w:rFonts w:cs="Arial"/>
              </w:rPr>
              <w:t>?</w:t>
            </w:r>
          </w:p>
        </w:tc>
        <w:tc>
          <w:tcPr>
            <w:tcW w:w="593" w:type="dxa"/>
            <w:vAlign w:val="center"/>
          </w:tcPr>
          <w:p w14:paraId="3274EE8E" w14:textId="11A818A1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4AF09840" w14:textId="78C58C8F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0B0DA0DA" w14:textId="4DAE535E" w:rsidR="00FC41B3" w:rsidRPr="0043316D" w:rsidRDefault="00FC41B3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33C11C15" w14:textId="77777777" w:rsidR="00FC41B3" w:rsidRDefault="00FC41B3" w:rsidP="001E1DAE">
            <w:pPr>
              <w:spacing w:before="0"/>
            </w:pPr>
          </w:p>
          <w:p w14:paraId="24E07741" w14:textId="125F30CA" w:rsidR="00FC41B3" w:rsidRDefault="00FC41B3" w:rsidP="00234FB8">
            <w:pPr>
              <w:spacing w:before="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3316D">
              <w:fldChar w:fldCharType="end"/>
            </w:r>
          </w:p>
        </w:tc>
      </w:tr>
    </w:tbl>
    <w:p w14:paraId="0640C826" w14:textId="77777777" w:rsidR="00044A88" w:rsidRPr="0043316D" w:rsidRDefault="00044A88" w:rsidP="00044A88">
      <w:pPr>
        <w:spacing w:before="0" w:after="0"/>
        <w:ind w:left="-482" w:firstLine="482"/>
        <w:rPr>
          <w:rFonts w:cs="Arial"/>
          <w:szCs w:val="22"/>
        </w:rPr>
      </w:pP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7E4B03FC" w14:textId="77777777" w:rsidR="00044A88" w:rsidRDefault="00044A88" w:rsidP="00044A88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6007B466" w14:textId="77777777" w:rsidR="00594603" w:rsidRPr="0043316D" w:rsidRDefault="00594603" w:rsidP="00044A88">
      <w:pPr>
        <w:spacing w:before="0" w:after="0"/>
        <w:ind w:left="-482"/>
        <w:rPr>
          <w:rFonts w:cs="Arial"/>
          <w:szCs w:val="22"/>
        </w:rPr>
      </w:pPr>
    </w:p>
    <w:p w14:paraId="7DFAC366" w14:textId="77777777" w:rsidR="00044A88" w:rsidRDefault="00044A88"/>
    <w:p w14:paraId="5316A014" w14:textId="1A0C1C92" w:rsidR="00044A88" w:rsidRDefault="00044A88">
      <w:r>
        <w:rPr>
          <w:rFonts w:cs="Arial"/>
          <w:b/>
          <w:spacing w:val="40"/>
          <w:sz w:val="28"/>
          <w:szCs w:val="28"/>
        </w:rPr>
        <w:lastRenderedPageBreak/>
        <w:t>7</w:t>
      </w:r>
      <w:r w:rsidRPr="0043316D">
        <w:rPr>
          <w:rFonts w:cs="Arial"/>
          <w:b/>
          <w:spacing w:val="40"/>
          <w:sz w:val="28"/>
          <w:szCs w:val="28"/>
        </w:rPr>
        <w:t xml:space="preserve">. </w:t>
      </w:r>
      <w:r>
        <w:rPr>
          <w:rFonts w:cs="Arial"/>
          <w:b/>
          <w:spacing w:val="40"/>
          <w:sz w:val="28"/>
          <w:szCs w:val="28"/>
        </w:rPr>
        <w:tab/>
      </w:r>
      <w:r w:rsidRPr="0043316D">
        <w:rPr>
          <w:rFonts w:cs="Arial"/>
          <w:b/>
          <w:spacing w:val="40"/>
          <w:sz w:val="28"/>
          <w:szCs w:val="28"/>
        </w:rPr>
        <w:t>Aggression</w:t>
      </w:r>
      <w:r>
        <w:rPr>
          <w:rFonts w:cs="Arial"/>
          <w:b/>
          <w:spacing w:val="40"/>
          <w:sz w:val="28"/>
          <w:szCs w:val="28"/>
        </w:rPr>
        <w:t xml:space="preserve"> (Fortsetzung)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34"/>
        <w:gridCol w:w="593"/>
        <w:gridCol w:w="653"/>
        <w:gridCol w:w="593"/>
        <w:gridCol w:w="2373"/>
      </w:tblGrid>
      <w:tr w:rsidR="00044A88" w:rsidRPr="0043316D" w14:paraId="53289024" w14:textId="77777777" w:rsidTr="001E1DA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92562" w14:textId="77777777" w:rsidR="00044A88" w:rsidRPr="0043316D" w:rsidRDefault="00044A88" w:rsidP="001E1DAE">
            <w:pPr>
              <w:jc w:val="center"/>
              <w:rPr>
                <w:rFonts w:cs="Arial"/>
                <w:b/>
              </w:rPr>
            </w:pPr>
            <w:r w:rsidRPr="0043316D">
              <w:rPr>
                <w:rFonts w:cs="Arial"/>
                <w:b/>
              </w:rPr>
              <w:t>Lfd. Nr.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3BEB9C" w14:textId="77777777" w:rsidR="00044A88" w:rsidRPr="0043316D" w:rsidRDefault="00044A88" w:rsidP="001E1DAE">
            <w:pPr>
              <w:spacing w:before="40" w:after="40"/>
              <w:rPr>
                <w:rFonts w:cs="Arial"/>
                <w:b/>
              </w:rPr>
            </w:pPr>
            <w:r w:rsidRPr="0043316D">
              <w:rPr>
                <w:rFonts w:cs="Arial"/>
                <w:b/>
                <w:spacing w:val="40"/>
                <w:sz w:val="28"/>
                <w:szCs w:val="28"/>
              </w:rPr>
              <w:t>Prüfkriterien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A6C53" w14:textId="77777777" w:rsidR="00044A88" w:rsidRPr="0043316D" w:rsidRDefault="00044A88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Ja</w:t>
            </w:r>
          </w:p>
          <w:p w14:paraId="59AAB63E" w14:textId="77777777" w:rsidR="00044A88" w:rsidRPr="0043316D" w:rsidRDefault="00044A88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Cs w:val="22"/>
              </w:rPr>
              <w:sym w:font="Wingdings 2" w:char="F099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1E5FBD" w14:textId="77777777" w:rsidR="00044A88" w:rsidRPr="0043316D" w:rsidRDefault="00044A88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Nein</w:t>
            </w:r>
          </w:p>
          <w:p w14:paraId="794B88C2" w14:textId="77777777" w:rsidR="00044A88" w:rsidRPr="0043316D" w:rsidRDefault="00044A88" w:rsidP="001E1DAE">
            <w:pPr>
              <w:jc w:val="center"/>
              <w:rPr>
                <w:b/>
              </w:rPr>
            </w:pPr>
            <w:r w:rsidRPr="0043316D">
              <w:rPr>
                <w:rFonts w:cs="Arial"/>
                <w:sz w:val="28"/>
                <w:szCs w:val="22"/>
              </w:rPr>
              <w:t>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CA7608" w14:textId="77777777" w:rsidR="00044A88" w:rsidRPr="0043316D" w:rsidRDefault="00044A88" w:rsidP="001E1DAE">
            <w:pPr>
              <w:jc w:val="center"/>
              <w:rPr>
                <w:b/>
              </w:rPr>
            </w:pPr>
            <w:r w:rsidRPr="0043316D">
              <w:rPr>
                <w:b/>
              </w:rPr>
              <w:t>ent-fällt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1EFEFA" w14:textId="77777777" w:rsidR="00044A88" w:rsidRPr="0043316D" w:rsidRDefault="00044A88" w:rsidP="001E1DAE">
            <w:pPr>
              <w:rPr>
                <w:b/>
              </w:rPr>
            </w:pPr>
            <w:r w:rsidRPr="0043316D">
              <w:rPr>
                <w:b/>
              </w:rPr>
              <w:t>Bemerkung</w:t>
            </w:r>
          </w:p>
        </w:tc>
      </w:tr>
      <w:tr w:rsidR="00044A88" w:rsidRPr="0043316D" w14:paraId="6EFA01DC" w14:textId="77777777">
        <w:tc>
          <w:tcPr>
            <w:tcW w:w="790" w:type="dxa"/>
            <w:vAlign w:val="center"/>
          </w:tcPr>
          <w:p w14:paraId="75C5C20D" w14:textId="08B34957" w:rsidR="00044A88" w:rsidRDefault="00044A88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781CE9">
              <w:rPr>
                <w:rFonts w:cs="Arial"/>
                <w:b/>
              </w:rPr>
              <w:t xml:space="preserve">11 </w:t>
            </w:r>
            <w:r>
              <w:rPr>
                <w:rFonts w:cs="Arial"/>
                <w:b/>
              </w:rPr>
              <w:t>Neu</w:t>
            </w:r>
          </w:p>
        </w:tc>
        <w:tc>
          <w:tcPr>
            <w:tcW w:w="5734" w:type="dxa"/>
            <w:vAlign w:val="center"/>
          </w:tcPr>
          <w:p w14:paraId="3EB25B3E" w14:textId="00C14251" w:rsidR="00044A88" w:rsidRPr="00044A88" w:rsidRDefault="00044A88" w:rsidP="001949A9">
            <w:pPr>
              <w:spacing w:before="40" w:after="40"/>
              <w:rPr>
                <w:rFonts w:cs="Arial"/>
              </w:rPr>
            </w:pPr>
            <w:r w:rsidRPr="00044A88">
              <w:rPr>
                <w:rFonts w:cs="Arial"/>
              </w:rPr>
              <w:t>Gibt es an der Schule ein Krisen- und Beratungskonzept für den Fall einer aggressiven Handlung gegenüber einer Lehrkraft?</w:t>
            </w:r>
          </w:p>
        </w:tc>
        <w:tc>
          <w:tcPr>
            <w:tcW w:w="593" w:type="dxa"/>
            <w:vAlign w:val="center"/>
          </w:tcPr>
          <w:p w14:paraId="5B63305D" w14:textId="7406ED31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07434DA2" w14:textId="48C65CEC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3C05FE44" w14:textId="7CE7A7C4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4CF85C4E" w14:textId="5E1C08D5" w:rsidR="00044A88" w:rsidRPr="0043316D" w:rsidRDefault="00044A88" w:rsidP="00A6141A">
            <w:pPr>
              <w:spacing w:before="36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3316D">
              <w:fldChar w:fldCharType="end"/>
            </w:r>
          </w:p>
        </w:tc>
      </w:tr>
      <w:tr w:rsidR="00044A88" w:rsidRPr="0043316D" w14:paraId="297F1693" w14:textId="77777777">
        <w:tc>
          <w:tcPr>
            <w:tcW w:w="790" w:type="dxa"/>
            <w:vAlign w:val="center"/>
          </w:tcPr>
          <w:p w14:paraId="7F8B5270" w14:textId="6111472D" w:rsidR="00044A88" w:rsidRDefault="00044A88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781CE9">
              <w:rPr>
                <w:rFonts w:cs="Arial"/>
                <w:b/>
              </w:rPr>
              <w:t xml:space="preserve">12 </w:t>
            </w:r>
          </w:p>
        </w:tc>
        <w:tc>
          <w:tcPr>
            <w:tcW w:w="5734" w:type="dxa"/>
            <w:vAlign w:val="center"/>
          </w:tcPr>
          <w:p w14:paraId="45B62610" w14:textId="2FD67B7B" w:rsidR="00044A88" w:rsidRPr="00A6141A" w:rsidRDefault="00044A88" w:rsidP="00044A88">
            <w:pPr>
              <w:rPr>
                <w:rFonts w:cs="Arial"/>
                <w:sz w:val="24"/>
                <w:szCs w:val="24"/>
              </w:rPr>
            </w:pPr>
            <w:r w:rsidRPr="00A6141A">
              <w:rPr>
                <w:rFonts w:cs="Arial"/>
              </w:rPr>
              <w:t>Werden im Bedarfsfall auch Kriminalbeamte aus dem Bereich Prävention</w:t>
            </w:r>
            <w:r w:rsidR="00FC41B3">
              <w:rPr>
                <w:rFonts w:cs="Arial"/>
              </w:rPr>
              <w:t xml:space="preserve"> </w:t>
            </w:r>
            <w:r w:rsidRPr="00A6141A">
              <w:rPr>
                <w:rFonts w:cs="Arial"/>
              </w:rPr>
              <w:t>oder Bezirksdienst (Gefährderansprache) einbezogen?</w:t>
            </w:r>
          </w:p>
          <w:p w14:paraId="1EE691FE" w14:textId="77777777" w:rsidR="00044A88" w:rsidRPr="00044A88" w:rsidRDefault="00044A88" w:rsidP="001949A9">
            <w:pPr>
              <w:spacing w:before="40" w:after="40"/>
              <w:rPr>
                <w:rFonts w:cs="Arial"/>
              </w:rPr>
            </w:pPr>
          </w:p>
        </w:tc>
        <w:tc>
          <w:tcPr>
            <w:tcW w:w="593" w:type="dxa"/>
            <w:vAlign w:val="center"/>
          </w:tcPr>
          <w:p w14:paraId="0E7B8821" w14:textId="7FA68B3E" w:rsidR="00044A88" w:rsidRPr="0043316D" w:rsidRDefault="00044A88" w:rsidP="00044A88">
            <w:pPr>
              <w:spacing w:before="0"/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4221F13" w14:textId="3338D68A" w:rsidR="00044A88" w:rsidRPr="0043316D" w:rsidRDefault="00044A88" w:rsidP="00044A88">
            <w:pPr>
              <w:spacing w:before="0"/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1C0EE183" w14:textId="268B4047" w:rsidR="00044A88" w:rsidRPr="0043316D" w:rsidRDefault="00044A88" w:rsidP="00044A88">
            <w:pPr>
              <w:spacing w:before="0"/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01EE2E9E" w14:textId="472DBCF5" w:rsidR="00044A88" w:rsidRPr="0043316D" w:rsidRDefault="00044A88" w:rsidP="00A6141A">
            <w:pPr>
              <w:spacing w:before="50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316D">
              <w:fldChar w:fldCharType="end"/>
            </w:r>
          </w:p>
        </w:tc>
      </w:tr>
      <w:tr w:rsidR="00044A88" w:rsidRPr="0043316D" w14:paraId="2C7501D7" w14:textId="77777777">
        <w:tc>
          <w:tcPr>
            <w:tcW w:w="790" w:type="dxa"/>
            <w:vAlign w:val="center"/>
          </w:tcPr>
          <w:p w14:paraId="0652322E" w14:textId="6EE46881" w:rsidR="00044A88" w:rsidRDefault="00044A88" w:rsidP="00781C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43316D">
              <w:rPr>
                <w:rFonts w:cs="Arial"/>
                <w:b/>
              </w:rPr>
              <w:t>.</w:t>
            </w:r>
            <w:r w:rsidR="00781CE9">
              <w:rPr>
                <w:rFonts w:cs="Arial"/>
                <w:b/>
              </w:rPr>
              <w:t>13</w:t>
            </w:r>
          </w:p>
        </w:tc>
        <w:tc>
          <w:tcPr>
            <w:tcW w:w="5734" w:type="dxa"/>
            <w:vAlign w:val="center"/>
          </w:tcPr>
          <w:p w14:paraId="1A5BB1DB" w14:textId="218F3C15" w:rsidR="00044A88" w:rsidRPr="00044A88" w:rsidRDefault="00044A88" w:rsidP="001949A9">
            <w:pPr>
              <w:spacing w:before="40" w:after="40"/>
              <w:rPr>
                <w:rFonts w:cs="Arial"/>
                <w:lang w:val="en-US"/>
              </w:rPr>
            </w:pPr>
            <w:r w:rsidRPr="0043316D">
              <w:rPr>
                <w:rFonts w:cs="Arial"/>
              </w:rPr>
              <w:t xml:space="preserve">Existieren an der Schule aggressionspräventive Maßnahmen? </w:t>
            </w:r>
            <w:r w:rsidRPr="00234FB8">
              <w:rPr>
                <w:rFonts w:cs="Arial"/>
                <w:lang w:val="en-US"/>
              </w:rPr>
              <w:t>(</w:t>
            </w:r>
            <w:proofErr w:type="gramStart"/>
            <w:r w:rsidRPr="00234FB8">
              <w:rPr>
                <w:rFonts w:cs="Arial"/>
                <w:lang w:val="en-US"/>
              </w:rPr>
              <w:t>z</w:t>
            </w:r>
            <w:proofErr w:type="gramEnd"/>
            <w:r w:rsidRPr="00234FB8">
              <w:rPr>
                <w:rFonts w:cs="Arial"/>
                <w:lang w:val="en-US"/>
              </w:rPr>
              <w:t xml:space="preserve"> </w:t>
            </w:r>
            <w:r w:rsidRPr="005D2B72">
              <w:rPr>
                <w:rFonts w:cs="Arial"/>
                <w:lang w:val="en-US"/>
              </w:rPr>
              <w:t>.B. Magic Circle/Zivilcouragetrainings etc.)</w:t>
            </w:r>
          </w:p>
        </w:tc>
        <w:tc>
          <w:tcPr>
            <w:tcW w:w="593" w:type="dxa"/>
            <w:vAlign w:val="center"/>
          </w:tcPr>
          <w:p w14:paraId="4AC2D94D" w14:textId="0F00A7F5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653" w:type="dxa"/>
            <w:vAlign w:val="center"/>
          </w:tcPr>
          <w:p w14:paraId="30174866" w14:textId="27380991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593" w:type="dxa"/>
            <w:vAlign w:val="center"/>
          </w:tcPr>
          <w:p w14:paraId="08413A57" w14:textId="2BD3D5EB" w:rsidR="00044A88" w:rsidRPr="0043316D" w:rsidRDefault="00044A88" w:rsidP="00B95701">
            <w:pPr>
              <w:jc w:val="center"/>
            </w:pPr>
            <w:r w:rsidRPr="0043316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16D">
              <w:instrText xml:space="preserve"> FORMCHECKBOX </w:instrText>
            </w:r>
            <w:r w:rsidR="005B3F31">
              <w:fldChar w:fldCharType="separate"/>
            </w:r>
            <w:r w:rsidRPr="0043316D">
              <w:fldChar w:fldCharType="end"/>
            </w:r>
          </w:p>
        </w:tc>
        <w:tc>
          <w:tcPr>
            <w:tcW w:w="2373" w:type="dxa"/>
          </w:tcPr>
          <w:p w14:paraId="4967C172" w14:textId="78C274D4" w:rsidR="00044A88" w:rsidRPr="0043316D" w:rsidRDefault="00044A88" w:rsidP="00A6141A">
            <w:pPr>
              <w:spacing w:before="360"/>
            </w:pPr>
            <w:r w:rsidRPr="004331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16D">
              <w:instrText xml:space="preserve"> FORMTEXT </w:instrText>
            </w:r>
            <w:r w:rsidRPr="004331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3316D">
              <w:fldChar w:fldCharType="end"/>
            </w:r>
          </w:p>
        </w:tc>
      </w:tr>
    </w:tbl>
    <w:p w14:paraId="391E86D1" w14:textId="77777777" w:rsidR="001949A9" w:rsidRPr="0043316D" w:rsidRDefault="001949A9" w:rsidP="004A1E0F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</w:rPr>
        <w:tab/>
      </w:r>
      <w:r w:rsidRPr="0043316D">
        <w:rPr>
          <w:rFonts w:cs="Arial"/>
          <w:sz w:val="32"/>
          <w:szCs w:val="32"/>
        </w:rPr>
        <w:t>●</w:t>
      </w:r>
      <w:r w:rsidRPr="0043316D">
        <w:rPr>
          <w:rFonts w:cs="Arial"/>
          <w:szCs w:val="22"/>
        </w:rPr>
        <w:t xml:space="preserve">   es besteht Handlungsbedarf </w:t>
      </w:r>
      <w:r w:rsidRPr="0043316D">
        <w:rPr>
          <w:rFonts w:cs="Arial"/>
          <w:szCs w:val="22"/>
        </w:rPr>
        <w:sym w:font="Symbol" w:char="F0AE"/>
      </w:r>
      <w:r w:rsidRPr="0043316D">
        <w:rPr>
          <w:rFonts w:cs="Arial"/>
          <w:szCs w:val="22"/>
        </w:rPr>
        <w:t xml:space="preserve"> Maßnahmenliste</w:t>
      </w:r>
    </w:p>
    <w:p w14:paraId="391E86D2" w14:textId="77777777" w:rsidR="001949A9" w:rsidRPr="0043316D" w:rsidRDefault="001949A9" w:rsidP="001949A9">
      <w:pPr>
        <w:spacing w:before="0" w:after="0"/>
        <w:ind w:left="-482"/>
        <w:rPr>
          <w:rFonts w:cs="Arial"/>
          <w:szCs w:val="22"/>
        </w:rPr>
      </w:pPr>
      <w:r w:rsidRPr="0043316D">
        <w:rPr>
          <w:rFonts w:cs="Arial"/>
          <w:szCs w:val="22"/>
        </w:rPr>
        <w:tab/>
      </w:r>
      <w:r w:rsidRPr="0043316D">
        <w:rPr>
          <w:rFonts w:cs="Arial"/>
          <w:szCs w:val="22"/>
        </w:rPr>
        <w:sym w:font="Wingdings 2" w:char="F099"/>
      </w:r>
      <w:r w:rsidRPr="0043316D">
        <w:rPr>
          <w:rFonts w:cs="Arial"/>
          <w:szCs w:val="22"/>
        </w:rPr>
        <w:t xml:space="preserve">   kein Handlungsbedarf</w:t>
      </w:r>
    </w:p>
    <w:p w14:paraId="391E86D3" w14:textId="77777777" w:rsidR="001949A9" w:rsidRPr="0043316D" w:rsidRDefault="001949A9" w:rsidP="001949A9">
      <w:pPr>
        <w:rPr>
          <w:rFonts w:cs="Arial"/>
          <w:b/>
        </w:rPr>
      </w:pPr>
    </w:p>
    <w:p w14:paraId="391E86D4" w14:textId="2B4F7906" w:rsidR="001949A9" w:rsidRPr="0043316D" w:rsidRDefault="001949A9" w:rsidP="008531AD">
      <w:r w:rsidRPr="0043316D">
        <w:t>Hinweise/Rechtliche Grundlagen:</w:t>
      </w:r>
    </w:p>
    <w:p w14:paraId="391E86D5" w14:textId="77777777" w:rsidR="00721447" w:rsidRDefault="001949A9" w:rsidP="00466E9E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43316D">
        <w:t>Notfallordner</w:t>
      </w:r>
    </w:p>
    <w:p w14:paraId="391E86D6" w14:textId="77777777" w:rsidR="00FF2ADF" w:rsidRDefault="00FF2ADF" w:rsidP="00466E9E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SGB IX</w:t>
      </w:r>
    </w:p>
    <w:p w14:paraId="391E86D7" w14:textId="15A52C81" w:rsidR="00B95701" w:rsidRDefault="00B95701" w:rsidP="00466E9E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 w:rsidRPr="00750A40">
        <w:t>Gewalt gegen Lehrkräfte (Hilfestellung für Lehrkräfte Bez</w:t>
      </w:r>
      <w:r w:rsidR="009F46B4">
        <w:t>irksregierung Münster</w:t>
      </w:r>
      <w:r w:rsidRPr="00750A40">
        <w:t xml:space="preserve"> im </w:t>
      </w:r>
      <w:r w:rsidR="009F46B4">
        <w:t>MSW-</w:t>
      </w:r>
      <w:r w:rsidRPr="00750A40">
        <w:t>Bildungsportal</w:t>
      </w:r>
      <w:r w:rsidR="009F46B4">
        <w:t>)</w:t>
      </w:r>
    </w:p>
    <w:p w14:paraId="0616CF44" w14:textId="2A16C471" w:rsidR="00E26D77" w:rsidRDefault="00E26D77" w:rsidP="00466E9E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Handreichung: “Konflikte bearbeiten-Mobbing verhindern“ von der Bezirksregierung Münster, UK NRW und B·A·D</w:t>
      </w:r>
    </w:p>
    <w:p w14:paraId="3C692E02" w14:textId="59A3C7A8" w:rsidR="00E26D77" w:rsidRDefault="00E26D77" w:rsidP="00466E9E">
      <w:pPr>
        <w:numPr>
          <w:ilvl w:val="1"/>
          <w:numId w:val="5"/>
        </w:numPr>
        <w:tabs>
          <w:tab w:val="left" w:pos="1701"/>
        </w:tabs>
        <w:spacing w:before="0" w:after="0" w:line="240" w:lineRule="auto"/>
        <w:ind w:left="1434" w:hanging="357"/>
      </w:pPr>
      <w:r>
        <w:t>Handlungsempfehlungen MSW “Mobbing von Lehrkräften im Internet</w:t>
      </w:r>
    </w:p>
    <w:p w14:paraId="391E86D8" w14:textId="77777777" w:rsidR="00180B19" w:rsidRDefault="00180B19" w:rsidP="00180B19">
      <w:pPr>
        <w:tabs>
          <w:tab w:val="left" w:pos="1701"/>
        </w:tabs>
        <w:spacing w:before="0" w:after="0" w:line="240" w:lineRule="auto"/>
        <w:ind w:left="1077"/>
      </w:pPr>
    </w:p>
    <w:p w14:paraId="391E86D9" w14:textId="77777777" w:rsidR="00FF2ADF" w:rsidRDefault="00FF2ADF" w:rsidP="00FF2ADF">
      <w:pPr>
        <w:tabs>
          <w:tab w:val="left" w:pos="1701"/>
        </w:tabs>
        <w:spacing w:before="0" w:after="0" w:line="240" w:lineRule="auto"/>
      </w:pPr>
    </w:p>
    <w:p w14:paraId="391E86DA" w14:textId="77777777" w:rsidR="00692B0E" w:rsidRDefault="00692B0E" w:rsidP="00FF2ADF">
      <w:pPr>
        <w:tabs>
          <w:tab w:val="left" w:pos="1701"/>
        </w:tabs>
        <w:spacing w:before="0" w:after="0" w:line="240" w:lineRule="auto"/>
      </w:pPr>
    </w:p>
    <w:p w14:paraId="391E86DB" w14:textId="77777777" w:rsidR="00692B0E" w:rsidRDefault="00692B0E" w:rsidP="00FF2ADF">
      <w:pPr>
        <w:tabs>
          <w:tab w:val="left" w:pos="1701"/>
        </w:tabs>
        <w:spacing w:before="0" w:after="0" w:line="240" w:lineRule="auto"/>
      </w:pPr>
    </w:p>
    <w:sectPr w:rsidR="00692B0E" w:rsidSect="004A1E0F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567" w:bottom="357" w:left="851" w:header="35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B47D" w14:textId="77777777" w:rsidR="00200CC5" w:rsidRDefault="00200CC5">
      <w:r>
        <w:separator/>
      </w:r>
    </w:p>
  </w:endnote>
  <w:endnote w:type="continuationSeparator" w:id="0">
    <w:p w14:paraId="4551D57A" w14:textId="77777777" w:rsidR="00200CC5" w:rsidRDefault="00200CC5">
      <w:r>
        <w:continuationSeparator/>
      </w:r>
    </w:p>
  </w:endnote>
  <w:endnote w:type="continuationNotice" w:id="1">
    <w:p w14:paraId="55490094" w14:textId="77777777" w:rsidR="00200CC5" w:rsidRDefault="00200C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PlusBol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86E2" w14:textId="3F135D03" w:rsidR="00484AC5" w:rsidRPr="00C51C99" w:rsidRDefault="00484AC5" w:rsidP="003C5BBD">
    <w:pPr>
      <w:pStyle w:val="Fuzeile"/>
      <w:pBdr>
        <w:top w:val="single" w:sz="6" w:space="1" w:color="auto"/>
      </w:pBdr>
      <w:tabs>
        <w:tab w:val="clear" w:pos="9072"/>
        <w:tab w:val="right" w:pos="9923"/>
      </w:tabs>
      <w:spacing w:before="0" w:after="0" w:line="240" w:lineRule="auto"/>
      <w:rPr>
        <w:rFonts w:cs="Arial"/>
        <w:sz w:val="18"/>
      </w:rPr>
    </w:pPr>
    <w:r>
      <w:rPr>
        <w:rFonts w:cs="Arial"/>
        <w:sz w:val="18"/>
      </w:rPr>
      <w:t>Vers. 7.15</w:t>
    </w:r>
    <w:r w:rsidRPr="00C51C99">
      <w:rPr>
        <w:rFonts w:cs="Arial"/>
        <w:sz w:val="18"/>
      </w:rPr>
      <w:tab/>
    </w:r>
    <w:r w:rsidRPr="00C51C99">
      <w:rPr>
        <w:rFonts w:cs="Arial"/>
        <w:sz w:val="18"/>
      </w:rPr>
      <w:tab/>
    </w:r>
    <w:r>
      <w:rPr>
        <w:rFonts w:cs="Arial"/>
        <w:sz w:val="18"/>
      </w:rPr>
      <w:t>Stand Juni 2015</w:t>
    </w:r>
  </w:p>
  <w:p w14:paraId="391E86E3" w14:textId="77777777" w:rsidR="00484AC5" w:rsidRPr="00C51C99" w:rsidRDefault="00484AC5" w:rsidP="003C5B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86ED" w14:textId="35687DD6" w:rsidR="00484AC5" w:rsidRPr="00A24C7A" w:rsidRDefault="00484AC5" w:rsidP="00A24C7A">
    <w:pPr>
      <w:pStyle w:val="Fuzeile"/>
      <w:pBdr>
        <w:top w:val="single" w:sz="6" w:space="1" w:color="auto"/>
      </w:pBdr>
      <w:tabs>
        <w:tab w:val="clear" w:pos="9072"/>
        <w:tab w:val="right" w:pos="9923"/>
      </w:tabs>
      <w:spacing w:before="0" w:after="0" w:line="240" w:lineRule="auto"/>
      <w:rPr>
        <w:rFonts w:cs="Arial"/>
        <w:sz w:val="18"/>
      </w:rPr>
    </w:pPr>
    <w:r>
      <w:rPr>
        <w:rFonts w:cs="Arial"/>
        <w:sz w:val="18"/>
      </w:rPr>
      <w:t>Vers. 7.15</w:t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B3F3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CB1FF" w14:textId="77777777" w:rsidR="00200CC5" w:rsidRDefault="00200CC5">
      <w:r>
        <w:separator/>
      </w:r>
    </w:p>
  </w:footnote>
  <w:footnote w:type="continuationSeparator" w:id="0">
    <w:p w14:paraId="0C52B877" w14:textId="77777777" w:rsidR="00200CC5" w:rsidRDefault="00200CC5">
      <w:r>
        <w:continuationSeparator/>
      </w:r>
    </w:p>
  </w:footnote>
  <w:footnote w:type="continuationNotice" w:id="1">
    <w:p w14:paraId="03315D54" w14:textId="77777777" w:rsidR="00200CC5" w:rsidRDefault="00200CC5">
      <w:pPr>
        <w:spacing w:before="0" w:after="0" w:line="240" w:lineRule="auto"/>
      </w:pPr>
    </w:p>
  </w:footnote>
  <w:footnote w:id="2">
    <w:p w14:paraId="16016073" w14:textId="79C5467B" w:rsidR="00484AC5" w:rsidRDefault="00484AC5" w:rsidP="0021055C">
      <w:pPr>
        <w:ind w:left="709"/>
      </w:pPr>
      <w:r>
        <w:rPr>
          <w:rStyle w:val="Funotenzeichen"/>
        </w:rPr>
        <w:footnoteRef/>
      </w:r>
      <w:r>
        <w:t xml:space="preserve"> Die Übernahme der Kosten für die Aus- und Fortbildung in Erster Hilfe erfolgt in Absprache mit der Unfallkasse NRW. Fordern Sie hierzu Gutscheine für die Aus- bzw. Fortbildung in Erster Hilfe bei der Unfallkasse NRW schriftlich an. Pro Schule stehen Gutscheine für 20% der Lehrkräfte zur Verfügung.</w:t>
      </w:r>
    </w:p>
    <w:p w14:paraId="391E86F3" w14:textId="62410647" w:rsidR="00484AC5" w:rsidRDefault="00484AC5" w:rsidP="00017AF3">
      <w:pPr>
        <w:ind w:left="709"/>
      </w:pPr>
      <w:r>
        <w:t>Stand: April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86E4" w14:textId="77777777" w:rsidR="00484AC5" w:rsidRDefault="00484A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Borders>
        <w:bottom w:val="single" w:sz="12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536"/>
      <w:gridCol w:w="2780"/>
    </w:tblGrid>
    <w:tr w:rsidR="00484AC5" w:rsidRPr="00255CD2" w14:paraId="391E86EB" w14:textId="77777777">
      <w:trPr>
        <w:trHeight w:val="1142"/>
      </w:trPr>
      <w:tc>
        <w:tcPr>
          <w:tcW w:w="2764" w:type="dxa"/>
        </w:tcPr>
        <w:p w14:paraId="391E86E5" w14:textId="77777777" w:rsidR="00484AC5" w:rsidRPr="00DC7696" w:rsidRDefault="00484AC5" w:rsidP="0000639A">
          <w:pPr>
            <w:pStyle w:val="Kopfzeile"/>
            <w:rPr>
              <w:rFonts w:cs="Arial"/>
              <w:sz w:val="40"/>
              <w:szCs w:val="40"/>
            </w:rPr>
          </w:pPr>
          <w:r w:rsidRPr="00DC7696">
            <w:rPr>
              <w:rFonts w:cs="Arial"/>
              <w:sz w:val="40"/>
              <w:szCs w:val="40"/>
            </w:rPr>
            <w:t>Arbeitsschutz</w:t>
          </w:r>
        </w:p>
        <w:p w14:paraId="391E86E6" w14:textId="77777777" w:rsidR="00484AC5" w:rsidRPr="00DC7696" w:rsidRDefault="00484AC5" w:rsidP="0000639A">
          <w:pPr>
            <w:pStyle w:val="Kopfzeile"/>
            <w:rPr>
              <w:rFonts w:cs="Arial"/>
              <w:sz w:val="44"/>
            </w:rPr>
          </w:pPr>
          <w:r w:rsidRPr="007A2307">
            <w:rPr>
              <w:rFonts w:cs="Arial"/>
              <w:sz w:val="40"/>
              <w:szCs w:val="40"/>
            </w:rPr>
            <w:t>in Schulen NRW</w:t>
          </w:r>
        </w:p>
      </w:tc>
      <w:tc>
        <w:tcPr>
          <w:tcW w:w="4536" w:type="dxa"/>
        </w:tcPr>
        <w:p w14:paraId="391E86E7" w14:textId="77777777" w:rsidR="00484AC5" w:rsidRPr="007A2307" w:rsidRDefault="00484AC5" w:rsidP="0000639A">
          <w:pPr>
            <w:pStyle w:val="Kopfzeile"/>
            <w:jc w:val="center"/>
            <w:rPr>
              <w:rFonts w:cs="Arial"/>
              <w:sz w:val="36"/>
              <w:szCs w:val="36"/>
            </w:rPr>
          </w:pPr>
          <w:r w:rsidRPr="007A2307">
            <w:rPr>
              <w:rFonts w:cs="Arial"/>
              <w:sz w:val="36"/>
              <w:szCs w:val="36"/>
            </w:rPr>
            <w:t>Checklisten zur Gefährdungsbeurteilung von Lehrerarbeitsplätzen</w:t>
          </w:r>
          <w:r>
            <w:rPr>
              <w:rFonts w:cs="Arial"/>
              <w:sz w:val="36"/>
              <w:szCs w:val="36"/>
            </w:rPr>
            <w:br/>
          </w:r>
          <w:r>
            <w:rPr>
              <w:rFonts w:cs="Arial"/>
              <w:b/>
              <w:sz w:val="36"/>
              <w:szCs w:val="36"/>
            </w:rPr>
            <w:t>Grundch</w:t>
          </w:r>
          <w:r w:rsidRPr="00471F39">
            <w:rPr>
              <w:rFonts w:cs="Arial"/>
              <w:b/>
              <w:sz w:val="36"/>
              <w:szCs w:val="36"/>
            </w:rPr>
            <w:t>eckliste</w:t>
          </w:r>
        </w:p>
      </w:tc>
      <w:tc>
        <w:tcPr>
          <w:tcW w:w="2780" w:type="dxa"/>
        </w:tcPr>
        <w:p w14:paraId="391E86E8" w14:textId="77777777" w:rsidR="00484AC5" w:rsidRDefault="00484AC5" w:rsidP="0000639A">
          <w:pPr>
            <w:pStyle w:val="Kopfzeile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91E86EF" wp14:editId="391E86F0">
                <wp:extent cx="1600200" cy="563880"/>
                <wp:effectExtent l="0" t="0" r="0" b="7620"/>
                <wp:docPr id="2" name="Bild 2" descr="B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1E86E9" w14:textId="77777777" w:rsidR="00484AC5" w:rsidRDefault="00484AC5" w:rsidP="0000639A">
          <w:pPr>
            <w:pStyle w:val="Kopfzeile"/>
            <w:rPr>
              <w:rFonts w:cs="Arial"/>
            </w:rPr>
          </w:pPr>
        </w:p>
        <w:p w14:paraId="391E86EA" w14:textId="2E33BD89" w:rsidR="00484AC5" w:rsidRPr="00255CD2" w:rsidRDefault="00484AC5" w:rsidP="00502B4B">
          <w:pPr>
            <w:pStyle w:val="Kopfzeile"/>
            <w:jc w:val="right"/>
            <w:rPr>
              <w:rFonts w:cs="Arial"/>
            </w:rPr>
          </w:pPr>
          <w:r w:rsidRPr="00255CD2">
            <w:rPr>
              <w:rFonts w:cs="Arial"/>
            </w:rPr>
            <w:t xml:space="preserve">Stand: </w:t>
          </w:r>
          <w:r>
            <w:rPr>
              <w:rFonts w:cs="Arial"/>
            </w:rPr>
            <w:t xml:space="preserve">Juni </w:t>
          </w:r>
          <w:r w:rsidRPr="00255CD2">
            <w:rPr>
              <w:rFonts w:cs="Arial"/>
            </w:rPr>
            <w:t>201</w:t>
          </w:r>
          <w:r>
            <w:rPr>
              <w:rFonts w:cs="Arial"/>
            </w:rPr>
            <w:t>5</w:t>
          </w:r>
        </w:p>
      </w:tc>
    </w:tr>
  </w:tbl>
  <w:p w14:paraId="391E86EC" w14:textId="77777777" w:rsidR="00484AC5" w:rsidRPr="003C5BBD" w:rsidRDefault="00484AC5" w:rsidP="00A145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86EE" w14:textId="77777777" w:rsidR="00484AC5" w:rsidRDefault="00484A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7C6C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D48B3"/>
    <w:multiLevelType w:val="hybridMultilevel"/>
    <w:tmpl w:val="6A9EA96C"/>
    <w:lvl w:ilvl="0" w:tplc="EB92EE4C">
      <w:numFmt w:val="bullet"/>
      <w:lvlText w:val=""/>
      <w:lvlJc w:val="left"/>
      <w:pPr>
        <w:tabs>
          <w:tab w:val="num" w:pos="373"/>
        </w:tabs>
        <w:ind w:left="373" w:hanging="37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">
    <w:nsid w:val="37BA2385"/>
    <w:multiLevelType w:val="hybridMultilevel"/>
    <w:tmpl w:val="DB26E112"/>
    <w:lvl w:ilvl="0" w:tplc="2E3AF32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36C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E3AF3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62733"/>
    <w:multiLevelType w:val="hybridMultilevel"/>
    <w:tmpl w:val="16B6C900"/>
    <w:lvl w:ilvl="0" w:tplc="D39454FE">
      <w:numFmt w:val="bullet"/>
      <w:lvlText w:val=""/>
      <w:lvlJc w:val="left"/>
      <w:pPr>
        <w:tabs>
          <w:tab w:val="num" w:pos="373"/>
        </w:tabs>
        <w:ind w:left="373" w:hanging="37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4">
    <w:nsid w:val="56431663"/>
    <w:multiLevelType w:val="hybridMultilevel"/>
    <w:tmpl w:val="226A8262"/>
    <w:lvl w:ilvl="0" w:tplc="2E3AF32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56348"/>
    <w:multiLevelType w:val="hybridMultilevel"/>
    <w:tmpl w:val="217AC0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ichtEmpfehlungen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EA7EFD"/>
    <w:multiLevelType w:val="singleLevel"/>
    <w:tmpl w:val="02E443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b/5EYYSU8PLUx1i+AcZUowahxaE=" w:salt="c3+ZhlMLPYfFtjR4Q9wJ1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38"/>
    <w:rsid w:val="00000040"/>
    <w:rsid w:val="000024F8"/>
    <w:rsid w:val="0000639A"/>
    <w:rsid w:val="00017AF3"/>
    <w:rsid w:val="00026621"/>
    <w:rsid w:val="0002774C"/>
    <w:rsid w:val="00031751"/>
    <w:rsid w:val="00033829"/>
    <w:rsid w:val="00033F39"/>
    <w:rsid w:val="00035000"/>
    <w:rsid w:val="00044A88"/>
    <w:rsid w:val="000520D3"/>
    <w:rsid w:val="00052AA1"/>
    <w:rsid w:val="00054D9F"/>
    <w:rsid w:val="00056FB1"/>
    <w:rsid w:val="000605A3"/>
    <w:rsid w:val="00091503"/>
    <w:rsid w:val="00097407"/>
    <w:rsid w:val="000A060D"/>
    <w:rsid w:val="000A6B0D"/>
    <w:rsid w:val="000B1A9B"/>
    <w:rsid w:val="000B2090"/>
    <w:rsid w:val="000B32C7"/>
    <w:rsid w:val="000B3966"/>
    <w:rsid w:val="000B782F"/>
    <w:rsid w:val="000C072B"/>
    <w:rsid w:val="000C2FDB"/>
    <w:rsid w:val="000C3088"/>
    <w:rsid w:val="000C31E6"/>
    <w:rsid w:val="000C3603"/>
    <w:rsid w:val="000C6232"/>
    <w:rsid w:val="000C75BD"/>
    <w:rsid w:val="000D01EB"/>
    <w:rsid w:val="000D5253"/>
    <w:rsid w:val="000D6E7D"/>
    <w:rsid w:val="000D7876"/>
    <w:rsid w:val="000E1F7A"/>
    <w:rsid w:val="000E53FB"/>
    <w:rsid w:val="000F018F"/>
    <w:rsid w:val="000F3990"/>
    <w:rsid w:val="000F6AE8"/>
    <w:rsid w:val="001013B8"/>
    <w:rsid w:val="00102423"/>
    <w:rsid w:val="001040DA"/>
    <w:rsid w:val="001041CC"/>
    <w:rsid w:val="001124EF"/>
    <w:rsid w:val="001178C9"/>
    <w:rsid w:val="00117F11"/>
    <w:rsid w:val="00121F0B"/>
    <w:rsid w:val="00122C72"/>
    <w:rsid w:val="00123D1D"/>
    <w:rsid w:val="00124CF0"/>
    <w:rsid w:val="00133AA4"/>
    <w:rsid w:val="0013775A"/>
    <w:rsid w:val="0014018A"/>
    <w:rsid w:val="00143E21"/>
    <w:rsid w:val="00143F4B"/>
    <w:rsid w:val="001540A7"/>
    <w:rsid w:val="001604C4"/>
    <w:rsid w:val="00163E5C"/>
    <w:rsid w:val="00170CCA"/>
    <w:rsid w:val="00173D65"/>
    <w:rsid w:val="00175A1E"/>
    <w:rsid w:val="00180B19"/>
    <w:rsid w:val="00181968"/>
    <w:rsid w:val="001912D0"/>
    <w:rsid w:val="00192CBB"/>
    <w:rsid w:val="001949A9"/>
    <w:rsid w:val="001961FE"/>
    <w:rsid w:val="001A3A91"/>
    <w:rsid w:val="001B242F"/>
    <w:rsid w:val="001C2E0C"/>
    <w:rsid w:val="001C5827"/>
    <w:rsid w:val="001D7455"/>
    <w:rsid w:val="001E1DAE"/>
    <w:rsid w:val="001E22B2"/>
    <w:rsid w:val="001E2C6F"/>
    <w:rsid w:val="001E4600"/>
    <w:rsid w:val="001F4577"/>
    <w:rsid w:val="002003BD"/>
    <w:rsid w:val="00200CC5"/>
    <w:rsid w:val="00202612"/>
    <w:rsid w:val="00207E75"/>
    <w:rsid w:val="0021055C"/>
    <w:rsid w:val="00212751"/>
    <w:rsid w:val="002161BF"/>
    <w:rsid w:val="00223A2B"/>
    <w:rsid w:val="00224BD3"/>
    <w:rsid w:val="00225726"/>
    <w:rsid w:val="0023140F"/>
    <w:rsid w:val="00232062"/>
    <w:rsid w:val="002347D1"/>
    <w:rsid w:val="00234FB8"/>
    <w:rsid w:val="002542A1"/>
    <w:rsid w:val="0025458F"/>
    <w:rsid w:val="002574EC"/>
    <w:rsid w:val="002628C7"/>
    <w:rsid w:val="00263CC2"/>
    <w:rsid w:val="002740CB"/>
    <w:rsid w:val="00287E19"/>
    <w:rsid w:val="00290C13"/>
    <w:rsid w:val="00291D0D"/>
    <w:rsid w:val="002948D7"/>
    <w:rsid w:val="002A2F17"/>
    <w:rsid w:val="002A3D83"/>
    <w:rsid w:val="002A6536"/>
    <w:rsid w:val="002A7A66"/>
    <w:rsid w:val="002B7EC8"/>
    <w:rsid w:val="002C0E46"/>
    <w:rsid w:val="002C17A7"/>
    <w:rsid w:val="002C4920"/>
    <w:rsid w:val="002C5CBC"/>
    <w:rsid w:val="002D0031"/>
    <w:rsid w:val="002D1E31"/>
    <w:rsid w:val="002D5A04"/>
    <w:rsid w:val="002D7003"/>
    <w:rsid w:val="002E3BEE"/>
    <w:rsid w:val="002F224C"/>
    <w:rsid w:val="002F5778"/>
    <w:rsid w:val="002F72AB"/>
    <w:rsid w:val="00300BCF"/>
    <w:rsid w:val="0030131C"/>
    <w:rsid w:val="00303A53"/>
    <w:rsid w:val="00303F87"/>
    <w:rsid w:val="00312474"/>
    <w:rsid w:val="00312BD2"/>
    <w:rsid w:val="0032444E"/>
    <w:rsid w:val="00325AA7"/>
    <w:rsid w:val="00327EB3"/>
    <w:rsid w:val="00330634"/>
    <w:rsid w:val="003339BE"/>
    <w:rsid w:val="0034494E"/>
    <w:rsid w:val="00344FD6"/>
    <w:rsid w:val="00347355"/>
    <w:rsid w:val="00347F13"/>
    <w:rsid w:val="00351166"/>
    <w:rsid w:val="00355CFB"/>
    <w:rsid w:val="003619A1"/>
    <w:rsid w:val="00362908"/>
    <w:rsid w:val="003778C3"/>
    <w:rsid w:val="00380A45"/>
    <w:rsid w:val="00382288"/>
    <w:rsid w:val="00391D1D"/>
    <w:rsid w:val="0039309E"/>
    <w:rsid w:val="003A1A49"/>
    <w:rsid w:val="003A2C05"/>
    <w:rsid w:val="003A5673"/>
    <w:rsid w:val="003A7777"/>
    <w:rsid w:val="003B4195"/>
    <w:rsid w:val="003B49BD"/>
    <w:rsid w:val="003B4B16"/>
    <w:rsid w:val="003C489A"/>
    <w:rsid w:val="003C5BBD"/>
    <w:rsid w:val="003E0111"/>
    <w:rsid w:val="003E396A"/>
    <w:rsid w:val="003E5A04"/>
    <w:rsid w:val="003F1587"/>
    <w:rsid w:val="003F2D07"/>
    <w:rsid w:val="003F4B14"/>
    <w:rsid w:val="003F6DEC"/>
    <w:rsid w:val="004008E9"/>
    <w:rsid w:val="0040361B"/>
    <w:rsid w:val="00407F15"/>
    <w:rsid w:val="00410CE6"/>
    <w:rsid w:val="00420724"/>
    <w:rsid w:val="0042730F"/>
    <w:rsid w:val="0043316D"/>
    <w:rsid w:val="004401AB"/>
    <w:rsid w:val="004531C6"/>
    <w:rsid w:val="00457DE7"/>
    <w:rsid w:val="00462175"/>
    <w:rsid w:val="00464FD4"/>
    <w:rsid w:val="00466E9E"/>
    <w:rsid w:val="00467874"/>
    <w:rsid w:val="00471F39"/>
    <w:rsid w:val="00480528"/>
    <w:rsid w:val="0048389F"/>
    <w:rsid w:val="00484AC5"/>
    <w:rsid w:val="0048529C"/>
    <w:rsid w:val="004923F0"/>
    <w:rsid w:val="00494B6F"/>
    <w:rsid w:val="00496961"/>
    <w:rsid w:val="00497170"/>
    <w:rsid w:val="00497BD0"/>
    <w:rsid w:val="004A1E0F"/>
    <w:rsid w:val="004A1E7C"/>
    <w:rsid w:val="004A247D"/>
    <w:rsid w:val="004A4047"/>
    <w:rsid w:val="004A4291"/>
    <w:rsid w:val="004A5283"/>
    <w:rsid w:val="004B0AA2"/>
    <w:rsid w:val="004B1D04"/>
    <w:rsid w:val="004C5384"/>
    <w:rsid w:val="004D1CF8"/>
    <w:rsid w:val="004D67F3"/>
    <w:rsid w:val="004D6A60"/>
    <w:rsid w:val="004F6A55"/>
    <w:rsid w:val="00502632"/>
    <w:rsid w:val="00502B4B"/>
    <w:rsid w:val="00506486"/>
    <w:rsid w:val="0051169E"/>
    <w:rsid w:val="00512A03"/>
    <w:rsid w:val="00513789"/>
    <w:rsid w:val="00514755"/>
    <w:rsid w:val="0052199B"/>
    <w:rsid w:val="0052511B"/>
    <w:rsid w:val="00527C93"/>
    <w:rsid w:val="00535D50"/>
    <w:rsid w:val="0053641A"/>
    <w:rsid w:val="005506AD"/>
    <w:rsid w:val="00551309"/>
    <w:rsid w:val="00552946"/>
    <w:rsid w:val="00553352"/>
    <w:rsid w:val="005561CB"/>
    <w:rsid w:val="00560ECA"/>
    <w:rsid w:val="00564342"/>
    <w:rsid w:val="0057523E"/>
    <w:rsid w:val="00592477"/>
    <w:rsid w:val="00594603"/>
    <w:rsid w:val="00597032"/>
    <w:rsid w:val="005B1BFA"/>
    <w:rsid w:val="005B1D01"/>
    <w:rsid w:val="005B3F31"/>
    <w:rsid w:val="005C085D"/>
    <w:rsid w:val="005C4B8D"/>
    <w:rsid w:val="005C5A5F"/>
    <w:rsid w:val="005D2B72"/>
    <w:rsid w:val="005E19A6"/>
    <w:rsid w:val="005E7422"/>
    <w:rsid w:val="005F4010"/>
    <w:rsid w:val="00600060"/>
    <w:rsid w:val="00605FBA"/>
    <w:rsid w:val="00612EB3"/>
    <w:rsid w:val="0062089A"/>
    <w:rsid w:val="00622674"/>
    <w:rsid w:val="00633D91"/>
    <w:rsid w:val="00637D7B"/>
    <w:rsid w:val="006422E4"/>
    <w:rsid w:val="00653690"/>
    <w:rsid w:val="00653F1A"/>
    <w:rsid w:val="00666BA5"/>
    <w:rsid w:val="00677548"/>
    <w:rsid w:val="00692B0E"/>
    <w:rsid w:val="00693399"/>
    <w:rsid w:val="00694CB5"/>
    <w:rsid w:val="00695062"/>
    <w:rsid w:val="00695711"/>
    <w:rsid w:val="00697EFB"/>
    <w:rsid w:val="006A269E"/>
    <w:rsid w:val="006B336E"/>
    <w:rsid w:val="006C15E8"/>
    <w:rsid w:val="006C1D2E"/>
    <w:rsid w:val="006C2B51"/>
    <w:rsid w:val="006D1CD7"/>
    <w:rsid w:val="006D23F9"/>
    <w:rsid w:val="006E091F"/>
    <w:rsid w:val="006E1D02"/>
    <w:rsid w:val="006E2531"/>
    <w:rsid w:val="006E3E1A"/>
    <w:rsid w:val="006E411E"/>
    <w:rsid w:val="006F18A7"/>
    <w:rsid w:val="006F24EB"/>
    <w:rsid w:val="006F275A"/>
    <w:rsid w:val="006F6F7C"/>
    <w:rsid w:val="00705203"/>
    <w:rsid w:val="00707F65"/>
    <w:rsid w:val="00712657"/>
    <w:rsid w:val="00717645"/>
    <w:rsid w:val="00721447"/>
    <w:rsid w:val="0072691C"/>
    <w:rsid w:val="00736559"/>
    <w:rsid w:val="0074258D"/>
    <w:rsid w:val="00742AF7"/>
    <w:rsid w:val="007446B8"/>
    <w:rsid w:val="00745128"/>
    <w:rsid w:val="00750A40"/>
    <w:rsid w:val="00757113"/>
    <w:rsid w:val="007613D2"/>
    <w:rsid w:val="00765433"/>
    <w:rsid w:val="007660A4"/>
    <w:rsid w:val="00781CE9"/>
    <w:rsid w:val="007826DC"/>
    <w:rsid w:val="007861FA"/>
    <w:rsid w:val="0079128C"/>
    <w:rsid w:val="00794785"/>
    <w:rsid w:val="007A1F30"/>
    <w:rsid w:val="007A2307"/>
    <w:rsid w:val="007B3593"/>
    <w:rsid w:val="007B4AB9"/>
    <w:rsid w:val="007B7B21"/>
    <w:rsid w:val="007D0A50"/>
    <w:rsid w:val="007D3A21"/>
    <w:rsid w:val="007D3B9E"/>
    <w:rsid w:val="007D74FC"/>
    <w:rsid w:val="007E1AA4"/>
    <w:rsid w:val="007E20A9"/>
    <w:rsid w:val="007E5CE2"/>
    <w:rsid w:val="007E65CE"/>
    <w:rsid w:val="007F3823"/>
    <w:rsid w:val="007F3CC4"/>
    <w:rsid w:val="007F4513"/>
    <w:rsid w:val="007F5CA3"/>
    <w:rsid w:val="008009C1"/>
    <w:rsid w:val="008042A1"/>
    <w:rsid w:val="0081287E"/>
    <w:rsid w:val="00817244"/>
    <w:rsid w:val="00817EF8"/>
    <w:rsid w:val="00830C4B"/>
    <w:rsid w:val="00834823"/>
    <w:rsid w:val="0084031E"/>
    <w:rsid w:val="00840ECD"/>
    <w:rsid w:val="008440B3"/>
    <w:rsid w:val="00845D51"/>
    <w:rsid w:val="00852727"/>
    <w:rsid w:val="008531AD"/>
    <w:rsid w:val="00856968"/>
    <w:rsid w:val="00865D1D"/>
    <w:rsid w:val="00875F92"/>
    <w:rsid w:val="0088190E"/>
    <w:rsid w:val="00886604"/>
    <w:rsid w:val="00891B43"/>
    <w:rsid w:val="0089519D"/>
    <w:rsid w:val="008A1673"/>
    <w:rsid w:val="008A4F1E"/>
    <w:rsid w:val="008A6CC2"/>
    <w:rsid w:val="008B1275"/>
    <w:rsid w:val="008B517C"/>
    <w:rsid w:val="008B63B9"/>
    <w:rsid w:val="008B6C92"/>
    <w:rsid w:val="008C06BE"/>
    <w:rsid w:val="008C5D3D"/>
    <w:rsid w:val="008D09D6"/>
    <w:rsid w:val="008E0EEB"/>
    <w:rsid w:val="008E3C0A"/>
    <w:rsid w:val="008E72CD"/>
    <w:rsid w:val="008F2AD7"/>
    <w:rsid w:val="00904576"/>
    <w:rsid w:val="00906640"/>
    <w:rsid w:val="009122E1"/>
    <w:rsid w:val="00913029"/>
    <w:rsid w:val="00913DCF"/>
    <w:rsid w:val="009210D0"/>
    <w:rsid w:val="0092149A"/>
    <w:rsid w:val="00922FA7"/>
    <w:rsid w:val="00936833"/>
    <w:rsid w:val="00937007"/>
    <w:rsid w:val="00941A9C"/>
    <w:rsid w:val="0094581D"/>
    <w:rsid w:val="00953EFE"/>
    <w:rsid w:val="009566FD"/>
    <w:rsid w:val="0096506F"/>
    <w:rsid w:val="00970F6A"/>
    <w:rsid w:val="0097406E"/>
    <w:rsid w:val="009808FB"/>
    <w:rsid w:val="00982C2B"/>
    <w:rsid w:val="0098583F"/>
    <w:rsid w:val="0098609A"/>
    <w:rsid w:val="009A5A50"/>
    <w:rsid w:val="009A5C85"/>
    <w:rsid w:val="009A697A"/>
    <w:rsid w:val="009B37C9"/>
    <w:rsid w:val="009C065A"/>
    <w:rsid w:val="009C0711"/>
    <w:rsid w:val="009C3102"/>
    <w:rsid w:val="009C4038"/>
    <w:rsid w:val="009D2D0D"/>
    <w:rsid w:val="009D77FE"/>
    <w:rsid w:val="009E01D9"/>
    <w:rsid w:val="009E02E0"/>
    <w:rsid w:val="009E4689"/>
    <w:rsid w:val="009E4882"/>
    <w:rsid w:val="009F19C2"/>
    <w:rsid w:val="009F46B4"/>
    <w:rsid w:val="00A06D4C"/>
    <w:rsid w:val="00A124D8"/>
    <w:rsid w:val="00A138C5"/>
    <w:rsid w:val="00A14537"/>
    <w:rsid w:val="00A17101"/>
    <w:rsid w:val="00A17C68"/>
    <w:rsid w:val="00A220AB"/>
    <w:rsid w:val="00A24C7A"/>
    <w:rsid w:val="00A25766"/>
    <w:rsid w:val="00A276C8"/>
    <w:rsid w:val="00A41629"/>
    <w:rsid w:val="00A44247"/>
    <w:rsid w:val="00A44869"/>
    <w:rsid w:val="00A463BA"/>
    <w:rsid w:val="00A547FE"/>
    <w:rsid w:val="00A6141A"/>
    <w:rsid w:val="00A61C23"/>
    <w:rsid w:val="00A62CCC"/>
    <w:rsid w:val="00A62EB1"/>
    <w:rsid w:val="00A635E2"/>
    <w:rsid w:val="00A66109"/>
    <w:rsid w:val="00A66B77"/>
    <w:rsid w:val="00A7057D"/>
    <w:rsid w:val="00A72E43"/>
    <w:rsid w:val="00A75D09"/>
    <w:rsid w:val="00A808C2"/>
    <w:rsid w:val="00A84D57"/>
    <w:rsid w:val="00A965A7"/>
    <w:rsid w:val="00AA127A"/>
    <w:rsid w:val="00AB4DBC"/>
    <w:rsid w:val="00AC1C03"/>
    <w:rsid w:val="00AC2EBF"/>
    <w:rsid w:val="00AC2ECA"/>
    <w:rsid w:val="00AC2FE4"/>
    <w:rsid w:val="00AC3469"/>
    <w:rsid w:val="00AE3B1F"/>
    <w:rsid w:val="00AE418C"/>
    <w:rsid w:val="00AE5FC8"/>
    <w:rsid w:val="00AE7D8F"/>
    <w:rsid w:val="00AF4FA7"/>
    <w:rsid w:val="00AF5CDE"/>
    <w:rsid w:val="00B017A7"/>
    <w:rsid w:val="00B11A55"/>
    <w:rsid w:val="00B14C66"/>
    <w:rsid w:val="00B16945"/>
    <w:rsid w:val="00B20EF7"/>
    <w:rsid w:val="00B27994"/>
    <w:rsid w:val="00B342E9"/>
    <w:rsid w:val="00B365F1"/>
    <w:rsid w:val="00B36AE5"/>
    <w:rsid w:val="00B37B07"/>
    <w:rsid w:val="00B510BD"/>
    <w:rsid w:val="00B54888"/>
    <w:rsid w:val="00B54E86"/>
    <w:rsid w:val="00B56035"/>
    <w:rsid w:val="00B56E09"/>
    <w:rsid w:val="00B56EAC"/>
    <w:rsid w:val="00B600EE"/>
    <w:rsid w:val="00B62DE8"/>
    <w:rsid w:val="00B675C9"/>
    <w:rsid w:val="00B737A4"/>
    <w:rsid w:val="00B76043"/>
    <w:rsid w:val="00B93F06"/>
    <w:rsid w:val="00B95701"/>
    <w:rsid w:val="00B95C09"/>
    <w:rsid w:val="00BA13D6"/>
    <w:rsid w:val="00BA3D70"/>
    <w:rsid w:val="00BA697C"/>
    <w:rsid w:val="00BB1C58"/>
    <w:rsid w:val="00BB6B4C"/>
    <w:rsid w:val="00BB6EB7"/>
    <w:rsid w:val="00BC0192"/>
    <w:rsid w:val="00BC2920"/>
    <w:rsid w:val="00BC6242"/>
    <w:rsid w:val="00BC641F"/>
    <w:rsid w:val="00BD3F63"/>
    <w:rsid w:val="00BD537A"/>
    <w:rsid w:val="00BD5F57"/>
    <w:rsid w:val="00BE172E"/>
    <w:rsid w:val="00BE22D8"/>
    <w:rsid w:val="00BE4540"/>
    <w:rsid w:val="00C125FD"/>
    <w:rsid w:val="00C165A8"/>
    <w:rsid w:val="00C2105D"/>
    <w:rsid w:val="00C22F4B"/>
    <w:rsid w:val="00C25E18"/>
    <w:rsid w:val="00C27002"/>
    <w:rsid w:val="00C3268D"/>
    <w:rsid w:val="00C33D7C"/>
    <w:rsid w:val="00C35840"/>
    <w:rsid w:val="00C4407A"/>
    <w:rsid w:val="00C512E9"/>
    <w:rsid w:val="00C73F33"/>
    <w:rsid w:val="00C749F3"/>
    <w:rsid w:val="00C77D5C"/>
    <w:rsid w:val="00C82734"/>
    <w:rsid w:val="00C97676"/>
    <w:rsid w:val="00CA1A20"/>
    <w:rsid w:val="00CA6F71"/>
    <w:rsid w:val="00CB41FE"/>
    <w:rsid w:val="00CB66D6"/>
    <w:rsid w:val="00CB7623"/>
    <w:rsid w:val="00CC1BA3"/>
    <w:rsid w:val="00CC5187"/>
    <w:rsid w:val="00CC63C1"/>
    <w:rsid w:val="00CD3990"/>
    <w:rsid w:val="00CD55A0"/>
    <w:rsid w:val="00CD798A"/>
    <w:rsid w:val="00CE075A"/>
    <w:rsid w:val="00CE5E2E"/>
    <w:rsid w:val="00CF2D48"/>
    <w:rsid w:val="00CF3FCE"/>
    <w:rsid w:val="00CF6A36"/>
    <w:rsid w:val="00CF72A3"/>
    <w:rsid w:val="00CF73F8"/>
    <w:rsid w:val="00D00BE5"/>
    <w:rsid w:val="00D0286A"/>
    <w:rsid w:val="00D03EA0"/>
    <w:rsid w:val="00D14793"/>
    <w:rsid w:val="00D15F41"/>
    <w:rsid w:val="00D25261"/>
    <w:rsid w:val="00D26C33"/>
    <w:rsid w:val="00D277EC"/>
    <w:rsid w:val="00D404F5"/>
    <w:rsid w:val="00D51E1D"/>
    <w:rsid w:val="00D573D7"/>
    <w:rsid w:val="00D60C0C"/>
    <w:rsid w:val="00D65A46"/>
    <w:rsid w:val="00D660CC"/>
    <w:rsid w:val="00D76F08"/>
    <w:rsid w:val="00D906D7"/>
    <w:rsid w:val="00D92108"/>
    <w:rsid w:val="00DA105C"/>
    <w:rsid w:val="00DA16F8"/>
    <w:rsid w:val="00DA1C82"/>
    <w:rsid w:val="00DB573A"/>
    <w:rsid w:val="00DB6850"/>
    <w:rsid w:val="00DC48FA"/>
    <w:rsid w:val="00DC7514"/>
    <w:rsid w:val="00DC758E"/>
    <w:rsid w:val="00DD1675"/>
    <w:rsid w:val="00DD31BE"/>
    <w:rsid w:val="00DE3A23"/>
    <w:rsid w:val="00DE4AE4"/>
    <w:rsid w:val="00DF2016"/>
    <w:rsid w:val="00DF4D58"/>
    <w:rsid w:val="00E00450"/>
    <w:rsid w:val="00E02782"/>
    <w:rsid w:val="00E10EFA"/>
    <w:rsid w:val="00E123A4"/>
    <w:rsid w:val="00E13C62"/>
    <w:rsid w:val="00E17D0F"/>
    <w:rsid w:val="00E26D77"/>
    <w:rsid w:val="00E311CC"/>
    <w:rsid w:val="00E3434C"/>
    <w:rsid w:val="00E37BBA"/>
    <w:rsid w:val="00E37E57"/>
    <w:rsid w:val="00E4431D"/>
    <w:rsid w:val="00E46FD0"/>
    <w:rsid w:val="00E50AE0"/>
    <w:rsid w:val="00E526B9"/>
    <w:rsid w:val="00E57132"/>
    <w:rsid w:val="00E64163"/>
    <w:rsid w:val="00E744CB"/>
    <w:rsid w:val="00E74904"/>
    <w:rsid w:val="00E85BF1"/>
    <w:rsid w:val="00E92FE4"/>
    <w:rsid w:val="00E948AE"/>
    <w:rsid w:val="00E96E60"/>
    <w:rsid w:val="00EA58D1"/>
    <w:rsid w:val="00EA66C3"/>
    <w:rsid w:val="00EB0209"/>
    <w:rsid w:val="00EB0917"/>
    <w:rsid w:val="00EB4E6A"/>
    <w:rsid w:val="00EC3001"/>
    <w:rsid w:val="00EC6652"/>
    <w:rsid w:val="00ED135C"/>
    <w:rsid w:val="00EE21FC"/>
    <w:rsid w:val="00F02BDC"/>
    <w:rsid w:val="00F14041"/>
    <w:rsid w:val="00F20B11"/>
    <w:rsid w:val="00F237FF"/>
    <w:rsid w:val="00F239B3"/>
    <w:rsid w:val="00F24135"/>
    <w:rsid w:val="00F331B7"/>
    <w:rsid w:val="00F3609F"/>
    <w:rsid w:val="00F4400E"/>
    <w:rsid w:val="00F440EF"/>
    <w:rsid w:val="00F5629F"/>
    <w:rsid w:val="00F704A1"/>
    <w:rsid w:val="00F72E00"/>
    <w:rsid w:val="00F748DA"/>
    <w:rsid w:val="00F762B4"/>
    <w:rsid w:val="00F843D4"/>
    <w:rsid w:val="00F947EE"/>
    <w:rsid w:val="00F971CD"/>
    <w:rsid w:val="00FA0830"/>
    <w:rsid w:val="00FA0B44"/>
    <w:rsid w:val="00FA5D97"/>
    <w:rsid w:val="00FB234D"/>
    <w:rsid w:val="00FB2EB0"/>
    <w:rsid w:val="00FB4690"/>
    <w:rsid w:val="00FC3FFF"/>
    <w:rsid w:val="00FC41B3"/>
    <w:rsid w:val="00FC6996"/>
    <w:rsid w:val="00FD0A55"/>
    <w:rsid w:val="00FD3560"/>
    <w:rsid w:val="00FD3994"/>
    <w:rsid w:val="00FD4210"/>
    <w:rsid w:val="00FD5F81"/>
    <w:rsid w:val="00FE2CBA"/>
    <w:rsid w:val="00FE3CAE"/>
    <w:rsid w:val="00FE7F85"/>
    <w:rsid w:val="00FF168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1E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29C"/>
    <w:pPr>
      <w:spacing w:before="60" w:after="60"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2700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5BBD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C5BBD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aliases w:val="Überschrift 4 Char Char Char"/>
    <w:basedOn w:val="Standard"/>
    <w:next w:val="Standard"/>
    <w:link w:val="berschrift4Zchn"/>
    <w:qFormat/>
    <w:rsid w:val="003C5BBD"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2149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3C5BBD"/>
    <w:pPr>
      <w:keepNext/>
      <w:spacing w:before="0" w:after="0" w:line="240" w:lineRule="auto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Überschrift 4 Char Char Char Zchn"/>
    <w:link w:val="berschrift4"/>
    <w:rsid w:val="003C5BBD"/>
    <w:rPr>
      <w:rFonts w:ascii="Arial" w:hAnsi="Arial"/>
      <w:b/>
      <w:sz w:val="22"/>
      <w:lang w:val="de-DE" w:eastAsia="de-DE" w:bidi="ar-SA"/>
    </w:rPr>
  </w:style>
  <w:style w:type="paragraph" w:styleId="Kopfzeile">
    <w:name w:val="header"/>
    <w:basedOn w:val="Standard"/>
    <w:rsid w:val="003C5B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5B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5BBD"/>
  </w:style>
  <w:style w:type="paragraph" w:styleId="Textkrper">
    <w:name w:val="Body Text"/>
    <w:basedOn w:val="Standard"/>
    <w:rsid w:val="003C5BBD"/>
    <w:pPr>
      <w:spacing w:before="0" w:after="120" w:line="360" w:lineRule="auto"/>
      <w:jc w:val="both"/>
    </w:pPr>
    <w:rPr>
      <w:sz w:val="20"/>
    </w:rPr>
  </w:style>
  <w:style w:type="paragraph" w:styleId="Textkrper3">
    <w:name w:val="Body Text 3"/>
    <w:basedOn w:val="Standard"/>
    <w:rsid w:val="003C5BBD"/>
    <w:pPr>
      <w:spacing w:before="120" w:after="0" w:line="240" w:lineRule="auto"/>
    </w:pPr>
    <w:rPr>
      <w:sz w:val="20"/>
    </w:rPr>
  </w:style>
  <w:style w:type="paragraph" w:styleId="Aufzhlungszeichen">
    <w:name w:val="List Bullet"/>
    <w:basedOn w:val="Standard"/>
    <w:rsid w:val="003C5BBD"/>
    <w:pPr>
      <w:numPr>
        <w:numId w:val="2"/>
      </w:numPr>
      <w:tabs>
        <w:tab w:val="clear" w:pos="360"/>
      </w:tabs>
      <w:spacing w:before="0" w:after="0" w:line="360" w:lineRule="auto"/>
      <w:ind w:left="284" w:hanging="284"/>
      <w:jc w:val="both"/>
    </w:pPr>
  </w:style>
  <w:style w:type="paragraph" w:customStyle="1" w:styleId="BerichtEmpfehlungen">
    <w:name w:val="Bericht_Empfehlungen"/>
    <w:basedOn w:val="Standard"/>
    <w:rsid w:val="003C5BBD"/>
    <w:pPr>
      <w:numPr>
        <w:ilvl w:val="1"/>
        <w:numId w:val="1"/>
      </w:numPr>
      <w:tabs>
        <w:tab w:val="left" w:pos="2268"/>
      </w:tabs>
      <w:spacing w:before="120" w:line="360" w:lineRule="auto"/>
      <w:outlineLvl w:val="1"/>
    </w:pPr>
    <w:rPr>
      <w:sz w:val="24"/>
    </w:rPr>
  </w:style>
  <w:style w:type="paragraph" w:styleId="Textkrper2">
    <w:name w:val="Body Text 2"/>
    <w:basedOn w:val="Standard"/>
    <w:rsid w:val="003C5B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</w:pPr>
    <w:rPr>
      <w:sz w:val="24"/>
    </w:rPr>
  </w:style>
  <w:style w:type="character" w:styleId="Hyperlink">
    <w:name w:val="Hyperlink"/>
    <w:rsid w:val="003C5BBD"/>
    <w:rPr>
      <w:color w:val="0000FF"/>
      <w:u w:val="single"/>
    </w:rPr>
  </w:style>
  <w:style w:type="character" w:styleId="BesuchterHyperlink">
    <w:name w:val="FollowedHyperlink"/>
    <w:rsid w:val="003C5BBD"/>
    <w:rPr>
      <w:color w:val="800080"/>
      <w:u w:val="single"/>
    </w:rPr>
  </w:style>
  <w:style w:type="character" w:styleId="Hervorhebung">
    <w:name w:val="Emphasis"/>
    <w:qFormat/>
    <w:rsid w:val="00467874"/>
    <w:rPr>
      <w:i/>
      <w:iCs/>
    </w:rPr>
  </w:style>
  <w:style w:type="paragraph" w:styleId="Sprechblasentext">
    <w:name w:val="Balloon Text"/>
    <w:basedOn w:val="Standard"/>
    <w:semiHidden/>
    <w:rsid w:val="008E0E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CF73F8"/>
    <w:rPr>
      <w:sz w:val="20"/>
    </w:rPr>
  </w:style>
  <w:style w:type="character" w:styleId="Funotenzeichen">
    <w:name w:val="footnote reference"/>
    <w:semiHidden/>
    <w:rsid w:val="00CF73F8"/>
    <w:rPr>
      <w:vertAlign w:val="superscript"/>
    </w:rPr>
  </w:style>
  <w:style w:type="table" w:styleId="Tabellenraster">
    <w:name w:val="Table Grid"/>
    <w:basedOn w:val="NormaleTabelle"/>
    <w:rsid w:val="00C2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B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29C"/>
    <w:pPr>
      <w:spacing w:before="60" w:after="60"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2700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5BBD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C5BBD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aliases w:val="Überschrift 4 Char Char Char"/>
    <w:basedOn w:val="Standard"/>
    <w:next w:val="Standard"/>
    <w:link w:val="berschrift4Zchn"/>
    <w:qFormat/>
    <w:rsid w:val="003C5BBD"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2149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3C5BBD"/>
    <w:pPr>
      <w:keepNext/>
      <w:spacing w:before="0" w:after="0" w:line="240" w:lineRule="auto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Überschrift 4 Char Char Char Zchn"/>
    <w:link w:val="berschrift4"/>
    <w:rsid w:val="003C5BBD"/>
    <w:rPr>
      <w:rFonts w:ascii="Arial" w:hAnsi="Arial"/>
      <w:b/>
      <w:sz w:val="22"/>
      <w:lang w:val="de-DE" w:eastAsia="de-DE" w:bidi="ar-SA"/>
    </w:rPr>
  </w:style>
  <w:style w:type="paragraph" w:styleId="Kopfzeile">
    <w:name w:val="header"/>
    <w:basedOn w:val="Standard"/>
    <w:rsid w:val="003C5B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5B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5BBD"/>
  </w:style>
  <w:style w:type="paragraph" w:styleId="Textkrper">
    <w:name w:val="Body Text"/>
    <w:basedOn w:val="Standard"/>
    <w:rsid w:val="003C5BBD"/>
    <w:pPr>
      <w:spacing w:before="0" w:after="120" w:line="360" w:lineRule="auto"/>
      <w:jc w:val="both"/>
    </w:pPr>
    <w:rPr>
      <w:sz w:val="20"/>
    </w:rPr>
  </w:style>
  <w:style w:type="paragraph" w:styleId="Textkrper3">
    <w:name w:val="Body Text 3"/>
    <w:basedOn w:val="Standard"/>
    <w:rsid w:val="003C5BBD"/>
    <w:pPr>
      <w:spacing w:before="120" w:after="0" w:line="240" w:lineRule="auto"/>
    </w:pPr>
    <w:rPr>
      <w:sz w:val="20"/>
    </w:rPr>
  </w:style>
  <w:style w:type="paragraph" w:styleId="Aufzhlungszeichen">
    <w:name w:val="List Bullet"/>
    <w:basedOn w:val="Standard"/>
    <w:rsid w:val="003C5BBD"/>
    <w:pPr>
      <w:numPr>
        <w:numId w:val="2"/>
      </w:numPr>
      <w:tabs>
        <w:tab w:val="clear" w:pos="360"/>
      </w:tabs>
      <w:spacing w:before="0" w:after="0" w:line="360" w:lineRule="auto"/>
      <w:ind w:left="284" w:hanging="284"/>
      <w:jc w:val="both"/>
    </w:pPr>
  </w:style>
  <w:style w:type="paragraph" w:customStyle="1" w:styleId="BerichtEmpfehlungen">
    <w:name w:val="Bericht_Empfehlungen"/>
    <w:basedOn w:val="Standard"/>
    <w:rsid w:val="003C5BBD"/>
    <w:pPr>
      <w:numPr>
        <w:ilvl w:val="1"/>
        <w:numId w:val="1"/>
      </w:numPr>
      <w:tabs>
        <w:tab w:val="left" w:pos="2268"/>
      </w:tabs>
      <w:spacing w:before="120" w:line="360" w:lineRule="auto"/>
      <w:outlineLvl w:val="1"/>
    </w:pPr>
    <w:rPr>
      <w:sz w:val="24"/>
    </w:rPr>
  </w:style>
  <w:style w:type="paragraph" w:styleId="Textkrper2">
    <w:name w:val="Body Text 2"/>
    <w:basedOn w:val="Standard"/>
    <w:rsid w:val="003C5B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</w:pPr>
    <w:rPr>
      <w:sz w:val="24"/>
    </w:rPr>
  </w:style>
  <w:style w:type="character" w:styleId="Hyperlink">
    <w:name w:val="Hyperlink"/>
    <w:rsid w:val="003C5BBD"/>
    <w:rPr>
      <w:color w:val="0000FF"/>
      <w:u w:val="single"/>
    </w:rPr>
  </w:style>
  <w:style w:type="character" w:styleId="BesuchterHyperlink">
    <w:name w:val="FollowedHyperlink"/>
    <w:rsid w:val="003C5BBD"/>
    <w:rPr>
      <w:color w:val="800080"/>
      <w:u w:val="single"/>
    </w:rPr>
  </w:style>
  <w:style w:type="character" w:styleId="Hervorhebung">
    <w:name w:val="Emphasis"/>
    <w:qFormat/>
    <w:rsid w:val="00467874"/>
    <w:rPr>
      <w:i/>
      <w:iCs/>
    </w:rPr>
  </w:style>
  <w:style w:type="paragraph" w:styleId="Sprechblasentext">
    <w:name w:val="Balloon Text"/>
    <w:basedOn w:val="Standard"/>
    <w:semiHidden/>
    <w:rsid w:val="008E0E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CF73F8"/>
    <w:rPr>
      <w:sz w:val="20"/>
    </w:rPr>
  </w:style>
  <w:style w:type="character" w:styleId="Funotenzeichen">
    <w:name w:val="footnote reference"/>
    <w:semiHidden/>
    <w:rsid w:val="00CF73F8"/>
    <w:rPr>
      <w:vertAlign w:val="superscript"/>
    </w:rPr>
  </w:style>
  <w:style w:type="table" w:styleId="Tabellenraster">
    <w:name w:val="Table Grid"/>
    <w:basedOn w:val="NormaleTabelle"/>
    <w:rsid w:val="00C2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B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chere-schul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C542AC711264FB6B46DF888DFF821" ma:contentTypeVersion="0" ma:contentTypeDescription="Ein neues Dokument erstellen." ma:contentTypeScope="" ma:versionID="ce8f1748c36526330c793782b56e04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5F7F-CBF5-4008-A749-280B429B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9874F-28A8-4C04-8271-7A19EBC5532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E8C9F3-4F2C-4786-9B2F-8FA088C52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65A8C-91D7-47F5-8EFF-04EF7312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78ABBD1C.dotm</Template>
  <TotalTime>0</TotalTime>
  <Pages>21</Pages>
  <Words>4883</Words>
  <Characters>30763</Characters>
  <Application>Microsoft Office Word</Application>
  <DocSecurity>4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T2</vt:lpstr>
    </vt:vector>
  </TitlesOfParts>
  <Company>BAD GmbH</Company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</dc:title>
  <dc:creator>Dipl.-Ing. O. Uykun</dc:creator>
  <cp:lastModifiedBy>Borlik, Silvia</cp:lastModifiedBy>
  <cp:revision>2</cp:revision>
  <cp:lastPrinted>2015-07-01T09:43:00Z</cp:lastPrinted>
  <dcterms:created xsi:type="dcterms:W3CDTF">2017-04-10T09:31:00Z</dcterms:created>
  <dcterms:modified xsi:type="dcterms:W3CDTF">2017-04-10T09:31:00Z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0x010100534C542AC711264FB6B46DF888DFF821</vt:lpwstr>
  </property>
</Properties>
</file>