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3" w:rsidRDefault="004A1553" w:rsidP="004A155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Antrag auf Erstattung der Reisekosten</w:t>
      </w:r>
    </w:p>
    <w:p w:rsidR="004A1553" w:rsidRDefault="004A1553" w:rsidP="004A1553">
      <w:pPr>
        <w:jc w:val="center"/>
        <w:rPr>
          <w:sz w:val="28"/>
          <w:szCs w:val="28"/>
        </w:rPr>
      </w:pPr>
      <w:r>
        <w:rPr>
          <w:sz w:val="28"/>
          <w:szCs w:val="28"/>
        </w:rPr>
        <w:t>bei Schulwanderfahrten</w:t>
      </w:r>
    </w:p>
    <w:p w:rsidR="004A1553" w:rsidRPr="004A1553" w:rsidRDefault="004A1553" w:rsidP="004A1553">
      <w:pPr>
        <w:jc w:val="center"/>
      </w:pPr>
      <w:r w:rsidRPr="004A1553">
        <w:t>im Rahmen der Richtlinien für Schulfahrten</w:t>
      </w:r>
    </w:p>
    <w:p w:rsidR="004A1553" w:rsidRPr="004A1553" w:rsidRDefault="004A1553" w:rsidP="004A1553">
      <w:pPr>
        <w:jc w:val="center"/>
      </w:pPr>
      <w:r w:rsidRPr="004A1553">
        <w:t>vom 19.03.1997</w:t>
      </w:r>
    </w:p>
    <w:p w:rsidR="004A1553" w:rsidRDefault="004A1553">
      <w:pPr>
        <w:pBdr>
          <w:bottom w:val="single" w:sz="12" w:space="1" w:color="auto"/>
        </w:pBdr>
        <w:rPr>
          <w:b/>
        </w:rPr>
      </w:pPr>
    </w:p>
    <w:p w:rsidR="004A1553" w:rsidRDefault="004A1553">
      <w:pPr>
        <w:rPr>
          <w:b/>
        </w:rPr>
      </w:pPr>
    </w:p>
    <w:p w:rsidR="00DD4D93" w:rsidRDefault="004A1553">
      <w:pPr>
        <w:rPr>
          <w:b/>
        </w:rPr>
      </w:pPr>
      <w:r>
        <w:rPr>
          <w:b/>
        </w:rPr>
        <w:t>Schulamt für den</w:t>
      </w:r>
      <w:r w:rsidR="00EB3483">
        <w:rPr>
          <w:b/>
        </w:rPr>
        <w:t xml:space="preserve"> Kreis Warendorf</w:t>
      </w:r>
      <w:r w:rsidR="005B33CD">
        <w:rPr>
          <w:b/>
        </w:rPr>
        <w:tab/>
      </w:r>
      <w:r w:rsidR="005B33CD">
        <w:rPr>
          <w:b/>
        </w:rPr>
        <w:tab/>
      </w:r>
      <w:r w:rsidR="005B33CD">
        <w:rPr>
          <w:b/>
        </w:rPr>
        <w:tab/>
      </w:r>
      <w:r w:rsidR="005B33CD">
        <w:rPr>
          <w:b/>
        </w:rPr>
        <w:tab/>
      </w:r>
      <w:r w:rsidR="005B33CD">
        <w:rPr>
          <w:b/>
        </w:rPr>
        <w:tab/>
      </w:r>
      <w:r w:rsidR="005B33CD">
        <w:rPr>
          <w:b/>
        </w:rPr>
        <w:tab/>
      </w:r>
      <w:r w:rsidR="00EB3483" w:rsidRPr="005B33CD">
        <w:t>__________</w:t>
      </w:r>
      <w:r w:rsidR="00EB3483">
        <w:t>_________</w:t>
      </w:r>
    </w:p>
    <w:p w:rsidR="004A1553" w:rsidRPr="004A1553" w:rsidRDefault="004A1553">
      <w:pPr>
        <w:rPr>
          <w:b/>
        </w:rPr>
      </w:pPr>
      <w:r w:rsidRPr="004A1553">
        <w:rPr>
          <w:b/>
        </w:rPr>
        <w:t>Postfach 11 05 61</w:t>
      </w:r>
      <w:r w:rsidR="005B33CD" w:rsidRPr="005B33CD">
        <w:rPr>
          <w:sz w:val="20"/>
        </w:rPr>
        <w:t xml:space="preserve"> </w:t>
      </w:r>
      <w:r w:rsidR="005B33CD">
        <w:rPr>
          <w:sz w:val="20"/>
        </w:rPr>
        <w:tab/>
      </w:r>
      <w:r w:rsidR="005B33CD">
        <w:rPr>
          <w:sz w:val="20"/>
        </w:rPr>
        <w:tab/>
      </w:r>
      <w:r w:rsidR="005B33CD">
        <w:rPr>
          <w:sz w:val="20"/>
        </w:rPr>
        <w:tab/>
      </w:r>
      <w:r w:rsidR="005B33CD">
        <w:rPr>
          <w:sz w:val="20"/>
        </w:rPr>
        <w:tab/>
      </w:r>
      <w:r w:rsidR="005B33CD">
        <w:rPr>
          <w:sz w:val="20"/>
        </w:rPr>
        <w:tab/>
      </w:r>
      <w:r w:rsidR="005B33CD">
        <w:rPr>
          <w:sz w:val="20"/>
        </w:rPr>
        <w:tab/>
      </w:r>
      <w:r w:rsidR="005B33CD">
        <w:rPr>
          <w:sz w:val="20"/>
        </w:rPr>
        <w:tab/>
      </w:r>
      <w:r w:rsidR="005B33CD">
        <w:rPr>
          <w:sz w:val="20"/>
        </w:rPr>
        <w:tab/>
      </w:r>
      <w:r w:rsidR="00D314E1">
        <w:rPr>
          <w:sz w:val="20"/>
        </w:rPr>
        <w:tab/>
      </w:r>
      <w:r w:rsidR="00D314E1">
        <w:rPr>
          <w:sz w:val="20"/>
        </w:rPr>
        <w:tab/>
      </w:r>
      <w:r w:rsidR="005B33CD">
        <w:rPr>
          <w:sz w:val="20"/>
        </w:rPr>
        <w:t>Ort, Datum</w:t>
      </w:r>
    </w:p>
    <w:p w:rsidR="004A1553" w:rsidRPr="004A1553" w:rsidRDefault="004A1553">
      <w:pPr>
        <w:rPr>
          <w:b/>
        </w:rPr>
      </w:pPr>
      <w:r w:rsidRPr="004A1553">
        <w:rPr>
          <w:b/>
        </w:rPr>
        <w:t>48207 Warendorf</w:t>
      </w:r>
    </w:p>
    <w:p w:rsidR="004A1553" w:rsidRDefault="004A1553">
      <w:pPr>
        <w:rPr>
          <w:b/>
        </w:rPr>
      </w:pPr>
    </w:p>
    <w:p w:rsidR="004A1553" w:rsidRPr="00F2666A" w:rsidRDefault="004A1553" w:rsidP="004A1553">
      <w:pPr>
        <w:spacing w:line="360" w:lineRule="auto"/>
        <w:rPr>
          <w:szCs w:val="24"/>
        </w:rPr>
      </w:pPr>
      <w:r w:rsidRPr="00F2666A">
        <w:rPr>
          <w:szCs w:val="24"/>
        </w:rPr>
        <w:t>Angaben zur Person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4A1553" w:rsidTr="00D314E1">
        <w:trPr>
          <w:trHeight w:val="340"/>
        </w:trPr>
        <w:tc>
          <w:tcPr>
            <w:tcW w:w="2093" w:type="dxa"/>
            <w:vAlign w:val="center"/>
          </w:tcPr>
          <w:p w:rsidR="004A1553" w:rsidRPr="004A1553" w:rsidRDefault="004A1553" w:rsidP="004A1553">
            <w:pPr>
              <w:rPr>
                <w:sz w:val="20"/>
              </w:rPr>
            </w:pPr>
            <w:r w:rsidRPr="004A1553">
              <w:rPr>
                <w:sz w:val="20"/>
              </w:rPr>
              <w:t>Name, Vorname</w:t>
            </w:r>
          </w:p>
        </w:tc>
        <w:tc>
          <w:tcPr>
            <w:tcW w:w="8505" w:type="dxa"/>
            <w:vAlign w:val="center"/>
          </w:tcPr>
          <w:p w:rsidR="004A1553" w:rsidRPr="004A1553" w:rsidRDefault="004A1553" w:rsidP="004A1553">
            <w:pPr>
              <w:rPr>
                <w:sz w:val="20"/>
              </w:rPr>
            </w:pPr>
          </w:p>
        </w:tc>
      </w:tr>
      <w:tr w:rsidR="004A1553" w:rsidTr="00D314E1">
        <w:trPr>
          <w:trHeight w:val="340"/>
        </w:trPr>
        <w:tc>
          <w:tcPr>
            <w:tcW w:w="2093" w:type="dxa"/>
            <w:vAlign w:val="center"/>
          </w:tcPr>
          <w:p w:rsidR="004A1553" w:rsidRPr="004A1553" w:rsidRDefault="004A1553" w:rsidP="004A1553">
            <w:pPr>
              <w:rPr>
                <w:sz w:val="20"/>
              </w:rPr>
            </w:pPr>
            <w:r w:rsidRPr="004A1553">
              <w:rPr>
                <w:sz w:val="20"/>
              </w:rPr>
              <w:t>Straße/Hausnr.</w:t>
            </w:r>
          </w:p>
        </w:tc>
        <w:tc>
          <w:tcPr>
            <w:tcW w:w="8505" w:type="dxa"/>
            <w:vAlign w:val="center"/>
          </w:tcPr>
          <w:p w:rsidR="004A1553" w:rsidRPr="004A1553" w:rsidRDefault="004A1553" w:rsidP="004A1553">
            <w:pPr>
              <w:rPr>
                <w:sz w:val="20"/>
              </w:rPr>
            </w:pPr>
          </w:p>
        </w:tc>
      </w:tr>
      <w:tr w:rsidR="004A1553" w:rsidTr="00D314E1">
        <w:trPr>
          <w:trHeight w:val="340"/>
        </w:trPr>
        <w:tc>
          <w:tcPr>
            <w:tcW w:w="2093" w:type="dxa"/>
            <w:vAlign w:val="center"/>
          </w:tcPr>
          <w:p w:rsidR="004A1553" w:rsidRPr="004A1553" w:rsidRDefault="004A1553" w:rsidP="004A1553">
            <w:pPr>
              <w:rPr>
                <w:sz w:val="20"/>
              </w:rPr>
            </w:pPr>
            <w:r w:rsidRPr="004A1553">
              <w:rPr>
                <w:sz w:val="20"/>
              </w:rPr>
              <w:t>PLZ/Wohnort</w:t>
            </w:r>
          </w:p>
        </w:tc>
        <w:tc>
          <w:tcPr>
            <w:tcW w:w="8505" w:type="dxa"/>
            <w:vAlign w:val="center"/>
          </w:tcPr>
          <w:p w:rsidR="004A1553" w:rsidRPr="004A1553" w:rsidRDefault="004A1553" w:rsidP="004A1553">
            <w:pPr>
              <w:rPr>
                <w:sz w:val="20"/>
              </w:rPr>
            </w:pPr>
          </w:p>
        </w:tc>
      </w:tr>
      <w:tr w:rsidR="004A1553" w:rsidTr="00D314E1">
        <w:trPr>
          <w:trHeight w:val="340"/>
        </w:trPr>
        <w:tc>
          <w:tcPr>
            <w:tcW w:w="10598" w:type="dxa"/>
            <w:gridSpan w:val="2"/>
            <w:vAlign w:val="center"/>
          </w:tcPr>
          <w:p w:rsidR="004A1553" w:rsidRPr="004A1553" w:rsidRDefault="004A1553">
            <w:pPr>
              <w:rPr>
                <w:sz w:val="20"/>
              </w:rPr>
            </w:pPr>
            <w:r w:rsidRPr="004A1553">
              <w:rPr>
                <w:sz w:val="20"/>
              </w:rPr>
              <w:t xml:space="preserve">Ich bin                  </w:t>
            </w:r>
            <w:r w:rsidRPr="004A1553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A1553">
              <w:rPr>
                <w:sz w:val="20"/>
              </w:rPr>
              <w:instrText xml:space="preserve"> FORMCHECKBOX </w:instrText>
            </w:r>
            <w:r w:rsidR="00FA7835">
              <w:rPr>
                <w:sz w:val="20"/>
              </w:rPr>
            </w:r>
            <w:r w:rsidR="00FA7835">
              <w:rPr>
                <w:sz w:val="20"/>
              </w:rPr>
              <w:fldChar w:fldCharType="separate"/>
            </w:r>
            <w:r w:rsidRPr="004A1553">
              <w:rPr>
                <w:sz w:val="20"/>
              </w:rPr>
              <w:fldChar w:fldCharType="end"/>
            </w:r>
            <w:bookmarkEnd w:id="1"/>
            <w:r w:rsidRPr="004A1553">
              <w:rPr>
                <w:sz w:val="20"/>
              </w:rPr>
              <w:t xml:space="preserve"> Tarifbeschäftigte/-beschäftigter    </w:t>
            </w:r>
            <w:r w:rsidRPr="004A1553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A1553">
              <w:rPr>
                <w:sz w:val="20"/>
              </w:rPr>
              <w:instrText xml:space="preserve"> FORMCHECKBOX </w:instrText>
            </w:r>
            <w:r w:rsidR="00FA7835">
              <w:rPr>
                <w:sz w:val="20"/>
              </w:rPr>
            </w:r>
            <w:r w:rsidR="00FA7835">
              <w:rPr>
                <w:sz w:val="20"/>
              </w:rPr>
              <w:fldChar w:fldCharType="separate"/>
            </w:r>
            <w:r w:rsidRPr="004A1553">
              <w:rPr>
                <w:sz w:val="20"/>
              </w:rPr>
              <w:fldChar w:fldCharType="end"/>
            </w:r>
            <w:bookmarkEnd w:id="2"/>
            <w:r w:rsidRPr="004A1553">
              <w:rPr>
                <w:sz w:val="20"/>
              </w:rPr>
              <w:t xml:space="preserve"> Beamtin/Beamter</w:t>
            </w:r>
          </w:p>
        </w:tc>
      </w:tr>
      <w:tr w:rsidR="004A1553" w:rsidTr="00D314E1">
        <w:trPr>
          <w:trHeight w:val="340"/>
        </w:trPr>
        <w:tc>
          <w:tcPr>
            <w:tcW w:w="209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A1553" w:rsidRDefault="004A1553">
            <w:pPr>
              <w:rPr>
                <w:b/>
                <w:sz w:val="20"/>
              </w:rPr>
            </w:pPr>
            <w:r w:rsidRPr="00EB3483">
              <w:rPr>
                <w:b/>
                <w:sz w:val="20"/>
              </w:rPr>
              <w:t>Bankverbindung</w:t>
            </w:r>
          </w:p>
          <w:p w:rsidR="00EB3483" w:rsidRPr="00EB3483" w:rsidRDefault="00EB3483" w:rsidP="00EB3483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Wichtig! Erstattung ohne Angabe nicht möglich! </w:t>
            </w:r>
          </w:p>
        </w:tc>
        <w:tc>
          <w:tcPr>
            <w:tcW w:w="850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A1553" w:rsidRPr="00EB3483" w:rsidRDefault="004A1553">
            <w:pPr>
              <w:rPr>
                <w:b/>
                <w:sz w:val="20"/>
              </w:rPr>
            </w:pPr>
            <w:r w:rsidRPr="00EB3483">
              <w:rPr>
                <w:b/>
                <w:sz w:val="20"/>
              </w:rPr>
              <w:t>IBAN:</w:t>
            </w:r>
          </w:p>
        </w:tc>
      </w:tr>
      <w:tr w:rsidR="004A1553" w:rsidTr="005069D7">
        <w:trPr>
          <w:trHeight w:val="340"/>
        </w:trPr>
        <w:tc>
          <w:tcPr>
            <w:tcW w:w="209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A1553" w:rsidRDefault="004A1553">
            <w:pPr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A1553" w:rsidRPr="00EB3483" w:rsidRDefault="004A1553">
            <w:pPr>
              <w:rPr>
                <w:b/>
                <w:sz w:val="20"/>
              </w:rPr>
            </w:pPr>
            <w:r w:rsidRPr="00EB3483">
              <w:rPr>
                <w:b/>
                <w:sz w:val="20"/>
              </w:rPr>
              <w:t>BIC:</w:t>
            </w:r>
          </w:p>
        </w:tc>
      </w:tr>
      <w:tr w:rsidR="005069D7" w:rsidTr="005069D7">
        <w:trPr>
          <w:trHeight w:val="340"/>
        </w:trPr>
        <w:tc>
          <w:tcPr>
            <w:tcW w:w="1059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069D7" w:rsidRDefault="005069D7">
            <w:pPr>
              <w:rPr>
                <w:sz w:val="20"/>
              </w:rPr>
            </w:pPr>
            <w:r>
              <w:rPr>
                <w:sz w:val="20"/>
              </w:rPr>
              <w:t xml:space="preserve">Ich beziehe Trennungsentschädigung   </w:t>
            </w:r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sz w:val="20"/>
              </w:rPr>
              <w:instrText xml:space="preserve"> FORMCHECKBOX </w:instrText>
            </w:r>
            <w:r w:rsidR="00FA7835">
              <w:rPr>
                <w:sz w:val="20"/>
              </w:rPr>
            </w:r>
            <w:r w:rsidR="00FA78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nein       </w:t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sz w:val="20"/>
              </w:rPr>
              <w:instrText xml:space="preserve"> FORMCHECKBOX </w:instrText>
            </w:r>
            <w:r w:rsidR="00FA7835">
              <w:rPr>
                <w:sz w:val="20"/>
              </w:rPr>
            </w:r>
            <w:r w:rsidR="00FA78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ja, in folgendem Zeitraum:</w:t>
            </w:r>
          </w:p>
        </w:tc>
      </w:tr>
    </w:tbl>
    <w:p w:rsidR="004A1553" w:rsidRPr="00F2666A" w:rsidRDefault="004A1553" w:rsidP="00CC4F49">
      <w:pPr>
        <w:spacing w:before="120" w:line="360" w:lineRule="auto"/>
        <w:rPr>
          <w:szCs w:val="24"/>
        </w:rPr>
      </w:pPr>
      <w:r w:rsidRPr="00F2666A">
        <w:rPr>
          <w:szCs w:val="24"/>
        </w:rPr>
        <w:t>Angaben zur Schule</w:t>
      </w:r>
    </w:p>
    <w:tbl>
      <w:tblPr>
        <w:tblStyle w:val="Tabellen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4536"/>
      </w:tblGrid>
      <w:tr w:rsidR="004A1553" w:rsidTr="00D314E1">
        <w:trPr>
          <w:trHeight w:val="340"/>
        </w:trPr>
        <w:tc>
          <w:tcPr>
            <w:tcW w:w="2093" w:type="dxa"/>
            <w:vAlign w:val="center"/>
          </w:tcPr>
          <w:p w:rsidR="004A1553" w:rsidRPr="004A1553" w:rsidRDefault="004A1553" w:rsidP="004A1553">
            <w:pPr>
              <w:rPr>
                <w:sz w:val="20"/>
              </w:rPr>
            </w:pPr>
            <w:r>
              <w:rPr>
                <w:sz w:val="20"/>
              </w:rPr>
              <w:t>Name der Schule</w:t>
            </w:r>
          </w:p>
        </w:tc>
        <w:tc>
          <w:tcPr>
            <w:tcW w:w="8505" w:type="dxa"/>
            <w:gridSpan w:val="2"/>
            <w:vAlign w:val="center"/>
          </w:tcPr>
          <w:p w:rsidR="004A1553" w:rsidRPr="004A1553" w:rsidRDefault="004A1553" w:rsidP="004A1553">
            <w:pPr>
              <w:rPr>
                <w:sz w:val="20"/>
              </w:rPr>
            </w:pPr>
          </w:p>
        </w:tc>
      </w:tr>
      <w:tr w:rsidR="004A1553" w:rsidTr="00EB3483">
        <w:trPr>
          <w:trHeight w:val="340"/>
        </w:trPr>
        <w:tc>
          <w:tcPr>
            <w:tcW w:w="6062" w:type="dxa"/>
            <w:gridSpan w:val="2"/>
            <w:vAlign w:val="center"/>
          </w:tcPr>
          <w:p w:rsidR="00D314E1" w:rsidRPr="00D314E1" w:rsidRDefault="00D314E1" w:rsidP="004A1553">
            <w:pPr>
              <w:jc w:val="center"/>
              <w:rPr>
                <w:sz w:val="12"/>
                <w:szCs w:val="12"/>
              </w:rPr>
            </w:pPr>
          </w:p>
          <w:p w:rsidR="004A1553" w:rsidRDefault="004A1553" w:rsidP="004A1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Es wird bestätigt, dass die Dienstreise </w:t>
            </w:r>
          </w:p>
          <w:p w:rsidR="004A1553" w:rsidRDefault="004A1553" w:rsidP="004A1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durch die Schulleitung genehmigt wurde.</w:t>
            </w:r>
          </w:p>
          <w:p w:rsidR="004A1553" w:rsidRDefault="004A1553" w:rsidP="004A1553">
            <w:pPr>
              <w:jc w:val="center"/>
              <w:rPr>
                <w:sz w:val="20"/>
              </w:rPr>
            </w:pPr>
          </w:p>
          <w:p w:rsidR="004A1553" w:rsidRDefault="004A1553" w:rsidP="004A1553">
            <w:pPr>
              <w:rPr>
                <w:sz w:val="20"/>
              </w:rPr>
            </w:pPr>
          </w:p>
          <w:p w:rsidR="004A1553" w:rsidRDefault="004A1553" w:rsidP="004A1553">
            <w:pPr>
              <w:pBdr>
                <w:bottom w:val="single" w:sz="6" w:space="1" w:color="auto"/>
              </w:pBdr>
              <w:rPr>
                <w:sz w:val="20"/>
              </w:rPr>
            </w:pPr>
          </w:p>
          <w:p w:rsidR="00246BBE" w:rsidRPr="00C4524E" w:rsidRDefault="00246BBE" w:rsidP="00D314E1">
            <w:pPr>
              <w:jc w:val="center"/>
              <w:rPr>
                <w:sz w:val="16"/>
                <w:szCs w:val="16"/>
              </w:rPr>
            </w:pPr>
            <w:r w:rsidRPr="00C4524E">
              <w:rPr>
                <w:sz w:val="16"/>
                <w:szCs w:val="16"/>
              </w:rPr>
              <w:t>Unterschrift der Schulleiterin/des Schulleiters</w:t>
            </w:r>
          </w:p>
        </w:tc>
        <w:tc>
          <w:tcPr>
            <w:tcW w:w="4536" w:type="dxa"/>
            <w:vAlign w:val="center"/>
          </w:tcPr>
          <w:p w:rsidR="00EB3483" w:rsidRDefault="00EB3483" w:rsidP="00246BBE">
            <w:pPr>
              <w:jc w:val="center"/>
              <w:rPr>
                <w:sz w:val="20"/>
              </w:rPr>
            </w:pPr>
          </w:p>
          <w:p w:rsidR="00EB3483" w:rsidRDefault="00EB3483" w:rsidP="00246BBE">
            <w:pPr>
              <w:jc w:val="center"/>
              <w:rPr>
                <w:sz w:val="20"/>
              </w:rPr>
            </w:pPr>
          </w:p>
          <w:p w:rsidR="00EB3483" w:rsidRDefault="00EB3483" w:rsidP="00246BBE">
            <w:pPr>
              <w:jc w:val="center"/>
              <w:rPr>
                <w:sz w:val="20"/>
              </w:rPr>
            </w:pPr>
          </w:p>
          <w:p w:rsidR="00EB3483" w:rsidRDefault="00EB3483" w:rsidP="00246BBE">
            <w:pPr>
              <w:jc w:val="center"/>
              <w:rPr>
                <w:sz w:val="20"/>
              </w:rPr>
            </w:pPr>
          </w:p>
          <w:p w:rsidR="00EB3483" w:rsidRDefault="00EB3483" w:rsidP="00246BBE">
            <w:pPr>
              <w:jc w:val="center"/>
              <w:rPr>
                <w:sz w:val="20"/>
              </w:rPr>
            </w:pPr>
          </w:p>
          <w:p w:rsidR="004A1553" w:rsidRPr="004A1553" w:rsidRDefault="00246BBE" w:rsidP="00EB34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(Stempel der Schule)</w:t>
            </w:r>
          </w:p>
        </w:tc>
      </w:tr>
    </w:tbl>
    <w:p w:rsidR="00246BBE" w:rsidRPr="00F2666A" w:rsidRDefault="00246BBE" w:rsidP="00CC4F49">
      <w:pPr>
        <w:spacing w:before="120" w:line="360" w:lineRule="auto"/>
        <w:rPr>
          <w:szCs w:val="24"/>
        </w:rPr>
      </w:pPr>
      <w:r w:rsidRPr="00F2666A">
        <w:rPr>
          <w:szCs w:val="24"/>
        </w:rPr>
        <w:t>Angaben zur Schulwanderfahrt</w: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2092"/>
        <w:gridCol w:w="1276"/>
        <w:gridCol w:w="1134"/>
        <w:gridCol w:w="1276"/>
        <w:gridCol w:w="1134"/>
        <w:gridCol w:w="2127"/>
        <w:gridCol w:w="1559"/>
      </w:tblGrid>
      <w:tr w:rsidR="00AB0E9D" w:rsidTr="006315FE">
        <w:trPr>
          <w:trHeight w:val="340"/>
        </w:trPr>
        <w:tc>
          <w:tcPr>
            <w:tcW w:w="20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B0E9D" w:rsidRPr="00246BBE" w:rsidRDefault="00AB0E9D" w:rsidP="00246BBE">
            <w:pPr>
              <w:rPr>
                <w:sz w:val="20"/>
              </w:rPr>
            </w:pPr>
            <w:r>
              <w:rPr>
                <w:sz w:val="20"/>
              </w:rPr>
              <w:t>Zielort</w:t>
            </w:r>
          </w:p>
        </w:tc>
        <w:tc>
          <w:tcPr>
            <w:tcW w:w="8506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B0E9D" w:rsidRPr="00AB0E9D" w:rsidRDefault="00AB0E9D" w:rsidP="00AB0E9D">
            <w:pPr>
              <w:rPr>
                <w:sz w:val="20"/>
              </w:rPr>
            </w:pPr>
          </w:p>
        </w:tc>
      </w:tr>
      <w:tr w:rsidR="00AB0E9D" w:rsidTr="006315FE">
        <w:trPr>
          <w:trHeight w:val="340"/>
        </w:trPr>
        <w:tc>
          <w:tcPr>
            <w:tcW w:w="209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0E9D" w:rsidRDefault="00AB0E9D" w:rsidP="00246BBE">
            <w:pPr>
              <w:rPr>
                <w:sz w:val="20"/>
              </w:rPr>
            </w:pPr>
          </w:p>
        </w:tc>
        <w:tc>
          <w:tcPr>
            <w:tcW w:w="850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0E9D" w:rsidRDefault="00AB0E9D" w:rsidP="00246BBE">
            <w:r>
              <w:rPr>
                <w:sz w:val="20"/>
              </w:rPr>
              <w:t xml:space="preserve">Dieser befindet sich im    </w:t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</w:rPr>
              <w:instrText xml:space="preserve"> FORMCHECKBOX </w:instrText>
            </w:r>
            <w:r w:rsidR="00FA7835">
              <w:rPr>
                <w:sz w:val="20"/>
              </w:rPr>
            </w:r>
            <w:r w:rsidR="00FA78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Inland    </w:t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</w:rPr>
              <w:instrText xml:space="preserve"> FORMCHECKBOX </w:instrText>
            </w:r>
            <w:r w:rsidR="00FA7835">
              <w:rPr>
                <w:sz w:val="20"/>
              </w:rPr>
            </w:r>
            <w:r w:rsidR="00FA783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Ausland</w:t>
            </w:r>
          </w:p>
        </w:tc>
      </w:tr>
      <w:tr w:rsidR="00AB0E9D" w:rsidTr="006315FE">
        <w:trPr>
          <w:trHeight w:val="340"/>
        </w:trPr>
        <w:tc>
          <w:tcPr>
            <w:tcW w:w="20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E9D" w:rsidRDefault="00AB0E9D" w:rsidP="00246BBE">
            <w:pPr>
              <w:rPr>
                <w:sz w:val="20"/>
              </w:rPr>
            </w:pPr>
            <w:r>
              <w:rPr>
                <w:sz w:val="20"/>
              </w:rPr>
              <w:t>Zeitlicher Umfang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AB0E9D" w:rsidRPr="00246BBE" w:rsidRDefault="00AB0E9D" w:rsidP="00246B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AB0E9D" w:rsidRPr="00246BBE" w:rsidRDefault="00AB0E9D" w:rsidP="00246BBE">
            <w:pPr>
              <w:jc w:val="center"/>
              <w:rPr>
                <w:sz w:val="20"/>
              </w:rPr>
            </w:pPr>
            <w:r w:rsidRPr="00246BBE">
              <w:rPr>
                <w:sz w:val="20"/>
              </w:rPr>
              <w:t>Uhrzeit</w:t>
            </w:r>
          </w:p>
        </w:tc>
        <w:tc>
          <w:tcPr>
            <w:tcW w:w="3686" w:type="dxa"/>
            <w:gridSpan w:val="2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E9D" w:rsidRPr="00246BBE" w:rsidRDefault="00AB0E9D" w:rsidP="000150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Anzahl der Tage: ___</w:t>
            </w:r>
          </w:p>
        </w:tc>
      </w:tr>
      <w:tr w:rsidR="00AB0E9D" w:rsidTr="006315FE">
        <w:trPr>
          <w:trHeight w:val="340"/>
        </w:trPr>
        <w:tc>
          <w:tcPr>
            <w:tcW w:w="2092" w:type="dxa"/>
            <w:tcBorders>
              <w:left w:val="double" w:sz="4" w:space="0" w:color="auto"/>
            </w:tcBorders>
            <w:vAlign w:val="center"/>
          </w:tcPr>
          <w:p w:rsidR="00AB0E9D" w:rsidRDefault="00AB0E9D" w:rsidP="00246BBE">
            <w:pPr>
              <w:rPr>
                <w:sz w:val="20"/>
              </w:rPr>
            </w:pPr>
            <w:r>
              <w:rPr>
                <w:sz w:val="20"/>
              </w:rPr>
              <w:t>Beginn</w:t>
            </w:r>
          </w:p>
        </w:tc>
        <w:tc>
          <w:tcPr>
            <w:tcW w:w="2410" w:type="dxa"/>
            <w:gridSpan w:val="2"/>
            <w:vAlign w:val="center"/>
          </w:tcPr>
          <w:p w:rsidR="00AB0E9D" w:rsidRDefault="00AB0E9D" w:rsidP="00246BBE"/>
        </w:tc>
        <w:tc>
          <w:tcPr>
            <w:tcW w:w="2410" w:type="dxa"/>
            <w:gridSpan w:val="2"/>
            <w:vAlign w:val="center"/>
          </w:tcPr>
          <w:p w:rsidR="00AB0E9D" w:rsidRDefault="00AB0E9D" w:rsidP="00246BBE"/>
        </w:tc>
        <w:tc>
          <w:tcPr>
            <w:tcW w:w="368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0E9D" w:rsidRDefault="00AB0E9D" w:rsidP="00246BBE"/>
        </w:tc>
      </w:tr>
      <w:tr w:rsidR="00AB0E9D" w:rsidTr="006315FE">
        <w:trPr>
          <w:trHeight w:val="340"/>
        </w:trPr>
        <w:tc>
          <w:tcPr>
            <w:tcW w:w="209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0E9D" w:rsidRDefault="00AB0E9D" w:rsidP="00246BBE">
            <w:pPr>
              <w:rPr>
                <w:sz w:val="20"/>
              </w:rPr>
            </w:pPr>
            <w:r>
              <w:rPr>
                <w:sz w:val="20"/>
              </w:rPr>
              <w:t>Ende</w:t>
            </w: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AB0E9D" w:rsidRDefault="00AB0E9D" w:rsidP="00246BBE"/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AB0E9D" w:rsidRDefault="00AB0E9D" w:rsidP="00246BBE"/>
        </w:tc>
        <w:tc>
          <w:tcPr>
            <w:tcW w:w="368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B0E9D" w:rsidRDefault="00AB0E9D" w:rsidP="00246BBE"/>
        </w:tc>
      </w:tr>
      <w:tr w:rsidR="006315FE" w:rsidTr="00282D19">
        <w:trPr>
          <w:trHeight w:val="340"/>
        </w:trPr>
        <w:tc>
          <w:tcPr>
            <w:tcW w:w="20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6315FE" w:rsidRPr="00CC4F49" w:rsidRDefault="006315FE" w:rsidP="00096738">
            <w:pPr>
              <w:rPr>
                <w:sz w:val="8"/>
                <w:szCs w:val="8"/>
              </w:rPr>
            </w:pPr>
          </w:p>
          <w:p w:rsidR="006315FE" w:rsidRDefault="006315FE" w:rsidP="00096738">
            <w:pPr>
              <w:rPr>
                <w:sz w:val="20"/>
              </w:rPr>
            </w:pPr>
            <w:r>
              <w:rPr>
                <w:sz w:val="20"/>
              </w:rPr>
              <w:t>Entstandene Kosten</w:t>
            </w:r>
          </w:p>
          <w:p w:rsidR="006315FE" w:rsidRDefault="006315FE" w:rsidP="00096738">
            <w:pPr>
              <w:rPr>
                <w:sz w:val="14"/>
                <w:szCs w:val="14"/>
              </w:rPr>
            </w:pPr>
          </w:p>
          <w:p w:rsidR="006315FE" w:rsidRPr="00AA1B68" w:rsidRDefault="006315FE" w:rsidP="00AA1B68">
            <w:pPr>
              <w:rPr>
                <w:b/>
                <w:sz w:val="22"/>
                <w:szCs w:val="22"/>
              </w:rPr>
            </w:pPr>
            <w:r w:rsidRPr="00AA1B68">
              <w:rPr>
                <w:b/>
                <w:sz w:val="22"/>
                <w:szCs w:val="22"/>
              </w:rPr>
              <w:t>Bitte sämtliche Belege beifügen! Erstattung ohne Belege nicht möglich!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FE" w:rsidRPr="00096738" w:rsidRDefault="006315FE" w:rsidP="00096738">
            <w:pPr>
              <w:jc w:val="center"/>
              <w:rPr>
                <w:sz w:val="20"/>
              </w:rPr>
            </w:pPr>
            <w:r w:rsidRPr="00096738">
              <w:rPr>
                <w:sz w:val="20"/>
              </w:rPr>
              <w:t>Fahrtkosten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FE" w:rsidRPr="00096738" w:rsidRDefault="006315FE" w:rsidP="00096738">
            <w:pPr>
              <w:jc w:val="center"/>
              <w:rPr>
                <w:sz w:val="20"/>
              </w:rPr>
            </w:pPr>
            <w:r w:rsidRPr="00096738">
              <w:rPr>
                <w:sz w:val="20"/>
              </w:rPr>
              <w:t>Nebenkosten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315FE" w:rsidRPr="00EB3483" w:rsidRDefault="006315FE" w:rsidP="003552CE">
            <w:pPr>
              <w:jc w:val="center"/>
              <w:rPr>
                <w:sz w:val="20"/>
              </w:rPr>
            </w:pPr>
            <w:r w:rsidRPr="00EB3483">
              <w:rPr>
                <w:sz w:val="20"/>
              </w:rPr>
              <w:t>Verpflegung</w:t>
            </w:r>
          </w:p>
        </w:tc>
      </w:tr>
      <w:tr w:rsidR="006315FE" w:rsidTr="00440445">
        <w:trPr>
          <w:trHeight w:val="454"/>
        </w:trPr>
        <w:tc>
          <w:tcPr>
            <w:tcW w:w="20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315FE" w:rsidRDefault="006315FE" w:rsidP="00246BB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FE" w:rsidRPr="00096738" w:rsidRDefault="006315FE" w:rsidP="00246BBE">
            <w:pPr>
              <w:rPr>
                <w:sz w:val="20"/>
              </w:rPr>
            </w:pPr>
            <w:r w:rsidRPr="00096738">
              <w:rPr>
                <w:sz w:val="20"/>
              </w:rPr>
              <w:t>Busticket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FE" w:rsidRDefault="006315FE" w:rsidP="00096738">
            <w:pPr>
              <w:jc w:val="right"/>
            </w:pPr>
            <w: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FE" w:rsidRDefault="006315FE" w:rsidP="00096738">
            <w:pPr>
              <w:rPr>
                <w:sz w:val="14"/>
                <w:szCs w:val="14"/>
              </w:rPr>
            </w:pPr>
            <w:r w:rsidRPr="00096738">
              <w:rPr>
                <w:sz w:val="14"/>
                <w:szCs w:val="14"/>
              </w:rPr>
              <w:t>Übernach</w:t>
            </w:r>
            <w:r>
              <w:rPr>
                <w:sz w:val="14"/>
                <w:szCs w:val="14"/>
              </w:rPr>
              <w:t>t</w:t>
            </w:r>
            <w:r w:rsidRPr="00096738">
              <w:rPr>
                <w:sz w:val="14"/>
                <w:szCs w:val="14"/>
              </w:rPr>
              <w:t>ung/</w:t>
            </w:r>
          </w:p>
          <w:p w:rsidR="006315FE" w:rsidRPr="00096738" w:rsidRDefault="006315FE" w:rsidP="00096738">
            <w:pPr>
              <w:rPr>
                <w:sz w:val="14"/>
                <w:szCs w:val="14"/>
              </w:rPr>
            </w:pPr>
            <w:r w:rsidRPr="00096738">
              <w:rPr>
                <w:sz w:val="14"/>
                <w:szCs w:val="14"/>
              </w:rPr>
              <w:t>Verpflegung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5FE" w:rsidRDefault="006315FE" w:rsidP="00096738">
            <w:pPr>
              <w:jc w:val="right"/>
            </w:pPr>
            <w:r>
              <w:t>€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15FE" w:rsidRPr="00440445" w:rsidRDefault="00440445" w:rsidP="00246BBE">
            <w:pPr>
              <w:rPr>
                <w:sz w:val="20"/>
              </w:rPr>
            </w:pPr>
            <w:r w:rsidRPr="00440445">
              <w:rPr>
                <w:sz w:val="20"/>
              </w:rPr>
              <w:t>Art:</w:t>
            </w:r>
          </w:p>
        </w:tc>
      </w:tr>
      <w:tr w:rsidR="00CA1E8E" w:rsidTr="00440445">
        <w:trPr>
          <w:trHeight w:val="454"/>
        </w:trPr>
        <w:tc>
          <w:tcPr>
            <w:tcW w:w="20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8E" w:rsidRDefault="00CA1E8E" w:rsidP="00246BB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E8E" w:rsidRPr="00096738" w:rsidRDefault="00CA1E8E" w:rsidP="00246BBE">
            <w:pPr>
              <w:rPr>
                <w:sz w:val="20"/>
              </w:rPr>
            </w:pPr>
            <w:r>
              <w:rPr>
                <w:sz w:val="20"/>
              </w:rPr>
              <w:t>Zugticket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E8E" w:rsidRDefault="00CA1E8E" w:rsidP="00096738">
            <w:pPr>
              <w:jc w:val="right"/>
            </w:pPr>
            <w:r>
              <w:t>€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E8E" w:rsidRPr="00096738" w:rsidRDefault="00CA1E8E" w:rsidP="00246BBE">
            <w:pPr>
              <w:rPr>
                <w:sz w:val="20"/>
              </w:rPr>
            </w:pPr>
            <w:r w:rsidRPr="00096738">
              <w:rPr>
                <w:sz w:val="20"/>
              </w:rPr>
              <w:t>Eintritt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1E8E" w:rsidRDefault="00CA1E8E" w:rsidP="00096738">
            <w:pPr>
              <w:jc w:val="right"/>
            </w:pPr>
            <w:r>
              <w:t>€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A1E8E" w:rsidRPr="00CA1E8E" w:rsidRDefault="00CA1E8E" w:rsidP="00440445">
            <w:pPr>
              <w:rPr>
                <w:sz w:val="20"/>
              </w:rPr>
            </w:pPr>
            <w:r w:rsidRPr="00CA1E8E">
              <w:rPr>
                <w:sz w:val="20"/>
              </w:rPr>
              <w:t>Anzahl</w:t>
            </w:r>
            <w:r>
              <w:rPr>
                <w:sz w:val="20"/>
              </w:rPr>
              <w:t xml:space="preserve"> </w:t>
            </w:r>
            <w:r w:rsidRPr="00CA1E8E">
              <w:rPr>
                <w:sz w:val="20"/>
              </w:rPr>
              <w:t>kostenloses</w:t>
            </w:r>
          </w:p>
          <w:p w:rsidR="00440445" w:rsidRDefault="00440445" w:rsidP="001D3932">
            <w:pPr>
              <w:rPr>
                <w:sz w:val="20"/>
              </w:rPr>
            </w:pPr>
            <w:r>
              <w:rPr>
                <w:sz w:val="20"/>
              </w:rPr>
              <w:t>Frühstück: Mittagessen:</w:t>
            </w:r>
          </w:p>
          <w:p w:rsidR="001D3932" w:rsidRPr="00440445" w:rsidRDefault="001D3932" w:rsidP="001D3932">
            <w:pPr>
              <w:rPr>
                <w:sz w:val="10"/>
                <w:szCs w:val="10"/>
              </w:rPr>
            </w:pPr>
            <w:r>
              <w:rPr>
                <w:sz w:val="20"/>
              </w:rPr>
              <w:t>Abendessen:</w:t>
            </w:r>
          </w:p>
        </w:tc>
        <w:tc>
          <w:tcPr>
            <w:tcW w:w="1559" w:type="dxa"/>
            <w:vMerge w:val="restart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1E8E" w:rsidRDefault="00440445" w:rsidP="00CA1E8E">
            <w:pPr>
              <w:rPr>
                <w:szCs w:val="24"/>
              </w:rPr>
            </w:pPr>
            <w:r>
              <w:rPr>
                <w:szCs w:val="24"/>
              </w:rPr>
              <w:t>____</w:t>
            </w:r>
          </w:p>
          <w:p w:rsidR="00440445" w:rsidRDefault="00440445" w:rsidP="00CA1E8E">
            <w:pPr>
              <w:rPr>
                <w:szCs w:val="24"/>
              </w:rPr>
            </w:pPr>
            <w:r>
              <w:rPr>
                <w:szCs w:val="24"/>
              </w:rPr>
              <w:t>____</w:t>
            </w:r>
          </w:p>
          <w:p w:rsidR="00C4524E" w:rsidRPr="00C4524E" w:rsidRDefault="00440445" w:rsidP="001D3932">
            <w:pPr>
              <w:rPr>
                <w:sz w:val="10"/>
                <w:szCs w:val="10"/>
              </w:rPr>
            </w:pPr>
            <w:r>
              <w:rPr>
                <w:szCs w:val="24"/>
              </w:rPr>
              <w:t>____</w:t>
            </w:r>
          </w:p>
        </w:tc>
      </w:tr>
      <w:tr w:rsidR="00CA1E8E" w:rsidTr="00440445">
        <w:trPr>
          <w:trHeight w:val="454"/>
        </w:trPr>
        <w:tc>
          <w:tcPr>
            <w:tcW w:w="20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E8E" w:rsidRDefault="00CA1E8E" w:rsidP="00246BBE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E8E" w:rsidRDefault="00CA1E8E" w:rsidP="00096738">
            <w:pPr>
              <w:rPr>
                <w:sz w:val="20"/>
              </w:rPr>
            </w:pPr>
            <w:r>
              <w:rPr>
                <w:sz w:val="20"/>
              </w:rPr>
              <w:t xml:space="preserve">PKW </w:t>
            </w:r>
            <w:r w:rsidRPr="00096738">
              <w:rPr>
                <w:sz w:val="14"/>
                <w:szCs w:val="14"/>
              </w:rPr>
              <w:t>(gefahr</w:t>
            </w:r>
            <w:r>
              <w:rPr>
                <w:sz w:val="14"/>
                <w:szCs w:val="14"/>
              </w:rPr>
              <w:t xml:space="preserve">ene </w:t>
            </w:r>
            <w:r w:rsidRPr="00096738">
              <w:rPr>
                <w:sz w:val="14"/>
                <w:szCs w:val="14"/>
              </w:rPr>
              <w:t>km)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E8E" w:rsidRDefault="00CA1E8E" w:rsidP="00096738">
            <w:pPr>
              <w:jc w:val="right"/>
            </w:pPr>
            <w:r>
              <w:t>km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E8E" w:rsidRPr="00096738" w:rsidRDefault="00CA1E8E" w:rsidP="00246BBE">
            <w:pPr>
              <w:rPr>
                <w:sz w:val="14"/>
                <w:szCs w:val="14"/>
              </w:rPr>
            </w:pPr>
            <w:r w:rsidRPr="00096738">
              <w:rPr>
                <w:sz w:val="14"/>
                <w:szCs w:val="14"/>
              </w:rPr>
              <w:t>sonst. Kosten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A1E8E" w:rsidRDefault="00CA1E8E" w:rsidP="00096738">
            <w:pPr>
              <w:jc w:val="right"/>
            </w:pPr>
            <w:r>
              <w:t>€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CA1E8E" w:rsidRDefault="00CA1E8E" w:rsidP="00246BBE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A1E8E" w:rsidRDefault="00CA1E8E" w:rsidP="00246BBE"/>
        </w:tc>
      </w:tr>
      <w:tr w:rsidR="00440445" w:rsidTr="00440445">
        <w:trPr>
          <w:trHeight w:val="397"/>
        </w:trPr>
        <w:tc>
          <w:tcPr>
            <w:tcW w:w="691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0445" w:rsidRPr="00C0683B" w:rsidRDefault="00440445" w:rsidP="00246BBE">
            <w:pPr>
              <w:rPr>
                <w:sz w:val="20"/>
              </w:rPr>
            </w:pPr>
            <w:r>
              <w:rPr>
                <w:sz w:val="20"/>
              </w:rPr>
              <w:t>Anmerkungen:</w:t>
            </w:r>
          </w:p>
          <w:p w:rsidR="00440445" w:rsidRDefault="00440445" w:rsidP="00246BBE"/>
          <w:p w:rsidR="00440445" w:rsidRDefault="00440445" w:rsidP="00246BBE"/>
          <w:p w:rsidR="00440445" w:rsidRDefault="00440445" w:rsidP="00246BBE"/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524E" w:rsidRDefault="00C4524E" w:rsidP="00440445">
            <w:pPr>
              <w:jc w:val="center"/>
              <w:rPr>
                <w:b/>
                <w:sz w:val="20"/>
              </w:rPr>
            </w:pPr>
          </w:p>
          <w:p w:rsidR="00440445" w:rsidRDefault="00440445" w:rsidP="00440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Zustehender Gesamtbetrag</w:t>
            </w:r>
          </w:p>
          <w:p w:rsidR="00440445" w:rsidRDefault="00440445" w:rsidP="00440445">
            <w:pPr>
              <w:jc w:val="center"/>
              <w:rPr>
                <w:b/>
                <w:sz w:val="20"/>
              </w:rPr>
            </w:pPr>
          </w:p>
          <w:p w:rsidR="00440445" w:rsidRPr="00440445" w:rsidRDefault="00440445" w:rsidP="004404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 €</w:t>
            </w:r>
          </w:p>
          <w:p w:rsidR="00440445" w:rsidRPr="00EA1441" w:rsidRDefault="00156F97" w:rsidP="00156F97">
            <w:pPr>
              <w:jc w:val="center"/>
              <w:rPr>
                <w:sz w:val="20"/>
              </w:rPr>
            </w:pPr>
            <w:r w:rsidRPr="00EA1441">
              <w:rPr>
                <w:sz w:val="20"/>
              </w:rPr>
              <w:t>(bitte nicht ausfüllen!)</w:t>
            </w:r>
          </w:p>
        </w:tc>
      </w:tr>
    </w:tbl>
    <w:p w:rsidR="006437B2" w:rsidRPr="005B33CD" w:rsidRDefault="006437B2" w:rsidP="006437B2">
      <w:pPr>
        <w:rPr>
          <w:sz w:val="16"/>
          <w:szCs w:val="16"/>
        </w:rPr>
      </w:pPr>
    </w:p>
    <w:p w:rsidR="00C4524E" w:rsidRDefault="00C4524E" w:rsidP="00C4524E">
      <w:pPr>
        <w:rPr>
          <w:sz w:val="20"/>
        </w:rPr>
      </w:pPr>
      <w:r>
        <w:rPr>
          <w:sz w:val="20"/>
        </w:rPr>
        <w:t>Ich versichere die Richtigkeit meiner Angaben.</w:t>
      </w:r>
    </w:p>
    <w:p w:rsidR="00C4524E" w:rsidRDefault="00C4524E" w:rsidP="00C4524E">
      <w:pPr>
        <w:rPr>
          <w:sz w:val="20"/>
        </w:rPr>
      </w:pPr>
      <w:r>
        <w:rPr>
          <w:sz w:val="20"/>
        </w:rPr>
        <w:t>Die eingesetzten Auslagen sind mir tatsächlich</w:t>
      </w:r>
    </w:p>
    <w:p w:rsidR="00C4524E" w:rsidRDefault="00C4524E" w:rsidP="00C4524E">
      <w:pPr>
        <w:rPr>
          <w:sz w:val="20"/>
        </w:rPr>
      </w:pPr>
      <w:r>
        <w:rPr>
          <w:sz w:val="20"/>
        </w:rPr>
        <w:t>entstanden.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</w:t>
      </w:r>
    </w:p>
    <w:p w:rsidR="00C4524E" w:rsidRPr="00C4524E" w:rsidRDefault="00C4524E" w:rsidP="00C4524E">
      <w:pPr>
        <w:rPr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 w:rsidRPr="00C4524E">
        <w:rPr>
          <w:sz w:val="16"/>
          <w:szCs w:val="16"/>
        </w:rPr>
        <w:t>Unterschrift Antragsstellerin/Antragssteller</w:t>
      </w:r>
    </w:p>
    <w:sectPr w:rsidR="00C4524E" w:rsidRPr="00C4524E" w:rsidSect="001A64FE">
      <w:footerReference w:type="default" r:id="rId8"/>
      <w:pgSz w:w="11906" w:h="16838"/>
      <w:pgMar w:top="720" w:right="720" w:bottom="720" w:left="720" w:header="709" w:footer="709" w:gutter="0"/>
      <w:paperSrc w:first="14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61" w:rsidRDefault="00772761" w:rsidP="00C4524E">
      <w:r>
        <w:separator/>
      </w:r>
    </w:p>
  </w:endnote>
  <w:endnote w:type="continuationSeparator" w:id="0">
    <w:p w:rsidR="00772761" w:rsidRDefault="00772761" w:rsidP="00C4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61" w:rsidRPr="00772761" w:rsidRDefault="00772761" w:rsidP="00772761">
    <w:pPr>
      <w:pStyle w:val="Fuzeile"/>
      <w:tabs>
        <w:tab w:val="clear" w:pos="9072"/>
        <w:tab w:val="right" w:pos="10348"/>
      </w:tabs>
      <w:rPr>
        <w:sz w:val="20"/>
      </w:rPr>
    </w:pPr>
    <w:r>
      <w:rPr>
        <w:sz w:val="20"/>
      </w:rPr>
      <w:t>Schulamt für den Kreis Warendorf</w:t>
    </w:r>
    <w:r>
      <w:rPr>
        <w:sz w:val="20"/>
      </w:rPr>
      <w:tab/>
    </w:r>
    <w:r>
      <w:rPr>
        <w:sz w:val="20"/>
      </w:rPr>
      <w:tab/>
      <w:t>Stand: Oktober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61" w:rsidRDefault="00772761" w:rsidP="00C4524E">
      <w:r>
        <w:separator/>
      </w:r>
    </w:p>
  </w:footnote>
  <w:footnote w:type="continuationSeparator" w:id="0">
    <w:p w:rsidR="00772761" w:rsidRDefault="00772761" w:rsidP="00C4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53"/>
    <w:rsid w:val="00000306"/>
    <w:rsid w:val="0000076F"/>
    <w:rsid w:val="00000D8B"/>
    <w:rsid w:val="00000E78"/>
    <w:rsid w:val="0000192C"/>
    <w:rsid w:val="00003465"/>
    <w:rsid w:val="0000415C"/>
    <w:rsid w:val="00004599"/>
    <w:rsid w:val="00004AC2"/>
    <w:rsid w:val="00004E9B"/>
    <w:rsid w:val="00004FD3"/>
    <w:rsid w:val="0000546D"/>
    <w:rsid w:val="0000575D"/>
    <w:rsid w:val="00005FAE"/>
    <w:rsid w:val="00005FC3"/>
    <w:rsid w:val="0000656C"/>
    <w:rsid w:val="00006F94"/>
    <w:rsid w:val="000077B2"/>
    <w:rsid w:val="00007FB1"/>
    <w:rsid w:val="00010013"/>
    <w:rsid w:val="00010DBD"/>
    <w:rsid w:val="00010ECE"/>
    <w:rsid w:val="0001171F"/>
    <w:rsid w:val="00011750"/>
    <w:rsid w:val="000117F6"/>
    <w:rsid w:val="000119DF"/>
    <w:rsid w:val="000120E8"/>
    <w:rsid w:val="000125DE"/>
    <w:rsid w:val="000128D6"/>
    <w:rsid w:val="0001295C"/>
    <w:rsid w:val="00012E50"/>
    <w:rsid w:val="00012FC5"/>
    <w:rsid w:val="00013E07"/>
    <w:rsid w:val="000150DC"/>
    <w:rsid w:val="0001557F"/>
    <w:rsid w:val="0001580E"/>
    <w:rsid w:val="000163D5"/>
    <w:rsid w:val="0001682C"/>
    <w:rsid w:val="00016983"/>
    <w:rsid w:val="00016F15"/>
    <w:rsid w:val="000177A4"/>
    <w:rsid w:val="00020434"/>
    <w:rsid w:val="00020662"/>
    <w:rsid w:val="000216E3"/>
    <w:rsid w:val="00022170"/>
    <w:rsid w:val="000229F8"/>
    <w:rsid w:val="00022D9F"/>
    <w:rsid w:val="00022DCF"/>
    <w:rsid w:val="00022EAD"/>
    <w:rsid w:val="000231F2"/>
    <w:rsid w:val="00023462"/>
    <w:rsid w:val="00023650"/>
    <w:rsid w:val="000245E5"/>
    <w:rsid w:val="00024E8E"/>
    <w:rsid w:val="000256C1"/>
    <w:rsid w:val="00025B01"/>
    <w:rsid w:val="0002743F"/>
    <w:rsid w:val="0002756B"/>
    <w:rsid w:val="00027A61"/>
    <w:rsid w:val="000301C2"/>
    <w:rsid w:val="000308D0"/>
    <w:rsid w:val="00031617"/>
    <w:rsid w:val="00031D44"/>
    <w:rsid w:val="000323B6"/>
    <w:rsid w:val="000324F7"/>
    <w:rsid w:val="0003295F"/>
    <w:rsid w:val="000345CE"/>
    <w:rsid w:val="0003504D"/>
    <w:rsid w:val="00035254"/>
    <w:rsid w:val="00035D61"/>
    <w:rsid w:val="00036456"/>
    <w:rsid w:val="00036808"/>
    <w:rsid w:val="0003700E"/>
    <w:rsid w:val="0003719F"/>
    <w:rsid w:val="00037569"/>
    <w:rsid w:val="0004008D"/>
    <w:rsid w:val="000400E9"/>
    <w:rsid w:val="00040B3A"/>
    <w:rsid w:val="00040E6E"/>
    <w:rsid w:val="00041253"/>
    <w:rsid w:val="000416F1"/>
    <w:rsid w:val="0004187C"/>
    <w:rsid w:val="00041AC3"/>
    <w:rsid w:val="00041CE3"/>
    <w:rsid w:val="000420B8"/>
    <w:rsid w:val="000424E2"/>
    <w:rsid w:val="00042837"/>
    <w:rsid w:val="00042F6E"/>
    <w:rsid w:val="00043626"/>
    <w:rsid w:val="0004371C"/>
    <w:rsid w:val="0004390B"/>
    <w:rsid w:val="00044099"/>
    <w:rsid w:val="000440FB"/>
    <w:rsid w:val="000448CE"/>
    <w:rsid w:val="00044991"/>
    <w:rsid w:val="00044C6A"/>
    <w:rsid w:val="00044DFD"/>
    <w:rsid w:val="00044E03"/>
    <w:rsid w:val="00044E95"/>
    <w:rsid w:val="0004502E"/>
    <w:rsid w:val="00046610"/>
    <w:rsid w:val="00050B80"/>
    <w:rsid w:val="000529CC"/>
    <w:rsid w:val="00053563"/>
    <w:rsid w:val="00054588"/>
    <w:rsid w:val="000553D4"/>
    <w:rsid w:val="0005652F"/>
    <w:rsid w:val="000569AC"/>
    <w:rsid w:val="00056A74"/>
    <w:rsid w:val="00057327"/>
    <w:rsid w:val="00057BC6"/>
    <w:rsid w:val="00057CD4"/>
    <w:rsid w:val="00060EAE"/>
    <w:rsid w:val="0006117B"/>
    <w:rsid w:val="00063059"/>
    <w:rsid w:val="00063986"/>
    <w:rsid w:val="0006454B"/>
    <w:rsid w:val="000647E6"/>
    <w:rsid w:val="00064ACF"/>
    <w:rsid w:val="00064BFD"/>
    <w:rsid w:val="00064DBD"/>
    <w:rsid w:val="00064E8E"/>
    <w:rsid w:val="00065BF2"/>
    <w:rsid w:val="00066B26"/>
    <w:rsid w:val="00067070"/>
    <w:rsid w:val="00067F6B"/>
    <w:rsid w:val="0007018F"/>
    <w:rsid w:val="00070A33"/>
    <w:rsid w:val="00070E83"/>
    <w:rsid w:val="00071B9E"/>
    <w:rsid w:val="00072C09"/>
    <w:rsid w:val="00072E10"/>
    <w:rsid w:val="00073257"/>
    <w:rsid w:val="00074576"/>
    <w:rsid w:val="00074DC3"/>
    <w:rsid w:val="00074F6F"/>
    <w:rsid w:val="0007539E"/>
    <w:rsid w:val="00075673"/>
    <w:rsid w:val="00075A25"/>
    <w:rsid w:val="0007608E"/>
    <w:rsid w:val="0007648A"/>
    <w:rsid w:val="00077155"/>
    <w:rsid w:val="000772A6"/>
    <w:rsid w:val="00077720"/>
    <w:rsid w:val="00077830"/>
    <w:rsid w:val="00077C29"/>
    <w:rsid w:val="00080230"/>
    <w:rsid w:val="000802BA"/>
    <w:rsid w:val="00080310"/>
    <w:rsid w:val="000803A4"/>
    <w:rsid w:val="00080D49"/>
    <w:rsid w:val="00080FA8"/>
    <w:rsid w:val="00081962"/>
    <w:rsid w:val="0008209D"/>
    <w:rsid w:val="00082B64"/>
    <w:rsid w:val="00082C83"/>
    <w:rsid w:val="00083C84"/>
    <w:rsid w:val="00083D60"/>
    <w:rsid w:val="00084156"/>
    <w:rsid w:val="00084353"/>
    <w:rsid w:val="000847CE"/>
    <w:rsid w:val="000849AC"/>
    <w:rsid w:val="00084A2A"/>
    <w:rsid w:val="00084EFA"/>
    <w:rsid w:val="00085139"/>
    <w:rsid w:val="000852DB"/>
    <w:rsid w:val="00085470"/>
    <w:rsid w:val="00085C69"/>
    <w:rsid w:val="00085D7F"/>
    <w:rsid w:val="00085DDD"/>
    <w:rsid w:val="00086A5A"/>
    <w:rsid w:val="00086B11"/>
    <w:rsid w:val="00086E8B"/>
    <w:rsid w:val="000875E9"/>
    <w:rsid w:val="00091378"/>
    <w:rsid w:val="0009139B"/>
    <w:rsid w:val="00091864"/>
    <w:rsid w:val="00091F4E"/>
    <w:rsid w:val="00091FBB"/>
    <w:rsid w:val="000930BD"/>
    <w:rsid w:val="00093DAD"/>
    <w:rsid w:val="00094072"/>
    <w:rsid w:val="000945A6"/>
    <w:rsid w:val="0009528B"/>
    <w:rsid w:val="0009544D"/>
    <w:rsid w:val="0009587F"/>
    <w:rsid w:val="00095988"/>
    <w:rsid w:val="00095DF4"/>
    <w:rsid w:val="00095E38"/>
    <w:rsid w:val="00096738"/>
    <w:rsid w:val="00097441"/>
    <w:rsid w:val="00097555"/>
    <w:rsid w:val="000977E5"/>
    <w:rsid w:val="000A0453"/>
    <w:rsid w:val="000A1286"/>
    <w:rsid w:val="000A1432"/>
    <w:rsid w:val="000A1591"/>
    <w:rsid w:val="000A1600"/>
    <w:rsid w:val="000A1EF9"/>
    <w:rsid w:val="000A2347"/>
    <w:rsid w:val="000A23E6"/>
    <w:rsid w:val="000A2F5E"/>
    <w:rsid w:val="000A368D"/>
    <w:rsid w:val="000A39C4"/>
    <w:rsid w:val="000A541B"/>
    <w:rsid w:val="000A62FA"/>
    <w:rsid w:val="000A694F"/>
    <w:rsid w:val="000A6B0D"/>
    <w:rsid w:val="000A6DF3"/>
    <w:rsid w:val="000A7C3F"/>
    <w:rsid w:val="000B0B36"/>
    <w:rsid w:val="000B2096"/>
    <w:rsid w:val="000B3601"/>
    <w:rsid w:val="000B3992"/>
    <w:rsid w:val="000B3B97"/>
    <w:rsid w:val="000B4026"/>
    <w:rsid w:val="000B4104"/>
    <w:rsid w:val="000B4480"/>
    <w:rsid w:val="000B471A"/>
    <w:rsid w:val="000B4D0A"/>
    <w:rsid w:val="000B547F"/>
    <w:rsid w:val="000B55C9"/>
    <w:rsid w:val="000B5A7F"/>
    <w:rsid w:val="000B5EC6"/>
    <w:rsid w:val="000B6484"/>
    <w:rsid w:val="000B64C7"/>
    <w:rsid w:val="000B6F2F"/>
    <w:rsid w:val="000B76AF"/>
    <w:rsid w:val="000B7CEB"/>
    <w:rsid w:val="000C11BF"/>
    <w:rsid w:val="000C1251"/>
    <w:rsid w:val="000C1BEB"/>
    <w:rsid w:val="000C1DBD"/>
    <w:rsid w:val="000C2990"/>
    <w:rsid w:val="000C2E4D"/>
    <w:rsid w:val="000C3060"/>
    <w:rsid w:val="000C35C7"/>
    <w:rsid w:val="000C3B21"/>
    <w:rsid w:val="000C478D"/>
    <w:rsid w:val="000C5992"/>
    <w:rsid w:val="000C6183"/>
    <w:rsid w:val="000C6262"/>
    <w:rsid w:val="000C62A5"/>
    <w:rsid w:val="000C6CF6"/>
    <w:rsid w:val="000C711D"/>
    <w:rsid w:val="000C787E"/>
    <w:rsid w:val="000D005F"/>
    <w:rsid w:val="000D035D"/>
    <w:rsid w:val="000D0904"/>
    <w:rsid w:val="000D1F14"/>
    <w:rsid w:val="000D235B"/>
    <w:rsid w:val="000D26FC"/>
    <w:rsid w:val="000D29A2"/>
    <w:rsid w:val="000D2B4B"/>
    <w:rsid w:val="000D4395"/>
    <w:rsid w:val="000D440E"/>
    <w:rsid w:val="000D49E8"/>
    <w:rsid w:val="000D4DDF"/>
    <w:rsid w:val="000D63AF"/>
    <w:rsid w:val="000D6F2C"/>
    <w:rsid w:val="000D757D"/>
    <w:rsid w:val="000D7D86"/>
    <w:rsid w:val="000E0388"/>
    <w:rsid w:val="000E123A"/>
    <w:rsid w:val="000E369D"/>
    <w:rsid w:val="000E3719"/>
    <w:rsid w:val="000E4378"/>
    <w:rsid w:val="000E44DD"/>
    <w:rsid w:val="000E493A"/>
    <w:rsid w:val="000E4B2F"/>
    <w:rsid w:val="000E4F81"/>
    <w:rsid w:val="000E65C0"/>
    <w:rsid w:val="000E6720"/>
    <w:rsid w:val="000E6C60"/>
    <w:rsid w:val="000E70CC"/>
    <w:rsid w:val="000E71C7"/>
    <w:rsid w:val="000E7800"/>
    <w:rsid w:val="000E7D15"/>
    <w:rsid w:val="000E7E3C"/>
    <w:rsid w:val="000F0B46"/>
    <w:rsid w:val="000F160E"/>
    <w:rsid w:val="000F18F2"/>
    <w:rsid w:val="000F1CFA"/>
    <w:rsid w:val="000F1D68"/>
    <w:rsid w:val="000F1F5A"/>
    <w:rsid w:val="000F29B5"/>
    <w:rsid w:val="000F2BDC"/>
    <w:rsid w:val="000F2E87"/>
    <w:rsid w:val="000F2F2B"/>
    <w:rsid w:val="000F2FA8"/>
    <w:rsid w:val="000F3874"/>
    <w:rsid w:val="000F3876"/>
    <w:rsid w:val="000F3896"/>
    <w:rsid w:val="000F3D82"/>
    <w:rsid w:val="000F4341"/>
    <w:rsid w:val="000F5144"/>
    <w:rsid w:val="000F53AD"/>
    <w:rsid w:val="000F5707"/>
    <w:rsid w:val="000F6011"/>
    <w:rsid w:val="000F6546"/>
    <w:rsid w:val="000F669C"/>
    <w:rsid w:val="000F70D0"/>
    <w:rsid w:val="000F74A2"/>
    <w:rsid w:val="000F74F3"/>
    <w:rsid w:val="000F7A6D"/>
    <w:rsid w:val="000F7B40"/>
    <w:rsid w:val="00100312"/>
    <w:rsid w:val="00101875"/>
    <w:rsid w:val="00101898"/>
    <w:rsid w:val="00103123"/>
    <w:rsid w:val="001033B1"/>
    <w:rsid w:val="001038FD"/>
    <w:rsid w:val="001041BE"/>
    <w:rsid w:val="00104850"/>
    <w:rsid w:val="0010517F"/>
    <w:rsid w:val="001052D8"/>
    <w:rsid w:val="00105E9B"/>
    <w:rsid w:val="00106629"/>
    <w:rsid w:val="00106ACA"/>
    <w:rsid w:val="00106EFB"/>
    <w:rsid w:val="0010777D"/>
    <w:rsid w:val="001077F7"/>
    <w:rsid w:val="00110073"/>
    <w:rsid w:val="001107D7"/>
    <w:rsid w:val="00110B5C"/>
    <w:rsid w:val="001114AC"/>
    <w:rsid w:val="0011157D"/>
    <w:rsid w:val="0011159C"/>
    <w:rsid w:val="001129EA"/>
    <w:rsid w:val="00112D1A"/>
    <w:rsid w:val="0011325B"/>
    <w:rsid w:val="001134E7"/>
    <w:rsid w:val="00113AD2"/>
    <w:rsid w:val="00113B36"/>
    <w:rsid w:val="00113C17"/>
    <w:rsid w:val="00113F5A"/>
    <w:rsid w:val="00114355"/>
    <w:rsid w:val="001147F5"/>
    <w:rsid w:val="00115042"/>
    <w:rsid w:val="001153A8"/>
    <w:rsid w:val="001157BD"/>
    <w:rsid w:val="00115A95"/>
    <w:rsid w:val="00116045"/>
    <w:rsid w:val="00116441"/>
    <w:rsid w:val="001168DC"/>
    <w:rsid w:val="00117299"/>
    <w:rsid w:val="00117394"/>
    <w:rsid w:val="00117A8B"/>
    <w:rsid w:val="00117D69"/>
    <w:rsid w:val="00120F06"/>
    <w:rsid w:val="00121748"/>
    <w:rsid w:val="0012174F"/>
    <w:rsid w:val="00121E54"/>
    <w:rsid w:val="00121FD3"/>
    <w:rsid w:val="00122011"/>
    <w:rsid w:val="00122447"/>
    <w:rsid w:val="0012249D"/>
    <w:rsid w:val="00122F90"/>
    <w:rsid w:val="00123922"/>
    <w:rsid w:val="00123C66"/>
    <w:rsid w:val="00123FC3"/>
    <w:rsid w:val="00125A7D"/>
    <w:rsid w:val="001261EB"/>
    <w:rsid w:val="00126899"/>
    <w:rsid w:val="00126B61"/>
    <w:rsid w:val="0012726C"/>
    <w:rsid w:val="001301D1"/>
    <w:rsid w:val="00130939"/>
    <w:rsid w:val="001309B1"/>
    <w:rsid w:val="00130CBE"/>
    <w:rsid w:val="00131145"/>
    <w:rsid w:val="00131966"/>
    <w:rsid w:val="00132209"/>
    <w:rsid w:val="001323B2"/>
    <w:rsid w:val="0013293F"/>
    <w:rsid w:val="00133385"/>
    <w:rsid w:val="00133BA4"/>
    <w:rsid w:val="00134A1C"/>
    <w:rsid w:val="00134B80"/>
    <w:rsid w:val="00134B99"/>
    <w:rsid w:val="00134FAE"/>
    <w:rsid w:val="00135252"/>
    <w:rsid w:val="0013575E"/>
    <w:rsid w:val="00135EB4"/>
    <w:rsid w:val="00135F3A"/>
    <w:rsid w:val="0013604F"/>
    <w:rsid w:val="001364A2"/>
    <w:rsid w:val="00136500"/>
    <w:rsid w:val="00136681"/>
    <w:rsid w:val="00136B27"/>
    <w:rsid w:val="0013717F"/>
    <w:rsid w:val="00137420"/>
    <w:rsid w:val="0013773D"/>
    <w:rsid w:val="001377E4"/>
    <w:rsid w:val="00137869"/>
    <w:rsid w:val="00137942"/>
    <w:rsid w:val="00137EC1"/>
    <w:rsid w:val="00140206"/>
    <w:rsid w:val="00141166"/>
    <w:rsid w:val="00141B68"/>
    <w:rsid w:val="00142073"/>
    <w:rsid w:val="00143AD0"/>
    <w:rsid w:val="00143C82"/>
    <w:rsid w:val="00144838"/>
    <w:rsid w:val="00144AD0"/>
    <w:rsid w:val="00144EA7"/>
    <w:rsid w:val="00145056"/>
    <w:rsid w:val="00145168"/>
    <w:rsid w:val="001455E9"/>
    <w:rsid w:val="001457F3"/>
    <w:rsid w:val="0014640F"/>
    <w:rsid w:val="0014743D"/>
    <w:rsid w:val="00150572"/>
    <w:rsid w:val="001507A4"/>
    <w:rsid w:val="00150CBA"/>
    <w:rsid w:val="00151505"/>
    <w:rsid w:val="00151804"/>
    <w:rsid w:val="00152814"/>
    <w:rsid w:val="00152953"/>
    <w:rsid w:val="001531A8"/>
    <w:rsid w:val="0015331B"/>
    <w:rsid w:val="00153787"/>
    <w:rsid w:val="001538ED"/>
    <w:rsid w:val="00153B0D"/>
    <w:rsid w:val="00153BBE"/>
    <w:rsid w:val="00153E87"/>
    <w:rsid w:val="00154433"/>
    <w:rsid w:val="001546A4"/>
    <w:rsid w:val="00154B00"/>
    <w:rsid w:val="00154C56"/>
    <w:rsid w:val="0015623D"/>
    <w:rsid w:val="0015639A"/>
    <w:rsid w:val="00156F97"/>
    <w:rsid w:val="00156FA0"/>
    <w:rsid w:val="0015779C"/>
    <w:rsid w:val="001603B9"/>
    <w:rsid w:val="00160FCB"/>
    <w:rsid w:val="0016118F"/>
    <w:rsid w:val="001616CE"/>
    <w:rsid w:val="0016172F"/>
    <w:rsid w:val="00161772"/>
    <w:rsid w:val="00161BE7"/>
    <w:rsid w:val="00162294"/>
    <w:rsid w:val="00162DDF"/>
    <w:rsid w:val="001643FB"/>
    <w:rsid w:val="00164546"/>
    <w:rsid w:val="00164C1F"/>
    <w:rsid w:val="00165133"/>
    <w:rsid w:val="0016543A"/>
    <w:rsid w:val="00165E75"/>
    <w:rsid w:val="00166230"/>
    <w:rsid w:val="00166921"/>
    <w:rsid w:val="00166C11"/>
    <w:rsid w:val="001673F2"/>
    <w:rsid w:val="00167515"/>
    <w:rsid w:val="00171402"/>
    <w:rsid w:val="00171844"/>
    <w:rsid w:val="00172386"/>
    <w:rsid w:val="0017316C"/>
    <w:rsid w:val="001738EB"/>
    <w:rsid w:val="00173E14"/>
    <w:rsid w:val="00173E40"/>
    <w:rsid w:val="00173E9E"/>
    <w:rsid w:val="00174168"/>
    <w:rsid w:val="00175272"/>
    <w:rsid w:val="0017551E"/>
    <w:rsid w:val="00175697"/>
    <w:rsid w:val="001758CD"/>
    <w:rsid w:val="001762F4"/>
    <w:rsid w:val="00176713"/>
    <w:rsid w:val="00177D15"/>
    <w:rsid w:val="00177D1A"/>
    <w:rsid w:val="00177FFD"/>
    <w:rsid w:val="001807CC"/>
    <w:rsid w:val="00180860"/>
    <w:rsid w:val="00180F7D"/>
    <w:rsid w:val="00181D73"/>
    <w:rsid w:val="00182144"/>
    <w:rsid w:val="00182442"/>
    <w:rsid w:val="0018372E"/>
    <w:rsid w:val="00183B9F"/>
    <w:rsid w:val="00184467"/>
    <w:rsid w:val="00184591"/>
    <w:rsid w:val="001857EE"/>
    <w:rsid w:val="0018675F"/>
    <w:rsid w:val="00186804"/>
    <w:rsid w:val="00186857"/>
    <w:rsid w:val="001872A2"/>
    <w:rsid w:val="0018798A"/>
    <w:rsid w:val="00187C2E"/>
    <w:rsid w:val="001901A3"/>
    <w:rsid w:val="00190290"/>
    <w:rsid w:val="00190DDD"/>
    <w:rsid w:val="00190F17"/>
    <w:rsid w:val="00191089"/>
    <w:rsid w:val="00191132"/>
    <w:rsid w:val="00191322"/>
    <w:rsid w:val="001917A8"/>
    <w:rsid w:val="00191A4B"/>
    <w:rsid w:val="001925E7"/>
    <w:rsid w:val="00192B3E"/>
    <w:rsid w:val="00192D16"/>
    <w:rsid w:val="00192EB1"/>
    <w:rsid w:val="00193A54"/>
    <w:rsid w:val="0019499B"/>
    <w:rsid w:val="00194E73"/>
    <w:rsid w:val="00195979"/>
    <w:rsid w:val="00195EDE"/>
    <w:rsid w:val="001961E7"/>
    <w:rsid w:val="0019630E"/>
    <w:rsid w:val="001966C3"/>
    <w:rsid w:val="00196859"/>
    <w:rsid w:val="00196F6C"/>
    <w:rsid w:val="0019714D"/>
    <w:rsid w:val="001972F8"/>
    <w:rsid w:val="00197363"/>
    <w:rsid w:val="001A03ED"/>
    <w:rsid w:val="001A0FC1"/>
    <w:rsid w:val="001A1292"/>
    <w:rsid w:val="001A2030"/>
    <w:rsid w:val="001A209E"/>
    <w:rsid w:val="001A23CE"/>
    <w:rsid w:val="001A2BC8"/>
    <w:rsid w:val="001A2E5A"/>
    <w:rsid w:val="001A3325"/>
    <w:rsid w:val="001A3CED"/>
    <w:rsid w:val="001A4544"/>
    <w:rsid w:val="001A4AD4"/>
    <w:rsid w:val="001A4DDE"/>
    <w:rsid w:val="001A500B"/>
    <w:rsid w:val="001A5017"/>
    <w:rsid w:val="001A519E"/>
    <w:rsid w:val="001A58AA"/>
    <w:rsid w:val="001A5940"/>
    <w:rsid w:val="001A6368"/>
    <w:rsid w:val="001A64FE"/>
    <w:rsid w:val="001A6568"/>
    <w:rsid w:val="001A6AB8"/>
    <w:rsid w:val="001A6FBE"/>
    <w:rsid w:val="001B06C2"/>
    <w:rsid w:val="001B0EFE"/>
    <w:rsid w:val="001B0F35"/>
    <w:rsid w:val="001B11C4"/>
    <w:rsid w:val="001B185B"/>
    <w:rsid w:val="001B1A42"/>
    <w:rsid w:val="001B1F90"/>
    <w:rsid w:val="001B1FF6"/>
    <w:rsid w:val="001B20BC"/>
    <w:rsid w:val="001B2283"/>
    <w:rsid w:val="001B22CA"/>
    <w:rsid w:val="001B23BE"/>
    <w:rsid w:val="001B2817"/>
    <w:rsid w:val="001B2C90"/>
    <w:rsid w:val="001B2F35"/>
    <w:rsid w:val="001B3A27"/>
    <w:rsid w:val="001B3DFF"/>
    <w:rsid w:val="001B46E6"/>
    <w:rsid w:val="001B4774"/>
    <w:rsid w:val="001B4C41"/>
    <w:rsid w:val="001B4DFA"/>
    <w:rsid w:val="001B5A3C"/>
    <w:rsid w:val="001B5D43"/>
    <w:rsid w:val="001B626E"/>
    <w:rsid w:val="001B6B66"/>
    <w:rsid w:val="001B6FF6"/>
    <w:rsid w:val="001B736B"/>
    <w:rsid w:val="001B7E99"/>
    <w:rsid w:val="001C082B"/>
    <w:rsid w:val="001C1E26"/>
    <w:rsid w:val="001C1ECA"/>
    <w:rsid w:val="001C20E3"/>
    <w:rsid w:val="001C2A14"/>
    <w:rsid w:val="001C2D12"/>
    <w:rsid w:val="001C3340"/>
    <w:rsid w:val="001C4C35"/>
    <w:rsid w:val="001C5BDC"/>
    <w:rsid w:val="001C6057"/>
    <w:rsid w:val="001C638D"/>
    <w:rsid w:val="001C6DC0"/>
    <w:rsid w:val="001C702D"/>
    <w:rsid w:val="001C7255"/>
    <w:rsid w:val="001D014E"/>
    <w:rsid w:val="001D01E6"/>
    <w:rsid w:val="001D01F0"/>
    <w:rsid w:val="001D05BF"/>
    <w:rsid w:val="001D0C5D"/>
    <w:rsid w:val="001D0D0B"/>
    <w:rsid w:val="001D13FE"/>
    <w:rsid w:val="001D1C11"/>
    <w:rsid w:val="001D1EF4"/>
    <w:rsid w:val="001D25E7"/>
    <w:rsid w:val="001D2F25"/>
    <w:rsid w:val="001D3932"/>
    <w:rsid w:val="001D3A13"/>
    <w:rsid w:val="001D3BF1"/>
    <w:rsid w:val="001D454D"/>
    <w:rsid w:val="001D4FC1"/>
    <w:rsid w:val="001D5168"/>
    <w:rsid w:val="001D537D"/>
    <w:rsid w:val="001D672E"/>
    <w:rsid w:val="001D718B"/>
    <w:rsid w:val="001D730B"/>
    <w:rsid w:val="001D7359"/>
    <w:rsid w:val="001D73D7"/>
    <w:rsid w:val="001D7DD5"/>
    <w:rsid w:val="001E02C8"/>
    <w:rsid w:val="001E0761"/>
    <w:rsid w:val="001E08B6"/>
    <w:rsid w:val="001E0F4F"/>
    <w:rsid w:val="001E114B"/>
    <w:rsid w:val="001E13DA"/>
    <w:rsid w:val="001E14E6"/>
    <w:rsid w:val="001E1BCB"/>
    <w:rsid w:val="001E1D39"/>
    <w:rsid w:val="001E2AC5"/>
    <w:rsid w:val="001E2B33"/>
    <w:rsid w:val="001E2CB4"/>
    <w:rsid w:val="001E3AFE"/>
    <w:rsid w:val="001E3F7C"/>
    <w:rsid w:val="001E4084"/>
    <w:rsid w:val="001E4184"/>
    <w:rsid w:val="001E4B8F"/>
    <w:rsid w:val="001E5147"/>
    <w:rsid w:val="001E6135"/>
    <w:rsid w:val="001E6B1F"/>
    <w:rsid w:val="001E6F34"/>
    <w:rsid w:val="001E7093"/>
    <w:rsid w:val="001E78CA"/>
    <w:rsid w:val="001E7C05"/>
    <w:rsid w:val="001F04D0"/>
    <w:rsid w:val="001F050E"/>
    <w:rsid w:val="001F15F6"/>
    <w:rsid w:val="001F1866"/>
    <w:rsid w:val="001F1F9A"/>
    <w:rsid w:val="001F26E6"/>
    <w:rsid w:val="001F29E1"/>
    <w:rsid w:val="001F3028"/>
    <w:rsid w:val="001F3F0D"/>
    <w:rsid w:val="001F41F5"/>
    <w:rsid w:val="001F42E8"/>
    <w:rsid w:val="001F47D8"/>
    <w:rsid w:val="001F5FB4"/>
    <w:rsid w:val="001F673D"/>
    <w:rsid w:val="001F682E"/>
    <w:rsid w:val="001F6A8D"/>
    <w:rsid w:val="001F6D49"/>
    <w:rsid w:val="001F7706"/>
    <w:rsid w:val="001F7E9B"/>
    <w:rsid w:val="001F7FBA"/>
    <w:rsid w:val="00200382"/>
    <w:rsid w:val="002003DB"/>
    <w:rsid w:val="002003DF"/>
    <w:rsid w:val="0020096D"/>
    <w:rsid w:val="00200975"/>
    <w:rsid w:val="002009F7"/>
    <w:rsid w:val="00200F26"/>
    <w:rsid w:val="002013B7"/>
    <w:rsid w:val="0020157D"/>
    <w:rsid w:val="002016AB"/>
    <w:rsid w:val="00201714"/>
    <w:rsid w:val="00201787"/>
    <w:rsid w:val="00202F3A"/>
    <w:rsid w:val="00202F85"/>
    <w:rsid w:val="00203030"/>
    <w:rsid w:val="00203131"/>
    <w:rsid w:val="0020374E"/>
    <w:rsid w:val="002037F8"/>
    <w:rsid w:val="00203B24"/>
    <w:rsid w:val="0020471E"/>
    <w:rsid w:val="0020474E"/>
    <w:rsid w:val="00204C31"/>
    <w:rsid w:val="0020578A"/>
    <w:rsid w:val="00205C33"/>
    <w:rsid w:val="00205E38"/>
    <w:rsid w:val="00206AAA"/>
    <w:rsid w:val="00207489"/>
    <w:rsid w:val="0020780F"/>
    <w:rsid w:val="00207A60"/>
    <w:rsid w:val="0021067B"/>
    <w:rsid w:val="00211696"/>
    <w:rsid w:val="00211F30"/>
    <w:rsid w:val="00212096"/>
    <w:rsid w:val="002121C3"/>
    <w:rsid w:val="0021230C"/>
    <w:rsid w:val="002127E2"/>
    <w:rsid w:val="0021289D"/>
    <w:rsid w:val="002129D3"/>
    <w:rsid w:val="00212B11"/>
    <w:rsid w:val="00212EEE"/>
    <w:rsid w:val="002134A3"/>
    <w:rsid w:val="00213F31"/>
    <w:rsid w:val="002146C8"/>
    <w:rsid w:val="00215087"/>
    <w:rsid w:val="00215860"/>
    <w:rsid w:val="0021605A"/>
    <w:rsid w:val="0021671F"/>
    <w:rsid w:val="002169FA"/>
    <w:rsid w:val="00216C13"/>
    <w:rsid w:val="00216FD5"/>
    <w:rsid w:val="002174E6"/>
    <w:rsid w:val="00217ABC"/>
    <w:rsid w:val="00217DB3"/>
    <w:rsid w:val="0022081E"/>
    <w:rsid w:val="0022106A"/>
    <w:rsid w:val="0022122C"/>
    <w:rsid w:val="002214C5"/>
    <w:rsid w:val="00221995"/>
    <w:rsid w:val="00221D58"/>
    <w:rsid w:val="00221E76"/>
    <w:rsid w:val="00222AB5"/>
    <w:rsid w:val="0022307C"/>
    <w:rsid w:val="0022330B"/>
    <w:rsid w:val="0022345E"/>
    <w:rsid w:val="00224223"/>
    <w:rsid w:val="002244C5"/>
    <w:rsid w:val="00224CE1"/>
    <w:rsid w:val="002250E7"/>
    <w:rsid w:val="00225570"/>
    <w:rsid w:val="00225BCB"/>
    <w:rsid w:val="0022704D"/>
    <w:rsid w:val="00227331"/>
    <w:rsid w:val="00227396"/>
    <w:rsid w:val="00230209"/>
    <w:rsid w:val="00230285"/>
    <w:rsid w:val="002304D0"/>
    <w:rsid w:val="002305AD"/>
    <w:rsid w:val="002308D2"/>
    <w:rsid w:val="00230E63"/>
    <w:rsid w:val="0023259F"/>
    <w:rsid w:val="002326A1"/>
    <w:rsid w:val="00232973"/>
    <w:rsid w:val="00233067"/>
    <w:rsid w:val="0023352C"/>
    <w:rsid w:val="00233762"/>
    <w:rsid w:val="00233EC4"/>
    <w:rsid w:val="002342ED"/>
    <w:rsid w:val="00234675"/>
    <w:rsid w:val="002348B7"/>
    <w:rsid w:val="00235006"/>
    <w:rsid w:val="00235365"/>
    <w:rsid w:val="00235437"/>
    <w:rsid w:val="00235D23"/>
    <w:rsid w:val="00235D85"/>
    <w:rsid w:val="00240091"/>
    <w:rsid w:val="00240197"/>
    <w:rsid w:val="002402D1"/>
    <w:rsid w:val="00240467"/>
    <w:rsid w:val="00240968"/>
    <w:rsid w:val="00240BBA"/>
    <w:rsid w:val="002414B6"/>
    <w:rsid w:val="0024156D"/>
    <w:rsid w:val="00241600"/>
    <w:rsid w:val="0024171E"/>
    <w:rsid w:val="0024172B"/>
    <w:rsid w:val="00241C2F"/>
    <w:rsid w:val="00241E27"/>
    <w:rsid w:val="002426D2"/>
    <w:rsid w:val="00242ED7"/>
    <w:rsid w:val="00243782"/>
    <w:rsid w:val="00244206"/>
    <w:rsid w:val="002445FB"/>
    <w:rsid w:val="00244B17"/>
    <w:rsid w:val="00244F36"/>
    <w:rsid w:val="00245588"/>
    <w:rsid w:val="00246623"/>
    <w:rsid w:val="00246BBE"/>
    <w:rsid w:val="002473B1"/>
    <w:rsid w:val="002474BF"/>
    <w:rsid w:val="0024779F"/>
    <w:rsid w:val="00250322"/>
    <w:rsid w:val="00251609"/>
    <w:rsid w:val="002517E4"/>
    <w:rsid w:val="00252468"/>
    <w:rsid w:val="002528AD"/>
    <w:rsid w:val="00252DE1"/>
    <w:rsid w:val="00253479"/>
    <w:rsid w:val="00253737"/>
    <w:rsid w:val="002537A1"/>
    <w:rsid w:val="00253BC8"/>
    <w:rsid w:val="0025431F"/>
    <w:rsid w:val="0025435B"/>
    <w:rsid w:val="0025447B"/>
    <w:rsid w:val="002545A7"/>
    <w:rsid w:val="00254ABE"/>
    <w:rsid w:val="00254FCA"/>
    <w:rsid w:val="00255164"/>
    <w:rsid w:val="00255DF1"/>
    <w:rsid w:val="002561E9"/>
    <w:rsid w:val="002563B7"/>
    <w:rsid w:val="0025655A"/>
    <w:rsid w:val="00256E77"/>
    <w:rsid w:val="0025757D"/>
    <w:rsid w:val="00261A3D"/>
    <w:rsid w:val="00261D93"/>
    <w:rsid w:val="00261E8A"/>
    <w:rsid w:val="002620AE"/>
    <w:rsid w:val="00262803"/>
    <w:rsid w:val="002641B1"/>
    <w:rsid w:val="00264C4A"/>
    <w:rsid w:val="00264D13"/>
    <w:rsid w:val="0026526E"/>
    <w:rsid w:val="002655CF"/>
    <w:rsid w:val="002661BC"/>
    <w:rsid w:val="002663F2"/>
    <w:rsid w:val="00266BC1"/>
    <w:rsid w:val="00270A8A"/>
    <w:rsid w:val="0027129E"/>
    <w:rsid w:val="00271556"/>
    <w:rsid w:val="002727D4"/>
    <w:rsid w:val="00272B8E"/>
    <w:rsid w:val="00272F36"/>
    <w:rsid w:val="00273BE5"/>
    <w:rsid w:val="00273F17"/>
    <w:rsid w:val="002749CF"/>
    <w:rsid w:val="0027512B"/>
    <w:rsid w:val="002761B2"/>
    <w:rsid w:val="002763DA"/>
    <w:rsid w:val="00277017"/>
    <w:rsid w:val="0028003D"/>
    <w:rsid w:val="002805E7"/>
    <w:rsid w:val="002815FE"/>
    <w:rsid w:val="00282494"/>
    <w:rsid w:val="002827CE"/>
    <w:rsid w:val="002828EB"/>
    <w:rsid w:val="00282B25"/>
    <w:rsid w:val="00282D19"/>
    <w:rsid w:val="00282F3A"/>
    <w:rsid w:val="0028312D"/>
    <w:rsid w:val="00283B9A"/>
    <w:rsid w:val="0028435D"/>
    <w:rsid w:val="0028484D"/>
    <w:rsid w:val="00284A1A"/>
    <w:rsid w:val="0028511E"/>
    <w:rsid w:val="002866DF"/>
    <w:rsid w:val="00286DE9"/>
    <w:rsid w:val="00287B95"/>
    <w:rsid w:val="00287D2F"/>
    <w:rsid w:val="00290278"/>
    <w:rsid w:val="00290F8A"/>
    <w:rsid w:val="002910F5"/>
    <w:rsid w:val="00291149"/>
    <w:rsid w:val="00291349"/>
    <w:rsid w:val="00291F3A"/>
    <w:rsid w:val="00292A87"/>
    <w:rsid w:val="00292D32"/>
    <w:rsid w:val="00292E08"/>
    <w:rsid w:val="002936BC"/>
    <w:rsid w:val="00293738"/>
    <w:rsid w:val="00293C66"/>
    <w:rsid w:val="00293F5C"/>
    <w:rsid w:val="002943E9"/>
    <w:rsid w:val="00294A88"/>
    <w:rsid w:val="00294DB2"/>
    <w:rsid w:val="002953F0"/>
    <w:rsid w:val="00295539"/>
    <w:rsid w:val="00295F50"/>
    <w:rsid w:val="0029662F"/>
    <w:rsid w:val="00296E54"/>
    <w:rsid w:val="002972D9"/>
    <w:rsid w:val="0029765A"/>
    <w:rsid w:val="0029797D"/>
    <w:rsid w:val="00297D6D"/>
    <w:rsid w:val="002A0158"/>
    <w:rsid w:val="002A0429"/>
    <w:rsid w:val="002A0A98"/>
    <w:rsid w:val="002A178F"/>
    <w:rsid w:val="002A1A5E"/>
    <w:rsid w:val="002A1AC3"/>
    <w:rsid w:val="002A22F2"/>
    <w:rsid w:val="002A2B8F"/>
    <w:rsid w:val="002A35FF"/>
    <w:rsid w:val="002A3EC7"/>
    <w:rsid w:val="002A3FF0"/>
    <w:rsid w:val="002A4066"/>
    <w:rsid w:val="002A4351"/>
    <w:rsid w:val="002A44A2"/>
    <w:rsid w:val="002A6410"/>
    <w:rsid w:val="002A6B30"/>
    <w:rsid w:val="002A70CC"/>
    <w:rsid w:val="002B0306"/>
    <w:rsid w:val="002B038E"/>
    <w:rsid w:val="002B0FA8"/>
    <w:rsid w:val="002B1258"/>
    <w:rsid w:val="002B1845"/>
    <w:rsid w:val="002B228C"/>
    <w:rsid w:val="002B287C"/>
    <w:rsid w:val="002B30C0"/>
    <w:rsid w:val="002B3390"/>
    <w:rsid w:val="002B3453"/>
    <w:rsid w:val="002B3C59"/>
    <w:rsid w:val="002B4337"/>
    <w:rsid w:val="002B4909"/>
    <w:rsid w:val="002B4F7A"/>
    <w:rsid w:val="002B565A"/>
    <w:rsid w:val="002B6B3D"/>
    <w:rsid w:val="002B7659"/>
    <w:rsid w:val="002B786D"/>
    <w:rsid w:val="002B7FCF"/>
    <w:rsid w:val="002C15FE"/>
    <w:rsid w:val="002C29C7"/>
    <w:rsid w:val="002C2B17"/>
    <w:rsid w:val="002C330B"/>
    <w:rsid w:val="002C354B"/>
    <w:rsid w:val="002C3918"/>
    <w:rsid w:val="002C3CB5"/>
    <w:rsid w:val="002C47B9"/>
    <w:rsid w:val="002C4FCC"/>
    <w:rsid w:val="002C59F6"/>
    <w:rsid w:val="002C5B0D"/>
    <w:rsid w:val="002C7676"/>
    <w:rsid w:val="002C7FF5"/>
    <w:rsid w:val="002D020C"/>
    <w:rsid w:val="002D04E9"/>
    <w:rsid w:val="002D08E9"/>
    <w:rsid w:val="002D145B"/>
    <w:rsid w:val="002D1A83"/>
    <w:rsid w:val="002D2E49"/>
    <w:rsid w:val="002D2FC0"/>
    <w:rsid w:val="002D32FE"/>
    <w:rsid w:val="002D3A81"/>
    <w:rsid w:val="002D3E2A"/>
    <w:rsid w:val="002D44EB"/>
    <w:rsid w:val="002D4FA7"/>
    <w:rsid w:val="002D4FED"/>
    <w:rsid w:val="002D5267"/>
    <w:rsid w:val="002D5403"/>
    <w:rsid w:val="002D5619"/>
    <w:rsid w:val="002D5898"/>
    <w:rsid w:val="002D5D72"/>
    <w:rsid w:val="002D6452"/>
    <w:rsid w:val="002D65DC"/>
    <w:rsid w:val="002D6B37"/>
    <w:rsid w:val="002D6CDB"/>
    <w:rsid w:val="002D71E3"/>
    <w:rsid w:val="002D748C"/>
    <w:rsid w:val="002D74D8"/>
    <w:rsid w:val="002D76FB"/>
    <w:rsid w:val="002E02F3"/>
    <w:rsid w:val="002E0792"/>
    <w:rsid w:val="002E08A4"/>
    <w:rsid w:val="002E09E3"/>
    <w:rsid w:val="002E0C20"/>
    <w:rsid w:val="002E1B9B"/>
    <w:rsid w:val="002E1E5C"/>
    <w:rsid w:val="002E21FA"/>
    <w:rsid w:val="002E2413"/>
    <w:rsid w:val="002E2910"/>
    <w:rsid w:val="002E37BA"/>
    <w:rsid w:val="002E3909"/>
    <w:rsid w:val="002E41C1"/>
    <w:rsid w:val="002E5DBC"/>
    <w:rsid w:val="002E63A7"/>
    <w:rsid w:val="002E6E19"/>
    <w:rsid w:val="002E7245"/>
    <w:rsid w:val="002F0027"/>
    <w:rsid w:val="002F06E6"/>
    <w:rsid w:val="002F0BB2"/>
    <w:rsid w:val="002F15B1"/>
    <w:rsid w:val="002F19D3"/>
    <w:rsid w:val="002F25E4"/>
    <w:rsid w:val="002F2A42"/>
    <w:rsid w:val="002F2DEB"/>
    <w:rsid w:val="002F39C5"/>
    <w:rsid w:val="002F3B00"/>
    <w:rsid w:val="002F4DC8"/>
    <w:rsid w:val="002F589D"/>
    <w:rsid w:val="002F59D6"/>
    <w:rsid w:val="002F61F5"/>
    <w:rsid w:val="002F631E"/>
    <w:rsid w:val="002F6482"/>
    <w:rsid w:val="002F661E"/>
    <w:rsid w:val="002F72D9"/>
    <w:rsid w:val="002F752B"/>
    <w:rsid w:val="003004CD"/>
    <w:rsid w:val="003005C4"/>
    <w:rsid w:val="00301A32"/>
    <w:rsid w:val="0030265C"/>
    <w:rsid w:val="00302A69"/>
    <w:rsid w:val="00302ED1"/>
    <w:rsid w:val="00303827"/>
    <w:rsid w:val="00303D81"/>
    <w:rsid w:val="0030472B"/>
    <w:rsid w:val="00304B54"/>
    <w:rsid w:val="003050E0"/>
    <w:rsid w:val="003053D5"/>
    <w:rsid w:val="00305E21"/>
    <w:rsid w:val="0030639E"/>
    <w:rsid w:val="0030640B"/>
    <w:rsid w:val="00310654"/>
    <w:rsid w:val="0031075F"/>
    <w:rsid w:val="00310AE5"/>
    <w:rsid w:val="0031108F"/>
    <w:rsid w:val="003112BC"/>
    <w:rsid w:val="00311A37"/>
    <w:rsid w:val="00311CB7"/>
    <w:rsid w:val="00311FB8"/>
    <w:rsid w:val="0031204D"/>
    <w:rsid w:val="003120EC"/>
    <w:rsid w:val="00312A66"/>
    <w:rsid w:val="00313083"/>
    <w:rsid w:val="0031332F"/>
    <w:rsid w:val="0031359D"/>
    <w:rsid w:val="00313D58"/>
    <w:rsid w:val="003143A8"/>
    <w:rsid w:val="00314A13"/>
    <w:rsid w:val="00316E58"/>
    <w:rsid w:val="003178F9"/>
    <w:rsid w:val="00317E87"/>
    <w:rsid w:val="003200C1"/>
    <w:rsid w:val="00320436"/>
    <w:rsid w:val="0032064F"/>
    <w:rsid w:val="00320960"/>
    <w:rsid w:val="00320E19"/>
    <w:rsid w:val="003213A4"/>
    <w:rsid w:val="003223C4"/>
    <w:rsid w:val="00322752"/>
    <w:rsid w:val="00322DA9"/>
    <w:rsid w:val="00323AC5"/>
    <w:rsid w:val="00323BE3"/>
    <w:rsid w:val="0032403C"/>
    <w:rsid w:val="0032478D"/>
    <w:rsid w:val="00324993"/>
    <w:rsid w:val="00324C94"/>
    <w:rsid w:val="0032546A"/>
    <w:rsid w:val="00325678"/>
    <w:rsid w:val="00325886"/>
    <w:rsid w:val="00325ED1"/>
    <w:rsid w:val="003261C5"/>
    <w:rsid w:val="00326499"/>
    <w:rsid w:val="0032687F"/>
    <w:rsid w:val="00326883"/>
    <w:rsid w:val="00326DC2"/>
    <w:rsid w:val="00327150"/>
    <w:rsid w:val="0032718E"/>
    <w:rsid w:val="003271D1"/>
    <w:rsid w:val="003273CB"/>
    <w:rsid w:val="003275C4"/>
    <w:rsid w:val="0032766C"/>
    <w:rsid w:val="00327990"/>
    <w:rsid w:val="00330105"/>
    <w:rsid w:val="003304A4"/>
    <w:rsid w:val="003311B6"/>
    <w:rsid w:val="003317D1"/>
    <w:rsid w:val="00331CC4"/>
    <w:rsid w:val="00332932"/>
    <w:rsid w:val="00332BDB"/>
    <w:rsid w:val="003334DC"/>
    <w:rsid w:val="00333B2A"/>
    <w:rsid w:val="00333D87"/>
    <w:rsid w:val="0033403F"/>
    <w:rsid w:val="00334210"/>
    <w:rsid w:val="003344BD"/>
    <w:rsid w:val="00334718"/>
    <w:rsid w:val="00334F70"/>
    <w:rsid w:val="00335A36"/>
    <w:rsid w:val="00337313"/>
    <w:rsid w:val="0033749C"/>
    <w:rsid w:val="0034106A"/>
    <w:rsid w:val="00341FBC"/>
    <w:rsid w:val="0034210E"/>
    <w:rsid w:val="003429C7"/>
    <w:rsid w:val="00342A28"/>
    <w:rsid w:val="00342CA1"/>
    <w:rsid w:val="00343075"/>
    <w:rsid w:val="003432D1"/>
    <w:rsid w:val="0034335F"/>
    <w:rsid w:val="00343463"/>
    <w:rsid w:val="003436F1"/>
    <w:rsid w:val="0034379D"/>
    <w:rsid w:val="003437DE"/>
    <w:rsid w:val="003438B2"/>
    <w:rsid w:val="00343C1B"/>
    <w:rsid w:val="00343E0C"/>
    <w:rsid w:val="00344517"/>
    <w:rsid w:val="00344849"/>
    <w:rsid w:val="003449A5"/>
    <w:rsid w:val="00345190"/>
    <w:rsid w:val="00345301"/>
    <w:rsid w:val="0034577E"/>
    <w:rsid w:val="0034585C"/>
    <w:rsid w:val="00345FBE"/>
    <w:rsid w:val="003465CE"/>
    <w:rsid w:val="00346691"/>
    <w:rsid w:val="00346E9E"/>
    <w:rsid w:val="003470C3"/>
    <w:rsid w:val="003472A2"/>
    <w:rsid w:val="0034736A"/>
    <w:rsid w:val="003475B2"/>
    <w:rsid w:val="00350294"/>
    <w:rsid w:val="0035079C"/>
    <w:rsid w:val="003508B4"/>
    <w:rsid w:val="00351156"/>
    <w:rsid w:val="003511CF"/>
    <w:rsid w:val="0035139F"/>
    <w:rsid w:val="00351474"/>
    <w:rsid w:val="00352407"/>
    <w:rsid w:val="003529ED"/>
    <w:rsid w:val="00352A2E"/>
    <w:rsid w:val="00352BB3"/>
    <w:rsid w:val="00352D4D"/>
    <w:rsid w:val="00352F76"/>
    <w:rsid w:val="00353B44"/>
    <w:rsid w:val="00353DB4"/>
    <w:rsid w:val="00354127"/>
    <w:rsid w:val="003551E8"/>
    <w:rsid w:val="003552CE"/>
    <w:rsid w:val="00355893"/>
    <w:rsid w:val="00355A70"/>
    <w:rsid w:val="00355A88"/>
    <w:rsid w:val="003565CE"/>
    <w:rsid w:val="00357151"/>
    <w:rsid w:val="00357949"/>
    <w:rsid w:val="00357DC8"/>
    <w:rsid w:val="00360214"/>
    <w:rsid w:val="00360F7C"/>
    <w:rsid w:val="00361435"/>
    <w:rsid w:val="00361657"/>
    <w:rsid w:val="003618BD"/>
    <w:rsid w:val="00361A23"/>
    <w:rsid w:val="00361D2E"/>
    <w:rsid w:val="00362296"/>
    <w:rsid w:val="003625C3"/>
    <w:rsid w:val="00362890"/>
    <w:rsid w:val="0036344D"/>
    <w:rsid w:val="00363CDF"/>
    <w:rsid w:val="0036424E"/>
    <w:rsid w:val="0036438D"/>
    <w:rsid w:val="0036488A"/>
    <w:rsid w:val="003652E7"/>
    <w:rsid w:val="003653F5"/>
    <w:rsid w:val="003655F8"/>
    <w:rsid w:val="003659F8"/>
    <w:rsid w:val="00366361"/>
    <w:rsid w:val="003665DC"/>
    <w:rsid w:val="00366783"/>
    <w:rsid w:val="00366953"/>
    <w:rsid w:val="00367169"/>
    <w:rsid w:val="003671AC"/>
    <w:rsid w:val="003671B7"/>
    <w:rsid w:val="00367628"/>
    <w:rsid w:val="0036773B"/>
    <w:rsid w:val="0036793E"/>
    <w:rsid w:val="00367E9A"/>
    <w:rsid w:val="00370F01"/>
    <w:rsid w:val="00371302"/>
    <w:rsid w:val="003717E5"/>
    <w:rsid w:val="00371A24"/>
    <w:rsid w:val="00371CC9"/>
    <w:rsid w:val="00371CD0"/>
    <w:rsid w:val="00371D18"/>
    <w:rsid w:val="00371EE0"/>
    <w:rsid w:val="00371FEE"/>
    <w:rsid w:val="00372142"/>
    <w:rsid w:val="00373D58"/>
    <w:rsid w:val="0037416E"/>
    <w:rsid w:val="00374936"/>
    <w:rsid w:val="00374C5B"/>
    <w:rsid w:val="00375632"/>
    <w:rsid w:val="003756F2"/>
    <w:rsid w:val="003758D3"/>
    <w:rsid w:val="00375E26"/>
    <w:rsid w:val="00375E99"/>
    <w:rsid w:val="003766B9"/>
    <w:rsid w:val="00376C3F"/>
    <w:rsid w:val="00380662"/>
    <w:rsid w:val="00380F8E"/>
    <w:rsid w:val="00380FE1"/>
    <w:rsid w:val="00381274"/>
    <w:rsid w:val="00381973"/>
    <w:rsid w:val="003829B0"/>
    <w:rsid w:val="00382A0A"/>
    <w:rsid w:val="00382DC2"/>
    <w:rsid w:val="00383263"/>
    <w:rsid w:val="003833C6"/>
    <w:rsid w:val="003834DC"/>
    <w:rsid w:val="00383981"/>
    <w:rsid w:val="00383E39"/>
    <w:rsid w:val="003841C3"/>
    <w:rsid w:val="00384916"/>
    <w:rsid w:val="00384FD2"/>
    <w:rsid w:val="00385315"/>
    <w:rsid w:val="00385616"/>
    <w:rsid w:val="00386C28"/>
    <w:rsid w:val="003877E1"/>
    <w:rsid w:val="00387A40"/>
    <w:rsid w:val="00387D00"/>
    <w:rsid w:val="00387EA5"/>
    <w:rsid w:val="0039062D"/>
    <w:rsid w:val="00391CD1"/>
    <w:rsid w:val="003920F5"/>
    <w:rsid w:val="00392423"/>
    <w:rsid w:val="003929B2"/>
    <w:rsid w:val="00393ABD"/>
    <w:rsid w:val="0039453B"/>
    <w:rsid w:val="00394657"/>
    <w:rsid w:val="0039487E"/>
    <w:rsid w:val="00394D16"/>
    <w:rsid w:val="003953ED"/>
    <w:rsid w:val="003954DF"/>
    <w:rsid w:val="003964BC"/>
    <w:rsid w:val="00396A30"/>
    <w:rsid w:val="00396B6E"/>
    <w:rsid w:val="00396DDF"/>
    <w:rsid w:val="0039705E"/>
    <w:rsid w:val="00397186"/>
    <w:rsid w:val="003974E9"/>
    <w:rsid w:val="003A0375"/>
    <w:rsid w:val="003A06A1"/>
    <w:rsid w:val="003A088F"/>
    <w:rsid w:val="003A0E54"/>
    <w:rsid w:val="003A10AC"/>
    <w:rsid w:val="003A11D1"/>
    <w:rsid w:val="003A1408"/>
    <w:rsid w:val="003A15E7"/>
    <w:rsid w:val="003A1761"/>
    <w:rsid w:val="003A1A56"/>
    <w:rsid w:val="003A213E"/>
    <w:rsid w:val="003A21A5"/>
    <w:rsid w:val="003A2553"/>
    <w:rsid w:val="003A2E03"/>
    <w:rsid w:val="003A2FF3"/>
    <w:rsid w:val="003A382D"/>
    <w:rsid w:val="003A46EB"/>
    <w:rsid w:val="003A495B"/>
    <w:rsid w:val="003A61FE"/>
    <w:rsid w:val="003A6537"/>
    <w:rsid w:val="003A71A0"/>
    <w:rsid w:val="003A7F2A"/>
    <w:rsid w:val="003B0008"/>
    <w:rsid w:val="003B029E"/>
    <w:rsid w:val="003B0357"/>
    <w:rsid w:val="003B0950"/>
    <w:rsid w:val="003B1370"/>
    <w:rsid w:val="003B1E97"/>
    <w:rsid w:val="003B2133"/>
    <w:rsid w:val="003B2187"/>
    <w:rsid w:val="003B228E"/>
    <w:rsid w:val="003B3159"/>
    <w:rsid w:val="003B3716"/>
    <w:rsid w:val="003B3BF8"/>
    <w:rsid w:val="003B4978"/>
    <w:rsid w:val="003B4B8B"/>
    <w:rsid w:val="003B4DDF"/>
    <w:rsid w:val="003B53E8"/>
    <w:rsid w:val="003B56F9"/>
    <w:rsid w:val="003B6A20"/>
    <w:rsid w:val="003B6F21"/>
    <w:rsid w:val="003B738C"/>
    <w:rsid w:val="003B77B4"/>
    <w:rsid w:val="003C0565"/>
    <w:rsid w:val="003C058D"/>
    <w:rsid w:val="003C14CE"/>
    <w:rsid w:val="003C1B66"/>
    <w:rsid w:val="003C25B6"/>
    <w:rsid w:val="003C2868"/>
    <w:rsid w:val="003C2AAA"/>
    <w:rsid w:val="003C2F3B"/>
    <w:rsid w:val="003C3F39"/>
    <w:rsid w:val="003C41DC"/>
    <w:rsid w:val="003C493A"/>
    <w:rsid w:val="003C4951"/>
    <w:rsid w:val="003C4A44"/>
    <w:rsid w:val="003C4DAD"/>
    <w:rsid w:val="003C53D6"/>
    <w:rsid w:val="003C53F5"/>
    <w:rsid w:val="003C55E6"/>
    <w:rsid w:val="003C613B"/>
    <w:rsid w:val="003C6D27"/>
    <w:rsid w:val="003C6EC6"/>
    <w:rsid w:val="003C72AE"/>
    <w:rsid w:val="003C7D1C"/>
    <w:rsid w:val="003D1423"/>
    <w:rsid w:val="003D1C44"/>
    <w:rsid w:val="003D1DEE"/>
    <w:rsid w:val="003D20E3"/>
    <w:rsid w:val="003D2110"/>
    <w:rsid w:val="003D27E2"/>
    <w:rsid w:val="003D299D"/>
    <w:rsid w:val="003D2B37"/>
    <w:rsid w:val="003D45AD"/>
    <w:rsid w:val="003D4719"/>
    <w:rsid w:val="003D49BB"/>
    <w:rsid w:val="003D4C17"/>
    <w:rsid w:val="003D5A8C"/>
    <w:rsid w:val="003D5C2E"/>
    <w:rsid w:val="003D6621"/>
    <w:rsid w:val="003D71D7"/>
    <w:rsid w:val="003D7273"/>
    <w:rsid w:val="003D77C7"/>
    <w:rsid w:val="003D7CC1"/>
    <w:rsid w:val="003E0147"/>
    <w:rsid w:val="003E0752"/>
    <w:rsid w:val="003E0763"/>
    <w:rsid w:val="003E0C7B"/>
    <w:rsid w:val="003E245F"/>
    <w:rsid w:val="003E2DD4"/>
    <w:rsid w:val="003E3257"/>
    <w:rsid w:val="003E3775"/>
    <w:rsid w:val="003E3B91"/>
    <w:rsid w:val="003E3FE5"/>
    <w:rsid w:val="003E478A"/>
    <w:rsid w:val="003E4F5F"/>
    <w:rsid w:val="003E63DF"/>
    <w:rsid w:val="003E66B6"/>
    <w:rsid w:val="003E71F6"/>
    <w:rsid w:val="003E71FE"/>
    <w:rsid w:val="003E7B86"/>
    <w:rsid w:val="003E7B96"/>
    <w:rsid w:val="003E7BA5"/>
    <w:rsid w:val="003E7D91"/>
    <w:rsid w:val="003F09A8"/>
    <w:rsid w:val="003F0A0A"/>
    <w:rsid w:val="003F0ABA"/>
    <w:rsid w:val="003F12E4"/>
    <w:rsid w:val="003F1B84"/>
    <w:rsid w:val="003F22FF"/>
    <w:rsid w:val="003F31D2"/>
    <w:rsid w:val="003F3417"/>
    <w:rsid w:val="003F4338"/>
    <w:rsid w:val="003F4526"/>
    <w:rsid w:val="003F472E"/>
    <w:rsid w:val="003F4ACC"/>
    <w:rsid w:val="003F4EE0"/>
    <w:rsid w:val="003F4EF6"/>
    <w:rsid w:val="003F4F1E"/>
    <w:rsid w:val="003F53EA"/>
    <w:rsid w:val="003F54EF"/>
    <w:rsid w:val="003F578E"/>
    <w:rsid w:val="003F5F60"/>
    <w:rsid w:val="003F6388"/>
    <w:rsid w:val="003F74FF"/>
    <w:rsid w:val="003F7F2F"/>
    <w:rsid w:val="00400990"/>
    <w:rsid w:val="00401079"/>
    <w:rsid w:val="0040217E"/>
    <w:rsid w:val="004028EE"/>
    <w:rsid w:val="00402F56"/>
    <w:rsid w:val="0040300D"/>
    <w:rsid w:val="00403D81"/>
    <w:rsid w:val="00403E73"/>
    <w:rsid w:val="00404487"/>
    <w:rsid w:val="00404490"/>
    <w:rsid w:val="004044C4"/>
    <w:rsid w:val="00404D20"/>
    <w:rsid w:val="00404F31"/>
    <w:rsid w:val="00404F3C"/>
    <w:rsid w:val="00405E00"/>
    <w:rsid w:val="00405F76"/>
    <w:rsid w:val="004061A2"/>
    <w:rsid w:val="004064F0"/>
    <w:rsid w:val="00406C5E"/>
    <w:rsid w:val="00406D9C"/>
    <w:rsid w:val="00407A2D"/>
    <w:rsid w:val="00407F55"/>
    <w:rsid w:val="00410365"/>
    <w:rsid w:val="004115B5"/>
    <w:rsid w:val="0041165F"/>
    <w:rsid w:val="0041214A"/>
    <w:rsid w:val="00412DFE"/>
    <w:rsid w:val="004133CA"/>
    <w:rsid w:val="0041394B"/>
    <w:rsid w:val="004143AA"/>
    <w:rsid w:val="0041535D"/>
    <w:rsid w:val="0041642B"/>
    <w:rsid w:val="00416F7E"/>
    <w:rsid w:val="00417E34"/>
    <w:rsid w:val="004216E2"/>
    <w:rsid w:val="004220AE"/>
    <w:rsid w:val="00422573"/>
    <w:rsid w:val="00422F5F"/>
    <w:rsid w:val="004239A9"/>
    <w:rsid w:val="00423E9C"/>
    <w:rsid w:val="004245FC"/>
    <w:rsid w:val="00425234"/>
    <w:rsid w:val="004254F6"/>
    <w:rsid w:val="004254FB"/>
    <w:rsid w:val="0042579D"/>
    <w:rsid w:val="00426318"/>
    <w:rsid w:val="004264F7"/>
    <w:rsid w:val="004268A8"/>
    <w:rsid w:val="00426B8F"/>
    <w:rsid w:val="00430582"/>
    <w:rsid w:val="00430D9E"/>
    <w:rsid w:val="0043119C"/>
    <w:rsid w:val="0043172D"/>
    <w:rsid w:val="004318BB"/>
    <w:rsid w:val="004330D2"/>
    <w:rsid w:val="00433459"/>
    <w:rsid w:val="004334E7"/>
    <w:rsid w:val="004335D4"/>
    <w:rsid w:val="00433618"/>
    <w:rsid w:val="004341F3"/>
    <w:rsid w:val="00434CE1"/>
    <w:rsid w:val="00434DE1"/>
    <w:rsid w:val="00434EC7"/>
    <w:rsid w:val="00435794"/>
    <w:rsid w:val="00435BCD"/>
    <w:rsid w:val="00436D53"/>
    <w:rsid w:val="004370B4"/>
    <w:rsid w:val="00437866"/>
    <w:rsid w:val="00440445"/>
    <w:rsid w:val="0044073B"/>
    <w:rsid w:val="00440C6B"/>
    <w:rsid w:val="00440DE9"/>
    <w:rsid w:val="00441BCB"/>
    <w:rsid w:val="00441DF3"/>
    <w:rsid w:val="004425FC"/>
    <w:rsid w:val="00442C5A"/>
    <w:rsid w:val="004437B0"/>
    <w:rsid w:val="0044446F"/>
    <w:rsid w:val="00444BE6"/>
    <w:rsid w:val="0044521D"/>
    <w:rsid w:val="00445435"/>
    <w:rsid w:val="004458F2"/>
    <w:rsid w:val="00445A10"/>
    <w:rsid w:val="004468BC"/>
    <w:rsid w:val="004477C6"/>
    <w:rsid w:val="004477CD"/>
    <w:rsid w:val="00447D4D"/>
    <w:rsid w:val="00447F6A"/>
    <w:rsid w:val="004501D5"/>
    <w:rsid w:val="00451049"/>
    <w:rsid w:val="00452191"/>
    <w:rsid w:val="00452737"/>
    <w:rsid w:val="004528C3"/>
    <w:rsid w:val="0045292C"/>
    <w:rsid w:val="00452A01"/>
    <w:rsid w:val="00452EFB"/>
    <w:rsid w:val="004536C3"/>
    <w:rsid w:val="004536EF"/>
    <w:rsid w:val="00454747"/>
    <w:rsid w:val="00454B5C"/>
    <w:rsid w:val="00454DDC"/>
    <w:rsid w:val="0045565B"/>
    <w:rsid w:val="00456143"/>
    <w:rsid w:val="004564FB"/>
    <w:rsid w:val="00456890"/>
    <w:rsid w:val="00456D18"/>
    <w:rsid w:val="0045714F"/>
    <w:rsid w:val="00457A9E"/>
    <w:rsid w:val="00460472"/>
    <w:rsid w:val="004604E6"/>
    <w:rsid w:val="00461017"/>
    <w:rsid w:val="00461241"/>
    <w:rsid w:val="0046133D"/>
    <w:rsid w:val="00461816"/>
    <w:rsid w:val="00461E1F"/>
    <w:rsid w:val="00463320"/>
    <w:rsid w:val="00463720"/>
    <w:rsid w:val="00465277"/>
    <w:rsid w:val="004656B3"/>
    <w:rsid w:val="004657C2"/>
    <w:rsid w:val="00465F92"/>
    <w:rsid w:val="00467DB2"/>
    <w:rsid w:val="00470038"/>
    <w:rsid w:val="00470121"/>
    <w:rsid w:val="004701E4"/>
    <w:rsid w:val="00470870"/>
    <w:rsid w:val="00470AEF"/>
    <w:rsid w:val="00471E95"/>
    <w:rsid w:val="00472948"/>
    <w:rsid w:val="00472FBF"/>
    <w:rsid w:val="00472FCD"/>
    <w:rsid w:val="0047359A"/>
    <w:rsid w:val="0047460C"/>
    <w:rsid w:val="004746BB"/>
    <w:rsid w:val="00475061"/>
    <w:rsid w:val="00475920"/>
    <w:rsid w:val="00475ADB"/>
    <w:rsid w:val="00475B2F"/>
    <w:rsid w:val="00476E54"/>
    <w:rsid w:val="00477BD5"/>
    <w:rsid w:val="004802AE"/>
    <w:rsid w:val="0048058A"/>
    <w:rsid w:val="00480897"/>
    <w:rsid w:val="00480B72"/>
    <w:rsid w:val="00481D1B"/>
    <w:rsid w:val="00482581"/>
    <w:rsid w:val="00482B86"/>
    <w:rsid w:val="0048337B"/>
    <w:rsid w:val="0048342E"/>
    <w:rsid w:val="004837BE"/>
    <w:rsid w:val="00484136"/>
    <w:rsid w:val="0048469E"/>
    <w:rsid w:val="004853D2"/>
    <w:rsid w:val="00485BF9"/>
    <w:rsid w:val="00486219"/>
    <w:rsid w:val="00486369"/>
    <w:rsid w:val="004863A0"/>
    <w:rsid w:val="00486E37"/>
    <w:rsid w:val="00487112"/>
    <w:rsid w:val="0048719D"/>
    <w:rsid w:val="00487767"/>
    <w:rsid w:val="00487AE2"/>
    <w:rsid w:val="00487CA6"/>
    <w:rsid w:val="0049042D"/>
    <w:rsid w:val="00490918"/>
    <w:rsid w:val="00490B23"/>
    <w:rsid w:val="004910D1"/>
    <w:rsid w:val="00491889"/>
    <w:rsid w:val="00491F9E"/>
    <w:rsid w:val="004920E1"/>
    <w:rsid w:val="004925C5"/>
    <w:rsid w:val="00492EDB"/>
    <w:rsid w:val="00493520"/>
    <w:rsid w:val="004938F7"/>
    <w:rsid w:val="00493A5D"/>
    <w:rsid w:val="00493BC6"/>
    <w:rsid w:val="00493D6F"/>
    <w:rsid w:val="00493EAA"/>
    <w:rsid w:val="004943FC"/>
    <w:rsid w:val="00494ADD"/>
    <w:rsid w:val="00495150"/>
    <w:rsid w:val="004951E8"/>
    <w:rsid w:val="0049552A"/>
    <w:rsid w:val="00495894"/>
    <w:rsid w:val="00495F5E"/>
    <w:rsid w:val="004962A1"/>
    <w:rsid w:val="004962EE"/>
    <w:rsid w:val="0049665E"/>
    <w:rsid w:val="00496EF0"/>
    <w:rsid w:val="00497227"/>
    <w:rsid w:val="00497D12"/>
    <w:rsid w:val="004A0DF7"/>
    <w:rsid w:val="004A1553"/>
    <w:rsid w:val="004A1D35"/>
    <w:rsid w:val="004A1DF5"/>
    <w:rsid w:val="004A1E8E"/>
    <w:rsid w:val="004A1F35"/>
    <w:rsid w:val="004A2E90"/>
    <w:rsid w:val="004A3337"/>
    <w:rsid w:val="004A3A85"/>
    <w:rsid w:val="004A466A"/>
    <w:rsid w:val="004A4C21"/>
    <w:rsid w:val="004A5144"/>
    <w:rsid w:val="004A5A72"/>
    <w:rsid w:val="004A6A9B"/>
    <w:rsid w:val="004A70AD"/>
    <w:rsid w:val="004A7313"/>
    <w:rsid w:val="004A763E"/>
    <w:rsid w:val="004A7A98"/>
    <w:rsid w:val="004A7EAB"/>
    <w:rsid w:val="004B012A"/>
    <w:rsid w:val="004B0569"/>
    <w:rsid w:val="004B0CE1"/>
    <w:rsid w:val="004B0D0E"/>
    <w:rsid w:val="004B1BE1"/>
    <w:rsid w:val="004B2784"/>
    <w:rsid w:val="004B2EF4"/>
    <w:rsid w:val="004B356A"/>
    <w:rsid w:val="004B398E"/>
    <w:rsid w:val="004B42D0"/>
    <w:rsid w:val="004B4618"/>
    <w:rsid w:val="004B522B"/>
    <w:rsid w:val="004B574D"/>
    <w:rsid w:val="004B5B82"/>
    <w:rsid w:val="004B5F40"/>
    <w:rsid w:val="004B660E"/>
    <w:rsid w:val="004B6C3D"/>
    <w:rsid w:val="004B713A"/>
    <w:rsid w:val="004B746E"/>
    <w:rsid w:val="004C0109"/>
    <w:rsid w:val="004C0C10"/>
    <w:rsid w:val="004C11C5"/>
    <w:rsid w:val="004C17A0"/>
    <w:rsid w:val="004C1957"/>
    <w:rsid w:val="004C1E37"/>
    <w:rsid w:val="004C2092"/>
    <w:rsid w:val="004C20E2"/>
    <w:rsid w:val="004C238A"/>
    <w:rsid w:val="004C2453"/>
    <w:rsid w:val="004C338F"/>
    <w:rsid w:val="004C3C35"/>
    <w:rsid w:val="004C44F7"/>
    <w:rsid w:val="004C46AF"/>
    <w:rsid w:val="004C53DA"/>
    <w:rsid w:val="004C62CD"/>
    <w:rsid w:val="004C65DD"/>
    <w:rsid w:val="004C66BA"/>
    <w:rsid w:val="004C753F"/>
    <w:rsid w:val="004C76D5"/>
    <w:rsid w:val="004C77B6"/>
    <w:rsid w:val="004C7E73"/>
    <w:rsid w:val="004D017D"/>
    <w:rsid w:val="004D06E4"/>
    <w:rsid w:val="004D0850"/>
    <w:rsid w:val="004D1090"/>
    <w:rsid w:val="004D10BE"/>
    <w:rsid w:val="004D1194"/>
    <w:rsid w:val="004D14A1"/>
    <w:rsid w:val="004D1F64"/>
    <w:rsid w:val="004D1F83"/>
    <w:rsid w:val="004D2303"/>
    <w:rsid w:val="004D27F4"/>
    <w:rsid w:val="004D2B86"/>
    <w:rsid w:val="004D2DCB"/>
    <w:rsid w:val="004D375C"/>
    <w:rsid w:val="004D423C"/>
    <w:rsid w:val="004D45EC"/>
    <w:rsid w:val="004D4677"/>
    <w:rsid w:val="004D46E5"/>
    <w:rsid w:val="004D4C0B"/>
    <w:rsid w:val="004D556D"/>
    <w:rsid w:val="004D5AA1"/>
    <w:rsid w:val="004D5F3C"/>
    <w:rsid w:val="004D622C"/>
    <w:rsid w:val="004D6748"/>
    <w:rsid w:val="004D7453"/>
    <w:rsid w:val="004D7799"/>
    <w:rsid w:val="004D7C56"/>
    <w:rsid w:val="004D7FE5"/>
    <w:rsid w:val="004E0252"/>
    <w:rsid w:val="004E06C9"/>
    <w:rsid w:val="004E1031"/>
    <w:rsid w:val="004E1B2A"/>
    <w:rsid w:val="004E1C68"/>
    <w:rsid w:val="004E1E77"/>
    <w:rsid w:val="004E345F"/>
    <w:rsid w:val="004E3B60"/>
    <w:rsid w:val="004E413D"/>
    <w:rsid w:val="004E5438"/>
    <w:rsid w:val="004E5634"/>
    <w:rsid w:val="004E5841"/>
    <w:rsid w:val="004E5B66"/>
    <w:rsid w:val="004E686D"/>
    <w:rsid w:val="004E6970"/>
    <w:rsid w:val="004E7292"/>
    <w:rsid w:val="004E758D"/>
    <w:rsid w:val="004E785A"/>
    <w:rsid w:val="004E7AF2"/>
    <w:rsid w:val="004E7CAA"/>
    <w:rsid w:val="004F0786"/>
    <w:rsid w:val="004F088F"/>
    <w:rsid w:val="004F1025"/>
    <w:rsid w:val="004F11EC"/>
    <w:rsid w:val="004F1339"/>
    <w:rsid w:val="004F1406"/>
    <w:rsid w:val="004F1832"/>
    <w:rsid w:val="004F1AC3"/>
    <w:rsid w:val="004F29C8"/>
    <w:rsid w:val="004F2FA6"/>
    <w:rsid w:val="004F324F"/>
    <w:rsid w:val="004F3300"/>
    <w:rsid w:val="004F4114"/>
    <w:rsid w:val="004F44CF"/>
    <w:rsid w:val="004F45EB"/>
    <w:rsid w:val="004F55C9"/>
    <w:rsid w:val="004F568A"/>
    <w:rsid w:val="004F6257"/>
    <w:rsid w:val="004F7612"/>
    <w:rsid w:val="004F7DB1"/>
    <w:rsid w:val="0050024C"/>
    <w:rsid w:val="005004C4"/>
    <w:rsid w:val="005006FB"/>
    <w:rsid w:val="00500BE5"/>
    <w:rsid w:val="00500DC4"/>
    <w:rsid w:val="005011B4"/>
    <w:rsid w:val="005011ED"/>
    <w:rsid w:val="0050140B"/>
    <w:rsid w:val="005014E1"/>
    <w:rsid w:val="00501A3F"/>
    <w:rsid w:val="00501BEE"/>
    <w:rsid w:val="00501FD6"/>
    <w:rsid w:val="0050212A"/>
    <w:rsid w:val="00502581"/>
    <w:rsid w:val="005025A3"/>
    <w:rsid w:val="00502A22"/>
    <w:rsid w:val="005035A7"/>
    <w:rsid w:val="005038DD"/>
    <w:rsid w:val="00504126"/>
    <w:rsid w:val="00504E6C"/>
    <w:rsid w:val="00505A5D"/>
    <w:rsid w:val="00505CF4"/>
    <w:rsid w:val="00505E42"/>
    <w:rsid w:val="0050649E"/>
    <w:rsid w:val="005069D7"/>
    <w:rsid w:val="005107A8"/>
    <w:rsid w:val="00510B87"/>
    <w:rsid w:val="00510E56"/>
    <w:rsid w:val="00511052"/>
    <w:rsid w:val="0051146C"/>
    <w:rsid w:val="00511BD5"/>
    <w:rsid w:val="00512190"/>
    <w:rsid w:val="005123E7"/>
    <w:rsid w:val="0051245A"/>
    <w:rsid w:val="00513187"/>
    <w:rsid w:val="005139D5"/>
    <w:rsid w:val="00514050"/>
    <w:rsid w:val="00514EAD"/>
    <w:rsid w:val="00515168"/>
    <w:rsid w:val="0051546B"/>
    <w:rsid w:val="0051625C"/>
    <w:rsid w:val="00516812"/>
    <w:rsid w:val="00516B6A"/>
    <w:rsid w:val="0051711B"/>
    <w:rsid w:val="00517AD5"/>
    <w:rsid w:val="00517C18"/>
    <w:rsid w:val="00520FE1"/>
    <w:rsid w:val="0052174E"/>
    <w:rsid w:val="005226BC"/>
    <w:rsid w:val="0052277A"/>
    <w:rsid w:val="00522D57"/>
    <w:rsid w:val="00522D8B"/>
    <w:rsid w:val="00522DFF"/>
    <w:rsid w:val="00523DCB"/>
    <w:rsid w:val="005240F0"/>
    <w:rsid w:val="005242BE"/>
    <w:rsid w:val="00524A64"/>
    <w:rsid w:val="0052520A"/>
    <w:rsid w:val="00525D13"/>
    <w:rsid w:val="00525D42"/>
    <w:rsid w:val="005266D8"/>
    <w:rsid w:val="005278B9"/>
    <w:rsid w:val="00527E27"/>
    <w:rsid w:val="00530706"/>
    <w:rsid w:val="00530CD1"/>
    <w:rsid w:val="00531569"/>
    <w:rsid w:val="00531858"/>
    <w:rsid w:val="00531D0F"/>
    <w:rsid w:val="00531DEC"/>
    <w:rsid w:val="00531EC9"/>
    <w:rsid w:val="00531FBD"/>
    <w:rsid w:val="00532877"/>
    <w:rsid w:val="005328BD"/>
    <w:rsid w:val="00532C2C"/>
    <w:rsid w:val="00532F62"/>
    <w:rsid w:val="005334B4"/>
    <w:rsid w:val="00533679"/>
    <w:rsid w:val="00533C86"/>
    <w:rsid w:val="00534668"/>
    <w:rsid w:val="00534811"/>
    <w:rsid w:val="00534943"/>
    <w:rsid w:val="005349E9"/>
    <w:rsid w:val="00535089"/>
    <w:rsid w:val="00535171"/>
    <w:rsid w:val="0053555B"/>
    <w:rsid w:val="00535734"/>
    <w:rsid w:val="005357B2"/>
    <w:rsid w:val="00535EC5"/>
    <w:rsid w:val="005366FB"/>
    <w:rsid w:val="005371E9"/>
    <w:rsid w:val="005406D8"/>
    <w:rsid w:val="00540861"/>
    <w:rsid w:val="0054164F"/>
    <w:rsid w:val="005419EC"/>
    <w:rsid w:val="00541E3E"/>
    <w:rsid w:val="00542334"/>
    <w:rsid w:val="00542649"/>
    <w:rsid w:val="005429D7"/>
    <w:rsid w:val="00543DF1"/>
    <w:rsid w:val="00543E74"/>
    <w:rsid w:val="00543EAD"/>
    <w:rsid w:val="00544585"/>
    <w:rsid w:val="005455E7"/>
    <w:rsid w:val="005459A7"/>
    <w:rsid w:val="00546094"/>
    <w:rsid w:val="00546514"/>
    <w:rsid w:val="00546C30"/>
    <w:rsid w:val="00546FB1"/>
    <w:rsid w:val="0054755C"/>
    <w:rsid w:val="00547F85"/>
    <w:rsid w:val="0055051C"/>
    <w:rsid w:val="00551048"/>
    <w:rsid w:val="005514B7"/>
    <w:rsid w:val="00551625"/>
    <w:rsid w:val="0055242F"/>
    <w:rsid w:val="00553801"/>
    <w:rsid w:val="0055384C"/>
    <w:rsid w:val="005540C0"/>
    <w:rsid w:val="00554115"/>
    <w:rsid w:val="005541FA"/>
    <w:rsid w:val="005543BE"/>
    <w:rsid w:val="00554580"/>
    <w:rsid w:val="00554A30"/>
    <w:rsid w:val="0055551C"/>
    <w:rsid w:val="00555A75"/>
    <w:rsid w:val="00555B81"/>
    <w:rsid w:val="00555BDF"/>
    <w:rsid w:val="00555DBA"/>
    <w:rsid w:val="00555F7A"/>
    <w:rsid w:val="005567B5"/>
    <w:rsid w:val="005567C1"/>
    <w:rsid w:val="00556A4E"/>
    <w:rsid w:val="00560AA4"/>
    <w:rsid w:val="00560B46"/>
    <w:rsid w:val="00560DB2"/>
    <w:rsid w:val="00561453"/>
    <w:rsid w:val="00561596"/>
    <w:rsid w:val="00562874"/>
    <w:rsid w:val="00562B4F"/>
    <w:rsid w:val="00562B9D"/>
    <w:rsid w:val="00563001"/>
    <w:rsid w:val="005633B0"/>
    <w:rsid w:val="00564376"/>
    <w:rsid w:val="00564447"/>
    <w:rsid w:val="00564F87"/>
    <w:rsid w:val="00565705"/>
    <w:rsid w:val="005659DC"/>
    <w:rsid w:val="00565FC2"/>
    <w:rsid w:val="005668F1"/>
    <w:rsid w:val="00566922"/>
    <w:rsid w:val="00566DB1"/>
    <w:rsid w:val="00566ECE"/>
    <w:rsid w:val="00566F5F"/>
    <w:rsid w:val="00567061"/>
    <w:rsid w:val="00567127"/>
    <w:rsid w:val="00567245"/>
    <w:rsid w:val="0056755F"/>
    <w:rsid w:val="00567565"/>
    <w:rsid w:val="00567D52"/>
    <w:rsid w:val="00567E8F"/>
    <w:rsid w:val="00571152"/>
    <w:rsid w:val="005715D3"/>
    <w:rsid w:val="00571C70"/>
    <w:rsid w:val="0057234D"/>
    <w:rsid w:val="00572653"/>
    <w:rsid w:val="00572C0C"/>
    <w:rsid w:val="0057324F"/>
    <w:rsid w:val="005754A7"/>
    <w:rsid w:val="00575D3D"/>
    <w:rsid w:val="00575F5F"/>
    <w:rsid w:val="005778D2"/>
    <w:rsid w:val="00577BA5"/>
    <w:rsid w:val="00577FD8"/>
    <w:rsid w:val="00577FEE"/>
    <w:rsid w:val="00580E43"/>
    <w:rsid w:val="0058141C"/>
    <w:rsid w:val="00581688"/>
    <w:rsid w:val="00581A50"/>
    <w:rsid w:val="00582B9B"/>
    <w:rsid w:val="005831F4"/>
    <w:rsid w:val="005832CA"/>
    <w:rsid w:val="005836F8"/>
    <w:rsid w:val="0058386A"/>
    <w:rsid w:val="00583916"/>
    <w:rsid w:val="0058440A"/>
    <w:rsid w:val="0058490B"/>
    <w:rsid w:val="00584A61"/>
    <w:rsid w:val="00584CDD"/>
    <w:rsid w:val="00584E95"/>
    <w:rsid w:val="0058501D"/>
    <w:rsid w:val="00585738"/>
    <w:rsid w:val="00586B3E"/>
    <w:rsid w:val="00587200"/>
    <w:rsid w:val="00587631"/>
    <w:rsid w:val="00587998"/>
    <w:rsid w:val="00587BA9"/>
    <w:rsid w:val="005901D7"/>
    <w:rsid w:val="0059074D"/>
    <w:rsid w:val="00590B76"/>
    <w:rsid w:val="00590C05"/>
    <w:rsid w:val="0059130C"/>
    <w:rsid w:val="00591FF6"/>
    <w:rsid w:val="005929B6"/>
    <w:rsid w:val="00592E8A"/>
    <w:rsid w:val="00593108"/>
    <w:rsid w:val="0059327C"/>
    <w:rsid w:val="00593F0C"/>
    <w:rsid w:val="005948EB"/>
    <w:rsid w:val="00595115"/>
    <w:rsid w:val="00595B41"/>
    <w:rsid w:val="00595FB7"/>
    <w:rsid w:val="00596169"/>
    <w:rsid w:val="00596D4E"/>
    <w:rsid w:val="00597003"/>
    <w:rsid w:val="00597537"/>
    <w:rsid w:val="005975E7"/>
    <w:rsid w:val="0059772C"/>
    <w:rsid w:val="005979A9"/>
    <w:rsid w:val="005A03A6"/>
    <w:rsid w:val="005A0449"/>
    <w:rsid w:val="005A05EE"/>
    <w:rsid w:val="005A0740"/>
    <w:rsid w:val="005A098C"/>
    <w:rsid w:val="005A13C3"/>
    <w:rsid w:val="005A1D82"/>
    <w:rsid w:val="005A2563"/>
    <w:rsid w:val="005A307C"/>
    <w:rsid w:val="005A3652"/>
    <w:rsid w:val="005A39F2"/>
    <w:rsid w:val="005A3D2B"/>
    <w:rsid w:val="005A4061"/>
    <w:rsid w:val="005A4B0B"/>
    <w:rsid w:val="005A4F9D"/>
    <w:rsid w:val="005A5B02"/>
    <w:rsid w:val="005A626D"/>
    <w:rsid w:val="005A6752"/>
    <w:rsid w:val="005A67BE"/>
    <w:rsid w:val="005A7451"/>
    <w:rsid w:val="005A7E55"/>
    <w:rsid w:val="005B0005"/>
    <w:rsid w:val="005B0437"/>
    <w:rsid w:val="005B0AC6"/>
    <w:rsid w:val="005B0C6E"/>
    <w:rsid w:val="005B0C73"/>
    <w:rsid w:val="005B114A"/>
    <w:rsid w:val="005B15D1"/>
    <w:rsid w:val="005B181D"/>
    <w:rsid w:val="005B1BC9"/>
    <w:rsid w:val="005B2793"/>
    <w:rsid w:val="005B2D3D"/>
    <w:rsid w:val="005B33CD"/>
    <w:rsid w:val="005B41C6"/>
    <w:rsid w:val="005B4512"/>
    <w:rsid w:val="005B454C"/>
    <w:rsid w:val="005B4B3D"/>
    <w:rsid w:val="005B51A9"/>
    <w:rsid w:val="005B5565"/>
    <w:rsid w:val="005B5BA2"/>
    <w:rsid w:val="005B5EBE"/>
    <w:rsid w:val="005B6688"/>
    <w:rsid w:val="005B6BF8"/>
    <w:rsid w:val="005B7922"/>
    <w:rsid w:val="005C0263"/>
    <w:rsid w:val="005C0807"/>
    <w:rsid w:val="005C08EC"/>
    <w:rsid w:val="005C0A04"/>
    <w:rsid w:val="005C0E6F"/>
    <w:rsid w:val="005C14D6"/>
    <w:rsid w:val="005C1AE0"/>
    <w:rsid w:val="005C1F36"/>
    <w:rsid w:val="005C36BC"/>
    <w:rsid w:val="005C36DC"/>
    <w:rsid w:val="005C3BF8"/>
    <w:rsid w:val="005C3F39"/>
    <w:rsid w:val="005C467D"/>
    <w:rsid w:val="005C46C9"/>
    <w:rsid w:val="005C4C28"/>
    <w:rsid w:val="005C545B"/>
    <w:rsid w:val="005C5CBE"/>
    <w:rsid w:val="005C63B9"/>
    <w:rsid w:val="005C72BE"/>
    <w:rsid w:val="005C7A47"/>
    <w:rsid w:val="005C7ED7"/>
    <w:rsid w:val="005D0233"/>
    <w:rsid w:val="005D046A"/>
    <w:rsid w:val="005D19F6"/>
    <w:rsid w:val="005D2D9F"/>
    <w:rsid w:val="005D359F"/>
    <w:rsid w:val="005D39A2"/>
    <w:rsid w:val="005D3CEF"/>
    <w:rsid w:val="005D41CD"/>
    <w:rsid w:val="005D470F"/>
    <w:rsid w:val="005D4A40"/>
    <w:rsid w:val="005D55CE"/>
    <w:rsid w:val="005D5760"/>
    <w:rsid w:val="005D5786"/>
    <w:rsid w:val="005D58BE"/>
    <w:rsid w:val="005D7144"/>
    <w:rsid w:val="005D7400"/>
    <w:rsid w:val="005D74D8"/>
    <w:rsid w:val="005E03FE"/>
    <w:rsid w:val="005E0520"/>
    <w:rsid w:val="005E06B2"/>
    <w:rsid w:val="005E07F6"/>
    <w:rsid w:val="005E101F"/>
    <w:rsid w:val="005E1927"/>
    <w:rsid w:val="005E1A83"/>
    <w:rsid w:val="005E1FF3"/>
    <w:rsid w:val="005E247E"/>
    <w:rsid w:val="005E2947"/>
    <w:rsid w:val="005E375F"/>
    <w:rsid w:val="005E3B6D"/>
    <w:rsid w:val="005E3B96"/>
    <w:rsid w:val="005E3BBA"/>
    <w:rsid w:val="005E42B2"/>
    <w:rsid w:val="005E4604"/>
    <w:rsid w:val="005E5E12"/>
    <w:rsid w:val="005E5F4A"/>
    <w:rsid w:val="005E5F80"/>
    <w:rsid w:val="005E66C1"/>
    <w:rsid w:val="005E6946"/>
    <w:rsid w:val="005E761B"/>
    <w:rsid w:val="005E778C"/>
    <w:rsid w:val="005E7A58"/>
    <w:rsid w:val="005E7ADB"/>
    <w:rsid w:val="005E7E7F"/>
    <w:rsid w:val="005E7F09"/>
    <w:rsid w:val="005F04DA"/>
    <w:rsid w:val="005F0CAA"/>
    <w:rsid w:val="005F0DD7"/>
    <w:rsid w:val="005F0DF0"/>
    <w:rsid w:val="005F0F65"/>
    <w:rsid w:val="005F1631"/>
    <w:rsid w:val="005F2088"/>
    <w:rsid w:val="005F27B5"/>
    <w:rsid w:val="005F294B"/>
    <w:rsid w:val="005F2B0A"/>
    <w:rsid w:val="005F4248"/>
    <w:rsid w:val="005F4314"/>
    <w:rsid w:val="005F4E74"/>
    <w:rsid w:val="005F5031"/>
    <w:rsid w:val="005F5BB4"/>
    <w:rsid w:val="005F67B8"/>
    <w:rsid w:val="005F6850"/>
    <w:rsid w:val="005F6BDD"/>
    <w:rsid w:val="005F70DE"/>
    <w:rsid w:val="005F7B8D"/>
    <w:rsid w:val="006007DB"/>
    <w:rsid w:val="00600E4B"/>
    <w:rsid w:val="00601570"/>
    <w:rsid w:val="00601E06"/>
    <w:rsid w:val="00602C21"/>
    <w:rsid w:val="00603B20"/>
    <w:rsid w:val="00603D61"/>
    <w:rsid w:val="00603DB7"/>
    <w:rsid w:val="006044E5"/>
    <w:rsid w:val="00604F83"/>
    <w:rsid w:val="00605227"/>
    <w:rsid w:val="006058FA"/>
    <w:rsid w:val="00605C1B"/>
    <w:rsid w:val="00605C2F"/>
    <w:rsid w:val="0060663B"/>
    <w:rsid w:val="00606861"/>
    <w:rsid w:val="00606A18"/>
    <w:rsid w:val="0060704F"/>
    <w:rsid w:val="00607ECC"/>
    <w:rsid w:val="00610D7A"/>
    <w:rsid w:val="00610EE1"/>
    <w:rsid w:val="0061133F"/>
    <w:rsid w:val="006116B2"/>
    <w:rsid w:val="006120FE"/>
    <w:rsid w:val="0061240B"/>
    <w:rsid w:val="00612D88"/>
    <w:rsid w:val="0061301D"/>
    <w:rsid w:val="006142F9"/>
    <w:rsid w:val="00614A0D"/>
    <w:rsid w:val="00614F30"/>
    <w:rsid w:val="00615948"/>
    <w:rsid w:val="00616FB1"/>
    <w:rsid w:val="00617AF8"/>
    <w:rsid w:val="00620885"/>
    <w:rsid w:val="006209C1"/>
    <w:rsid w:val="00620A46"/>
    <w:rsid w:val="00620C57"/>
    <w:rsid w:val="00621699"/>
    <w:rsid w:val="006217C8"/>
    <w:rsid w:val="00621CC4"/>
    <w:rsid w:val="00621E57"/>
    <w:rsid w:val="00622072"/>
    <w:rsid w:val="006221C3"/>
    <w:rsid w:val="006221F1"/>
    <w:rsid w:val="00622939"/>
    <w:rsid w:val="00622ACF"/>
    <w:rsid w:val="00623019"/>
    <w:rsid w:val="00623077"/>
    <w:rsid w:val="00623669"/>
    <w:rsid w:val="00624120"/>
    <w:rsid w:val="006247FD"/>
    <w:rsid w:val="00624B43"/>
    <w:rsid w:val="00625315"/>
    <w:rsid w:val="00625901"/>
    <w:rsid w:val="00625D57"/>
    <w:rsid w:val="00626657"/>
    <w:rsid w:val="0062670C"/>
    <w:rsid w:val="00626E10"/>
    <w:rsid w:val="0062714C"/>
    <w:rsid w:val="006273A8"/>
    <w:rsid w:val="0062747D"/>
    <w:rsid w:val="00627545"/>
    <w:rsid w:val="006275C7"/>
    <w:rsid w:val="006276DD"/>
    <w:rsid w:val="00630F56"/>
    <w:rsid w:val="006315FE"/>
    <w:rsid w:val="0063171E"/>
    <w:rsid w:val="00632A34"/>
    <w:rsid w:val="00632C52"/>
    <w:rsid w:val="006335BD"/>
    <w:rsid w:val="00633A96"/>
    <w:rsid w:val="00633CBE"/>
    <w:rsid w:val="006342A5"/>
    <w:rsid w:val="006349DA"/>
    <w:rsid w:val="00634F5D"/>
    <w:rsid w:val="0063568D"/>
    <w:rsid w:val="006357CC"/>
    <w:rsid w:val="00635B80"/>
    <w:rsid w:val="00635EAA"/>
    <w:rsid w:val="00636243"/>
    <w:rsid w:val="006365AF"/>
    <w:rsid w:val="0063756C"/>
    <w:rsid w:val="0063766C"/>
    <w:rsid w:val="00637E98"/>
    <w:rsid w:val="00637F40"/>
    <w:rsid w:val="00640122"/>
    <w:rsid w:val="006405CC"/>
    <w:rsid w:val="00640995"/>
    <w:rsid w:val="00640C9E"/>
    <w:rsid w:val="00641563"/>
    <w:rsid w:val="0064171D"/>
    <w:rsid w:val="00642095"/>
    <w:rsid w:val="00642374"/>
    <w:rsid w:val="006426AF"/>
    <w:rsid w:val="00642C68"/>
    <w:rsid w:val="00642FAD"/>
    <w:rsid w:val="006437B2"/>
    <w:rsid w:val="00644828"/>
    <w:rsid w:val="00644BA4"/>
    <w:rsid w:val="00645276"/>
    <w:rsid w:val="006452E5"/>
    <w:rsid w:val="00645E0C"/>
    <w:rsid w:val="00646867"/>
    <w:rsid w:val="00646952"/>
    <w:rsid w:val="00646BA4"/>
    <w:rsid w:val="00646C3A"/>
    <w:rsid w:val="00646EB9"/>
    <w:rsid w:val="00647193"/>
    <w:rsid w:val="0064725A"/>
    <w:rsid w:val="00650B09"/>
    <w:rsid w:val="00650F35"/>
    <w:rsid w:val="006517B1"/>
    <w:rsid w:val="00651F04"/>
    <w:rsid w:val="00651F89"/>
    <w:rsid w:val="0065220F"/>
    <w:rsid w:val="006527B2"/>
    <w:rsid w:val="006530D2"/>
    <w:rsid w:val="00653C60"/>
    <w:rsid w:val="00654C4F"/>
    <w:rsid w:val="00654C54"/>
    <w:rsid w:val="0065616B"/>
    <w:rsid w:val="0065658E"/>
    <w:rsid w:val="006565AF"/>
    <w:rsid w:val="00657432"/>
    <w:rsid w:val="0065743B"/>
    <w:rsid w:val="0065760C"/>
    <w:rsid w:val="006614DF"/>
    <w:rsid w:val="00661C0F"/>
    <w:rsid w:val="00661E99"/>
    <w:rsid w:val="00661EB3"/>
    <w:rsid w:val="0066228B"/>
    <w:rsid w:val="006622ED"/>
    <w:rsid w:val="006624F0"/>
    <w:rsid w:val="00662FE4"/>
    <w:rsid w:val="0066302C"/>
    <w:rsid w:val="006635C8"/>
    <w:rsid w:val="00663880"/>
    <w:rsid w:val="006641D4"/>
    <w:rsid w:val="00664610"/>
    <w:rsid w:val="00664D12"/>
    <w:rsid w:val="00665094"/>
    <w:rsid w:val="00665AD0"/>
    <w:rsid w:val="00665CD7"/>
    <w:rsid w:val="00665DDC"/>
    <w:rsid w:val="00666545"/>
    <w:rsid w:val="00666DFF"/>
    <w:rsid w:val="0066777C"/>
    <w:rsid w:val="0066785A"/>
    <w:rsid w:val="006678B9"/>
    <w:rsid w:val="00667F15"/>
    <w:rsid w:val="00667FB4"/>
    <w:rsid w:val="0067000E"/>
    <w:rsid w:val="006708D7"/>
    <w:rsid w:val="00670D97"/>
    <w:rsid w:val="00670EE0"/>
    <w:rsid w:val="00671688"/>
    <w:rsid w:val="00671D88"/>
    <w:rsid w:val="00672724"/>
    <w:rsid w:val="00672E94"/>
    <w:rsid w:val="00673F8D"/>
    <w:rsid w:val="006741B9"/>
    <w:rsid w:val="00674725"/>
    <w:rsid w:val="00674788"/>
    <w:rsid w:val="0067483F"/>
    <w:rsid w:val="00674C1A"/>
    <w:rsid w:val="00674F2C"/>
    <w:rsid w:val="0067515C"/>
    <w:rsid w:val="00675252"/>
    <w:rsid w:val="00675260"/>
    <w:rsid w:val="00675BF7"/>
    <w:rsid w:val="00676289"/>
    <w:rsid w:val="00676B40"/>
    <w:rsid w:val="00676E4B"/>
    <w:rsid w:val="00680842"/>
    <w:rsid w:val="006809A5"/>
    <w:rsid w:val="00680D85"/>
    <w:rsid w:val="0068113B"/>
    <w:rsid w:val="00681298"/>
    <w:rsid w:val="00681CF7"/>
    <w:rsid w:val="00683216"/>
    <w:rsid w:val="00683597"/>
    <w:rsid w:val="00684296"/>
    <w:rsid w:val="00684914"/>
    <w:rsid w:val="00685939"/>
    <w:rsid w:val="00686607"/>
    <w:rsid w:val="00686BC4"/>
    <w:rsid w:val="00686FAD"/>
    <w:rsid w:val="006870C1"/>
    <w:rsid w:val="006872B9"/>
    <w:rsid w:val="00687325"/>
    <w:rsid w:val="00687A17"/>
    <w:rsid w:val="00687D8A"/>
    <w:rsid w:val="006901AF"/>
    <w:rsid w:val="006903B2"/>
    <w:rsid w:val="006908D2"/>
    <w:rsid w:val="00690ED7"/>
    <w:rsid w:val="0069133F"/>
    <w:rsid w:val="00691362"/>
    <w:rsid w:val="0069281A"/>
    <w:rsid w:val="0069286A"/>
    <w:rsid w:val="006928C0"/>
    <w:rsid w:val="0069292B"/>
    <w:rsid w:val="00692949"/>
    <w:rsid w:val="00693043"/>
    <w:rsid w:val="00693929"/>
    <w:rsid w:val="00693A5C"/>
    <w:rsid w:val="00693EF3"/>
    <w:rsid w:val="0069476A"/>
    <w:rsid w:val="0069563C"/>
    <w:rsid w:val="0069569C"/>
    <w:rsid w:val="00695BEF"/>
    <w:rsid w:val="00695D79"/>
    <w:rsid w:val="00696665"/>
    <w:rsid w:val="00696720"/>
    <w:rsid w:val="00696ABB"/>
    <w:rsid w:val="00696DB3"/>
    <w:rsid w:val="00697D11"/>
    <w:rsid w:val="006A0736"/>
    <w:rsid w:val="006A098B"/>
    <w:rsid w:val="006A14D9"/>
    <w:rsid w:val="006A16BE"/>
    <w:rsid w:val="006A17D6"/>
    <w:rsid w:val="006A1C23"/>
    <w:rsid w:val="006A3CC9"/>
    <w:rsid w:val="006A431E"/>
    <w:rsid w:val="006A437D"/>
    <w:rsid w:val="006A496C"/>
    <w:rsid w:val="006A4A87"/>
    <w:rsid w:val="006A4B6C"/>
    <w:rsid w:val="006A4D7C"/>
    <w:rsid w:val="006A5030"/>
    <w:rsid w:val="006A5099"/>
    <w:rsid w:val="006A577B"/>
    <w:rsid w:val="006A5E50"/>
    <w:rsid w:val="006A7293"/>
    <w:rsid w:val="006A7C62"/>
    <w:rsid w:val="006B0079"/>
    <w:rsid w:val="006B0161"/>
    <w:rsid w:val="006B0C04"/>
    <w:rsid w:val="006B0DE3"/>
    <w:rsid w:val="006B0E35"/>
    <w:rsid w:val="006B0EE8"/>
    <w:rsid w:val="006B100B"/>
    <w:rsid w:val="006B2719"/>
    <w:rsid w:val="006B27D0"/>
    <w:rsid w:val="006B27D3"/>
    <w:rsid w:val="006B34B8"/>
    <w:rsid w:val="006B34D5"/>
    <w:rsid w:val="006B3CB6"/>
    <w:rsid w:val="006B429A"/>
    <w:rsid w:val="006B4A4D"/>
    <w:rsid w:val="006B505E"/>
    <w:rsid w:val="006B545C"/>
    <w:rsid w:val="006B5729"/>
    <w:rsid w:val="006B5D41"/>
    <w:rsid w:val="006B6036"/>
    <w:rsid w:val="006B60CB"/>
    <w:rsid w:val="006B6702"/>
    <w:rsid w:val="006C08B1"/>
    <w:rsid w:val="006C090A"/>
    <w:rsid w:val="006C0CD1"/>
    <w:rsid w:val="006C1954"/>
    <w:rsid w:val="006C1CEB"/>
    <w:rsid w:val="006C209A"/>
    <w:rsid w:val="006C33B9"/>
    <w:rsid w:val="006C3ED4"/>
    <w:rsid w:val="006C4494"/>
    <w:rsid w:val="006C5121"/>
    <w:rsid w:val="006C5880"/>
    <w:rsid w:val="006C59A9"/>
    <w:rsid w:val="006C6515"/>
    <w:rsid w:val="006C67B1"/>
    <w:rsid w:val="006C6D4B"/>
    <w:rsid w:val="006C6FF0"/>
    <w:rsid w:val="006D04B8"/>
    <w:rsid w:val="006D0A62"/>
    <w:rsid w:val="006D0B76"/>
    <w:rsid w:val="006D1582"/>
    <w:rsid w:val="006D1622"/>
    <w:rsid w:val="006D1921"/>
    <w:rsid w:val="006D2152"/>
    <w:rsid w:val="006D232A"/>
    <w:rsid w:val="006D2401"/>
    <w:rsid w:val="006D258A"/>
    <w:rsid w:val="006D30A4"/>
    <w:rsid w:val="006D33A7"/>
    <w:rsid w:val="006D3CAA"/>
    <w:rsid w:val="006D3D2C"/>
    <w:rsid w:val="006D3E1F"/>
    <w:rsid w:val="006D46DB"/>
    <w:rsid w:val="006D52E3"/>
    <w:rsid w:val="006D541F"/>
    <w:rsid w:val="006D5AE4"/>
    <w:rsid w:val="006D6ECD"/>
    <w:rsid w:val="006D7636"/>
    <w:rsid w:val="006D77D1"/>
    <w:rsid w:val="006D7B27"/>
    <w:rsid w:val="006D7FDE"/>
    <w:rsid w:val="006E2013"/>
    <w:rsid w:val="006E2B06"/>
    <w:rsid w:val="006E2E4C"/>
    <w:rsid w:val="006E394B"/>
    <w:rsid w:val="006E55F1"/>
    <w:rsid w:val="006E57E7"/>
    <w:rsid w:val="006E5F39"/>
    <w:rsid w:val="006E69CA"/>
    <w:rsid w:val="006E6D92"/>
    <w:rsid w:val="006E6E41"/>
    <w:rsid w:val="006E78DA"/>
    <w:rsid w:val="006E79D5"/>
    <w:rsid w:val="006F09CB"/>
    <w:rsid w:val="006F1964"/>
    <w:rsid w:val="006F1BC9"/>
    <w:rsid w:val="006F2718"/>
    <w:rsid w:val="006F2EB9"/>
    <w:rsid w:val="006F3322"/>
    <w:rsid w:val="006F394F"/>
    <w:rsid w:val="006F3BB8"/>
    <w:rsid w:val="006F3E7C"/>
    <w:rsid w:val="006F47EF"/>
    <w:rsid w:val="006F4F80"/>
    <w:rsid w:val="006F4FB1"/>
    <w:rsid w:val="006F6787"/>
    <w:rsid w:val="006F72FA"/>
    <w:rsid w:val="007006E4"/>
    <w:rsid w:val="00700ADA"/>
    <w:rsid w:val="00701196"/>
    <w:rsid w:val="00701A89"/>
    <w:rsid w:val="0070251B"/>
    <w:rsid w:val="00702F49"/>
    <w:rsid w:val="007030C4"/>
    <w:rsid w:val="007038FB"/>
    <w:rsid w:val="00703B1F"/>
    <w:rsid w:val="00703FDE"/>
    <w:rsid w:val="00704232"/>
    <w:rsid w:val="0070479E"/>
    <w:rsid w:val="00705F00"/>
    <w:rsid w:val="00706DD6"/>
    <w:rsid w:val="00707301"/>
    <w:rsid w:val="00707D36"/>
    <w:rsid w:val="007100D5"/>
    <w:rsid w:val="007108B1"/>
    <w:rsid w:val="00710F40"/>
    <w:rsid w:val="0071110B"/>
    <w:rsid w:val="007116A8"/>
    <w:rsid w:val="007120CE"/>
    <w:rsid w:val="00712397"/>
    <w:rsid w:val="00712EEA"/>
    <w:rsid w:val="00713AAC"/>
    <w:rsid w:val="007151F1"/>
    <w:rsid w:val="00715AEF"/>
    <w:rsid w:val="00715BE3"/>
    <w:rsid w:val="00715C5E"/>
    <w:rsid w:val="00715D07"/>
    <w:rsid w:val="007163CA"/>
    <w:rsid w:val="007167E7"/>
    <w:rsid w:val="00716D89"/>
    <w:rsid w:val="0071716E"/>
    <w:rsid w:val="007172C1"/>
    <w:rsid w:val="00717800"/>
    <w:rsid w:val="00717EAD"/>
    <w:rsid w:val="007200E3"/>
    <w:rsid w:val="0072059D"/>
    <w:rsid w:val="007213D3"/>
    <w:rsid w:val="00721A58"/>
    <w:rsid w:val="007229F3"/>
    <w:rsid w:val="0072387F"/>
    <w:rsid w:val="00723ABD"/>
    <w:rsid w:val="007243F1"/>
    <w:rsid w:val="0072479E"/>
    <w:rsid w:val="007252B4"/>
    <w:rsid w:val="00725E80"/>
    <w:rsid w:val="0072610C"/>
    <w:rsid w:val="00726A6B"/>
    <w:rsid w:val="00727577"/>
    <w:rsid w:val="00727A51"/>
    <w:rsid w:val="007305E5"/>
    <w:rsid w:val="007306E8"/>
    <w:rsid w:val="00730D24"/>
    <w:rsid w:val="00731CD4"/>
    <w:rsid w:val="00731DA7"/>
    <w:rsid w:val="00732A8C"/>
    <w:rsid w:val="00732FEF"/>
    <w:rsid w:val="00733038"/>
    <w:rsid w:val="00733437"/>
    <w:rsid w:val="00733505"/>
    <w:rsid w:val="007337D7"/>
    <w:rsid w:val="0073386B"/>
    <w:rsid w:val="007339C3"/>
    <w:rsid w:val="00734039"/>
    <w:rsid w:val="0073473F"/>
    <w:rsid w:val="00734A36"/>
    <w:rsid w:val="00734EC0"/>
    <w:rsid w:val="0073527E"/>
    <w:rsid w:val="007356D9"/>
    <w:rsid w:val="00735B67"/>
    <w:rsid w:val="00735D17"/>
    <w:rsid w:val="00735FA6"/>
    <w:rsid w:val="0073609C"/>
    <w:rsid w:val="00736B0E"/>
    <w:rsid w:val="00736C15"/>
    <w:rsid w:val="007372D5"/>
    <w:rsid w:val="0074013A"/>
    <w:rsid w:val="0074034E"/>
    <w:rsid w:val="007404A1"/>
    <w:rsid w:val="00740C33"/>
    <w:rsid w:val="007410CE"/>
    <w:rsid w:val="007423C4"/>
    <w:rsid w:val="00742443"/>
    <w:rsid w:val="00742A2F"/>
    <w:rsid w:val="00742F3B"/>
    <w:rsid w:val="00743572"/>
    <w:rsid w:val="0074368B"/>
    <w:rsid w:val="007439E1"/>
    <w:rsid w:val="00743A4C"/>
    <w:rsid w:val="007441EC"/>
    <w:rsid w:val="00744255"/>
    <w:rsid w:val="0074432C"/>
    <w:rsid w:val="00745564"/>
    <w:rsid w:val="0074567F"/>
    <w:rsid w:val="00745A41"/>
    <w:rsid w:val="00745C65"/>
    <w:rsid w:val="00746BAD"/>
    <w:rsid w:val="00746CD1"/>
    <w:rsid w:val="00747081"/>
    <w:rsid w:val="00747554"/>
    <w:rsid w:val="0074755F"/>
    <w:rsid w:val="007475DC"/>
    <w:rsid w:val="00747F05"/>
    <w:rsid w:val="00747FD6"/>
    <w:rsid w:val="00750030"/>
    <w:rsid w:val="0075021C"/>
    <w:rsid w:val="00750B91"/>
    <w:rsid w:val="00751BBD"/>
    <w:rsid w:val="00751D2D"/>
    <w:rsid w:val="007524BE"/>
    <w:rsid w:val="00752A6A"/>
    <w:rsid w:val="00753690"/>
    <w:rsid w:val="00753E88"/>
    <w:rsid w:val="00753FCD"/>
    <w:rsid w:val="007540C5"/>
    <w:rsid w:val="007542DA"/>
    <w:rsid w:val="0075431C"/>
    <w:rsid w:val="007543F8"/>
    <w:rsid w:val="00754663"/>
    <w:rsid w:val="00754AC8"/>
    <w:rsid w:val="00755180"/>
    <w:rsid w:val="00755196"/>
    <w:rsid w:val="00755DA3"/>
    <w:rsid w:val="00756A26"/>
    <w:rsid w:val="0075775E"/>
    <w:rsid w:val="00757943"/>
    <w:rsid w:val="00757A30"/>
    <w:rsid w:val="00760277"/>
    <w:rsid w:val="0076037E"/>
    <w:rsid w:val="0076072E"/>
    <w:rsid w:val="00760CD4"/>
    <w:rsid w:val="00760F4D"/>
    <w:rsid w:val="007610DA"/>
    <w:rsid w:val="00761103"/>
    <w:rsid w:val="0076115F"/>
    <w:rsid w:val="007614DA"/>
    <w:rsid w:val="00761ACA"/>
    <w:rsid w:val="00762277"/>
    <w:rsid w:val="007622B2"/>
    <w:rsid w:val="00762B53"/>
    <w:rsid w:val="00762BB9"/>
    <w:rsid w:val="0076323D"/>
    <w:rsid w:val="007632E6"/>
    <w:rsid w:val="0076386A"/>
    <w:rsid w:val="007642E0"/>
    <w:rsid w:val="007650C0"/>
    <w:rsid w:val="007650D4"/>
    <w:rsid w:val="007658C0"/>
    <w:rsid w:val="00765D74"/>
    <w:rsid w:val="007663EA"/>
    <w:rsid w:val="007668BC"/>
    <w:rsid w:val="00767693"/>
    <w:rsid w:val="00770D60"/>
    <w:rsid w:val="007717BB"/>
    <w:rsid w:val="00771A47"/>
    <w:rsid w:val="00771ABE"/>
    <w:rsid w:val="00771AE0"/>
    <w:rsid w:val="00771AFF"/>
    <w:rsid w:val="007722E4"/>
    <w:rsid w:val="00772761"/>
    <w:rsid w:val="00772B75"/>
    <w:rsid w:val="007732E8"/>
    <w:rsid w:val="00773483"/>
    <w:rsid w:val="00773793"/>
    <w:rsid w:val="00773AE0"/>
    <w:rsid w:val="00774219"/>
    <w:rsid w:val="007743E9"/>
    <w:rsid w:val="007747B1"/>
    <w:rsid w:val="00774B5F"/>
    <w:rsid w:val="00775563"/>
    <w:rsid w:val="00776C50"/>
    <w:rsid w:val="00776DC3"/>
    <w:rsid w:val="007771AE"/>
    <w:rsid w:val="007806A6"/>
    <w:rsid w:val="007811D3"/>
    <w:rsid w:val="00782742"/>
    <w:rsid w:val="00782F6C"/>
    <w:rsid w:val="00783332"/>
    <w:rsid w:val="007833A2"/>
    <w:rsid w:val="00784A2C"/>
    <w:rsid w:val="00784C97"/>
    <w:rsid w:val="00784DF2"/>
    <w:rsid w:val="00786105"/>
    <w:rsid w:val="00786293"/>
    <w:rsid w:val="00786BAB"/>
    <w:rsid w:val="00786C21"/>
    <w:rsid w:val="00786EB9"/>
    <w:rsid w:val="007871CC"/>
    <w:rsid w:val="007873DA"/>
    <w:rsid w:val="007877C8"/>
    <w:rsid w:val="007878D5"/>
    <w:rsid w:val="00790073"/>
    <w:rsid w:val="00790527"/>
    <w:rsid w:val="00790569"/>
    <w:rsid w:val="00790AF3"/>
    <w:rsid w:val="00791169"/>
    <w:rsid w:val="00791444"/>
    <w:rsid w:val="007914D2"/>
    <w:rsid w:val="007918CE"/>
    <w:rsid w:val="00791F88"/>
    <w:rsid w:val="00792154"/>
    <w:rsid w:val="00792661"/>
    <w:rsid w:val="00792930"/>
    <w:rsid w:val="00792A2A"/>
    <w:rsid w:val="00792ABE"/>
    <w:rsid w:val="00792D2E"/>
    <w:rsid w:val="00794E5F"/>
    <w:rsid w:val="0079514F"/>
    <w:rsid w:val="007952B1"/>
    <w:rsid w:val="007960E8"/>
    <w:rsid w:val="00796311"/>
    <w:rsid w:val="00796ADD"/>
    <w:rsid w:val="00796D9E"/>
    <w:rsid w:val="00796FCB"/>
    <w:rsid w:val="00797755"/>
    <w:rsid w:val="007A080D"/>
    <w:rsid w:val="007A0A3F"/>
    <w:rsid w:val="007A13AB"/>
    <w:rsid w:val="007A2A0C"/>
    <w:rsid w:val="007A2B4D"/>
    <w:rsid w:val="007A2F20"/>
    <w:rsid w:val="007A332E"/>
    <w:rsid w:val="007A35F6"/>
    <w:rsid w:val="007A3645"/>
    <w:rsid w:val="007A3BF0"/>
    <w:rsid w:val="007A40C6"/>
    <w:rsid w:val="007A4301"/>
    <w:rsid w:val="007A46E0"/>
    <w:rsid w:val="007A4CBD"/>
    <w:rsid w:val="007A4E95"/>
    <w:rsid w:val="007A50C6"/>
    <w:rsid w:val="007A584A"/>
    <w:rsid w:val="007A5E21"/>
    <w:rsid w:val="007A64FD"/>
    <w:rsid w:val="007A75D3"/>
    <w:rsid w:val="007A7ADC"/>
    <w:rsid w:val="007A7B2C"/>
    <w:rsid w:val="007B03CB"/>
    <w:rsid w:val="007B0DA6"/>
    <w:rsid w:val="007B122B"/>
    <w:rsid w:val="007B19C4"/>
    <w:rsid w:val="007B2228"/>
    <w:rsid w:val="007B23CA"/>
    <w:rsid w:val="007B2459"/>
    <w:rsid w:val="007B2FAE"/>
    <w:rsid w:val="007B3068"/>
    <w:rsid w:val="007B3DD4"/>
    <w:rsid w:val="007B3E52"/>
    <w:rsid w:val="007B4347"/>
    <w:rsid w:val="007B5211"/>
    <w:rsid w:val="007B5838"/>
    <w:rsid w:val="007B5ACC"/>
    <w:rsid w:val="007B6AC1"/>
    <w:rsid w:val="007B6D32"/>
    <w:rsid w:val="007B6FC0"/>
    <w:rsid w:val="007B70B2"/>
    <w:rsid w:val="007B74A8"/>
    <w:rsid w:val="007B75C3"/>
    <w:rsid w:val="007C0013"/>
    <w:rsid w:val="007C0175"/>
    <w:rsid w:val="007C03DA"/>
    <w:rsid w:val="007C06E7"/>
    <w:rsid w:val="007C0870"/>
    <w:rsid w:val="007C0B5C"/>
    <w:rsid w:val="007C0D71"/>
    <w:rsid w:val="007C0D74"/>
    <w:rsid w:val="007C0DC9"/>
    <w:rsid w:val="007C1258"/>
    <w:rsid w:val="007C1C41"/>
    <w:rsid w:val="007C2735"/>
    <w:rsid w:val="007C2774"/>
    <w:rsid w:val="007C28F7"/>
    <w:rsid w:val="007C2ED5"/>
    <w:rsid w:val="007C3583"/>
    <w:rsid w:val="007C3645"/>
    <w:rsid w:val="007C3C90"/>
    <w:rsid w:val="007C4546"/>
    <w:rsid w:val="007C4683"/>
    <w:rsid w:val="007C4890"/>
    <w:rsid w:val="007C5204"/>
    <w:rsid w:val="007C571B"/>
    <w:rsid w:val="007C5C97"/>
    <w:rsid w:val="007C6ED8"/>
    <w:rsid w:val="007C7719"/>
    <w:rsid w:val="007D094F"/>
    <w:rsid w:val="007D265B"/>
    <w:rsid w:val="007D2767"/>
    <w:rsid w:val="007D27A8"/>
    <w:rsid w:val="007D289C"/>
    <w:rsid w:val="007D2C6C"/>
    <w:rsid w:val="007D3352"/>
    <w:rsid w:val="007D3DCE"/>
    <w:rsid w:val="007D3FE8"/>
    <w:rsid w:val="007D41B6"/>
    <w:rsid w:val="007D476A"/>
    <w:rsid w:val="007D4798"/>
    <w:rsid w:val="007D54F5"/>
    <w:rsid w:val="007D5704"/>
    <w:rsid w:val="007D65D3"/>
    <w:rsid w:val="007D65E7"/>
    <w:rsid w:val="007D7239"/>
    <w:rsid w:val="007D7D02"/>
    <w:rsid w:val="007E0452"/>
    <w:rsid w:val="007E253A"/>
    <w:rsid w:val="007E2DA0"/>
    <w:rsid w:val="007E3B67"/>
    <w:rsid w:val="007E3F49"/>
    <w:rsid w:val="007E4E96"/>
    <w:rsid w:val="007E59F4"/>
    <w:rsid w:val="007E5E45"/>
    <w:rsid w:val="007E63BC"/>
    <w:rsid w:val="007E6492"/>
    <w:rsid w:val="007E71B5"/>
    <w:rsid w:val="007E7979"/>
    <w:rsid w:val="007E7FC3"/>
    <w:rsid w:val="007F1029"/>
    <w:rsid w:val="007F18E5"/>
    <w:rsid w:val="007F1C5D"/>
    <w:rsid w:val="007F22F0"/>
    <w:rsid w:val="007F2BB4"/>
    <w:rsid w:val="007F2C20"/>
    <w:rsid w:val="007F333C"/>
    <w:rsid w:val="007F3734"/>
    <w:rsid w:val="007F3FDD"/>
    <w:rsid w:val="007F4CD2"/>
    <w:rsid w:val="007F4DDB"/>
    <w:rsid w:val="007F51EB"/>
    <w:rsid w:val="007F5F7F"/>
    <w:rsid w:val="007F6947"/>
    <w:rsid w:val="007F6E79"/>
    <w:rsid w:val="007F715F"/>
    <w:rsid w:val="007F724F"/>
    <w:rsid w:val="007F7D17"/>
    <w:rsid w:val="00800256"/>
    <w:rsid w:val="008002DF"/>
    <w:rsid w:val="0080048D"/>
    <w:rsid w:val="00800885"/>
    <w:rsid w:val="00800943"/>
    <w:rsid w:val="0080355C"/>
    <w:rsid w:val="008035EB"/>
    <w:rsid w:val="00803E89"/>
    <w:rsid w:val="0080428D"/>
    <w:rsid w:val="0080480E"/>
    <w:rsid w:val="008050D0"/>
    <w:rsid w:val="008057B9"/>
    <w:rsid w:val="0080584B"/>
    <w:rsid w:val="00805C29"/>
    <w:rsid w:val="00805E28"/>
    <w:rsid w:val="008060C0"/>
    <w:rsid w:val="00806B7E"/>
    <w:rsid w:val="00806EFE"/>
    <w:rsid w:val="008071E0"/>
    <w:rsid w:val="0080761C"/>
    <w:rsid w:val="008103B0"/>
    <w:rsid w:val="00810628"/>
    <w:rsid w:val="00810844"/>
    <w:rsid w:val="00810E02"/>
    <w:rsid w:val="00810E56"/>
    <w:rsid w:val="008111F5"/>
    <w:rsid w:val="008112C0"/>
    <w:rsid w:val="0081140D"/>
    <w:rsid w:val="00811E8F"/>
    <w:rsid w:val="00811F61"/>
    <w:rsid w:val="0081330B"/>
    <w:rsid w:val="00813700"/>
    <w:rsid w:val="0081371C"/>
    <w:rsid w:val="00813C12"/>
    <w:rsid w:val="00814352"/>
    <w:rsid w:val="00814A9F"/>
    <w:rsid w:val="00814D2B"/>
    <w:rsid w:val="0081521F"/>
    <w:rsid w:val="0081547C"/>
    <w:rsid w:val="00815EA5"/>
    <w:rsid w:val="00816370"/>
    <w:rsid w:val="008163BA"/>
    <w:rsid w:val="00816592"/>
    <w:rsid w:val="008170D4"/>
    <w:rsid w:val="008172BB"/>
    <w:rsid w:val="0082021E"/>
    <w:rsid w:val="008204A2"/>
    <w:rsid w:val="00821951"/>
    <w:rsid w:val="00821D94"/>
    <w:rsid w:val="008223BA"/>
    <w:rsid w:val="00823100"/>
    <w:rsid w:val="0082336F"/>
    <w:rsid w:val="008235DC"/>
    <w:rsid w:val="008244E2"/>
    <w:rsid w:val="00825564"/>
    <w:rsid w:val="00825A62"/>
    <w:rsid w:val="008261BE"/>
    <w:rsid w:val="00826225"/>
    <w:rsid w:val="00826674"/>
    <w:rsid w:val="00826789"/>
    <w:rsid w:val="008269F8"/>
    <w:rsid w:val="00826B28"/>
    <w:rsid w:val="00826BE4"/>
    <w:rsid w:val="008278F5"/>
    <w:rsid w:val="00830796"/>
    <w:rsid w:val="00830A5E"/>
    <w:rsid w:val="00830D0F"/>
    <w:rsid w:val="00830D64"/>
    <w:rsid w:val="00831BD6"/>
    <w:rsid w:val="008326E3"/>
    <w:rsid w:val="008330DE"/>
    <w:rsid w:val="008332C3"/>
    <w:rsid w:val="00834116"/>
    <w:rsid w:val="008345B4"/>
    <w:rsid w:val="00834B22"/>
    <w:rsid w:val="00834DC3"/>
    <w:rsid w:val="00835738"/>
    <w:rsid w:val="00835C4A"/>
    <w:rsid w:val="008361BC"/>
    <w:rsid w:val="008364D7"/>
    <w:rsid w:val="008364E3"/>
    <w:rsid w:val="00836869"/>
    <w:rsid w:val="00836F0F"/>
    <w:rsid w:val="008378DE"/>
    <w:rsid w:val="008406F8"/>
    <w:rsid w:val="008407F2"/>
    <w:rsid w:val="008409C9"/>
    <w:rsid w:val="00841C80"/>
    <w:rsid w:val="00842252"/>
    <w:rsid w:val="00842788"/>
    <w:rsid w:val="00842C80"/>
    <w:rsid w:val="008437E1"/>
    <w:rsid w:val="008440CD"/>
    <w:rsid w:val="0084420A"/>
    <w:rsid w:val="0084429D"/>
    <w:rsid w:val="008449D2"/>
    <w:rsid w:val="00845035"/>
    <w:rsid w:val="00846681"/>
    <w:rsid w:val="00846730"/>
    <w:rsid w:val="008473F6"/>
    <w:rsid w:val="00847D5B"/>
    <w:rsid w:val="00847D63"/>
    <w:rsid w:val="00847F87"/>
    <w:rsid w:val="00847FCE"/>
    <w:rsid w:val="008501A1"/>
    <w:rsid w:val="008506B3"/>
    <w:rsid w:val="00850985"/>
    <w:rsid w:val="00850B50"/>
    <w:rsid w:val="00850D96"/>
    <w:rsid w:val="00850EB5"/>
    <w:rsid w:val="00851985"/>
    <w:rsid w:val="00851F73"/>
    <w:rsid w:val="00852E18"/>
    <w:rsid w:val="00853207"/>
    <w:rsid w:val="0085354E"/>
    <w:rsid w:val="00853ACE"/>
    <w:rsid w:val="0085400A"/>
    <w:rsid w:val="008547D8"/>
    <w:rsid w:val="00854970"/>
    <w:rsid w:val="00854B9B"/>
    <w:rsid w:val="00854E18"/>
    <w:rsid w:val="00855685"/>
    <w:rsid w:val="0085586B"/>
    <w:rsid w:val="00855FEF"/>
    <w:rsid w:val="00856CD8"/>
    <w:rsid w:val="0085723B"/>
    <w:rsid w:val="00857A01"/>
    <w:rsid w:val="00857D6D"/>
    <w:rsid w:val="00857DF8"/>
    <w:rsid w:val="00857E3F"/>
    <w:rsid w:val="00857FB0"/>
    <w:rsid w:val="00861E35"/>
    <w:rsid w:val="00863519"/>
    <w:rsid w:val="0086496B"/>
    <w:rsid w:val="00864CF6"/>
    <w:rsid w:val="00864F9D"/>
    <w:rsid w:val="008652AA"/>
    <w:rsid w:val="008654CC"/>
    <w:rsid w:val="00865676"/>
    <w:rsid w:val="008656B8"/>
    <w:rsid w:val="0086581B"/>
    <w:rsid w:val="00865D12"/>
    <w:rsid w:val="00865EAA"/>
    <w:rsid w:val="008660FE"/>
    <w:rsid w:val="0086668A"/>
    <w:rsid w:val="00867246"/>
    <w:rsid w:val="008678A3"/>
    <w:rsid w:val="00867CA6"/>
    <w:rsid w:val="00867FD2"/>
    <w:rsid w:val="0087027B"/>
    <w:rsid w:val="0087066D"/>
    <w:rsid w:val="0087090E"/>
    <w:rsid w:val="008711E9"/>
    <w:rsid w:val="008714D9"/>
    <w:rsid w:val="0087199E"/>
    <w:rsid w:val="0087247A"/>
    <w:rsid w:val="00872B7A"/>
    <w:rsid w:val="00873221"/>
    <w:rsid w:val="00873361"/>
    <w:rsid w:val="008735FE"/>
    <w:rsid w:val="008737A7"/>
    <w:rsid w:val="00873869"/>
    <w:rsid w:val="00873DA3"/>
    <w:rsid w:val="0087461D"/>
    <w:rsid w:val="00874D7A"/>
    <w:rsid w:val="008754EC"/>
    <w:rsid w:val="0087550D"/>
    <w:rsid w:val="0087592D"/>
    <w:rsid w:val="00875A52"/>
    <w:rsid w:val="00877096"/>
    <w:rsid w:val="00877801"/>
    <w:rsid w:val="00877E9C"/>
    <w:rsid w:val="008808DB"/>
    <w:rsid w:val="00880A93"/>
    <w:rsid w:val="00880AB6"/>
    <w:rsid w:val="00880C4E"/>
    <w:rsid w:val="00880C56"/>
    <w:rsid w:val="00880CA0"/>
    <w:rsid w:val="0088121F"/>
    <w:rsid w:val="00881415"/>
    <w:rsid w:val="00881D9E"/>
    <w:rsid w:val="00881FBD"/>
    <w:rsid w:val="00882B6B"/>
    <w:rsid w:val="00882F29"/>
    <w:rsid w:val="00882FF8"/>
    <w:rsid w:val="008830F9"/>
    <w:rsid w:val="00883155"/>
    <w:rsid w:val="00883755"/>
    <w:rsid w:val="008840B9"/>
    <w:rsid w:val="0088481B"/>
    <w:rsid w:val="008854FD"/>
    <w:rsid w:val="00885BFA"/>
    <w:rsid w:val="0088601A"/>
    <w:rsid w:val="00886381"/>
    <w:rsid w:val="00886E53"/>
    <w:rsid w:val="008878C9"/>
    <w:rsid w:val="00887A40"/>
    <w:rsid w:val="00887E81"/>
    <w:rsid w:val="008902FF"/>
    <w:rsid w:val="00890AAD"/>
    <w:rsid w:val="00892496"/>
    <w:rsid w:val="008924E5"/>
    <w:rsid w:val="00892BCF"/>
    <w:rsid w:val="00893303"/>
    <w:rsid w:val="00893357"/>
    <w:rsid w:val="0089397D"/>
    <w:rsid w:val="00893E87"/>
    <w:rsid w:val="00894A32"/>
    <w:rsid w:val="008955F8"/>
    <w:rsid w:val="008960F5"/>
    <w:rsid w:val="0089672D"/>
    <w:rsid w:val="00896869"/>
    <w:rsid w:val="008968C5"/>
    <w:rsid w:val="00896998"/>
    <w:rsid w:val="00896E8C"/>
    <w:rsid w:val="00897011"/>
    <w:rsid w:val="0089711C"/>
    <w:rsid w:val="008A0642"/>
    <w:rsid w:val="008A07A5"/>
    <w:rsid w:val="008A15CD"/>
    <w:rsid w:val="008A18AC"/>
    <w:rsid w:val="008A195F"/>
    <w:rsid w:val="008A1C92"/>
    <w:rsid w:val="008A27D1"/>
    <w:rsid w:val="008A39A3"/>
    <w:rsid w:val="008A3FFE"/>
    <w:rsid w:val="008A405D"/>
    <w:rsid w:val="008A4CFA"/>
    <w:rsid w:val="008A5936"/>
    <w:rsid w:val="008A600D"/>
    <w:rsid w:val="008A6491"/>
    <w:rsid w:val="008A6561"/>
    <w:rsid w:val="008A69F6"/>
    <w:rsid w:val="008A6A32"/>
    <w:rsid w:val="008A7068"/>
    <w:rsid w:val="008A735A"/>
    <w:rsid w:val="008A7B09"/>
    <w:rsid w:val="008A7F8A"/>
    <w:rsid w:val="008B01CA"/>
    <w:rsid w:val="008B01D1"/>
    <w:rsid w:val="008B077B"/>
    <w:rsid w:val="008B0B89"/>
    <w:rsid w:val="008B0D38"/>
    <w:rsid w:val="008B22C7"/>
    <w:rsid w:val="008B24BF"/>
    <w:rsid w:val="008B26BB"/>
    <w:rsid w:val="008B2AE6"/>
    <w:rsid w:val="008B2EA5"/>
    <w:rsid w:val="008B314C"/>
    <w:rsid w:val="008B335A"/>
    <w:rsid w:val="008B3C66"/>
    <w:rsid w:val="008B4851"/>
    <w:rsid w:val="008B4B9A"/>
    <w:rsid w:val="008B50D8"/>
    <w:rsid w:val="008B5ACA"/>
    <w:rsid w:val="008B5B83"/>
    <w:rsid w:val="008B5E5C"/>
    <w:rsid w:val="008B6303"/>
    <w:rsid w:val="008B63A3"/>
    <w:rsid w:val="008C066A"/>
    <w:rsid w:val="008C0725"/>
    <w:rsid w:val="008C13EA"/>
    <w:rsid w:val="008C16CC"/>
    <w:rsid w:val="008C1799"/>
    <w:rsid w:val="008C28A6"/>
    <w:rsid w:val="008C4589"/>
    <w:rsid w:val="008C4E1D"/>
    <w:rsid w:val="008C58D4"/>
    <w:rsid w:val="008C5F72"/>
    <w:rsid w:val="008C63F0"/>
    <w:rsid w:val="008C68E9"/>
    <w:rsid w:val="008C6D1B"/>
    <w:rsid w:val="008C7AA1"/>
    <w:rsid w:val="008D00C6"/>
    <w:rsid w:val="008D0172"/>
    <w:rsid w:val="008D0430"/>
    <w:rsid w:val="008D08BC"/>
    <w:rsid w:val="008D0915"/>
    <w:rsid w:val="008D14CC"/>
    <w:rsid w:val="008D15C7"/>
    <w:rsid w:val="008D19A4"/>
    <w:rsid w:val="008D1C8A"/>
    <w:rsid w:val="008D2498"/>
    <w:rsid w:val="008D2A6B"/>
    <w:rsid w:val="008D304D"/>
    <w:rsid w:val="008D349B"/>
    <w:rsid w:val="008D3904"/>
    <w:rsid w:val="008D470A"/>
    <w:rsid w:val="008D4CE3"/>
    <w:rsid w:val="008D5064"/>
    <w:rsid w:val="008D516E"/>
    <w:rsid w:val="008D51B4"/>
    <w:rsid w:val="008D53C9"/>
    <w:rsid w:val="008D6555"/>
    <w:rsid w:val="008D6EB7"/>
    <w:rsid w:val="008D7041"/>
    <w:rsid w:val="008D752F"/>
    <w:rsid w:val="008D7687"/>
    <w:rsid w:val="008D7857"/>
    <w:rsid w:val="008D788D"/>
    <w:rsid w:val="008D7AA8"/>
    <w:rsid w:val="008D7EB8"/>
    <w:rsid w:val="008E0C24"/>
    <w:rsid w:val="008E0E9C"/>
    <w:rsid w:val="008E0FE2"/>
    <w:rsid w:val="008E2279"/>
    <w:rsid w:val="008E2D44"/>
    <w:rsid w:val="008E33BB"/>
    <w:rsid w:val="008E33CE"/>
    <w:rsid w:val="008E35EE"/>
    <w:rsid w:val="008E402F"/>
    <w:rsid w:val="008E4CBE"/>
    <w:rsid w:val="008E4DCC"/>
    <w:rsid w:val="008E4E0D"/>
    <w:rsid w:val="008E5827"/>
    <w:rsid w:val="008E6257"/>
    <w:rsid w:val="008E6289"/>
    <w:rsid w:val="008E63A7"/>
    <w:rsid w:val="008E6DC4"/>
    <w:rsid w:val="008E6E5F"/>
    <w:rsid w:val="008E7A54"/>
    <w:rsid w:val="008F0701"/>
    <w:rsid w:val="008F0771"/>
    <w:rsid w:val="008F07D9"/>
    <w:rsid w:val="008F1040"/>
    <w:rsid w:val="008F1BCD"/>
    <w:rsid w:val="008F3A6D"/>
    <w:rsid w:val="008F3FE6"/>
    <w:rsid w:val="008F4EDD"/>
    <w:rsid w:val="008F5E72"/>
    <w:rsid w:val="008F68D4"/>
    <w:rsid w:val="009003DA"/>
    <w:rsid w:val="00900C2C"/>
    <w:rsid w:val="00900DE9"/>
    <w:rsid w:val="0090104E"/>
    <w:rsid w:val="00901161"/>
    <w:rsid w:val="00901272"/>
    <w:rsid w:val="009012AB"/>
    <w:rsid w:val="0090163E"/>
    <w:rsid w:val="0090168C"/>
    <w:rsid w:val="00901A01"/>
    <w:rsid w:val="00901E8C"/>
    <w:rsid w:val="00901EE0"/>
    <w:rsid w:val="009020A3"/>
    <w:rsid w:val="00902470"/>
    <w:rsid w:val="009028EE"/>
    <w:rsid w:val="00902B0F"/>
    <w:rsid w:val="00902E0A"/>
    <w:rsid w:val="0090373B"/>
    <w:rsid w:val="00903B06"/>
    <w:rsid w:val="00903C80"/>
    <w:rsid w:val="00903FC1"/>
    <w:rsid w:val="009044A0"/>
    <w:rsid w:val="009044B0"/>
    <w:rsid w:val="009064EC"/>
    <w:rsid w:val="009066CC"/>
    <w:rsid w:val="009069D2"/>
    <w:rsid w:val="009069F3"/>
    <w:rsid w:val="00906F98"/>
    <w:rsid w:val="00906FB2"/>
    <w:rsid w:val="00907699"/>
    <w:rsid w:val="0090770D"/>
    <w:rsid w:val="00907CBC"/>
    <w:rsid w:val="00907E39"/>
    <w:rsid w:val="00907EE5"/>
    <w:rsid w:val="00910AC7"/>
    <w:rsid w:val="00910CA0"/>
    <w:rsid w:val="0091222F"/>
    <w:rsid w:val="00912B33"/>
    <w:rsid w:val="00912B58"/>
    <w:rsid w:val="00913740"/>
    <w:rsid w:val="00913998"/>
    <w:rsid w:val="00913CBB"/>
    <w:rsid w:val="009143DD"/>
    <w:rsid w:val="0091489C"/>
    <w:rsid w:val="0091558B"/>
    <w:rsid w:val="009160B4"/>
    <w:rsid w:val="009165AC"/>
    <w:rsid w:val="00920C24"/>
    <w:rsid w:val="00920E54"/>
    <w:rsid w:val="009214DB"/>
    <w:rsid w:val="009219AA"/>
    <w:rsid w:val="00921B2E"/>
    <w:rsid w:val="00921BD4"/>
    <w:rsid w:val="00921E06"/>
    <w:rsid w:val="00922365"/>
    <w:rsid w:val="009229B5"/>
    <w:rsid w:val="00922B12"/>
    <w:rsid w:val="00922FBB"/>
    <w:rsid w:val="009234A2"/>
    <w:rsid w:val="009244D6"/>
    <w:rsid w:val="00924981"/>
    <w:rsid w:val="00924EA3"/>
    <w:rsid w:val="009258F7"/>
    <w:rsid w:val="00925CE1"/>
    <w:rsid w:val="00926876"/>
    <w:rsid w:val="00930453"/>
    <w:rsid w:val="00930EEB"/>
    <w:rsid w:val="009310F1"/>
    <w:rsid w:val="009310F5"/>
    <w:rsid w:val="0093120B"/>
    <w:rsid w:val="00931255"/>
    <w:rsid w:val="009312D9"/>
    <w:rsid w:val="009314F1"/>
    <w:rsid w:val="00932DB7"/>
    <w:rsid w:val="0093312D"/>
    <w:rsid w:val="0093336D"/>
    <w:rsid w:val="009335F1"/>
    <w:rsid w:val="00933F50"/>
    <w:rsid w:val="0093413B"/>
    <w:rsid w:val="009349F3"/>
    <w:rsid w:val="00934A5A"/>
    <w:rsid w:val="00935AE4"/>
    <w:rsid w:val="00936ACE"/>
    <w:rsid w:val="00936C37"/>
    <w:rsid w:val="0094013A"/>
    <w:rsid w:val="0094027E"/>
    <w:rsid w:val="00940487"/>
    <w:rsid w:val="00940799"/>
    <w:rsid w:val="009413DC"/>
    <w:rsid w:val="00941721"/>
    <w:rsid w:val="00941A33"/>
    <w:rsid w:val="00941E34"/>
    <w:rsid w:val="00941EF3"/>
    <w:rsid w:val="009427B8"/>
    <w:rsid w:val="00942A5D"/>
    <w:rsid w:val="00943A13"/>
    <w:rsid w:val="00943E37"/>
    <w:rsid w:val="00944A1C"/>
    <w:rsid w:val="00945B10"/>
    <w:rsid w:val="00945E5B"/>
    <w:rsid w:val="00946E5F"/>
    <w:rsid w:val="0094715D"/>
    <w:rsid w:val="009510F1"/>
    <w:rsid w:val="0095140D"/>
    <w:rsid w:val="009532F7"/>
    <w:rsid w:val="00953593"/>
    <w:rsid w:val="00953772"/>
    <w:rsid w:val="00953934"/>
    <w:rsid w:val="00953A87"/>
    <w:rsid w:val="00954637"/>
    <w:rsid w:val="00954749"/>
    <w:rsid w:val="00954920"/>
    <w:rsid w:val="00954A80"/>
    <w:rsid w:val="009552A3"/>
    <w:rsid w:val="00955817"/>
    <w:rsid w:val="009564AD"/>
    <w:rsid w:val="009565A2"/>
    <w:rsid w:val="00956673"/>
    <w:rsid w:val="00956782"/>
    <w:rsid w:val="00956AF3"/>
    <w:rsid w:val="00956C20"/>
    <w:rsid w:val="00957254"/>
    <w:rsid w:val="00957267"/>
    <w:rsid w:val="00957A6B"/>
    <w:rsid w:val="00957C4B"/>
    <w:rsid w:val="00957EDC"/>
    <w:rsid w:val="00960200"/>
    <w:rsid w:val="009602D2"/>
    <w:rsid w:val="0096083C"/>
    <w:rsid w:val="00961E22"/>
    <w:rsid w:val="00961E39"/>
    <w:rsid w:val="0096200F"/>
    <w:rsid w:val="009625BE"/>
    <w:rsid w:val="00962ACD"/>
    <w:rsid w:val="009637D2"/>
    <w:rsid w:val="00963B3B"/>
    <w:rsid w:val="0096537F"/>
    <w:rsid w:val="00965F8D"/>
    <w:rsid w:val="00965FEA"/>
    <w:rsid w:val="0096610D"/>
    <w:rsid w:val="009663D5"/>
    <w:rsid w:val="00966A6F"/>
    <w:rsid w:val="00966E3E"/>
    <w:rsid w:val="0096712C"/>
    <w:rsid w:val="009676CC"/>
    <w:rsid w:val="00967893"/>
    <w:rsid w:val="00967B2E"/>
    <w:rsid w:val="00967DF9"/>
    <w:rsid w:val="00970008"/>
    <w:rsid w:val="00970028"/>
    <w:rsid w:val="00970085"/>
    <w:rsid w:val="009701B8"/>
    <w:rsid w:val="009708AE"/>
    <w:rsid w:val="00970E07"/>
    <w:rsid w:val="00971651"/>
    <w:rsid w:val="00973378"/>
    <w:rsid w:val="009736E0"/>
    <w:rsid w:val="00973B00"/>
    <w:rsid w:val="00974124"/>
    <w:rsid w:val="00974422"/>
    <w:rsid w:val="00974CE3"/>
    <w:rsid w:val="0097537A"/>
    <w:rsid w:val="0097562D"/>
    <w:rsid w:val="00976628"/>
    <w:rsid w:val="00976C20"/>
    <w:rsid w:val="009771F0"/>
    <w:rsid w:val="00980207"/>
    <w:rsid w:val="00980443"/>
    <w:rsid w:val="00980966"/>
    <w:rsid w:val="00980DB8"/>
    <w:rsid w:val="00981AE9"/>
    <w:rsid w:val="00982241"/>
    <w:rsid w:val="00982745"/>
    <w:rsid w:val="00983044"/>
    <w:rsid w:val="00983B2A"/>
    <w:rsid w:val="0098425D"/>
    <w:rsid w:val="00984DD5"/>
    <w:rsid w:val="00985354"/>
    <w:rsid w:val="0098568D"/>
    <w:rsid w:val="00985BEC"/>
    <w:rsid w:val="009860AA"/>
    <w:rsid w:val="00987205"/>
    <w:rsid w:val="00990028"/>
    <w:rsid w:val="009901BA"/>
    <w:rsid w:val="00990295"/>
    <w:rsid w:val="00990525"/>
    <w:rsid w:val="0099098E"/>
    <w:rsid w:val="00990AEE"/>
    <w:rsid w:val="009911F7"/>
    <w:rsid w:val="00991CA0"/>
    <w:rsid w:val="00991E6B"/>
    <w:rsid w:val="009926B6"/>
    <w:rsid w:val="00992E86"/>
    <w:rsid w:val="00992FA5"/>
    <w:rsid w:val="00993551"/>
    <w:rsid w:val="00993C82"/>
    <w:rsid w:val="00993CB4"/>
    <w:rsid w:val="00994526"/>
    <w:rsid w:val="00994D81"/>
    <w:rsid w:val="00995405"/>
    <w:rsid w:val="00995B43"/>
    <w:rsid w:val="00995DC4"/>
    <w:rsid w:val="00996066"/>
    <w:rsid w:val="009960F2"/>
    <w:rsid w:val="00996AF3"/>
    <w:rsid w:val="00996E51"/>
    <w:rsid w:val="00997A8D"/>
    <w:rsid w:val="00997DED"/>
    <w:rsid w:val="00997F85"/>
    <w:rsid w:val="009A0E2B"/>
    <w:rsid w:val="009A1343"/>
    <w:rsid w:val="009A17F6"/>
    <w:rsid w:val="009A3413"/>
    <w:rsid w:val="009A3AC9"/>
    <w:rsid w:val="009A3BE9"/>
    <w:rsid w:val="009A4BF5"/>
    <w:rsid w:val="009A52F5"/>
    <w:rsid w:val="009A5573"/>
    <w:rsid w:val="009A5A79"/>
    <w:rsid w:val="009A6439"/>
    <w:rsid w:val="009A6701"/>
    <w:rsid w:val="009A6B59"/>
    <w:rsid w:val="009A6CDF"/>
    <w:rsid w:val="009A7A1C"/>
    <w:rsid w:val="009B01AA"/>
    <w:rsid w:val="009B01DF"/>
    <w:rsid w:val="009B0296"/>
    <w:rsid w:val="009B0314"/>
    <w:rsid w:val="009B0405"/>
    <w:rsid w:val="009B222C"/>
    <w:rsid w:val="009B23BF"/>
    <w:rsid w:val="009B2E3D"/>
    <w:rsid w:val="009B2FF0"/>
    <w:rsid w:val="009B406C"/>
    <w:rsid w:val="009B4244"/>
    <w:rsid w:val="009B512C"/>
    <w:rsid w:val="009B5ACA"/>
    <w:rsid w:val="009B5D4A"/>
    <w:rsid w:val="009B644D"/>
    <w:rsid w:val="009B64EC"/>
    <w:rsid w:val="009B6589"/>
    <w:rsid w:val="009B6729"/>
    <w:rsid w:val="009B7F6A"/>
    <w:rsid w:val="009C0726"/>
    <w:rsid w:val="009C0788"/>
    <w:rsid w:val="009C0959"/>
    <w:rsid w:val="009C0B63"/>
    <w:rsid w:val="009C14FC"/>
    <w:rsid w:val="009C15E5"/>
    <w:rsid w:val="009C1C6D"/>
    <w:rsid w:val="009C223D"/>
    <w:rsid w:val="009C2855"/>
    <w:rsid w:val="009C2CC8"/>
    <w:rsid w:val="009C2E0C"/>
    <w:rsid w:val="009C2E65"/>
    <w:rsid w:val="009C2FA0"/>
    <w:rsid w:val="009C3605"/>
    <w:rsid w:val="009C40DE"/>
    <w:rsid w:val="009C44A5"/>
    <w:rsid w:val="009C489F"/>
    <w:rsid w:val="009C4AD5"/>
    <w:rsid w:val="009C4F5A"/>
    <w:rsid w:val="009C5FEB"/>
    <w:rsid w:val="009C609F"/>
    <w:rsid w:val="009C642F"/>
    <w:rsid w:val="009C712F"/>
    <w:rsid w:val="009C71EF"/>
    <w:rsid w:val="009D043A"/>
    <w:rsid w:val="009D076C"/>
    <w:rsid w:val="009D0B0C"/>
    <w:rsid w:val="009D0B29"/>
    <w:rsid w:val="009D1709"/>
    <w:rsid w:val="009D1899"/>
    <w:rsid w:val="009D29D9"/>
    <w:rsid w:val="009D29F1"/>
    <w:rsid w:val="009D37CF"/>
    <w:rsid w:val="009D39F2"/>
    <w:rsid w:val="009D3A9C"/>
    <w:rsid w:val="009D3EAD"/>
    <w:rsid w:val="009D406B"/>
    <w:rsid w:val="009D474F"/>
    <w:rsid w:val="009D484F"/>
    <w:rsid w:val="009D57AC"/>
    <w:rsid w:val="009D5977"/>
    <w:rsid w:val="009D605C"/>
    <w:rsid w:val="009D6D6B"/>
    <w:rsid w:val="009D6E1C"/>
    <w:rsid w:val="009D7A71"/>
    <w:rsid w:val="009E0087"/>
    <w:rsid w:val="009E0714"/>
    <w:rsid w:val="009E1613"/>
    <w:rsid w:val="009E16B7"/>
    <w:rsid w:val="009E1C6A"/>
    <w:rsid w:val="009E2D5B"/>
    <w:rsid w:val="009E3AE6"/>
    <w:rsid w:val="009E439C"/>
    <w:rsid w:val="009E4DFB"/>
    <w:rsid w:val="009E50D5"/>
    <w:rsid w:val="009E53AA"/>
    <w:rsid w:val="009E564A"/>
    <w:rsid w:val="009E582A"/>
    <w:rsid w:val="009E5C31"/>
    <w:rsid w:val="009E60FF"/>
    <w:rsid w:val="009E6590"/>
    <w:rsid w:val="009E6F67"/>
    <w:rsid w:val="009E7F3E"/>
    <w:rsid w:val="009F05CF"/>
    <w:rsid w:val="009F082C"/>
    <w:rsid w:val="009F0FA5"/>
    <w:rsid w:val="009F20F4"/>
    <w:rsid w:val="009F24B3"/>
    <w:rsid w:val="009F2E08"/>
    <w:rsid w:val="009F3614"/>
    <w:rsid w:val="009F3AEF"/>
    <w:rsid w:val="009F4DD0"/>
    <w:rsid w:val="009F4F71"/>
    <w:rsid w:val="009F537B"/>
    <w:rsid w:val="009F584C"/>
    <w:rsid w:val="009F5AA8"/>
    <w:rsid w:val="009F5C8A"/>
    <w:rsid w:val="009F5F42"/>
    <w:rsid w:val="009F64FD"/>
    <w:rsid w:val="009F6C0F"/>
    <w:rsid w:val="009F74AB"/>
    <w:rsid w:val="009F756E"/>
    <w:rsid w:val="009F7BCE"/>
    <w:rsid w:val="009F7C8F"/>
    <w:rsid w:val="00A008EC"/>
    <w:rsid w:val="00A01DA6"/>
    <w:rsid w:val="00A039FE"/>
    <w:rsid w:val="00A046B2"/>
    <w:rsid w:val="00A04FBF"/>
    <w:rsid w:val="00A05554"/>
    <w:rsid w:val="00A05AAF"/>
    <w:rsid w:val="00A06014"/>
    <w:rsid w:val="00A10CA7"/>
    <w:rsid w:val="00A10DFF"/>
    <w:rsid w:val="00A122CC"/>
    <w:rsid w:val="00A12570"/>
    <w:rsid w:val="00A12790"/>
    <w:rsid w:val="00A12A15"/>
    <w:rsid w:val="00A12D81"/>
    <w:rsid w:val="00A12EFF"/>
    <w:rsid w:val="00A1310B"/>
    <w:rsid w:val="00A1455F"/>
    <w:rsid w:val="00A14D0F"/>
    <w:rsid w:val="00A15571"/>
    <w:rsid w:val="00A15D3E"/>
    <w:rsid w:val="00A15FCE"/>
    <w:rsid w:val="00A16174"/>
    <w:rsid w:val="00A168C8"/>
    <w:rsid w:val="00A16B13"/>
    <w:rsid w:val="00A172EF"/>
    <w:rsid w:val="00A17323"/>
    <w:rsid w:val="00A17817"/>
    <w:rsid w:val="00A20679"/>
    <w:rsid w:val="00A214F2"/>
    <w:rsid w:val="00A21807"/>
    <w:rsid w:val="00A22078"/>
    <w:rsid w:val="00A225DB"/>
    <w:rsid w:val="00A22DCC"/>
    <w:rsid w:val="00A22EFF"/>
    <w:rsid w:val="00A23081"/>
    <w:rsid w:val="00A23171"/>
    <w:rsid w:val="00A24849"/>
    <w:rsid w:val="00A249C6"/>
    <w:rsid w:val="00A24D9F"/>
    <w:rsid w:val="00A24ECF"/>
    <w:rsid w:val="00A25097"/>
    <w:rsid w:val="00A2559C"/>
    <w:rsid w:val="00A26680"/>
    <w:rsid w:val="00A30239"/>
    <w:rsid w:val="00A305F8"/>
    <w:rsid w:val="00A30932"/>
    <w:rsid w:val="00A3099E"/>
    <w:rsid w:val="00A316ED"/>
    <w:rsid w:val="00A32209"/>
    <w:rsid w:val="00A3251C"/>
    <w:rsid w:val="00A32DAE"/>
    <w:rsid w:val="00A334B5"/>
    <w:rsid w:val="00A337DA"/>
    <w:rsid w:val="00A339ED"/>
    <w:rsid w:val="00A33B58"/>
    <w:rsid w:val="00A33D87"/>
    <w:rsid w:val="00A34665"/>
    <w:rsid w:val="00A3495D"/>
    <w:rsid w:val="00A34A11"/>
    <w:rsid w:val="00A34FA2"/>
    <w:rsid w:val="00A352FF"/>
    <w:rsid w:val="00A3562D"/>
    <w:rsid w:val="00A35647"/>
    <w:rsid w:val="00A357D7"/>
    <w:rsid w:val="00A3599F"/>
    <w:rsid w:val="00A366AB"/>
    <w:rsid w:val="00A36810"/>
    <w:rsid w:val="00A36BB3"/>
    <w:rsid w:val="00A36F64"/>
    <w:rsid w:val="00A3763C"/>
    <w:rsid w:val="00A37A5B"/>
    <w:rsid w:val="00A401DB"/>
    <w:rsid w:val="00A410D0"/>
    <w:rsid w:val="00A41491"/>
    <w:rsid w:val="00A41DF0"/>
    <w:rsid w:val="00A41EE4"/>
    <w:rsid w:val="00A4253F"/>
    <w:rsid w:val="00A431BA"/>
    <w:rsid w:val="00A4350B"/>
    <w:rsid w:val="00A43DA6"/>
    <w:rsid w:val="00A444C5"/>
    <w:rsid w:val="00A449F5"/>
    <w:rsid w:val="00A44F72"/>
    <w:rsid w:val="00A45426"/>
    <w:rsid w:val="00A45540"/>
    <w:rsid w:val="00A46217"/>
    <w:rsid w:val="00A467E9"/>
    <w:rsid w:val="00A46EB8"/>
    <w:rsid w:val="00A4758E"/>
    <w:rsid w:val="00A47DD8"/>
    <w:rsid w:val="00A47EC7"/>
    <w:rsid w:val="00A50129"/>
    <w:rsid w:val="00A50145"/>
    <w:rsid w:val="00A50AB3"/>
    <w:rsid w:val="00A5142A"/>
    <w:rsid w:val="00A51C30"/>
    <w:rsid w:val="00A51D5B"/>
    <w:rsid w:val="00A5203B"/>
    <w:rsid w:val="00A5235B"/>
    <w:rsid w:val="00A5387B"/>
    <w:rsid w:val="00A53EC9"/>
    <w:rsid w:val="00A545BA"/>
    <w:rsid w:val="00A558E7"/>
    <w:rsid w:val="00A5592A"/>
    <w:rsid w:val="00A55F4A"/>
    <w:rsid w:val="00A565A3"/>
    <w:rsid w:val="00A60454"/>
    <w:rsid w:val="00A60760"/>
    <w:rsid w:val="00A61129"/>
    <w:rsid w:val="00A616D5"/>
    <w:rsid w:val="00A617DE"/>
    <w:rsid w:val="00A617F9"/>
    <w:rsid w:val="00A61B72"/>
    <w:rsid w:val="00A620DD"/>
    <w:rsid w:val="00A6223C"/>
    <w:rsid w:val="00A6244B"/>
    <w:rsid w:val="00A6258B"/>
    <w:rsid w:val="00A62642"/>
    <w:rsid w:val="00A62938"/>
    <w:rsid w:val="00A63882"/>
    <w:rsid w:val="00A64CD5"/>
    <w:rsid w:val="00A64D38"/>
    <w:rsid w:val="00A65CF5"/>
    <w:rsid w:val="00A65F39"/>
    <w:rsid w:val="00A6629A"/>
    <w:rsid w:val="00A667E4"/>
    <w:rsid w:val="00A67523"/>
    <w:rsid w:val="00A67648"/>
    <w:rsid w:val="00A67D45"/>
    <w:rsid w:val="00A67F74"/>
    <w:rsid w:val="00A67F90"/>
    <w:rsid w:val="00A7041B"/>
    <w:rsid w:val="00A705CF"/>
    <w:rsid w:val="00A70DB8"/>
    <w:rsid w:val="00A70F33"/>
    <w:rsid w:val="00A7171F"/>
    <w:rsid w:val="00A71BC2"/>
    <w:rsid w:val="00A723AF"/>
    <w:rsid w:val="00A724A4"/>
    <w:rsid w:val="00A72A4A"/>
    <w:rsid w:val="00A72BCF"/>
    <w:rsid w:val="00A72FB4"/>
    <w:rsid w:val="00A73220"/>
    <w:rsid w:val="00A73311"/>
    <w:rsid w:val="00A737CB"/>
    <w:rsid w:val="00A749FF"/>
    <w:rsid w:val="00A74EAB"/>
    <w:rsid w:val="00A74FA6"/>
    <w:rsid w:val="00A76502"/>
    <w:rsid w:val="00A76874"/>
    <w:rsid w:val="00A76CE6"/>
    <w:rsid w:val="00A7770A"/>
    <w:rsid w:val="00A77BD2"/>
    <w:rsid w:val="00A8045D"/>
    <w:rsid w:val="00A80C16"/>
    <w:rsid w:val="00A814B5"/>
    <w:rsid w:val="00A81BEA"/>
    <w:rsid w:val="00A820DE"/>
    <w:rsid w:val="00A8298B"/>
    <w:rsid w:val="00A82D9B"/>
    <w:rsid w:val="00A836D6"/>
    <w:rsid w:val="00A837E5"/>
    <w:rsid w:val="00A85A99"/>
    <w:rsid w:val="00A85B81"/>
    <w:rsid w:val="00A8689F"/>
    <w:rsid w:val="00A8721B"/>
    <w:rsid w:val="00A87C23"/>
    <w:rsid w:val="00A90181"/>
    <w:rsid w:val="00A9097D"/>
    <w:rsid w:val="00A9155F"/>
    <w:rsid w:val="00A91FC7"/>
    <w:rsid w:val="00A9226D"/>
    <w:rsid w:val="00A93DAF"/>
    <w:rsid w:val="00A944C5"/>
    <w:rsid w:val="00A948F6"/>
    <w:rsid w:val="00A953A3"/>
    <w:rsid w:val="00A95CC3"/>
    <w:rsid w:val="00A9614F"/>
    <w:rsid w:val="00A96181"/>
    <w:rsid w:val="00A962C1"/>
    <w:rsid w:val="00A96641"/>
    <w:rsid w:val="00A96E57"/>
    <w:rsid w:val="00AA0529"/>
    <w:rsid w:val="00AA0E93"/>
    <w:rsid w:val="00AA1B68"/>
    <w:rsid w:val="00AA1C96"/>
    <w:rsid w:val="00AA1D49"/>
    <w:rsid w:val="00AA2679"/>
    <w:rsid w:val="00AA2947"/>
    <w:rsid w:val="00AA4C0C"/>
    <w:rsid w:val="00AA50C3"/>
    <w:rsid w:val="00AA592A"/>
    <w:rsid w:val="00AA5A94"/>
    <w:rsid w:val="00AA5CC7"/>
    <w:rsid w:val="00AA5FE9"/>
    <w:rsid w:val="00AA61CB"/>
    <w:rsid w:val="00AA6710"/>
    <w:rsid w:val="00AA710F"/>
    <w:rsid w:val="00AA7671"/>
    <w:rsid w:val="00AB00CA"/>
    <w:rsid w:val="00AB071E"/>
    <w:rsid w:val="00AB0BD0"/>
    <w:rsid w:val="00AB0D89"/>
    <w:rsid w:val="00AB0E9D"/>
    <w:rsid w:val="00AB0EC1"/>
    <w:rsid w:val="00AB1368"/>
    <w:rsid w:val="00AB170E"/>
    <w:rsid w:val="00AB1A20"/>
    <w:rsid w:val="00AB23AE"/>
    <w:rsid w:val="00AB2413"/>
    <w:rsid w:val="00AB3546"/>
    <w:rsid w:val="00AB38A0"/>
    <w:rsid w:val="00AB38A1"/>
    <w:rsid w:val="00AB4192"/>
    <w:rsid w:val="00AB499C"/>
    <w:rsid w:val="00AB4BE5"/>
    <w:rsid w:val="00AB4F2B"/>
    <w:rsid w:val="00AB52DD"/>
    <w:rsid w:val="00AB54B6"/>
    <w:rsid w:val="00AB63FC"/>
    <w:rsid w:val="00AB6AC5"/>
    <w:rsid w:val="00AB7DEE"/>
    <w:rsid w:val="00AC0829"/>
    <w:rsid w:val="00AC0BF2"/>
    <w:rsid w:val="00AC13B2"/>
    <w:rsid w:val="00AC1585"/>
    <w:rsid w:val="00AC1984"/>
    <w:rsid w:val="00AC1AE6"/>
    <w:rsid w:val="00AC1BEF"/>
    <w:rsid w:val="00AC291D"/>
    <w:rsid w:val="00AC2AAE"/>
    <w:rsid w:val="00AC3BDE"/>
    <w:rsid w:val="00AC495E"/>
    <w:rsid w:val="00AC4E3D"/>
    <w:rsid w:val="00AC54AF"/>
    <w:rsid w:val="00AC54D0"/>
    <w:rsid w:val="00AC5B8C"/>
    <w:rsid w:val="00AC5BF5"/>
    <w:rsid w:val="00AC6371"/>
    <w:rsid w:val="00AC6C27"/>
    <w:rsid w:val="00AC6EAF"/>
    <w:rsid w:val="00AC72D5"/>
    <w:rsid w:val="00AC7D19"/>
    <w:rsid w:val="00AC7E96"/>
    <w:rsid w:val="00AC7F0D"/>
    <w:rsid w:val="00AD004E"/>
    <w:rsid w:val="00AD03F9"/>
    <w:rsid w:val="00AD11E1"/>
    <w:rsid w:val="00AD12D9"/>
    <w:rsid w:val="00AD1362"/>
    <w:rsid w:val="00AD1CCD"/>
    <w:rsid w:val="00AD1D69"/>
    <w:rsid w:val="00AD1E73"/>
    <w:rsid w:val="00AD1E8C"/>
    <w:rsid w:val="00AD2228"/>
    <w:rsid w:val="00AD27A0"/>
    <w:rsid w:val="00AD28FA"/>
    <w:rsid w:val="00AD298C"/>
    <w:rsid w:val="00AD2C2C"/>
    <w:rsid w:val="00AD2C89"/>
    <w:rsid w:val="00AD3035"/>
    <w:rsid w:val="00AD303F"/>
    <w:rsid w:val="00AD32A8"/>
    <w:rsid w:val="00AD337F"/>
    <w:rsid w:val="00AD33EA"/>
    <w:rsid w:val="00AD3917"/>
    <w:rsid w:val="00AD397D"/>
    <w:rsid w:val="00AD3D67"/>
    <w:rsid w:val="00AD3E90"/>
    <w:rsid w:val="00AD4407"/>
    <w:rsid w:val="00AD4D83"/>
    <w:rsid w:val="00AD4D96"/>
    <w:rsid w:val="00AD4E7A"/>
    <w:rsid w:val="00AD513B"/>
    <w:rsid w:val="00AD526D"/>
    <w:rsid w:val="00AD540E"/>
    <w:rsid w:val="00AD5500"/>
    <w:rsid w:val="00AD5A8D"/>
    <w:rsid w:val="00AD5D0F"/>
    <w:rsid w:val="00AD5DE0"/>
    <w:rsid w:val="00AD5F33"/>
    <w:rsid w:val="00AD630C"/>
    <w:rsid w:val="00AD649C"/>
    <w:rsid w:val="00AD6D15"/>
    <w:rsid w:val="00AD73DC"/>
    <w:rsid w:val="00AD7CA4"/>
    <w:rsid w:val="00AD7E6A"/>
    <w:rsid w:val="00AE0AA2"/>
    <w:rsid w:val="00AE0C7F"/>
    <w:rsid w:val="00AE0D69"/>
    <w:rsid w:val="00AE10B2"/>
    <w:rsid w:val="00AE1368"/>
    <w:rsid w:val="00AE222B"/>
    <w:rsid w:val="00AE2370"/>
    <w:rsid w:val="00AE3D53"/>
    <w:rsid w:val="00AE3ECD"/>
    <w:rsid w:val="00AE470B"/>
    <w:rsid w:val="00AE4C7B"/>
    <w:rsid w:val="00AE4FDF"/>
    <w:rsid w:val="00AE5631"/>
    <w:rsid w:val="00AE581B"/>
    <w:rsid w:val="00AE5DE2"/>
    <w:rsid w:val="00AE600B"/>
    <w:rsid w:val="00AE6886"/>
    <w:rsid w:val="00AE75FA"/>
    <w:rsid w:val="00AE782B"/>
    <w:rsid w:val="00AE79F0"/>
    <w:rsid w:val="00AF00ED"/>
    <w:rsid w:val="00AF1015"/>
    <w:rsid w:val="00AF10F9"/>
    <w:rsid w:val="00AF127D"/>
    <w:rsid w:val="00AF2177"/>
    <w:rsid w:val="00AF2D40"/>
    <w:rsid w:val="00AF490C"/>
    <w:rsid w:val="00AF5194"/>
    <w:rsid w:val="00AF5368"/>
    <w:rsid w:val="00AF5830"/>
    <w:rsid w:val="00AF69C7"/>
    <w:rsid w:val="00AF77B0"/>
    <w:rsid w:val="00AF7FF4"/>
    <w:rsid w:val="00B00045"/>
    <w:rsid w:val="00B01515"/>
    <w:rsid w:val="00B0151F"/>
    <w:rsid w:val="00B01669"/>
    <w:rsid w:val="00B01CBA"/>
    <w:rsid w:val="00B01FD6"/>
    <w:rsid w:val="00B028B5"/>
    <w:rsid w:val="00B02AF2"/>
    <w:rsid w:val="00B02C5F"/>
    <w:rsid w:val="00B039A3"/>
    <w:rsid w:val="00B04B9E"/>
    <w:rsid w:val="00B04D73"/>
    <w:rsid w:val="00B04DE2"/>
    <w:rsid w:val="00B04E4C"/>
    <w:rsid w:val="00B06447"/>
    <w:rsid w:val="00B0674A"/>
    <w:rsid w:val="00B0701C"/>
    <w:rsid w:val="00B0797E"/>
    <w:rsid w:val="00B07C39"/>
    <w:rsid w:val="00B07F6A"/>
    <w:rsid w:val="00B10AAF"/>
    <w:rsid w:val="00B10C9B"/>
    <w:rsid w:val="00B11C30"/>
    <w:rsid w:val="00B12478"/>
    <w:rsid w:val="00B13664"/>
    <w:rsid w:val="00B13C84"/>
    <w:rsid w:val="00B13D59"/>
    <w:rsid w:val="00B14545"/>
    <w:rsid w:val="00B1486D"/>
    <w:rsid w:val="00B14AE5"/>
    <w:rsid w:val="00B15AEA"/>
    <w:rsid w:val="00B16248"/>
    <w:rsid w:val="00B165FE"/>
    <w:rsid w:val="00B16BA4"/>
    <w:rsid w:val="00B16D6B"/>
    <w:rsid w:val="00B16DAF"/>
    <w:rsid w:val="00B16E7C"/>
    <w:rsid w:val="00B16F76"/>
    <w:rsid w:val="00B17545"/>
    <w:rsid w:val="00B179C8"/>
    <w:rsid w:val="00B17F49"/>
    <w:rsid w:val="00B203B1"/>
    <w:rsid w:val="00B206BC"/>
    <w:rsid w:val="00B209AC"/>
    <w:rsid w:val="00B21612"/>
    <w:rsid w:val="00B216CD"/>
    <w:rsid w:val="00B217C0"/>
    <w:rsid w:val="00B21FDC"/>
    <w:rsid w:val="00B22779"/>
    <w:rsid w:val="00B23317"/>
    <w:rsid w:val="00B24016"/>
    <w:rsid w:val="00B24822"/>
    <w:rsid w:val="00B24E1A"/>
    <w:rsid w:val="00B25341"/>
    <w:rsid w:val="00B25704"/>
    <w:rsid w:val="00B267E6"/>
    <w:rsid w:val="00B26AC0"/>
    <w:rsid w:val="00B26E67"/>
    <w:rsid w:val="00B27293"/>
    <w:rsid w:val="00B27493"/>
    <w:rsid w:val="00B2757B"/>
    <w:rsid w:val="00B27CE5"/>
    <w:rsid w:val="00B27ED8"/>
    <w:rsid w:val="00B30407"/>
    <w:rsid w:val="00B30830"/>
    <w:rsid w:val="00B30E35"/>
    <w:rsid w:val="00B313A3"/>
    <w:rsid w:val="00B31761"/>
    <w:rsid w:val="00B318FF"/>
    <w:rsid w:val="00B31A19"/>
    <w:rsid w:val="00B33540"/>
    <w:rsid w:val="00B339F1"/>
    <w:rsid w:val="00B3409A"/>
    <w:rsid w:val="00B35262"/>
    <w:rsid w:val="00B352B9"/>
    <w:rsid w:val="00B36210"/>
    <w:rsid w:val="00B36914"/>
    <w:rsid w:val="00B3715A"/>
    <w:rsid w:val="00B37970"/>
    <w:rsid w:val="00B37F15"/>
    <w:rsid w:val="00B4092D"/>
    <w:rsid w:val="00B40E11"/>
    <w:rsid w:val="00B4153D"/>
    <w:rsid w:val="00B418A1"/>
    <w:rsid w:val="00B41E49"/>
    <w:rsid w:val="00B427CC"/>
    <w:rsid w:val="00B43493"/>
    <w:rsid w:val="00B4379A"/>
    <w:rsid w:val="00B44F8E"/>
    <w:rsid w:val="00B45046"/>
    <w:rsid w:val="00B45AC0"/>
    <w:rsid w:val="00B45D37"/>
    <w:rsid w:val="00B4694D"/>
    <w:rsid w:val="00B46AB7"/>
    <w:rsid w:val="00B47089"/>
    <w:rsid w:val="00B47B46"/>
    <w:rsid w:val="00B47DBB"/>
    <w:rsid w:val="00B5020C"/>
    <w:rsid w:val="00B51A4F"/>
    <w:rsid w:val="00B51F52"/>
    <w:rsid w:val="00B52B3D"/>
    <w:rsid w:val="00B52FEF"/>
    <w:rsid w:val="00B53065"/>
    <w:rsid w:val="00B53E44"/>
    <w:rsid w:val="00B53F8C"/>
    <w:rsid w:val="00B53FF1"/>
    <w:rsid w:val="00B54142"/>
    <w:rsid w:val="00B5418F"/>
    <w:rsid w:val="00B541EE"/>
    <w:rsid w:val="00B54A46"/>
    <w:rsid w:val="00B54E9E"/>
    <w:rsid w:val="00B555C7"/>
    <w:rsid w:val="00B55EB9"/>
    <w:rsid w:val="00B5608C"/>
    <w:rsid w:val="00B560BC"/>
    <w:rsid w:val="00B562AB"/>
    <w:rsid w:val="00B5637E"/>
    <w:rsid w:val="00B5651F"/>
    <w:rsid w:val="00B56AE7"/>
    <w:rsid w:val="00B56E25"/>
    <w:rsid w:val="00B56FD3"/>
    <w:rsid w:val="00B57DE6"/>
    <w:rsid w:val="00B57EB8"/>
    <w:rsid w:val="00B602F2"/>
    <w:rsid w:val="00B6036F"/>
    <w:rsid w:val="00B605BE"/>
    <w:rsid w:val="00B60B81"/>
    <w:rsid w:val="00B610D0"/>
    <w:rsid w:val="00B6117E"/>
    <w:rsid w:val="00B613EA"/>
    <w:rsid w:val="00B614BB"/>
    <w:rsid w:val="00B617D6"/>
    <w:rsid w:val="00B6267A"/>
    <w:rsid w:val="00B62CC8"/>
    <w:rsid w:val="00B62D06"/>
    <w:rsid w:val="00B62F86"/>
    <w:rsid w:val="00B6317C"/>
    <w:rsid w:val="00B63ADA"/>
    <w:rsid w:val="00B640F0"/>
    <w:rsid w:val="00B6485F"/>
    <w:rsid w:val="00B65A2F"/>
    <w:rsid w:val="00B66681"/>
    <w:rsid w:val="00B667AF"/>
    <w:rsid w:val="00B668C0"/>
    <w:rsid w:val="00B67825"/>
    <w:rsid w:val="00B67849"/>
    <w:rsid w:val="00B67B10"/>
    <w:rsid w:val="00B67DD8"/>
    <w:rsid w:val="00B70155"/>
    <w:rsid w:val="00B70273"/>
    <w:rsid w:val="00B703CF"/>
    <w:rsid w:val="00B70ACC"/>
    <w:rsid w:val="00B70C60"/>
    <w:rsid w:val="00B70D38"/>
    <w:rsid w:val="00B7132B"/>
    <w:rsid w:val="00B71888"/>
    <w:rsid w:val="00B72359"/>
    <w:rsid w:val="00B723A9"/>
    <w:rsid w:val="00B72512"/>
    <w:rsid w:val="00B72B17"/>
    <w:rsid w:val="00B72C5E"/>
    <w:rsid w:val="00B72D0D"/>
    <w:rsid w:val="00B7312A"/>
    <w:rsid w:val="00B739AB"/>
    <w:rsid w:val="00B73D50"/>
    <w:rsid w:val="00B745BD"/>
    <w:rsid w:val="00B74984"/>
    <w:rsid w:val="00B757DC"/>
    <w:rsid w:val="00B760CE"/>
    <w:rsid w:val="00B760DE"/>
    <w:rsid w:val="00B76473"/>
    <w:rsid w:val="00B76B41"/>
    <w:rsid w:val="00B76DC1"/>
    <w:rsid w:val="00B76E9B"/>
    <w:rsid w:val="00B77483"/>
    <w:rsid w:val="00B77D46"/>
    <w:rsid w:val="00B80188"/>
    <w:rsid w:val="00B80244"/>
    <w:rsid w:val="00B803DE"/>
    <w:rsid w:val="00B80897"/>
    <w:rsid w:val="00B80A72"/>
    <w:rsid w:val="00B80C52"/>
    <w:rsid w:val="00B81612"/>
    <w:rsid w:val="00B81884"/>
    <w:rsid w:val="00B818DE"/>
    <w:rsid w:val="00B81CC9"/>
    <w:rsid w:val="00B82209"/>
    <w:rsid w:val="00B8266E"/>
    <w:rsid w:val="00B8385D"/>
    <w:rsid w:val="00B83DAA"/>
    <w:rsid w:val="00B853D5"/>
    <w:rsid w:val="00B855FC"/>
    <w:rsid w:val="00B856AB"/>
    <w:rsid w:val="00B85C88"/>
    <w:rsid w:val="00B8635C"/>
    <w:rsid w:val="00B865B3"/>
    <w:rsid w:val="00B86737"/>
    <w:rsid w:val="00B86B4D"/>
    <w:rsid w:val="00B87181"/>
    <w:rsid w:val="00B871EF"/>
    <w:rsid w:val="00B87519"/>
    <w:rsid w:val="00B87938"/>
    <w:rsid w:val="00B90192"/>
    <w:rsid w:val="00B90AE2"/>
    <w:rsid w:val="00B90C1E"/>
    <w:rsid w:val="00B90C5D"/>
    <w:rsid w:val="00B90D20"/>
    <w:rsid w:val="00B90E85"/>
    <w:rsid w:val="00B91B66"/>
    <w:rsid w:val="00B91E0F"/>
    <w:rsid w:val="00B926E4"/>
    <w:rsid w:val="00B9288D"/>
    <w:rsid w:val="00B938DE"/>
    <w:rsid w:val="00B93988"/>
    <w:rsid w:val="00B94C86"/>
    <w:rsid w:val="00B9611A"/>
    <w:rsid w:val="00B9622E"/>
    <w:rsid w:val="00B962B5"/>
    <w:rsid w:val="00B963D8"/>
    <w:rsid w:val="00B96594"/>
    <w:rsid w:val="00B96C31"/>
    <w:rsid w:val="00B9772A"/>
    <w:rsid w:val="00B977BF"/>
    <w:rsid w:val="00B978A2"/>
    <w:rsid w:val="00BA0ED4"/>
    <w:rsid w:val="00BA1062"/>
    <w:rsid w:val="00BA10B6"/>
    <w:rsid w:val="00BA1E08"/>
    <w:rsid w:val="00BA2035"/>
    <w:rsid w:val="00BA284D"/>
    <w:rsid w:val="00BA2C2C"/>
    <w:rsid w:val="00BA30AE"/>
    <w:rsid w:val="00BA367C"/>
    <w:rsid w:val="00BA387B"/>
    <w:rsid w:val="00BA492B"/>
    <w:rsid w:val="00BA4DCE"/>
    <w:rsid w:val="00BA4DDB"/>
    <w:rsid w:val="00BA55B7"/>
    <w:rsid w:val="00BA55FF"/>
    <w:rsid w:val="00BA5CF5"/>
    <w:rsid w:val="00BA5F07"/>
    <w:rsid w:val="00BA6508"/>
    <w:rsid w:val="00BA6538"/>
    <w:rsid w:val="00BA654F"/>
    <w:rsid w:val="00BA6C12"/>
    <w:rsid w:val="00BA6CC7"/>
    <w:rsid w:val="00BA7D17"/>
    <w:rsid w:val="00BB1782"/>
    <w:rsid w:val="00BB213B"/>
    <w:rsid w:val="00BB24A1"/>
    <w:rsid w:val="00BB2C60"/>
    <w:rsid w:val="00BB39D0"/>
    <w:rsid w:val="00BB41EC"/>
    <w:rsid w:val="00BB4721"/>
    <w:rsid w:val="00BB4E6F"/>
    <w:rsid w:val="00BB52F7"/>
    <w:rsid w:val="00BB54BB"/>
    <w:rsid w:val="00BB5FD6"/>
    <w:rsid w:val="00BB600B"/>
    <w:rsid w:val="00BB6A74"/>
    <w:rsid w:val="00BB6E77"/>
    <w:rsid w:val="00BB6FE3"/>
    <w:rsid w:val="00BB7011"/>
    <w:rsid w:val="00BB7B9B"/>
    <w:rsid w:val="00BB7BF0"/>
    <w:rsid w:val="00BB7ED4"/>
    <w:rsid w:val="00BC0101"/>
    <w:rsid w:val="00BC0608"/>
    <w:rsid w:val="00BC0A20"/>
    <w:rsid w:val="00BC0F67"/>
    <w:rsid w:val="00BC2795"/>
    <w:rsid w:val="00BC27A8"/>
    <w:rsid w:val="00BC29A3"/>
    <w:rsid w:val="00BC29E0"/>
    <w:rsid w:val="00BC319F"/>
    <w:rsid w:val="00BC367C"/>
    <w:rsid w:val="00BC3A95"/>
    <w:rsid w:val="00BC42C7"/>
    <w:rsid w:val="00BC445A"/>
    <w:rsid w:val="00BC46B1"/>
    <w:rsid w:val="00BC528B"/>
    <w:rsid w:val="00BC532C"/>
    <w:rsid w:val="00BC539E"/>
    <w:rsid w:val="00BC5610"/>
    <w:rsid w:val="00BC60D0"/>
    <w:rsid w:val="00BC6670"/>
    <w:rsid w:val="00BC6A21"/>
    <w:rsid w:val="00BC6D4A"/>
    <w:rsid w:val="00BC75B2"/>
    <w:rsid w:val="00BC7D09"/>
    <w:rsid w:val="00BC7F96"/>
    <w:rsid w:val="00BD0D84"/>
    <w:rsid w:val="00BD21FE"/>
    <w:rsid w:val="00BD249C"/>
    <w:rsid w:val="00BD2587"/>
    <w:rsid w:val="00BD27AA"/>
    <w:rsid w:val="00BD3795"/>
    <w:rsid w:val="00BD40C1"/>
    <w:rsid w:val="00BD4245"/>
    <w:rsid w:val="00BD59ED"/>
    <w:rsid w:val="00BD5AA9"/>
    <w:rsid w:val="00BD691B"/>
    <w:rsid w:val="00BD7AB5"/>
    <w:rsid w:val="00BE015E"/>
    <w:rsid w:val="00BE033E"/>
    <w:rsid w:val="00BE039B"/>
    <w:rsid w:val="00BE0A48"/>
    <w:rsid w:val="00BE0EB9"/>
    <w:rsid w:val="00BE144F"/>
    <w:rsid w:val="00BE148B"/>
    <w:rsid w:val="00BE1B0B"/>
    <w:rsid w:val="00BE271D"/>
    <w:rsid w:val="00BE3166"/>
    <w:rsid w:val="00BE3A9A"/>
    <w:rsid w:val="00BE427E"/>
    <w:rsid w:val="00BE4280"/>
    <w:rsid w:val="00BE447B"/>
    <w:rsid w:val="00BE4616"/>
    <w:rsid w:val="00BE4CE0"/>
    <w:rsid w:val="00BE4D72"/>
    <w:rsid w:val="00BE4F71"/>
    <w:rsid w:val="00BE5105"/>
    <w:rsid w:val="00BE5990"/>
    <w:rsid w:val="00BE5FA9"/>
    <w:rsid w:val="00BE6401"/>
    <w:rsid w:val="00BE6571"/>
    <w:rsid w:val="00BE66DA"/>
    <w:rsid w:val="00BE7053"/>
    <w:rsid w:val="00BE71F6"/>
    <w:rsid w:val="00BE73FC"/>
    <w:rsid w:val="00BE7753"/>
    <w:rsid w:val="00BE7CCD"/>
    <w:rsid w:val="00BE7F58"/>
    <w:rsid w:val="00BF010E"/>
    <w:rsid w:val="00BF0377"/>
    <w:rsid w:val="00BF11D1"/>
    <w:rsid w:val="00BF1B35"/>
    <w:rsid w:val="00BF1D4C"/>
    <w:rsid w:val="00BF1E93"/>
    <w:rsid w:val="00BF23F0"/>
    <w:rsid w:val="00BF25CA"/>
    <w:rsid w:val="00BF292E"/>
    <w:rsid w:val="00BF2A5D"/>
    <w:rsid w:val="00BF2C95"/>
    <w:rsid w:val="00BF328F"/>
    <w:rsid w:val="00BF3977"/>
    <w:rsid w:val="00BF3EAC"/>
    <w:rsid w:val="00BF4AE2"/>
    <w:rsid w:val="00BF5A80"/>
    <w:rsid w:val="00BF5AB2"/>
    <w:rsid w:val="00BF5BAE"/>
    <w:rsid w:val="00BF6656"/>
    <w:rsid w:val="00BF7030"/>
    <w:rsid w:val="00BF7278"/>
    <w:rsid w:val="00BF790C"/>
    <w:rsid w:val="00BF79F1"/>
    <w:rsid w:val="00C00271"/>
    <w:rsid w:val="00C002E2"/>
    <w:rsid w:val="00C00C51"/>
    <w:rsid w:val="00C00E78"/>
    <w:rsid w:val="00C01D51"/>
    <w:rsid w:val="00C0257D"/>
    <w:rsid w:val="00C0308D"/>
    <w:rsid w:val="00C03359"/>
    <w:rsid w:val="00C03401"/>
    <w:rsid w:val="00C03495"/>
    <w:rsid w:val="00C03E62"/>
    <w:rsid w:val="00C03FF4"/>
    <w:rsid w:val="00C04142"/>
    <w:rsid w:val="00C051A3"/>
    <w:rsid w:val="00C05BE4"/>
    <w:rsid w:val="00C06080"/>
    <w:rsid w:val="00C0673A"/>
    <w:rsid w:val="00C0683B"/>
    <w:rsid w:val="00C06B29"/>
    <w:rsid w:val="00C06E83"/>
    <w:rsid w:val="00C06FB3"/>
    <w:rsid w:val="00C0702B"/>
    <w:rsid w:val="00C071B5"/>
    <w:rsid w:val="00C07AA0"/>
    <w:rsid w:val="00C07E1B"/>
    <w:rsid w:val="00C1018C"/>
    <w:rsid w:val="00C108A4"/>
    <w:rsid w:val="00C10B0A"/>
    <w:rsid w:val="00C10BC9"/>
    <w:rsid w:val="00C10C78"/>
    <w:rsid w:val="00C10D07"/>
    <w:rsid w:val="00C10F39"/>
    <w:rsid w:val="00C114B9"/>
    <w:rsid w:val="00C1151F"/>
    <w:rsid w:val="00C11AF7"/>
    <w:rsid w:val="00C1241A"/>
    <w:rsid w:val="00C125D1"/>
    <w:rsid w:val="00C12CE0"/>
    <w:rsid w:val="00C130DE"/>
    <w:rsid w:val="00C13F77"/>
    <w:rsid w:val="00C148BB"/>
    <w:rsid w:val="00C1498A"/>
    <w:rsid w:val="00C1502D"/>
    <w:rsid w:val="00C1520A"/>
    <w:rsid w:val="00C1591C"/>
    <w:rsid w:val="00C16375"/>
    <w:rsid w:val="00C16446"/>
    <w:rsid w:val="00C1664A"/>
    <w:rsid w:val="00C16946"/>
    <w:rsid w:val="00C16F41"/>
    <w:rsid w:val="00C1716A"/>
    <w:rsid w:val="00C17215"/>
    <w:rsid w:val="00C1724F"/>
    <w:rsid w:val="00C17AF9"/>
    <w:rsid w:val="00C17B0A"/>
    <w:rsid w:val="00C200DE"/>
    <w:rsid w:val="00C20A46"/>
    <w:rsid w:val="00C20A5E"/>
    <w:rsid w:val="00C214BD"/>
    <w:rsid w:val="00C21BC1"/>
    <w:rsid w:val="00C22AF8"/>
    <w:rsid w:val="00C2318F"/>
    <w:rsid w:val="00C23BD9"/>
    <w:rsid w:val="00C24040"/>
    <w:rsid w:val="00C24435"/>
    <w:rsid w:val="00C257F8"/>
    <w:rsid w:val="00C25801"/>
    <w:rsid w:val="00C25F16"/>
    <w:rsid w:val="00C265C4"/>
    <w:rsid w:val="00C2677A"/>
    <w:rsid w:val="00C26BB7"/>
    <w:rsid w:val="00C26C89"/>
    <w:rsid w:val="00C27C17"/>
    <w:rsid w:val="00C27F1E"/>
    <w:rsid w:val="00C303FA"/>
    <w:rsid w:val="00C304BC"/>
    <w:rsid w:val="00C304FA"/>
    <w:rsid w:val="00C308A6"/>
    <w:rsid w:val="00C311E1"/>
    <w:rsid w:val="00C31462"/>
    <w:rsid w:val="00C314EF"/>
    <w:rsid w:val="00C31B26"/>
    <w:rsid w:val="00C31B83"/>
    <w:rsid w:val="00C3277F"/>
    <w:rsid w:val="00C32A1C"/>
    <w:rsid w:val="00C333BA"/>
    <w:rsid w:val="00C333C4"/>
    <w:rsid w:val="00C33819"/>
    <w:rsid w:val="00C33C7A"/>
    <w:rsid w:val="00C34453"/>
    <w:rsid w:val="00C3485B"/>
    <w:rsid w:val="00C3499C"/>
    <w:rsid w:val="00C35835"/>
    <w:rsid w:val="00C36576"/>
    <w:rsid w:val="00C36643"/>
    <w:rsid w:val="00C36998"/>
    <w:rsid w:val="00C3700C"/>
    <w:rsid w:val="00C37135"/>
    <w:rsid w:val="00C376AA"/>
    <w:rsid w:val="00C4002F"/>
    <w:rsid w:val="00C40200"/>
    <w:rsid w:val="00C4095D"/>
    <w:rsid w:val="00C42A18"/>
    <w:rsid w:val="00C42CE7"/>
    <w:rsid w:val="00C432F5"/>
    <w:rsid w:val="00C449A4"/>
    <w:rsid w:val="00C44BA4"/>
    <w:rsid w:val="00C4524E"/>
    <w:rsid w:val="00C45487"/>
    <w:rsid w:val="00C45608"/>
    <w:rsid w:val="00C45792"/>
    <w:rsid w:val="00C45BB2"/>
    <w:rsid w:val="00C47253"/>
    <w:rsid w:val="00C47383"/>
    <w:rsid w:val="00C477C1"/>
    <w:rsid w:val="00C4791C"/>
    <w:rsid w:val="00C47CDE"/>
    <w:rsid w:val="00C47F91"/>
    <w:rsid w:val="00C5010B"/>
    <w:rsid w:val="00C50327"/>
    <w:rsid w:val="00C50480"/>
    <w:rsid w:val="00C51E37"/>
    <w:rsid w:val="00C52656"/>
    <w:rsid w:val="00C526FE"/>
    <w:rsid w:val="00C528E2"/>
    <w:rsid w:val="00C533A2"/>
    <w:rsid w:val="00C53837"/>
    <w:rsid w:val="00C539F8"/>
    <w:rsid w:val="00C53C2D"/>
    <w:rsid w:val="00C54666"/>
    <w:rsid w:val="00C54734"/>
    <w:rsid w:val="00C5479A"/>
    <w:rsid w:val="00C54F36"/>
    <w:rsid w:val="00C552F6"/>
    <w:rsid w:val="00C556CF"/>
    <w:rsid w:val="00C55784"/>
    <w:rsid w:val="00C559F3"/>
    <w:rsid w:val="00C56794"/>
    <w:rsid w:val="00C56AE2"/>
    <w:rsid w:val="00C56E4F"/>
    <w:rsid w:val="00C5745A"/>
    <w:rsid w:val="00C5762E"/>
    <w:rsid w:val="00C57F81"/>
    <w:rsid w:val="00C57FF4"/>
    <w:rsid w:val="00C60019"/>
    <w:rsid w:val="00C60B36"/>
    <w:rsid w:val="00C60DBA"/>
    <w:rsid w:val="00C60E03"/>
    <w:rsid w:val="00C60EAB"/>
    <w:rsid w:val="00C6117A"/>
    <w:rsid w:val="00C619CF"/>
    <w:rsid w:val="00C62421"/>
    <w:rsid w:val="00C6319B"/>
    <w:rsid w:val="00C63871"/>
    <w:rsid w:val="00C63D35"/>
    <w:rsid w:val="00C65A79"/>
    <w:rsid w:val="00C65CFB"/>
    <w:rsid w:val="00C666C6"/>
    <w:rsid w:val="00C668C3"/>
    <w:rsid w:val="00C66D7B"/>
    <w:rsid w:val="00C677F7"/>
    <w:rsid w:val="00C67968"/>
    <w:rsid w:val="00C67F08"/>
    <w:rsid w:val="00C67F85"/>
    <w:rsid w:val="00C70015"/>
    <w:rsid w:val="00C705F6"/>
    <w:rsid w:val="00C706CC"/>
    <w:rsid w:val="00C70DCF"/>
    <w:rsid w:val="00C70DF5"/>
    <w:rsid w:val="00C71267"/>
    <w:rsid w:val="00C71B5A"/>
    <w:rsid w:val="00C72A26"/>
    <w:rsid w:val="00C72D02"/>
    <w:rsid w:val="00C72DFC"/>
    <w:rsid w:val="00C72E41"/>
    <w:rsid w:val="00C72F4E"/>
    <w:rsid w:val="00C73407"/>
    <w:rsid w:val="00C7355C"/>
    <w:rsid w:val="00C736C5"/>
    <w:rsid w:val="00C73B74"/>
    <w:rsid w:val="00C741D4"/>
    <w:rsid w:val="00C74875"/>
    <w:rsid w:val="00C749D1"/>
    <w:rsid w:val="00C74C2C"/>
    <w:rsid w:val="00C75C18"/>
    <w:rsid w:val="00C76453"/>
    <w:rsid w:val="00C7694B"/>
    <w:rsid w:val="00C76DDF"/>
    <w:rsid w:val="00C76EA7"/>
    <w:rsid w:val="00C77202"/>
    <w:rsid w:val="00C8032D"/>
    <w:rsid w:val="00C809DD"/>
    <w:rsid w:val="00C816E4"/>
    <w:rsid w:val="00C8186C"/>
    <w:rsid w:val="00C81B95"/>
    <w:rsid w:val="00C82ABE"/>
    <w:rsid w:val="00C835AE"/>
    <w:rsid w:val="00C837D4"/>
    <w:rsid w:val="00C83CA0"/>
    <w:rsid w:val="00C84001"/>
    <w:rsid w:val="00C84245"/>
    <w:rsid w:val="00C85EBD"/>
    <w:rsid w:val="00C86062"/>
    <w:rsid w:val="00C866D4"/>
    <w:rsid w:val="00C8672A"/>
    <w:rsid w:val="00C86AFB"/>
    <w:rsid w:val="00C86C95"/>
    <w:rsid w:val="00C86F75"/>
    <w:rsid w:val="00C8792B"/>
    <w:rsid w:val="00C87EC3"/>
    <w:rsid w:val="00C90A40"/>
    <w:rsid w:val="00C90F58"/>
    <w:rsid w:val="00C910AC"/>
    <w:rsid w:val="00C912B6"/>
    <w:rsid w:val="00C9130A"/>
    <w:rsid w:val="00C918DF"/>
    <w:rsid w:val="00C91F79"/>
    <w:rsid w:val="00C92E44"/>
    <w:rsid w:val="00C930D0"/>
    <w:rsid w:val="00C94304"/>
    <w:rsid w:val="00C951AF"/>
    <w:rsid w:val="00C952AF"/>
    <w:rsid w:val="00C952C9"/>
    <w:rsid w:val="00C95357"/>
    <w:rsid w:val="00C9550B"/>
    <w:rsid w:val="00C95ACB"/>
    <w:rsid w:val="00C95AF9"/>
    <w:rsid w:val="00C96C24"/>
    <w:rsid w:val="00C96DAA"/>
    <w:rsid w:val="00C971CD"/>
    <w:rsid w:val="00C974D2"/>
    <w:rsid w:val="00C97AF2"/>
    <w:rsid w:val="00CA0B03"/>
    <w:rsid w:val="00CA1241"/>
    <w:rsid w:val="00CA1943"/>
    <w:rsid w:val="00CA1E8E"/>
    <w:rsid w:val="00CA1F13"/>
    <w:rsid w:val="00CA2097"/>
    <w:rsid w:val="00CA24F2"/>
    <w:rsid w:val="00CA2EA0"/>
    <w:rsid w:val="00CA2ED6"/>
    <w:rsid w:val="00CA2F03"/>
    <w:rsid w:val="00CA32B1"/>
    <w:rsid w:val="00CA3415"/>
    <w:rsid w:val="00CA3B6B"/>
    <w:rsid w:val="00CA3D5B"/>
    <w:rsid w:val="00CA4288"/>
    <w:rsid w:val="00CA44B5"/>
    <w:rsid w:val="00CA49A1"/>
    <w:rsid w:val="00CA54B7"/>
    <w:rsid w:val="00CA5689"/>
    <w:rsid w:val="00CA611B"/>
    <w:rsid w:val="00CA6127"/>
    <w:rsid w:val="00CA7347"/>
    <w:rsid w:val="00CA7EF3"/>
    <w:rsid w:val="00CA7FA7"/>
    <w:rsid w:val="00CB00FC"/>
    <w:rsid w:val="00CB036E"/>
    <w:rsid w:val="00CB03E1"/>
    <w:rsid w:val="00CB0BC2"/>
    <w:rsid w:val="00CB16E7"/>
    <w:rsid w:val="00CB1D67"/>
    <w:rsid w:val="00CB21DA"/>
    <w:rsid w:val="00CB23F8"/>
    <w:rsid w:val="00CB2553"/>
    <w:rsid w:val="00CB27A8"/>
    <w:rsid w:val="00CB31CB"/>
    <w:rsid w:val="00CB3F97"/>
    <w:rsid w:val="00CB458F"/>
    <w:rsid w:val="00CB4C7D"/>
    <w:rsid w:val="00CB5247"/>
    <w:rsid w:val="00CB6016"/>
    <w:rsid w:val="00CB6392"/>
    <w:rsid w:val="00CB63C9"/>
    <w:rsid w:val="00CB664B"/>
    <w:rsid w:val="00CB69CB"/>
    <w:rsid w:val="00CB7292"/>
    <w:rsid w:val="00CB7F9D"/>
    <w:rsid w:val="00CB7FAD"/>
    <w:rsid w:val="00CC0586"/>
    <w:rsid w:val="00CC065E"/>
    <w:rsid w:val="00CC0C1D"/>
    <w:rsid w:val="00CC14B0"/>
    <w:rsid w:val="00CC2E33"/>
    <w:rsid w:val="00CC31C6"/>
    <w:rsid w:val="00CC477F"/>
    <w:rsid w:val="00CC48B2"/>
    <w:rsid w:val="00CC4913"/>
    <w:rsid w:val="00CC4D7F"/>
    <w:rsid w:val="00CC4DF5"/>
    <w:rsid w:val="00CC4F49"/>
    <w:rsid w:val="00CC4FC3"/>
    <w:rsid w:val="00CC5109"/>
    <w:rsid w:val="00CC512E"/>
    <w:rsid w:val="00CC582C"/>
    <w:rsid w:val="00CC5ADB"/>
    <w:rsid w:val="00CC5BDC"/>
    <w:rsid w:val="00CC5FFC"/>
    <w:rsid w:val="00CC677D"/>
    <w:rsid w:val="00CC779D"/>
    <w:rsid w:val="00CC7C14"/>
    <w:rsid w:val="00CD043D"/>
    <w:rsid w:val="00CD1314"/>
    <w:rsid w:val="00CD13ED"/>
    <w:rsid w:val="00CD18C5"/>
    <w:rsid w:val="00CD2148"/>
    <w:rsid w:val="00CD245B"/>
    <w:rsid w:val="00CD268E"/>
    <w:rsid w:val="00CD2723"/>
    <w:rsid w:val="00CD3089"/>
    <w:rsid w:val="00CD3E6E"/>
    <w:rsid w:val="00CD4D5C"/>
    <w:rsid w:val="00CD4E71"/>
    <w:rsid w:val="00CD536E"/>
    <w:rsid w:val="00CD56F0"/>
    <w:rsid w:val="00CD5936"/>
    <w:rsid w:val="00CD5AFD"/>
    <w:rsid w:val="00CD6067"/>
    <w:rsid w:val="00CD739E"/>
    <w:rsid w:val="00CD73D1"/>
    <w:rsid w:val="00CE0166"/>
    <w:rsid w:val="00CE0836"/>
    <w:rsid w:val="00CE08B4"/>
    <w:rsid w:val="00CE0A25"/>
    <w:rsid w:val="00CE0C2A"/>
    <w:rsid w:val="00CE0FC0"/>
    <w:rsid w:val="00CE16E0"/>
    <w:rsid w:val="00CE17C7"/>
    <w:rsid w:val="00CE1CA8"/>
    <w:rsid w:val="00CE2044"/>
    <w:rsid w:val="00CE2FCA"/>
    <w:rsid w:val="00CE3476"/>
    <w:rsid w:val="00CE3C3D"/>
    <w:rsid w:val="00CE3F09"/>
    <w:rsid w:val="00CE5172"/>
    <w:rsid w:val="00CE5FE3"/>
    <w:rsid w:val="00CE65E7"/>
    <w:rsid w:val="00CE6AC5"/>
    <w:rsid w:val="00CE73F7"/>
    <w:rsid w:val="00CE78F5"/>
    <w:rsid w:val="00CF05C9"/>
    <w:rsid w:val="00CF15F2"/>
    <w:rsid w:val="00CF28C7"/>
    <w:rsid w:val="00CF2BC5"/>
    <w:rsid w:val="00CF31D9"/>
    <w:rsid w:val="00CF3C76"/>
    <w:rsid w:val="00CF4304"/>
    <w:rsid w:val="00CF458B"/>
    <w:rsid w:val="00CF4919"/>
    <w:rsid w:val="00CF4970"/>
    <w:rsid w:val="00CF4A0A"/>
    <w:rsid w:val="00CF4B39"/>
    <w:rsid w:val="00CF4CE3"/>
    <w:rsid w:val="00CF5665"/>
    <w:rsid w:val="00CF6FDA"/>
    <w:rsid w:val="00CF7002"/>
    <w:rsid w:val="00D0011E"/>
    <w:rsid w:val="00D00180"/>
    <w:rsid w:val="00D00C93"/>
    <w:rsid w:val="00D00CB4"/>
    <w:rsid w:val="00D01D0E"/>
    <w:rsid w:val="00D0238A"/>
    <w:rsid w:val="00D02AF8"/>
    <w:rsid w:val="00D02D25"/>
    <w:rsid w:val="00D033ED"/>
    <w:rsid w:val="00D03B07"/>
    <w:rsid w:val="00D0466B"/>
    <w:rsid w:val="00D04BF8"/>
    <w:rsid w:val="00D055B9"/>
    <w:rsid w:val="00D05BCD"/>
    <w:rsid w:val="00D06265"/>
    <w:rsid w:val="00D062AE"/>
    <w:rsid w:val="00D06E95"/>
    <w:rsid w:val="00D072BA"/>
    <w:rsid w:val="00D073D8"/>
    <w:rsid w:val="00D07A8A"/>
    <w:rsid w:val="00D07AEC"/>
    <w:rsid w:val="00D10C3A"/>
    <w:rsid w:val="00D10ED9"/>
    <w:rsid w:val="00D1166F"/>
    <w:rsid w:val="00D12137"/>
    <w:rsid w:val="00D129EA"/>
    <w:rsid w:val="00D12E1A"/>
    <w:rsid w:val="00D13420"/>
    <w:rsid w:val="00D1345F"/>
    <w:rsid w:val="00D13523"/>
    <w:rsid w:val="00D13C1D"/>
    <w:rsid w:val="00D13C91"/>
    <w:rsid w:val="00D13CCF"/>
    <w:rsid w:val="00D149D8"/>
    <w:rsid w:val="00D14A32"/>
    <w:rsid w:val="00D14B39"/>
    <w:rsid w:val="00D1529B"/>
    <w:rsid w:val="00D16029"/>
    <w:rsid w:val="00D1677B"/>
    <w:rsid w:val="00D1692B"/>
    <w:rsid w:val="00D16CD1"/>
    <w:rsid w:val="00D175FE"/>
    <w:rsid w:val="00D21177"/>
    <w:rsid w:val="00D214C2"/>
    <w:rsid w:val="00D216F7"/>
    <w:rsid w:val="00D21884"/>
    <w:rsid w:val="00D21AB0"/>
    <w:rsid w:val="00D21E64"/>
    <w:rsid w:val="00D220B7"/>
    <w:rsid w:val="00D22DCE"/>
    <w:rsid w:val="00D22DE4"/>
    <w:rsid w:val="00D232EC"/>
    <w:rsid w:val="00D23333"/>
    <w:rsid w:val="00D23763"/>
    <w:rsid w:val="00D24353"/>
    <w:rsid w:val="00D245BF"/>
    <w:rsid w:val="00D24B79"/>
    <w:rsid w:val="00D25473"/>
    <w:rsid w:val="00D25B4E"/>
    <w:rsid w:val="00D27BAB"/>
    <w:rsid w:val="00D301ED"/>
    <w:rsid w:val="00D30A01"/>
    <w:rsid w:val="00D30E1A"/>
    <w:rsid w:val="00D3130B"/>
    <w:rsid w:val="00D314E1"/>
    <w:rsid w:val="00D3170B"/>
    <w:rsid w:val="00D31819"/>
    <w:rsid w:val="00D318E6"/>
    <w:rsid w:val="00D31B51"/>
    <w:rsid w:val="00D31D79"/>
    <w:rsid w:val="00D32F01"/>
    <w:rsid w:val="00D33110"/>
    <w:rsid w:val="00D332A0"/>
    <w:rsid w:val="00D332DB"/>
    <w:rsid w:val="00D33E52"/>
    <w:rsid w:val="00D3463F"/>
    <w:rsid w:val="00D348BD"/>
    <w:rsid w:val="00D35067"/>
    <w:rsid w:val="00D35999"/>
    <w:rsid w:val="00D360A3"/>
    <w:rsid w:val="00D3612A"/>
    <w:rsid w:val="00D36AD0"/>
    <w:rsid w:val="00D36E74"/>
    <w:rsid w:val="00D37928"/>
    <w:rsid w:val="00D40281"/>
    <w:rsid w:val="00D4087B"/>
    <w:rsid w:val="00D40EB9"/>
    <w:rsid w:val="00D41B86"/>
    <w:rsid w:val="00D4209C"/>
    <w:rsid w:val="00D42823"/>
    <w:rsid w:val="00D430CC"/>
    <w:rsid w:val="00D4315C"/>
    <w:rsid w:val="00D45023"/>
    <w:rsid w:val="00D45067"/>
    <w:rsid w:val="00D4517E"/>
    <w:rsid w:val="00D45613"/>
    <w:rsid w:val="00D4584C"/>
    <w:rsid w:val="00D46363"/>
    <w:rsid w:val="00D46647"/>
    <w:rsid w:val="00D5060A"/>
    <w:rsid w:val="00D50C34"/>
    <w:rsid w:val="00D521C0"/>
    <w:rsid w:val="00D5387D"/>
    <w:rsid w:val="00D53985"/>
    <w:rsid w:val="00D53F89"/>
    <w:rsid w:val="00D53FE5"/>
    <w:rsid w:val="00D547A0"/>
    <w:rsid w:val="00D5496B"/>
    <w:rsid w:val="00D55787"/>
    <w:rsid w:val="00D55DFF"/>
    <w:rsid w:val="00D57160"/>
    <w:rsid w:val="00D57ED1"/>
    <w:rsid w:val="00D57FBE"/>
    <w:rsid w:val="00D6029F"/>
    <w:rsid w:val="00D60692"/>
    <w:rsid w:val="00D607C2"/>
    <w:rsid w:val="00D60F9E"/>
    <w:rsid w:val="00D6131C"/>
    <w:rsid w:val="00D61D2E"/>
    <w:rsid w:val="00D624A5"/>
    <w:rsid w:val="00D629F8"/>
    <w:rsid w:val="00D63553"/>
    <w:rsid w:val="00D63838"/>
    <w:rsid w:val="00D63BA2"/>
    <w:rsid w:val="00D63E63"/>
    <w:rsid w:val="00D64A5A"/>
    <w:rsid w:val="00D64AFF"/>
    <w:rsid w:val="00D64C38"/>
    <w:rsid w:val="00D64F31"/>
    <w:rsid w:val="00D663DE"/>
    <w:rsid w:val="00D665CE"/>
    <w:rsid w:val="00D66A37"/>
    <w:rsid w:val="00D66DAD"/>
    <w:rsid w:val="00D67292"/>
    <w:rsid w:val="00D70493"/>
    <w:rsid w:val="00D7088C"/>
    <w:rsid w:val="00D70A35"/>
    <w:rsid w:val="00D71010"/>
    <w:rsid w:val="00D7137C"/>
    <w:rsid w:val="00D719EB"/>
    <w:rsid w:val="00D71A28"/>
    <w:rsid w:val="00D71F5C"/>
    <w:rsid w:val="00D7231F"/>
    <w:rsid w:val="00D74523"/>
    <w:rsid w:val="00D74F61"/>
    <w:rsid w:val="00D7501D"/>
    <w:rsid w:val="00D75B31"/>
    <w:rsid w:val="00D768F0"/>
    <w:rsid w:val="00D771AA"/>
    <w:rsid w:val="00D7748F"/>
    <w:rsid w:val="00D7778B"/>
    <w:rsid w:val="00D778BD"/>
    <w:rsid w:val="00D77916"/>
    <w:rsid w:val="00D77967"/>
    <w:rsid w:val="00D77B92"/>
    <w:rsid w:val="00D809AF"/>
    <w:rsid w:val="00D80E2C"/>
    <w:rsid w:val="00D81249"/>
    <w:rsid w:val="00D8152A"/>
    <w:rsid w:val="00D8168F"/>
    <w:rsid w:val="00D81704"/>
    <w:rsid w:val="00D81D25"/>
    <w:rsid w:val="00D82841"/>
    <w:rsid w:val="00D82C37"/>
    <w:rsid w:val="00D830FD"/>
    <w:rsid w:val="00D8316D"/>
    <w:rsid w:val="00D832F9"/>
    <w:rsid w:val="00D83B1B"/>
    <w:rsid w:val="00D84845"/>
    <w:rsid w:val="00D84AC0"/>
    <w:rsid w:val="00D84CD1"/>
    <w:rsid w:val="00D850D1"/>
    <w:rsid w:val="00D861EB"/>
    <w:rsid w:val="00D875C6"/>
    <w:rsid w:val="00D90018"/>
    <w:rsid w:val="00D9069A"/>
    <w:rsid w:val="00D91F7D"/>
    <w:rsid w:val="00D92598"/>
    <w:rsid w:val="00D92C17"/>
    <w:rsid w:val="00D92C6F"/>
    <w:rsid w:val="00D93231"/>
    <w:rsid w:val="00D94641"/>
    <w:rsid w:val="00D94987"/>
    <w:rsid w:val="00D94A4F"/>
    <w:rsid w:val="00D96196"/>
    <w:rsid w:val="00D96298"/>
    <w:rsid w:val="00D96C69"/>
    <w:rsid w:val="00D96D70"/>
    <w:rsid w:val="00D96E11"/>
    <w:rsid w:val="00D97208"/>
    <w:rsid w:val="00D9754E"/>
    <w:rsid w:val="00D97732"/>
    <w:rsid w:val="00D97E7C"/>
    <w:rsid w:val="00DA000C"/>
    <w:rsid w:val="00DA0308"/>
    <w:rsid w:val="00DA07F9"/>
    <w:rsid w:val="00DA126A"/>
    <w:rsid w:val="00DA1730"/>
    <w:rsid w:val="00DA18DD"/>
    <w:rsid w:val="00DA1A0D"/>
    <w:rsid w:val="00DA2B01"/>
    <w:rsid w:val="00DA2EFC"/>
    <w:rsid w:val="00DA3DFA"/>
    <w:rsid w:val="00DA3E66"/>
    <w:rsid w:val="00DA4032"/>
    <w:rsid w:val="00DA4960"/>
    <w:rsid w:val="00DA4997"/>
    <w:rsid w:val="00DA5DD4"/>
    <w:rsid w:val="00DA698A"/>
    <w:rsid w:val="00DA6F0C"/>
    <w:rsid w:val="00DA6F4B"/>
    <w:rsid w:val="00DB0293"/>
    <w:rsid w:val="00DB0724"/>
    <w:rsid w:val="00DB0A08"/>
    <w:rsid w:val="00DB0CDA"/>
    <w:rsid w:val="00DB0D1A"/>
    <w:rsid w:val="00DB11C8"/>
    <w:rsid w:val="00DB13AD"/>
    <w:rsid w:val="00DB143F"/>
    <w:rsid w:val="00DB18AA"/>
    <w:rsid w:val="00DB1969"/>
    <w:rsid w:val="00DB1AFE"/>
    <w:rsid w:val="00DB1C34"/>
    <w:rsid w:val="00DB2288"/>
    <w:rsid w:val="00DB2AE1"/>
    <w:rsid w:val="00DB3555"/>
    <w:rsid w:val="00DB3785"/>
    <w:rsid w:val="00DB3939"/>
    <w:rsid w:val="00DB3C59"/>
    <w:rsid w:val="00DB3CAC"/>
    <w:rsid w:val="00DB3DD6"/>
    <w:rsid w:val="00DB3EFC"/>
    <w:rsid w:val="00DB3F70"/>
    <w:rsid w:val="00DB4303"/>
    <w:rsid w:val="00DB43F8"/>
    <w:rsid w:val="00DB4645"/>
    <w:rsid w:val="00DB4A4E"/>
    <w:rsid w:val="00DB4E02"/>
    <w:rsid w:val="00DB5802"/>
    <w:rsid w:val="00DB5C18"/>
    <w:rsid w:val="00DB5F27"/>
    <w:rsid w:val="00DB7BD1"/>
    <w:rsid w:val="00DC0C79"/>
    <w:rsid w:val="00DC0CE8"/>
    <w:rsid w:val="00DC0D4C"/>
    <w:rsid w:val="00DC1BB0"/>
    <w:rsid w:val="00DC2CA4"/>
    <w:rsid w:val="00DC3D3C"/>
    <w:rsid w:val="00DC419C"/>
    <w:rsid w:val="00DC43C3"/>
    <w:rsid w:val="00DC4573"/>
    <w:rsid w:val="00DC46B7"/>
    <w:rsid w:val="00DC4C5C"/>
    <w:rsid w:val="00DC4E5B"/>
    <w:rsid w:val="00DC4EFA"/>
    <w:rsid w:val="00DC5422"/>
    <w:rsid w:val="00DC5A7C"/>
    <w:rsid w:val="00DC65C4"/>
    <w:rsid w:val="00DC6786"/>
    <w:rsid w:val="00DC6914"/>
    <w:rsid w:val="00DC6AC1"/>
    <w:rsid w:val="00DC7377"/>
    <w:rsid w:val="00DC7996"/>
    <w:rsid w:val="00DD0801"/>
    <w:rsid w:val="00DD148B"/>
    <w:rsid w:val="00DD17E7"/>
    <w:rsid w:val="00DD1C71"/>
    <w:rsid w:val="00DD1F63"/>
    <w:rsid w:val="00DD2125"/>
    <w:rsid w:val="00DD21A3"/>
    <w:rsid w:val="00DD2B20"/>
    <w:rsid w:val="00DD39FF"/>
    <w:rsid w:val="00DD4A94"/>
    <w:rsid w:val="00DD4D93"/>
    <w:rsid w:val="00DD554B"/>
    <w:rsid w:val="00DD57C7"/>
    <w:rsid w:val="00DD5C26"/>
    <w:rsid w:val="00DD63D0"/>
    <w:rsid w:val="00DD6ACA"/>
    <w:rsid w:val="00DD6E86"/>
    <w:rsid w:val="00DD7388"/>
    <w:rsid w:val="00DD76A3"/>
    <w:rsid w:val="00DE0033"/>
    <w:rsid w:val="00DE1478"/>
    <w:rsid w:val="00DE1ADE"/>
    <w:rsid w:val="00DE1FEE"/>
    <w:rsid w:val="00DE23C6"/>
    <w:rsid w:val="00DE2946"/>
    <w:rsid w:val="00DE29C0"/>
    <w:rsid w:val="00DE372D"/>
    <w:rsid w:val="00DE3B60"/>
    <w:rsid w:val="00DE4114"/>
    <w:rsid w:val="00DE57D4"/>
    <w:rsid w:val="00DE580D"/>
    <w:rsid w:val="00DE5CE9"/>
    <w:rsid w:val="00DE62B5"/>
    <w:rsid w:val="00DE6429"/>
    <w:rsid w:val="00DE646F"/>
    <w:rsid w:val="00DE7732"/>
    <w:rsid w:val="00DF04F0"/>
    <w:rsid w:val="00DF1287"/>
    <w:rsid w:val="00DF14AA"/>
    <w:rsid w:val="00DF1609"/>
    <w:rsid w:val="00DF36F3"/>
    <w:rsid w:val="00DF3F1B"/>
    <w:rsid w:val="00DF4366"/>
    <w:rsid w:val="00DF5C12"/>
    <w:rsid w:val="00DF5C9C"/>
    <w:rsid w:val="00DF5F4F"/>
    <w:rsid w:val="00DF616E"/>
    <w:rsid w:val="00DF7F63"/>
    <w:rsid w:val="00E00D19"/>
    <w:rsid w:val="00E00FC6"/>
    <w:rsid w:val="00E02628"/>
    <w:rsid w:val="00E02BB8"/>
    <w:rsid w:val="00E03201"/>
    <w:rsid w:val="00E03AB7"/>
    <w:rsid w:val="00E05056"/>
    <w:rsid w:val="00E0505D"/>
    <w:rsid w:val="00E0520B"/>
    <w:rsid w:val="00E0524B"/>
    <w:rsid w:val="00E05756"/>
    <w:rsid w:val="00E05E98"/>
    <w:rsid w:val="00E060CD"/>
    <w:rsid w:val="00E06144"/>
    <w:rsid w:val="00E066B7"/>
    <w:rsid w:val="00E068E6"/>
    <w:rsid w:val="00E069E0"/>
    <w:rsid w:val="00E0766C"/>
    <w:rsid w:val="00E077E1"/>
    <w:rsid w:val="00E07D7B"/>
    <w:rsid w:val="00E102F3"/>
    <w:rsid w:val="00E106F3"/>
    <w:rsid w:val="00E11371"/>
    <w:rsid w:val="00E11735"/>
    <w:rsid w:val="00E11CCA"/>
    <w:rsid w:val="00E11F8F"/>
    <w:rsid w:val="00E1268D"/>
    <w:rsid w:val="00E12720"/>
    <w:rsid w:val="00E127D3"/>
    <w:rsid w:val="00E12A74"/>
    <w:rsid w:val="00E12B53"/>
    <w:rsid w:val="00E1395E"/>
    <w:rsid w:val="00E139EA"/>
    <w:rsid w:val="00E13D1D"/>
    <w:rsid w:val="00E14071"/>
    <w:rsid w:val="00E14E25"/>
    <w:rsid w:val="00E15233"/>
    <w:rsid w:val="00E169A1"/>
    <w:rsid w:val="00E16A7F"/>
    <w:rsid w:val="00E16CC8"/>
    <w:rsid w:val="00E17551"/>
    <w:rsid w:val="00E179CF"/>
    <w:rsid w:val="00E17E1C"/>
    <w:rsid w:val="00E17F05"/>
    <w:rsid w:val="00E20F71"/>
    <w:rsid w:val="00E219BD"/>
    <w:rsid w:val="00E220E3"/>
    <w:rsid w:val="00E2258B"/>
    <w:rsid w:val="00E233B7"/>
    <w:rsid w:val="00E23ED6"/>
    <w:rsid w:val="00E24147"/>
    <w:rsid w:val="00E24506"/>
    <w:rsid w:val="00E2490B"/>
    <w:rsid w:val="00E24EC5"/>
    <w:rsid w:val="00E2624F"/>
    <w:rsid w:val="00E26638"/>
    <w:rsid w:val="00E273F5"/>
    <w:rsid w:val="00E27F66"/>
    <w:rsid w:val="00E3046D"/>
    <w:rsid w:val="00E30716"/>
    <w:rsid w:val="00E30D81"/>
    <w:rsid w:val="00E30DCE"/>
    <w:rsid w:val="00E32052"/>
    <w:rsid w:val="00E3207A"/>
    <w:rsid w:val="00E326D4"/>
    <w:rsid w:val="00E32E8D"/>
    <w:rsid w:val="00E32FA5"/>
    <w:rsid w:val="00E331EE"/>
    <w:rsid w:val="00E33D06"/>
    <w:rsid w:val="00E33D10"/>
    <w:rsid w:val="00E34799"/>
    <w:rsid w:val="00E3550A"/>
    <w:rsid w:val="00E35802"/>
    <w:rsid w:val="00E35CCC"/>
    <w:rsid w:val="00E3659B"/>
    <w:rsid w:val="00E379BC"/>
    <w:rsid w:val="00E4106C"/>
    <w:rsid w:val="00E415C5"/>
    <w:rsid w:val="00E4165A"/>
    <w:rsid w:val="00E417CF"/>
    <w:rsid w:val="00E424E0"/>
    <w:rsid w:val="00E42787"/>
    <w:rsid w:val="00E43258"/>
    <w:rsid w:val="00E434D7"/>
    <w:rsid w:val="00E4353F"/>
    <w:rsid w:val="00E43776"/>
    <w:rsid w:val="00E4427F"/>
    <w:rsid w:val="00E44A5A"/>
    <w:rsid w:val="00E455EB"/>
    <w:rsid w:val="00E4580B"/>
    <w:rsid w:val="00E45C9B"/>
    <w:rsid w:val="00E45E85"/>
    <w:rsid w:val="00E46136"/>
    <w:rsid w:val="00E463F1"/>
    <w:rsid w:val="00E4654D"/>
    <w:rsid w:val="00E46EBD"/>
    <w:rsid w:val="00E4777A"/>
    <w:rsid w:val="00E47A91"/>
    <w:rsid w:val="00E47ACA"/>
    <w:rsid w:val="00E47B1D"/>
    <w:rsid w:val="00E502D7"/>
    <w:rsid w:val="00E503EC"/>
    <w:rsid w:val="00E50D19"/>
    <w:rsid w:val="00E50EE7"/>
    <w:rsid w:val="00E51703"/>
    <w:rsid w:val="00E51A19"/>
    <w:rsid w:val="00E52135"/>
    <w:rsid w:val="00E527E6"/>
    <w:rsid w:val="00E52A81"/>
    <w:rsid w:val="00E531C4"/>
    <w:rsid w:val="00E536D1"/>
    <w:rsid w:val="00E54F55"/>
    <w:rsid w:val="00E55887"/>
    <w:rsid w:val="00E55AC5"/>
    <w:rsid w:val="00E55C70"/>
    <w:rsid w:val="00E56B17"/>
    <w:rsid w:val="00E57734"/>
    <w:rsid w:val="00E57A67"/>
    <w:rsid w:val="00E6011E"/>
    <w:rsid w:val="00E61B91"/>
    <w:rsid w:val="00E61D78"/>
    <w:rsid w:val="00E6279F"/>
    <w:rsid w:val="00E63262"/>
    <w:rsid w:val="00E634A8"/>
    <w:rsid w:val="00E63878"/>
    <w:rsid w:val="00E63C3B"/>
    <w:rsid w:val="00E64026"/>
    <w:rsid w:val="00E65C8B"/>
    <w:rsid w:val="00E66C77"/>
    <w:rsid w:val="00E66EC8"/>
    <w:rsid w:val="00E6735E"/>
    <w:rsid w:val="00E70F04"/>
    <w:rsid w:val="00E71201"/>
    <w:rsid w:val="00E71ACA"/>
    <w:rsid w:val="00E72358"/>
    <w:rsid w:val="00E74348"/>
    <w:rsid w:val="00E74421"/>
    <w:rsid w:val="00E75802"/>
    <w:rsid w:val="00E75EAD"/>
    <w:rsid w:val="00E762C0"/>
    <w:rsid w:val="00E768B5"/>
    <w:rsid w:val="00E77172"/>
    <w:rsid w:val="00E77A31"/>
    <w:rsid w:val="00E802B9"/>
    <w:rsid w:val="00E80405"/>
    <w:rsid w:val="00E80F66"/>
    <w:rsid w:val="00E817E1"/>
    <w:rsid w:val="00E81C02"/>
    <w:rsid w:val="00E82038"/>
    <w:rsid w:val="00E820C5"/>
    <w:rsid w:val="00E8286F"/>
    <w:rsid w:val="00E8386B"/>
    <w:rsid w:val="00E84E43"/>
    <w:rsid w:val="00E8543D"/>
    <w:rsid w:val="00E86A3F"/>
    <w:rsid w:val="00E86E8E"/>
    <w:rsid w:val="00E87281"/>
    <w:rsid w:val="00E874B3"/>
    <w:rsid w:val="00E87904"/>
    <w:rsid w:val="00E901B4"/>
    <w:rsid w:val="00E90D91"/>
    <w:rsid w:val="00E911B5"/>
    <w:rsid w:val="00E916B0"/>
    <w:rsid w:val="00E91C37"/>
    <w:rsid w:val="00E91F3D"/>
    <w:rsid w:val="00E92730"/>
    <w:rsid w:val="00E92764"/>
    <w:rsid w:val="00E92C2B"/>
    <w:rsid w:val="00E934D3"/>
    <w:rsid w:val="00E9439B"/>
    <w:rsid w:val="00E9479A"/>
    <w:rsid w:val="00E94AE4"/>
    <w:rsid w:val="00E9543D"/>
    <w:rsid w:val="00E95FDB"/>
    <w:rsid w:val="00E96284"/>
    <w:rsid w:val="00E97523"/>
    <w:rsid w:val="00E9776C"/>
    <w:rsid w:val="00E9781D"/>
    <w:rsid w:val="00E97C49"/>
    <w:rsid w:val="00E97EF9"/>
    <w:rsid w:val="00EA07AA"/>
    <w:rsid w:val="00EA0B86"/>
    <w:rsid w:val="00EA0E11"/>
    <w:rsid w:val="00EA0F6F"/>
    <w:rsid w:val="00EA1139"/>
    <w:rsid w:val="00EA1441"/>
    <w:rsid w:val="00EA1E03"/>
    <w:rsid w:val="00EA2BAC"/>
    <w:rsid w:val="00EA2F31"/>
    <w:rsid w:val="00EA2F37"/>
    <w:rsid w:val="00EA36D5"/>
    <w:rsid w:val="00EA5375"/>
    <w:rsid w:val="00EA5462"/>
    <w:rsid w:val="00EA5816"/>
    <w:rsid w:val="00EA582F"/>
    <w:rsid w:val="00EA5BBF"/>
    <w:rsid w:val="00EA6AEA"/>
    <w:rsid w:val="00EA6C33"/>
    <w:rsid w:val="00EA72D5"/>
    <w:rsid w:val="00EA7F7F"/>
    <w:rsid w:val="00EB0C54"/>
    <w:rsid w:val="00EB1573"/>
    <w:rsid w:val="00EB1F02"/>
    <w:rsid w:val="00EB2A0A"/>
    <w:rsid w:val="00EB2C11"/>
    <w:rsid w:val="00EB3483"/>
    <w:rsid w:val="00EB37C8"/>
    <w:rsid w:val="00EB3E3C"/>
    <w:rsid w:val="00EB4785"/>
    <w:rsid w:val="00EB4FF7"/>
    <w:rsid w:val="00EB5442"/>
    <w:rsid w:val="00EB59F2"/>
    <w:rsid w:val="00EB7A27"/>
    <w:rsid w:val="00EB7B81"/>
    <w:rsid w:val="00EB7D6A"/>
    <w:rsid w:val="00EB7DC3"/>
    <w:rsid w:val="00EC069E"/>
    <w:rsid w:val="00EC0921"/>
    <w:rsid w:val="00EC17AB"/>
    <w:rsid w:val="00EC187E"/>
    <w:rsid w:val="00EC2074"/>
    <w:rsid w:val="00EC2405"/>
    <w:rsid w:val="00EC2758"/>
    <w:rsid w:val="00EC2E85"/>
    <w:rsid w:val="00EC2F2E"/>
    <w:rsid w:val="00EC3275"/>
    <w:rsid w:val="00EC3CD9"/>
    <w:rsid w:val="00EC3D0E"/>
    <w:rsid w:val="00EC3F29"/>
    <w:rsid w:val="00EC41EA"/>
    <w:rsid w:val="00EC437F"/>
    <w:rsid w:val="00EC4596"/>
    <w:rsid w:val="00EC45E9"/>
    <w:rsid w:val="00EC4746"/>
    <w:rsid w:val="00EC4807"/>
    <w:rsid w:val="00EC4CD2"/>
    <w:rsid w:val="00EC53AC"/>
    <w:rsid w:val="00EC5517"/>
    <w:rsid w:val="00EC57A0"/>
    <w:rsid w:val="00EC5C34"/>
    <w:rsid w:val="00EC65D9"/>
    <w:rsid w:val="00EC6C97"/>
    <w:rsid w:val="00EC71AA"/>
    <w:rsid w:val="00ED03B6"/>
    <w:rsid w:val="00ED05CA"/>
    <w:rsid w:val="00ED12C3"/>
    <w:rsid w:val="00ED140F"/>
    <w:rsid w:val="00ED232D"/>
    <w:rsid w:val="00ED2462"/>
    <w:rsid w:val="00ED253B"/>
    <w:rsid w:val="00ED298E"/>
    <w:rsid w:val="00ED31FD"/>
    <w:rsid w:val="00ED38E4"/>
    <w:rsid w:val="00ED446D"/>
    <w:rsid w:val="00ED4B51"/>
    <w:rsid w:val="00ED500C"/>
    <w:rsid w:val="00ED59BE"/>
    <w:rsid w:val="00ED5E2E"/>
    <w:rsid w:val="00ED5EA9"/>
    <w:rsid w:val="00ED6FC2"/>
    <w:rsid w:val="00ED7900"/>
    <w:rsid w:val="00EE01BA"/>
    <w:rsid w:val="00EE060F"/>
    <w:rsid w:val="00EE089C"/>
    <w:rsid w:val="00EE0A13"/>
    <w:rsid w:val="00EE0BC8"/>
    <w:rsid w:val="00EE170A"/>
    <w:rsid w:val="00EE1744"/>
    <w:rsid w:val="00EE1863"/>
    <w:rsid w:val="00EE1E6D"/>
    <w:rsid w:val="00EE2661"/>
    <w:rsid w:val="00EE368D"/>
    <w:rsid w:val="00EE372D"/>
    <w:rsid w:val="00EE3C44"/>
    <w:rsid w:val="00EE3C9C"/>
    <w:rsid w:val="00EE4643"/>
    <w:rsid w:val="00EE4765"/>
    <w:rsid w:val="00EE4FBC"/>
    <w:rsid w:val="00EE590F"/>
    <w:rsid w:val="00EE6E24"/>
    <w:rsid w:val="00EE7099"/>
    <w:rsid w:val="00EE7302"/>
    <w:rsid w:val="00EE7A09"/>
    <w:rsid w:val="00EF04C6"/>
    <w:rsid w:val="00EF2278"/>
    <w:rsid w:val="00EF29BC"/>
    <w:rsid w:val="00EF2F8F"/>
    <w:rsid w:val="00EF478D"/>
    <w:rsid w:val="00EF4BE1"/>
    <w:rsid w:val="00EF557F"/>
    <w:rsid w:val="00EF59A5"/>
    <w:rsid w:val="00EF60ED"/>
    <w:rsid w:val="00EF6462"/>
    <w:rsid w:val="00EF6800"/>
    <w:rsid w:val="00EF7985"/>
    <w:rsid w:val="00EF79BA"/>
    <w:rsid w:val="00EF7E42"/>
    <w:rsid w:val="00F00430"/>
    <w:rsid w:val="00F007D4"/>
    <w:rsid w:val="00F00924"/>
    <w:rsid w:val="00F00C5A"/>
    <w:rsid w:val="00F01876"/>
    <w:rsid w:val="00F0202E"/>
    <w:rsid w:val="00F026F8"/>
    <w:rsid w:val="00F032A8"/>
    <w:rsid w:val="00F03707"/>
    <w:rsid w:val="00F0408D"/>
    <w:rsid w:val="00F04188"/>
    <w:rsid w:val="00F04364"/>
    <w:rsid w:val="00F06719"/>
    <w:rsid w:val="00F06DEB"/>
    <w:rsid w:val="00F06E0E"/>
    <w:rsid w:val="00F07649"/>
    <w:rsid w:val="00F07BE9"/>
    <w:rsid w:val="00F07D70"/>
    <w:rsid w:val="00F101BD"/>
    <w:rsid w:val="00F103E6"/>
    <w:rsid w:val="00F10998"/>
    <w:rsid w:val="00F10B53"/>
    <w:rsid w:val="00F11850"/>
    <w:rsid w:val="00F11DBF"/>
    <w:rsid w:val="00F12764"/>
    <w:rsid w:val="00F12EEB"/>
    <w:rsid w:val="00F1360B"/>
    <w:rsid w:val="00F13798"/>
    <w:rsid w:val="00F14A56"/>
    <w:rsid w:val="00F14A93"/>
    <w:rsid w:val="00F152FA"/>
    <w:rsid w:val="00F1530E"/>
    <w:rsid w:val="00F1544F"/>
    <w:rsid w:val="00F157C0"/>
    <w:rsid w:val="00F16059"/>
    <w:rsid w:val="00F1649E"/>
    <w:rsid w:val="00F16550"/>
    <w:rsid w:val="00F1677F"/>
    <w:rsid w:val="00F168F8"/>
    <w:rsid w:val="00F16BF8"/>
    <w:rsid w:val="00F1742C"/>
    <w:rsid w:val="00F177D9"/>
    <w:rsid w:val="00F17A7D"/>
    <w:rsid w:val="00F202F3"/>
    <w:rsid w:val="00F214CB"/>
    <w:rsid w:val="00F21790"/>
    <w:rsid w:val="00F22150"/>
    <w:rsid w:val="00F221E9"/>
    <w:rsid w:val="00F222D1"/>
    <w:rsid w:val="00F22AF8"/>
    <w:rsid w:val="00F22E8C"/>
    <w:rsid w:val="00F23954"/>
    <w:rsid w:val="00F2440B"/>
    <w:rsid w:val="00F251BF"/>
    <w:rsid w:val="00F25823"/>
    <w:rsid w:val="00F2660B"/>
    <w:rsid w:val="00F2666A"/>
    <w:rsid w:val="00F26996"/>
    <w:rsid w:val="00F270C2"/>
    <w:rsid w:val="00F305BC"/>
    <w:rsid w:val="00F30874"/>
    <w:rsid w:val="00F30C47"/>
    <w:rsid w:val="00F31EB8"/>
    <w:rsid w:val="00F328F5"/>
    <w:rsid w:val="00F337A2"/>
    <w:rsid w:val="00F347AF"/>
    <w:rsid w:val="00F34A80"/>
    <w:rsid w:val="00F34E09"/>
    <w:rsid w:val="00F35861"/>
    <w:rsid w:val="00F36270"/>
    <w:rsid w:val="00F36930"/>
    <w:rsid w:val="00F36DD3"/>
    <w:rsid w:val="00F371EB"/>
    <w:rsid w:val="00F373B9"/>
    <w:rsid w:val="00F401D6"/>
    <w:rsid w:val="00F40D6F"/>
    <w:rsid w:val="00F41513"/>
    <w:rsid w:val="00F4304D"/>
    <w:rsid w:val="00F43117"/>
    <w:rsid w:val="00F431F2"/>
    <w:rsid w:val="00F43507"/>
    <w:rsid w:val="00F436D1"/>
    <w:rsid w:val="00F440C3"/>
    <w:rsid w:val="00F44197"/>
    <w:rsid w:val="00F4468A"/>
    <w:rsid w:val="00F44936"/>
    <w:rsid w:val="00F44FEB"/>
    <w:rsid w:val="00F452C3"/>
    <w:rsid w:val="00F45305"/>
    <w:rsid w:val="00F45ABB"/>
    <w:rsid w:val="00F45EDF"/>
    <w:rsid w:val="00F46001"/>
    <w:rsid w:val="00F46585"/>
    <w:rsid w:val="00F46895"/>
    <w:rsid w:val="00F46A52"/>
    <w:rsid w:val="00F46AAF"/>
    <w:rsid w:val="00F47342"/>
    <w:rsid w:val="00F473AA"/>
    <w:rsid w:val="00F47E60"/>
    <w:rsid w:val="00F50275"/>
    <w:rsid w:val="00F503D0"/>
    <w:rsid w:val="00F50834"/>
    <w:rsid w:val="00F50E5B"/>
    <w:rsid w:val="00F5130D"/>
    <w:rsid w:val="00F51712"/>
    <w:rsid w:val="00F51A37"/>
    <w:rsid w:val="00F529C2"/>
    <w:rsid w:val="00F5306C"/>
    <w:rsid w:val="00F54276"/>
    <w:rsid w:val="00F543C2"/>
    <w:rsid w:val="00F54529"/>
    <w:rsid w:val="00F54891"/>
    <w:rsid w:val="00F55048"/>
    <w:rsid w:val="00F5567F"/>
    <w:rsid w:val="00F5569D"/>
    <w:rsid w:val="00F56685"/>
    <w:rsid w:val="00F56DAC"/>
    <w:rsid w:val="00F572A0"/>
    <w:rsid w:val="00F57541"/>
    <w:rsid w:val="00F57ACE"/>
    <w:rsid w:val="00F603F1"/>
    <w:rsid w:val="00F60477"/>
    <w:rsid w:val="00F60CFC"/>
    <w:rsid w:val="00F6113A"/>
    <w:rsid w:val="00F615D3"/>
    <w:rsid w:val="00F61604"/>
    <w:rsid w:val="00F6161F"/>
    <w:rsid w:val="00F61D07"/>
    <w:rsid w:val="00F6237A"/>
    <w:rsid w:val="00F624ED"/>
    <w:rsid w:val="00F62B1A"/>
    <w:rsid w:val="00F62C5A"/>
    <w:rsid w:val="00F62E14"/>
    <w:rsid w:val="00F62E67"/>
    <w:rsid w:val="00F634E5"/>
    <w:rsid w:val="00F63815"/>
    <w:rsid w:val="00F6485A"/>
    <w:rsid w:val="00F653CD"/>
    <w:rsid w:val="00F65D66"/>
    <w:rsid w:val="00F65DCB"/>
    <w:rsid w:val="00F65E52"/>
    <w:rsid w:val="00F65F57"/>
    <w:rsid w:val="00F663FC"/>
    <w:rsid w:val="00F66CCB"/>
    <w:rsid w:val="00F67066"/>
    <w:rsid w:val="00F7062B"/>
    <w:rsid w:val="00F709F6"/>
    <w:rsid w:val="00F724A4"/>
    <w:rsid w:val="00F72DF0"/>
    <w:rsid w:val="00F73333"/>
    <w:rsid w:val="00F73C5A"/>
    <w:rsid w:val="00F741F2"/>
    <w:rsid w:val="00F74C0C"/>
    <w:rsid w:val="00F74F4E"/>
    <w:rsid w:val="00F750D3"/>
    <w:rsid w:val="00F7737D"/>
    <w:rsid w:val="00F773FE"/>
    <w:rsid w:val="00F77412"/>
    <w:rsid w:val="00F77C3A"/>
    <w:rsid w:val="00F77CE6"/>
    <w:rsid w:val="00F80494"/>
    <w:rsid w:val="00F804E8"/>
    <w:rsid w:val="00F82426"/>
    <w:rsid w:val="00F82ADB"/>
    <w:rsid w:val="00F8334A"/>
    <w:rsid w:val="00F83BF7"/>
    <w:rsid w:val="00F83C88"/>
    <w:rsid w:val="00F8435D"/>
    <w:rsid w:val="00F847D0"/>
    <w:rsid w:val="00F84976"/>
    <w:rsid w:val="00F84A16"/>
    <w:rsid w:val="00F84A56"/>
    <w:rsid w:val="00F8634A"/>
    <w:rsid w:val="00F8650E"/>
    <w:rsid w:val="00F87396"/>
    <w:rsid w:val="00F87758"/>
    <w:rsid w:val="00F87AC3"/>
    <w:rsid w:val="00F90B0A"/>
    <w:rsid w:val="00F90DC9"/>
    <w:rsid w:val="00F91445"/>
    <w:rsid w:val="00F92346"/>
    <w:rsid w:val="00F9247F"/>
    <w:rsid w:val="00F929C1"/>
    <w:rsid w:val="00F9360C"/>
    <w:rsid w:val="00F939B2"/>
    <w:rsid w:val="00F9580C"/>
    <w:rsid w:val="00F95816"/>
    <w:rsid w:val="00F962CE"/>
    <w:rsid w:val="00F96BA1"/>
    <w:rsid w:val="00F974EB"/>
    <w:rsid w:val="00F97EC9"/>
    <w:rsid w:val="00F97F1B"/>
    <w:rsid w:val="00FA0113"/>
    <w:rsid w:val="00FA01C9"/>
    <w:rsid w:val="00FA0E2A"/>
    <w:rsid w:val="00FA1CAE"/>
    <w:rsid w:val="00FA297C"/>
    <w:rsid w:val="00FA2DFC"/>
    <w:rsid w:val="00FA2FA2"/>
    <w:rsid w:val="00FA3013"/>
    <w:rsid w:val="00FA3218"/>
    <w:rsid w:val="00FA3D34"/>
    <w:rsid w:val="00FA3F78"/>
    <w:rsid w:val="00FA4715"/>
    <w:rsid w:val="00FA483E"/>
    <w:rsid w:val="00FA48AA"/>
    <w:rsid w:val="00FA4A72"/>
    <w:rsid w:val="00FA4EF0"/>
    <w:rsid w:val="00FA5968"/>
    <w:rsid w:val="00FA5993"/>
    <w:rsid w:val="00FA5EF0"/>
    <w:rsid w:val="00FA6435"/>
    <w:rsid w:val="00FA6670"/>
    <w:rsid w:val="00FA689E"/>
    <w:rsid w:val="00FA6EA2"/>
    <w:rsid w:val="00FA768E"/>
    <w:rsid w:val="00FA7835"/>
    <w:rsid w:val="00FB072F"/>
    <w:rsid w:val="00FB0D40"/>
    <w:rsid w:val="00FB12A0"/>
    <w:rsid w:val="00FB14E9"/>
    <w:rsid w:val="00FB158B"/>
    <w:rsid w:val="00FB17F8"/>
    <w:rsid w:val="00FB1906"/>
    <w:rsid w:val="00FB1B29"/>
    <w:rsid w:val="00FB2296"/>
    <w:rsid w:val="00FB25FD"/>
    <w:rsid w:val="00FB2ADE"/>
    <w:rsid w:val="00FB2B0B"/>
    <w:rsid w:val="00FB31A6"/>
    <w:rsid w:val="00FB3EB4"/>
    <w:rsid w:val="00FB4F09"/>
    <w:rsid w:val="00FB546C"/>
    <w:rsid w:val="00FB56B2"/>
    <w:rsid w:val="00FB6663"/>
    <w:rsid w:val="00FB6AFF"/>
    <w:rsid w:val="00FB6D88"/>
    <w:rsid w:val="00FB75AD"/>
    <w:rsid w:val="00FB76B8"/>
    <w:rsid w:val="00FB797E"/>
    <w:rsid w:val="00FC04F8"/>
    <w:rsid w:val="00FC088D"/>
    <w:rsid w:val="00FC08E4"/>
    <w:rsid w:val="00FC0C10"/>
    <w:rsid w:val="00FC1473"/>
    <w:rsid w:val="00FC1B14"/>
    <w:rsid w:val="00FC1BC0"/>
    <w:rsid w:val="00FC1FE0"/>
    <w:rsid w:val="00FC233C"/>
    <w:rsid w:val="00FC2862"/>
    <w:rsid w:val="00FC2C06"/>
    <w:rsid w:val="00FC2F0F"/>
    <w:rsid w:val="00FC3306"/>
    <w:rsid w:val="00FC35D7"/>
    <w:rsid w:val="00FC3E0C"/>
    <w:rsid w:val="00FC4985"/>
    <w:rsid w:val="00FC49CB"/>
    <w:rsid w:val="00FC4B58"/>
    <w:rsid w:val="00FC4DF9"/>
    <w:rsid w:val="00FC52F2"/>
    <w:rsid w:val="00FC5338"/>
    <w:rsid w:val="00FC5669"/>
    <w:rsid w:val="00FC5889"/>
    <w:rsid w:val="00FC58B4"/>
    <w:rsid w:val="00FC5B89"/>
    <w:rsid w:val="00FC5E1B"/>
    <w:rsid w:val="00FC5F54"/>
    <w:rsid w:val="00FC68E8"/>
    <w:rsid w:val="00FC6976"/>
    <w:rsid w:val="00FC6C0F"/>
    <w:rsid w:val="00FC6DFA"/>
    <w:rsid w:val="00FC6F3F"/>
    <w:rsid w:val="00FC7163"/>
    <w:rsid w:val="00FC719E"/>
    <w:rsid w:val="00FC73F1"/>
    <w:rsid w:val="00FC7505"/>
    <w:rsid w:val="00FD0071"/>
    <w:rsid w:val="00FD1CE3"/>
    <w:rsid w:val="00FD1D86"/>
    <w:rsid w:val="00FD1FEA"/>
    <w:rsid w:val="00FD2743"/>
    <w:rsid w:val="00FD2A19"/>
    <w:rsid w:val="00FD2A7E"/>
    <w:rsid w:val="00FD3831"/>
    <w:rsid w:val="00FD3EED"/>
    <w:rsid w:val="00FD5A95"/>
    <w:rsid w:val="00FD5AEA"/>
    <w:rsid w:val="00FD5E9E"/>
    <w:rsid w:val="00FD69FE"/>
    <w:rsid w:val="00FD6AE3"/>
    <w:rsid w:val="00FD7523"/>
    <w:rsid w:val="00FD7E00"/>
    <w:rsid w:val="00FE0199"/>
    <w:rsid w:val="00FE0F9B"/>
    <w:rsid w:val="00FE1246"/>
    <w:rsid w:val="00FE12F1"/>
    <w:rsid w:val="00FE1B23"/>
    <w:rsid w:val="00FE1DFF"/>
    <w:rsid w:val="00FE26DD"/>
    <w:rsid w:val="00FE2A70"/>
    <w:rsid w:val="00FE2D6A"/>
    <w:rsid w:val="00FE2EB3"/>
    <w:rsid w:val="00FE323C"/>
    <w:rsid w:val="00FE3E49"/>
    <w:rsid w:val="00FE494A"/>
    <w:rsid w:val="00FE4A9F"/>
    <w:rsid w:val="00FE5226"/>
    <w:rsid w:val="00FE557B"/>
    <w:rsid w:val="00FE5664"/>
    <w:rsid w:val="00FE5B4D"/>
    <w:rsid w:val="00FE5CC5"/>
    <w:rsid w:val="00FE60D9"/>
    <w:rsid w:val="00FE678E"/>
    <w:rsid w:val="00FE6A0F"/>
    <w:rsid w:val="00FE6B21"/>
    <w:rsid w:val="00FE6F81"/>
    <w:rsid w:val="00FE7486"/>
    <w:rsid w:val="00FE7812"/>
    <w:rsid w:val="00FE7835"/>
    <w:rsid w:val="00FE7C48"/>
    <w:rsid w:val="00FE7D38"/>
    <w:rsid w:val="00FF0255"/>
    <w:rsid w:val="00FF0F77"/>
    <w:rsid w:val="00FF175A"/>
    <w:rsid w:val="00FF17E9"/>
    <w:rsid w:val="00FF1FD3"/>
    <w:rsid w:val="00FF23D1"/>
    <w:rsid w:val="00FF2511"/>
    <w:rsid w:val="00FF2B4B"/>
    <w:rsid w:val="00FF2DD2"/>
    <w:rsid w:val="00FF2EA5"/>
    <w:rsid w:val="00FF3013"/>
    <w:rsid w:val="00FF395C"/>
    <w:rsid w:val="00FF4FF1"/>
    <w:rsid w:val="00FF6F49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E5F"/>
  </w:style>
  <w:style w:type="paragraph" w:styleId="berschrift1">
    <w:name w:val="heading 1"/>
    <w:basedOn w:val="Standard"/>
    <w:next w:val="Standard"/>
    <w:link w:val="berschrift1Zchn"/>
    <w:qFormat/>
    <w:rsid w:val="00794E5F"/>
    <w:pPr>
      <w:keepNext/>
      <w:spacing w:line="240" w:lineRule="exact"/>
      <w:jc w:val="center"/>
      <w:outlineLvl w:val="0"/>
    </w:pPr>
    <w:rPr>
      <w:rFonts w:ascii="Helvetica" w:hAnsi="Helvetica"/>
    </w:rPr>
  </w:style>
  <w:style w:type="paragraph" w:styleId="berschrift2">
    <w:name w:val="heading 2"/>
    <w:basedOn w:val="Standard"/>
    <w:next w:val="Standard"/>
    <w:link w:val="berschrift2Zchn"/>
    <w:qFormat/>
    <w:rsid w:val="00794E5F"/>
    <w:pPr>
      <w:keepNext/>
      <w:spacing w:line="240" w:lineRule="exact"/>
      <w:outlineLvl w:val="1"/>
    </w:pPr>
    <w:rPr>
      <w:rFonts w:ascii="Helvetica" w:hAnsi="Helvetica"/>
    </w:rPr>
  </w:style>
  <w:style w:type="paragraph" w:styleId="berschrift3">
    <w:name w:val="heading 3"/>
    <w:basedOn w:val="Standard"/>
    <w:next w:val="Standard"/>
    <w:link w:val="berschrift3Zchn"/>
    <w:qFormat/>
    <w:rsid w:val="00794E5F"/>
    <w:pPr>
      <w:keepNext/>
      <w:spacing w:line="240" w:lineRule="exact"/>
      <w:outlineLvl w:val="2"/>
    </w:pPr>
    <w:rPr>
      <w:rFonts w:ascii="Helvetica" w:hAnsi="Helvetica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94E5F"/>
    <w:pPr>
      <w:keepNext/>
      <w:spacing w:line="240" w:lineRule="exact"/>
      <w:jc w:val="center"/>
      <w:outlineLvl w:val="3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4E5F"/>
    <w:rPr>
      <w:rFonts w:ascii="Helvetica" w:hAnsi="Helvetica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94E5F"/>
    <w:rPr>
      <w:rFonts w:ascii="Helvetica" w:hAnsi="Helvetica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94E5F"/>
    <w:rPr>
      <w:rFonts w:ascii="Helvetica" w:hAnsi="Helvetica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94E5F"/>
    <w:rPr>
      <w:rFonts w:ascii="Helvetica" w:hAnsi="Helvetica"/>
      <w:b/>
      <w:sz w:val="28"/>
    </w:rPr>
  </w:style>
  <w:style w:type="table" w:styleId="Tabellenraster">
    <w:name w:val="Table Grid"/>
    <w:basedOn w:val="NormaleTabelle"/>
    <w:rsid w:val="004A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52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24E"/>
  </w:style>
  <w:style w:type="paragraph" w:styleId="Fuzeile">
    <w:name w:val="footer"/>
    <w:basedOn w:val="Standard"/>
    <w:link w:val="FuzeileZchn"/>
    <w:uiPriority w:val="99"/>
    <w:rsid w:val="00C452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4E"/>
  </w:style>
  <w:style w:type="paragraph" w:styleId="Sprechblasentext">
    <w:name w:val="Balloon Text"/>
    <w:basedOn w:val="Standard"/>
    <w:link w:val="SprechblasentextZchn"/>
    <w:rsid w:val="00C452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5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4E5F"/>
  </w:style>
  <w:style w:type="paragraph" w:styleId="berschrift1">
    <w:name w:val="heading 1"/>
    <w:basedOn w:val="Standard"/>
    <w:next w:val="Standard"/>
    <w:link w:val="berschrift1Zchn"/>
    <w:qFormat/>
    <w:rsid w:val="00794E5F"/>
    <w:pPr>
      <w:keepNext/>
      <w:spacing w:line="240" w:lineRule="exact"/>
      <w:jc w:val="center"/>
      <w:outlineLvl w:val="0"/>
    </w:pPr>
    <w:rPr>
      <w:rFonts w:ascii="Helvetica" w:hAnsi="Helvetica"/>
    </w:rPr>
  </w:style>
  <w:style w:type="paragraph" w:styleId="berschrift2">
    <w:name w:val="heading 2"/>
    <w:basedOn w:val="Standard"/>
    <w:next w:val="Standard"/>
    <w:link w:val="berschrift2Zchn"/>
    <w:qFormat/>
    <w:rsid w:val="00794E5F"/>
    <w:pPr>
      <w:keepNext/>
      <w:spacing w:line="240" w:lineRule="exact"/>
      <w:outlineLvl w:val="1"/>
    </w:pPr>
    <w:rPr>
      <w:rFonts w:ascii="Helvetica" w:hAnsi="Helvetica"/>
    </w:rPr>
  </w:style>
  <w:style w:type="paragraph" w:styleId="berschrift3">
    <w:name w:val="heading 3"/>
    <w:basedOn w:val="Standard"/>
    <w:next w:val="Standard"/>
    <w:link w:val="berschrift3Zchn"/>
    <w:qFormat/>
    <w:rsid w:val="00794E5F"/>
    <w:pPr>
      <w:keepNext/>
      <w:spacing w:line="240" w:lineRule="exact"/>
      <w:outlineLvl w:val="2"/>
    </w:pPr>
    <w:rPr>
      <w:rFonts w:ascii="Helvetica" w:hAnsi="Helvetica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794E5F"/>
    <w:pPr>
      <w:keepNext/>
      <w:spacing w:line="240" w:lineRule="exact"/>
      <w:jc w:val="center"/>
      <w:outlineLvl w:val="3"/>
    </w:pPr>
    <w:rPr>
      <w:rFonts w:ascii="Helvetica" w:hAnsi="Helvetic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94E5F"/>
    <w:rPr>
      <w:rFonts w:ascii="Helvetica" w:hAnsi="Helvetica"/>
      <w:sz w:val="24"/>
    </w:rPr>
  </w:style>
  <w:style w:type="character" w:customStyle="1" w:styleId="berschrift2Zchn">
    <w:name w:val="Überschrift 2 Zchn"/>
    <w:basedOn w:val="Absatz-Standardschriftart"/>
    <w:link w:val="berschrift2"/>
    <w:rsid w:val="00794E5F"/>
    <w:rPr>
      <w:rFonts w:ascii="Helvetica" w:hAnsi="Helvetica"/>
      <w:sz w:val="24"/>
    </w:rPr>
  </w:style>
  <w:style w:type="character" w:customStyle="1" w:styleId="berschrift3Zchn">
    <w:name w:val="Überschrift 3 Zchn"/>
    <w:basedOn w:val="Absatz-Standardschriftart"/>
    <w:link w:val="berschrift3"/>
    <w:rsid w:val="00794E5F"/>
    <w:rPr>
      <w:rFonts w:ascii="Helvetica" w:hAnsi="Helvetica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794E5F"/>
    <w:rPr>
      <w:rFonts w:ascii="Helvetica" w:hAnsi="Helvetica"/>
      <w:b/>
      <w:sz w:val="28"/>
    </w:rPr>
  </w:style>
  <w:style w:type="table" w:styleId="Tabellenraster">
    <w:name w:val="Table Grid"/>
    <w:basedOn w:val="NormaleTabelle"/>
    <w:rsid w:val="004A1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452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4524E"/>
  </w:style>
  <w:style w:type="paragraph" w:styleId="Fuzeile">
    <w:name w:val="footer"/>
    <w:basedOn w:val="Standard"/>
    <w:link w:val="FuzeileZchn"/>
    <w:uiPriority w:val="99"/>
    <w:rsid w:val="00C452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524E"/>
  </w:style>
  <w:style w:type="paragraph" w:styleId="Sprechblasentext">
    <w:name w:val="Balloon Text"/>
    <w:basedOn w:val="Standard"/>
    <w:link w:val="SprechblasentextZchn"/>
    <w:rsid w:val="00C452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45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9ED8-0A72-4053-BEC4-20B9FC0A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DCFDFD17.dotm</Template>
  <TotalTime>0</TotalTime>
  <Pages>1</Pages>
  <Words>170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Böttger, Pascal</dc:creator>
  <cp:lastModifiedBy>Borlik, Silvia</cp:lastModifiedBy>
  <cp:revision>2</cp:revision>
  <cp:lastPrinted>2015-10-29T10:24:00Z</cp:lastPrinted>
  <dcterms:created xsi:type="dcterms:W3CDTF">2017-05-09T09:49:00Z</dcterms:created>
  <dcterms:modified xsi:type="dcterms:W3CDTF">2017-05-09T09:49:00Z</dcterms:modified>
</cp:coreProperties>
</file>