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F3013E" w:rsidRDefault="00F3013E" w:rsidP="00F3013E">
      <w:pPr>
        <w:spacing w:line="240" w:lineRule="exact"/>
        <w:jc w:val="center"/>
        <w:rPr>
          <w:rFonts w:ascii="Arial" w:hAnsi="Arial" w:cs="Arial"/>
          <w:sz w:val="40"/>
        </w:rPr>
      </w:pPr>
    </w:p>
    <w:p w:rsidR="00DA4BD1" w:rsidRPr="00F3013E" w:rsidRDefault="00F3013E" w:rsidP="00F3013E">
      <w:pPr>
        <w:spacing w:before="240" w:line="240" w:lineRule="exact"/>
        <w:jc w:val="center"/>
        <w:rPr>
          <w:rFonts w:ascii="Arial" w:hAnsi="Arial" w:cs="Arial"/>
          <w:b/>
          <w:color w:val="808080" w:themeColor="background1" w:themeShade="80"/>
          <w:sz w:val="44"/>
        </w:rPr>
      </w:pPr>
      <w:r w:rsidRPr="00F3013E">
        <w:rPr>
          <w:rFonts w:ascii="Arial" w:hAnsi="Arial" w:cs="Arial"/>
          <w:b/>
          <w:color w:val="808080" w:themeColor="background1" w:themeShade="80"/>
          <w:sz w:val="44"/>
        </w:rPr>
        <w:t>Kopf der Schule</w:t>
      </w: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Frau</w:t>
      </w: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ab/>
      </w:r>
      <w:r w:rsidRPr="00F3013E">
        <w:rPr>
          <w:rFonts w:ascii="Arial" w:hAnsi="Arial" w:cs="Arial"/>
          <w:sz w:val="24"/>
        </w:rPr>
        <w:tab/>
      </w:r>
      <w:r w:rsidRPr="00F3013E">
        <w:rPr>
          <w:rFonts w:ascii="Arial" w:hAnsi="Arial" w:cs="Arial"/>
          <w:sz w:val="24"/>
        </w:rPr>
        <w:tab/>
      </w:r>
      <w:r w:rsidRPr="00F3013E">
        <w:rPr>
          <w:rFonts w:ascii="Arial" w:hAnsi="Arial" w:cs="Arial"/>
          <w:sz w:val="24"/>
        </w:rPr>
        <w:tab/>
      </w:r>
      <w:r w:rsidRPr="00F3013E">
        <w:rPr>
          <w:rFonts w:ascii="Arial" w:hAnsi="Arial" w:cs="Arial"/>
          <w:sz w:val="24"/>
        </w:rPr>
        <w:tab/>
      </w:r>
      <w:r w:rsidRPr="00F3013E">
        <w:rPr>
          <w:rFonts w:ascii="Arial" w:hAnsi="Arial" w:cs="Arial"/>
          <w:sz w:val="24"/>
        </w:rPr>
        <w:tab/>
      </w:r>
      <w:r w:rsidRPr="00F3013E">
        <w:rPr>
          <w:rFonts w:ascii="Arial" w:hAnsi="Arial" w:cs="Arial"/>
          <w:sz w:val="24"/>
        </w:rPr>
        <w:tab/>
      </w:r>
      <w:r w:rsidRPr="00F3013E">
        <w:rPr>
          <w:rFonts w:ascii="Arial" w:hAnsi="Arial" w:cs="Arial"/>
          <w:sz w:val="24"/>
        </w:rPr>
        <w:tab/>
      </w:r>
      <w:r w:rsidRPr="00F3013E">
        <w:rPr>
          <w:rFonts w:ascii="Arial" w:hAnsi="Arial" w:cs="Arial"/>
          <w:sz w:val="24"/>
        </w:rPr>
        <w:tab/>
      </w:r>
      <w:r w:rsidR="00F3013E">
        <w:rPr>
          <w:rFonts w:ascii="Arial" w:hAnsi="Arial" w:cs="Arial"/>
          <w:sz w:val="24"/>
        </w:rPr>
        <w:t>D</w:t>
      </w:r>
      <w:r w:rsidRPr="00F3013E">
        <w:rPr>
          <w:rFonts w:ascii="Arial" w:hAnsi="Arial" w:cs="Arial"/>
          <w:sz w:val="24"/>
        </w:rPr>
        <w:t>atum</w:t>
      </w:r>
      <w:r w:rsidRPr="00F3013E">
        <w:rPr>
          <w:rFonts w:ascii="Arial" w:hAnsi="Arial" w:cs="Arial"/>
          <w:sz w:val="24"/>
        </w:rPr>
        <w:tab/>
      </w:r>
    </w:p>
    <w:p w:rsidR="00DA4BD1" w:rsidRPr="00F3013E" w:rsidRDefault="001A1E21" w:rsidP="00DA4BD1">
      <w:pPr>
        <w:spacing w:line="240" w:lineRule="exac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6B7DD" wp14:editId="20B8A0C2">
                <wp:simplePos x="0" y="0"/>
                <wp:positionH relativeFrom="column">
                  <wp:posOffset>4529455</wp:posOffset>
                </wp:positionH>
                <wp:positionV relativeFrom="paragraph">
                  <wp:posOffset>5715</wp:posOffset>
                </wp:positionV>
                <wp:extent cx="10953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65pt,.45pt" to="44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" strokecolor="black [3040]"/>
            </w:pict>
          </mc:Fallback>
        </mc:AlternateContent>
      </w: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jc w:val="both"/>
        <w:rPr>
          <w:rFonts w:ascii="Arial" w:hAnsi="Arial" w:cs="Arial"/>
          <w:b/>
          <w:sz w:val="24"/>
        </w:rPr>
      </w:pPr>
      <w:r w:rsidRPr="00F3013E">
        <w:rPr>
          <w:rFonts w:ascii="Arial" w:hAnsi="Arial" w:cs="Arial"/>
          <w:b/>
          <w:sz w:val="24"/>
        </w:rPr>
        <w:t>Mutterschutz im beruflichen Umgang mit Kindern im Schulbereich</w:t>
      </w:r>
    </w:p>
    <w:p w:rsidR="00DA4BD1" w:rsidRPr="00F3013E" w:rsidRDefault="00DA4BD1" w:rsidP="00DA4BD1">
      <w:pPr>
        <w:spacing w:line="240" w:lineRule="exact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Klärung des Immunstatus und Beratung durch den Betriebsarzt</w:t>
      </w:r>
    </w:p>
    <w:p w:rsidR="00DA4BD1" w:rsidRPr="00F3013E" w:rsidRDefault="00DA4BD1" w:rsidP="00DA4BD1">
      <w:pPr>
        <w:spacing w:line="240" w:lineRule="exact"/>
        <w:jc w:val="both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jc w:val="both"/>
        <w:rPr>
          <w:rFonts w:ascii="Arial" w:hAnsi="Arial" w:cs="Arial"/>
          <w:sz w:val="24"/>
        </w:rPr>
      </w:pPr>
    </w:p>
    <w:p w:rsidR="00DA4BD1" w:rsidRPr="00F3013E" w:rsidRDefault="00F3013E" w:rsidP="00DA4BD1">
      <w:pPr>
        <w:spacing w:line="240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93C19" wp14:editId="416379E7">
                <wp:simplePos x="0" y="0"/>
                <wp:positionH relativeFrom="column">
                  <wp:posOffset>1272540</wp:posOffset>
                </wp:positionH>
                <wp:positionV relativeFrom="paragraph">
                  <wp:posOffset>139065</wp:posOffset>
                </wp:positionV>
                <wp:extent cx="18192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2pt,10.95pt" to="24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" strokecolor="black [3040]"/>
            </w:pict>
          </mc:Fallback>
        </mc:AlternateContent>
      </w:r>
      <w:r w:rsidR="00DA4BD1" w:rsidRPr="00F3013E">
        <w:rPr>
          <w:rFonts w:ascii="Arial" w:hAnsi="Arial" w:cs="Arial"/>
          <w:sz w:val="24"/>
        </w:rPr>
        <w:t>Sehr geehrte Frau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,</w:t>
      </w:r>
    </w:p>
    <w:p w:rsidR="00DA4BD1" w:rsidRPr="00F3013E" w:rsidRDefault="00DA4BD1" w:rsidP="00DA4BD1">
      <w:pPr>
        <w:spacing w:line="240" w:lineRule="exact"/>
        <w:jc w:val="both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240" w:lineRule="exact"/>
        <w:jc w:val="both"/>
        <w:rPr>
          <w:rFonts w:ascii="Arial" w:hAnsi="Arial" w:cs="Arial"/>
          <w:sz w:val="24"/>
        </w:rPr>
      </w:pPr>
    </w:p>
    <w:p w:rsidR="00DA4BD1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nach den geltenden Arbeitsschutzbestimmungen, u.a. auch des Mutterschutzgesetzes, ist der Arbeitgeber verpflichtet, eine Gefährdungsbeurteilung des Arbeitsplatzes vorzunehmen.</w:t>
      </w:r>
      <w:r w:rsidR="00E464E4">
        <w:rPr>
          <w:rFonts w:ascii="Arial" w:hAnsi="Arial" w:cs="Arial"/>
          <w:sz w:val="24"/>
        </w:rPr>
        <w:t xml:space="preserve"> </w:t>
      </w:r>
      <w:r w:rsidRPr="00F3013E">
        <w:rPr>
          <w:rFonts w:ascii="Arial" w:hAnsi="Arial" w:cs="Arial"/>
          <w:sz w:val="24"/>
        </w:rPr>
        <w:t>Im Schulbereich können schwangere Lehrerinnen im beruflichen Umgang mit den dort zu betreuenden Kindern einer höheren Infektionsgefährdung ausgesetzt sein.</w:t>
      </w:r>
    </w:p>
    <w:p w:rsidR="00DD42CC" w:rsidRPr="00F3013E" w:rsidRDefault="00DD42CC" w:rsidP="00DA4BD1">
      <w:pPr>
        <w:spacing w:line="360" w:lineRule="auto"/>
        <w:jc w:val="both"/>
        <w:rPr>
          <w:rFonts w:ascii="Arial" w:hAnsi="Arial" w:cs="Arial"/>
          <w:sz w:val="24"/>
        </w:rPr>
      </w:pPr>
    </w:p>
    <w:p w:rsidR="00DA4BD1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Aufgrund Ihrer vorliegenden Schwangerschaft stehen Ihnen nach den Vorschriften de</w:t>
      </w:r>
      <w:r w:rsidR="00F3013E">
        <w:rPr>
          <w:rFonts w:ascii="Arial" w:hAnsi="Arial" w:cs="Arial"/>
          <w:sz w:val="24"/>
        </w:rPr>
        <w:t>s</w:t>
      </w:r>
      <w:r w:rsidRPr="00F3013E">
        <w:rPr>
          <w:rFonts w:ascii="Arial" w:hAnsi="Arial" w:cs="Arial"/>
          <w:sz w:val="24"/>
        </w:rPr>
        <w:t xml:space="preserve"> </w:t>
      </w:r>
      <w:r w:rsidR="00F3013E">
        <w:rPr>
          <w:rFonts w:ascii="Arial" w:hAnsi="Arial" w:cs="Arial"/>
          <w:sz w:val="24"/>
        </w:rPr>
        <w:t xml:space="preserve">Mutterschutzgesetzes </w:t>
      </w:r>
      <w:r w:rsidRPr="00F3013E">
        <w:rPr>
          <w:rFonts w:ascii="Arial" w:hAnsi="Arial" w:cs="Arial"/>
          <w:sz w:val="24"/>
        </w:rPr>
        <w:t>besondere Rechte zu.</w:t>
      </w:r>
      <w:r w:rsidR="00DD42CC">
        <w:rPr>
          <w:rFonts w:ascii="Arial" w:hAnsi="Arial" w:cs="Arial"/>
          <w:sz w:val="24"/>
        </w:rPr>
        <w:t xml:space="preserve"> </w:t>
      </w:r>
      <w:r w:rsidRPr="00F3013E">
        <w:rPr>
          <w:rFonts w:ascii="Arial" w:hAnsi="Arial" w:cs="Arial"/>
          <w:sz w:val="24"/>
        </w:rPr>
        <w:t>Es besteht in diesem Zusammenhang ein Beschäftigungsverbot, wenn Ihr Leben oder Ihre Gesundheit bzw. das Leben oder die Gesundheit Ihres Kindes gefährdet ist.</w:t>
      </w:r>
      <w:r w:rsidR="00E464E4">
        <w:rPr>
          <w:rFonts w:ascii="Arial" w:hAnsi="Arial" w:cs="Arial"/>
          <w:sz w:val="24"/>
        </w:rPr>
        <w:t xml:space="preserve"> </w:t>
      </w:r>
      <w:r w:rsidRPr="00F3013E">
        <w:rPr>
          <w:rFonts w:ascii="Arial" w:hAnsi="Arial" w:cs="Arial"/>
          <w:sz w:val="24"/>
        </w:rPr>
        <w:t>Bei fehlender oder nicht geklärter Immunität bin ich gehalten, unter Umständen ein befristetes oder generelles Beschäftigungsverbot auszusprechen.</w:t>
      </w:r>
    </w:p>
    <w:p w:rsidR="00E464E4" w:rsidRPr="00F3013E" w:rsidRDefault="00E464E4" w:rsidP="00DA4BD1">
      <w:pPr>
        <w:spacing w:line="360" w:lineRule="auto"/>
        <w:jc w:val="both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Zur Klärung Ihres Immunstatus sowie einer Beratung habe ich daher die B.A.D</w:t>
      </w:r>
    </w:p>
    <w:p w:rsidR="00DA4BD1" w:rsidRDefault="00E464E4" w:rsidP="00DA4BD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DA4BD1" w:rsidRPr="00F3013E">
        <w:rPr>
          <w:rFonts w:ascii="Arial" w:hAnsi="Arial" w:cs="Arial"/>
          <w:sz w:val="24"/>
        </w:rPr>
        <w:t>Gesundheitsvorsorge u</w:t>
      </w:r>
      <w:r w:rsidR="00F3013E">
        <w:rPr>
          <w:rFonts w:ascii="Arial" w:hAnsi="Arial" w:cs="Arial"/>
          <w:sz w:val="24"/>
        </w:rPr>
        <w:t xml:space="preserve">nd Sicherheitstechnik GmbH) in Münster </w:t>
      </w:r>
      <w:r w:rsidR="00DA4BD1" w:rsidRPr="00F3013E">
        <w:rPr>
          <w:rFonts w:ascii="Arial" w:hAnsi="Arial" w:cs="Arial"/>
          <w:sz w:val="24"/>
        </w:rPr>
        <w:t>gebeten, Sie zu einer entsprechenden Beratung / Untersuchung einzuladen.</w:t>
      </w:r>
    </w:p>
    <w:p w:rsidR="00E464E4" w:rsidRPr="00F3013E" w:rsidRDefault="00E464E4" w:rsidP="00DA4BD1">
      <w:pPr>
        <w:spacing w:line="360" w:lineRule="auto"/>
        <w:jc w:val="both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 xml:space="preserve">Ich bitte Sie, unverzüglich mit der B.A.D unter der </w:t>
      </w:r>
      <w:r w:rsidRPr="00E464E4">
        <w:rPr>
          <w:rFonts w:ascii="Arial" w:hAnsi="Arial" w:cs="Arial"/>
          <w:b/>
          <w:sz w:val="24"/>
        </w:rPr>
        <w:t>Tel.-Nr. 0251-6189</w:t>
      </w:r>
      <w:r w:rsidR="00537DF1">
        <w:rPr>
          <w:rFonts w:ascii="Arial" w:hAnsi="Arial" w:cs="Arial"/>
          <w:b/>
          <w:sz w:val="24"/>
        </w:rPr>
        <w:t xml:space="preserve"> </w:t>
      </w:r>
      <w:r w:rsidRPr="00E464E4">
        <w:rPr>
          <w:rFonts w:ascii="Arial" w:hAnsi="Arial" w:cs="Arial"/>
          <w:b/>
          <w:sz w:val="24"/>
        </w:rPr>
        <w:t>3630</w:t>
      </w:r>
      <w:r w:rsidR="00F3013E">
        <w:rPr>
          <w:rFonts w:ascii="Arial" w:hAnsi="Arial" w:cs="Arial"/>
          <w:sz w:val="24"/>
        </w:rPr>
        <w:t xml:space="preserve"> </w:t>
      </w:r>
      <w:r w:rsidRPr="00F3013E">
        <w:rPr>
          <w:rFonts w:ascii="Arial" w:hAnsi="Arial" w:cs="Arial"/>
          <w:sz w:val="24"/>
        </w:rPr>
        <w:t>einen Beratungs- / Untersuchungstermin zu vereinbaren.</w:t>
      </w:r>
    </w:p>
    <w:p w:rsidR="00DA4BD1" w:rsidRPr="00F3013E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F3013E">
        <w:rPr>
          <w:rFonts w:ascii="Arial" w:hAnsi="Arial" w:cs="Arial"/>
          <w:sz w:val="24"/>
          <w:u w:val="single"/>
        </w:rPr>
        <w:t>Zu dem Termin sollten Sie folgende Unterlagen mitbringen:</w:t>
      </w:r>
    </w:p>
    <w:p w:rsidR="00DA4BD1" w:rsidRPr="00F3013E" w:rsidRDefault="00DA4BD1" w:rsidP="00F3013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Mutterpass,</w:t>
      </w:r>
    </w:p>
    <w:p w:rsidR="00DA4BD1" w:rsidRPr="00F3013E" w:rsidRDefault="00DA4BD1" w:rsidP="00F3013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Impfausweis,</w:t>
      </w:r>
    </w:p>
    <w:p w:rsidR="00DA4BD1" w:rsidRPr="00F3013E" w:rsidRDefault="00DA4BD1" w:rsidP="00F3013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Laborergebnisses (soweit vorhanden),</w:t>
      </w:r>
    </w:p>
    <w:p w:rsidR="00F3013E" w:rsidRPr="00F3013E" w:rsidRDefault="00DA4BD1" w:rsidP="00F3013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Entbindung von der ärztlichen Schweigepflicht</w:t>
      </w:r>
    </w:p>
    <w:p w:rsidR="00DA4BD1" w:rsidRPr="00F3013E" w:rsidRDefault="00F3013E" w:rsidP="00F3013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Kopie der Gefährdungsbeurteilung</w:t>
      </w:r>
      <w:r w:rsidR="00DA4BD1" w:rsidRPr="00F3013E">
        <w:rPr>
          <w:rFonts w:ascii="Arial" w:hAnsi="Arial" w:cs="Arial"/>
          <w:sz w:val="24"/>
        </w:rPr>
        <w:t>.</w:t>
      </w:r>
    </w:p>
    <w:p w:rsidR="00DA4BD1" w:rsidRPr="00F3013E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</w:p>
    <w:p w:rsidR="00DA4BD1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Ich bitte, dem Termin durch die B.A.D unbedingt Folge zu leisten.</w:t>
      </w:r>
      <w:r w:rsidR="00E464E4">
        <w:rPr>
          <w:rFonts w:ascii="Arial" w:hAnsi="Arial" w:cs="Arial"/>
          <w:sz w:val="24"/>
        </w:rPr>
        <w:t xml:space="preserve"> </w:t>
      </w:r>
      <w:r w:rsidRPr="00F3013E">
        <w:rPr>
          <w:rFonts w:ascii="Arial" w:hAnsi="Arial" w:cs="Arial"/>
          <w:sz w:val="24"/>
        </w:rPr>
        <w:t>Die Kosten der Untersuchung trägt das Land Nordrhein Westfalen.</w:t>
      </w:r>
    </w:p>
    <w:p w:rsidR="00E464E4" w:rsidRPr="00F3013E" w:rsidRDefault="00E464E4" w:rsidP="00DA4BD1">
      <w:pPr>
        <w:spacing w:line="360" w:lineRule="auto"/>
        <w:jc w:val="both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 xml:space="preserve">Gleichzeitig weise ich darauf hin, dass Sie </w:t>
      </w:r>
      <w:r w:rsidRPr="00E464E4">
        <w:rPr>
          <w:rFonts w:ascii="Arial" w:hAnsi="Arial" w:cs="Arial"/>
          <w:b/>
          <w:sz w:val="24"/>
        </w:rPr>
        <w:t>bis zur Klärung Ihres Immunstatus keine Dienstpflichten im unmittelbaren Kontakt mit Schülerinnen und Schülern</w:t>
      </w:r>
      <w:r w:rsidRPr="00F3013E">
        <w:rPr>
          <w:rFonts w:ascii="Arial" w:hAnsi="Arial" w:cs="Arial"/>
          <w:sz w:val="24"/>
        </w:rPr>
        <w:t xml:space="preserve"> in der Schule mehr wahrnehmen dürfen. </w:t>
      </w:r>
    </w:p>
    <w:p w:rsidR="00DA4BD1" w:rsidRPr="00F3013E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</w:p>
    <w:p w:rsidR="00DA4BD1" w:rsidRPr="00F3013E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Mit freundlichen Grüßen</w:t>
      </w:r>
    </w:p>
    <w:p w:rsidR="00DA4BD1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E464E4" w:rsidRPr="00F3013E" w:rsidRDefault="00E464E4" w:rsidP="00DA4BD1">
      <w:pPr>
        <w:spacing w:line="360" w:lineRule="auto"/>
        <w:jc w:val="both"/>
        <w:rPr>
          <w:rFonts w:ascii="Arial" w:hAnsi="Arial" w:cs="Arial"/>
          <w:sz w:val="24"/>
        </w:rPr>
      </w:pPr>
    </w:p>
    <w:p w:rsidR="00941A30" w:rsidRPr="00F3013E" w:rsidRDefault="00DA4BD1" w:rsidP="00DA4BD1">
      <w:pPr>
        <w:spacing w:line="360" w:lineRule="auto"/>
        <w:jc w:val="both"/>
        <w:rPr>
          <w:rFonts w:ascii="Arial" w:hAnsi="Arial" w:cs="Arial"/>
          <w:sz w:val="24"/>
        </w:rPr>
      </w:pPr>
      <w:r w:rsidRPr="00F3013E">
        <w:rPr>
          <w:rFonts w:ascii="Arial" w:hAnsi="Arial" w:cs="Arial"/>
          <w:sz w:val="24"/>
        </w:rPr>
        <w:t>( Schulleiter/in )</w:t>
      </w:r>
    </w:p>
    <w:sectPr w:rsidR="00941A30" w:rsidRPr="00F3013E" w:rsidSect="00E464E4">
      <w:pgSz w:w="11907" w:h="16840"/>
      <w:pgMar w:top="851" w:right="158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21" w:rsidRDefault="001A1E21" w:rsidP="00F3013E">
      <w:r>
        <w:separator/>
      </w:r>
    </w:p>
  </w:endnote>
  <w:endnote w:type="continuationSeparator" w:id="0">
    <w:p w:rsidR="001A1E21" w:rsidRDefault="001A1E21" w:rsidP="00F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21" w:rsidRDefault="001A1E21" w:rsidP="00F3013E">
      <w:r>
        <w:separator/>
      </w:r>
    </w:p>
  </w:footnote>
  <w:footnote w:type="continuationSeparator" w:id="0">
    <w:p w:rsidR="001A1E21" w:rsidRDefault="001A1E21" w:rsidP="00F3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413A"/>
    <w:multiLevelType w:val="hybridMultilevel"/>
    <w:tmpl w:val="3C0AD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1"/>
    <w:rsid w:val="001A1E21"/>
    <w:rsid w:val="00413D02"/>
    <w:rsid w:val="00537DF1"/>
    <w:rsid w:val="00941A30"/>
    <w:rsid w:val="00DA4BD1"/>
    <w:rsid w:val="00DD42CC"/>
    <w:rsid w:val="00E464E4"/>
    <w:rsid w:val="00F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4B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3E"/>
  </w:style>
  <w:style w:type="paragraph" w:styleId="Fuzeile">
    <w:name w:val="footer"/>
    <w:basedOn w:val="Standard"/>
    <w:link w:val="FuzeileZchn"/>
    <w:uiPriority w:val="99"/>
    <w:unhideWhenUsed/>
    <w:rsid w:val="00F301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3E"/>
  </w:style>
  <w:style w:type="paragraph" w:styleId="Listenabsatz">
    <w:name w:val="List Paragraph"/>
    <w:basedOn w:val="Standard"/>
    <w:uiPriority w:val="34"/>
    <w:qFormat/>
    <w:rsid w:val="00F3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4B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3E"/>
  </w:style>
  <w:style w:type="paragraph" w:styleId="Fuzeile">
    <w:name w:val="footer"/>
    <w:basedOn w:val="Standard"/>
    <w:link w:val="FuzeileZchn"/>
    <w:uiPriority w:val="99"/>
    <w:unhideWhenUsed/>
    <w:rsid w:val="00F301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3E"/>
  </w:style>
  <w:style w:type="paragraph" w:styleId="Listenabsatz">
    <w:name w:val="List Paragraph"/>
    <w:basedOn w:val="Standard"/>
    <w:uiPriority w:val="34"/>
    <w:qFormat/>
    <w:rsid w:val="00F3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38756D9C.dotm</Template>
  <TotalTime>0</TotalTime>
  <Pages>2</Pages>
  <Words>234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Phi</dc:creator>
  <cp:lastModifiedBy>Müller, Annika</cp:lastModifiedBy>
  <cp:revision>5</cp:revision>
  <dcterms:created xsi:type="dcterms:W3CDTF">2017-08-09T08:56:00Z</dcterms:created>
  <dcterms:modified xsi:type="dcterms:W3CDTF">2017-08-30T13:24:00Z</dcterms:modified>
</cp:coreProperties>
</file>