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4D38" w14:textId="77777777" w:rsidR="00A02AA0" w:rsidRPr="00A24C7A" w:rsidRDefault="00A02AA0" w:rsidP="00A02AA0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  <w:bookmarkStart w:id="0" w:name="_GoBack"/>
      <w:bookmarkEnd w:id="0"/>
      <w:r w:rsidRPr="00D554E3">
        <w:rPr>
          <w:rFonts w:cs="Arial"/>
          <w:b/>
          <w:sz w:val="28"/>
          <w:szCs w:val="28"/>
        </w:rPr>
        <w:t>Maßnahmenliste</w:t>
      </w:r>
      <w:r w:rsidRPr="00A24C7A">
        <w:rPr>
          <w:rFonts w:cs="Arial"/>
          <w:sz w:val="28"/>
          <w:szCs w:val="28"/>
        </w:rPr>
        <w:t xml:space="preserve"> </w:t>
      </w:r>
      <w:r w:rsidR="0071531B">
        <w:rPr>
          <w:rFonts w:cs="Arial"/>
          <w:sz w:val="28"/>
          <w:szCs w:val="28"/>
        </w:rPr>
        <w:t xml:space="preserve">zur Gefährdungsbeurteilung </w:t>
      </w:r>
      <w:r w:rsidRPr="00A24C7A">
        <w:rPr>
          <w:rFonts w:cs="Arial"/>
          <w:sz w:val="28"/>
          <w:szCs w:val="28"/>
        </w:rPr>
        <w:t>(Do</w:t>
      </w:r>
      <w:r w:rsidR="00B06283">
        <w:rPr>
          <w:rFonts w:cs="Arial"/>
          <w:sz w:val="28"/>
          <w:szCs w:val="28"/>
        </w:rPr>
        <w:t>kumentation</w:t>
      </w:r>
      <w:r w:rsidRPr="00A24C7A">
        <w:rPr>
          <w:rFonts w:cs="Arial"/>
          <w:sz w:val="28"/>
          <w:szCs w:val="28"/>
        </w:rPr>
        <w:t>)</w:t>
      </w:r>
    </w:p>
    <w:p w14:paraId="0F4D4D39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403"/>
          <w:tab w:val="right" w:leader="underscore" w:pos="14842"/>
        </w:tabs>
        <w:ind w:right="90"/>
        <w:rPr>
          <w:rFonts w:ascii="Arial Narrow" w:hAnsi="Arial Narrow" w:cs="Arial"/>
          <w:color w:val="000000"/>
          <w:sz w:val="20"/>
        </w:rPr>
      </w:pPr>
      <w:r w:rsidRPr="005F0311">
        <w:rPr>
          <w:rFonts w:ascii="Arial Narrow" w:hAnsi="Arial Narrow" w:cs="Arial"/>
          <w:color w:val="000000"/>
          <w:sz w:val="20"/>
        </w:rPr>
        <w:t>Schule, Ort:,</w:t>
      </w:r>
      <w:r w:rsidRPr="005F0311">
        <w:rPr>
          <w:rFonts w:ascii="Arial Narrow" w:hAnsi="Arial Narrow" w:cs="Arial"/>
          <w:color w:val="000000"/>
          <w:sz w:val="20"/>
        </w:rPr>
        <w:tab/>
      </w:r>
      <w:r w:rsidRPr="005F0311">
        <w:rPr>
          <w:rFonts w:ascii="Arial Narrow" w:hAnsi="Arial Narrow" w:cs="Arial"/>
          <w:color w:val="000000"/>
          <w:sz w:val="20"/>
        </w:rPr>
        <w:tab/>
        <w:t>Datum:</w:t>
      </w:r>
      <w:r w:rsidRPr="005F0311">
        <w:rPr>
          <w:rFonts w:ascii="Arial Narrow" w:hAnsi="Arial Narrow" w:cs="Arial"/>
          <w:color w:val="000000"/>
          <w:sz w:val="20"/>
        </w:rPr>
        <w:tab/>
      </w:r>
    </w:p>
    <w:p w14:paraId="0F4D4D3A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ascii="Arial Narrow" w:hAnsi="Arial Narrow" w:cs="Arial"/>
          <w:b/>
          <w:color w:val="000000"/>
        </w:rPr>
      </w:pPr>
    </w:p>
    <w:tbl>
      <w:tblPr>
        <w:tblW w:w="161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1276"/>
        <w:gridCol w:w="1276"/>
        <w:gridCol w:w="1701"/>
        <w:gridCol w:w="1417"/>
        <w:gridCol w:w="1560"/>
        <w:gridCol w:w="1559"/>
      </w:tblGrid>
      <w:tr w:rsidR="005C5228" w:rsidRPr="005F0311" w14:paraId="0F4D4D42" w14:textId="72564D85" w:rsidTr="00933D70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4D3B" w14:textId="77777777" w:rsidR="005C5228" w:rsidRPr="005F0311" w:rsidRDefault="005C5228" w:rsidP="00E81CDF">
            <w:pPr>
              <w:spacing w:before="24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4D4D3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Festgestellte Mängel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4D4D3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Maßnahmen zur Beseitigung der Mängel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4D3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Erledigung veranlasst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4D4D3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Zu erledigen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4D4D4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Termin/</w:t>
            </w:r>
            <w:r w:rsidRPr="005F0311">
              <w:rPr>
                <w:rFonts w:cs="Arial"/>
                <w:color w:val="000000"/>
                <w:sz w:val="20"/>
              </w:rPr>
              <w:br/>
              <w:t>Dringlichkeit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D4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erledigt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E69" w14:textId="6CA109A8" w:rsidR="005C5228" w:rsidRPr="005F0311" w:rsidRDefault="005C5228" w:rsidP="005C52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Lehrerrat über Erledigung </w:t>
            </w:r>
            <w:r w:rsidRPr="005C5228">
              <w:rPr>
                <w:rFonts w:cs="Arial"/>
                <w:color w:val="000000"/>
                <w:sz w:val="20"/>
              </w:rPr>
              <w:t>informiert</w:t>
            </w:r>
          </w:p>
        </w:tc>
      </w:tr>
      <w:tr w:rsidR="005C5228" w:rsidRPr="005F0311" w14:paraId="0F4D4D4B" w14:textId="4A0F1F2A" w:rsidTr="00933D70">
        <w:trPr>
          <w:tblHeader/>
        </w:trPr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F4D4D43" w14:textId="77777777" w:rsidR="005C5228" w:rsidRPr="005F0311" w:rsidRDefault="005C5228" w:rsidP="00E81CDF">
            <w:pPr>
              <w:spacing w:before="18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lfd.Nr.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0F4D4D44" w14:textId="77777777" w:rsidR="005C5228" w:rsidRPr="005F0311" w:rsidRDefault="005C5228" w:rsidP="00E81CDF">
            <w:pPr>
              <w:spacing w:before="120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z. B. gemäß Checkliste, bei unzureichender Wirksamkeit, etc.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0F4D4D45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technisch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organisatorisch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personenbezogen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D46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D47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am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F4D4D48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0F4D4D49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14:paraId="0F4D4D4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am / durch 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412B7330" w14:textId="457D0668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C5228">
              <w:rPr>
                <w:rFonts w:cs="Arial"/>
                <w:color w:val="000000"/>
                <w:sz w:val="20"/>
              </w:rPr>
              <w:t>am / durch</w:t>
            </w:r>
          </w:p>
        </w:tc>
      </w:tr>
      <w:tr w:rsidR="005C5228" w:rsidRPr="005F0311" w14:paraId="0F4D4D54" w14:textId="3AEEC59D" w:rsidTr="00933D70">
        <w:trPr>
          <w:cantSplit/>
          <w:trHeight w:val="851"/>
        </w:trPr>
        <w:tc>
          <w:tcPr>
            <w:tcW w:w="709" w:type="dxa"/>
            <w:tcBorders>
              <w:top w:val="nil"/>
            </w:tcBorders>
          </w:tcPr>
          <w:p w14:paraId="0F4D4D4C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3260" w:type="dxa"/>
            <w:tcBorders>
              <w:top w:val="nil"/>
            </w:tcBorders>
          </w:tcPr>
          <w:p w14:paraId="0F4D4D4D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F4D4D4E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D4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D50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F4D4D5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4D4D5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F4D4D5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51FF55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5D" w14:textId="66132A19" w:rsidTr="00933D70">
        <w:trPr>
          <w:cantSplit/>
          <w:trHeight w:val="851"/>
        </w:trPr>
        <w:tc>
          <w:tcPr>
            <w:tcW w:w="709" w:type="dxa"/>
          </w:tcPr>
          <w:p w14:paraId="0F4D4D55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3260" w:type="dxa"/>
          </w:tcPr>
          <w:p w14:paraId="0F4D4D56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5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5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5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5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5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F4D4D5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842DCB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66" w14:textId="081A5E4E" w:rsidTr="00933D70">
        <w:trPr>
          <w:cantSplit/>
          <w:trHeight w:val="851"/>
        </w:trPr>
        <w:tc>
          <w:tcPr>
            <w:tcW w:w="709" w:type="dxa"/>
          </w:tcPr>
          <w:p w14:paraId="0F4D4D5E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3260" w:type="dxa"/>
          </w:tcPr>
          <w:p w14:paraId="0F4D4D5F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6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6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6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6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6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F4D4D6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6A0998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6F" w14:textId="0A2F6714" w:rsidTr="00933D70">
        <w:trPr>
          <w:cantSplit/>
          <w:trHeight w:val="851"/>
        </w:trPr>
        <w:tc>
          <w:tcPr>
            <w:tcW w:w="709" w:type="dxa"/>
          </w:tcPr>
          <w:p w14:paraId="0F4D4D67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D68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6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6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6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6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6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F4D4D6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7922E3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78" w14:textId="1E04373F" w:rsidTr="00933D70">
        <w:trPr>
          <w:cantSplit/>
          <w:trHeight w:val="552"/>
        </w:trPr>
        <w:tc>
          <w:tcPr>
            <w:tcW w:w="709" w:type="dxa"/>
          </w:tcPr>
          <w:p w14:paraId="0F4D4D70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D71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7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7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7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7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7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F4D4D7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2C82D0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0F4D4D79" w14:textId="77777777" w:rsidR="00B06283" w:rsidRPr="005F0311" w:rsidRDefault="00B06283" w:rsidP="00B06283">
      <w:pPr>
        <w:rPr>
          <w:rFonts w:cs="Arial"/>
          <w:color w:val="000000"/>
          <w:sz w:val="20"/>
        </w:rPr>
      </w:pPr>
    </w:p>
    <w:p w14:paraId="0F4D4D7A" w14:textId="77777777" w:rsidR="00B06283" w:rsidRPr="005F0311" w:rsidRDefault="00B06283" w:rsidP="00B06283">
      <w:pPr>
        <w:rPr>
          <w:rFonts w:cs="Arial"/>
          <w:color w:val="000000"/>
          <w:sz w:val="20"/>
        </w:rPr>
      </w:pPr>
      <w:r w:rsidRPr="005F0311">
        <w:rPr>
          <w:rFonts w:cs="Arial"/>
          <w:color w:val="000000"/>
          <w:sz w:val="20"/>
        </w:rPr>
        <w:t>Hinweis: Festgestellte Gefährdungen, die nicht in den Prüflisten vorgegeben sind, wurden ergänzt.</w:t>
      </w:r>
    </w:p>
    <w:p w14:paraId="0F4D4D7B" w14:textId="77777777" w:rsidR="00E853EE" w:rsidRDefault="00E853EE" w:rsidP="00A02AA0">
      <w:pPr>
        <w:rPr>
          <w:rFonts w:cs="Arial"/>
        </w:rPr>
      </w:pPr>
    </w:p>
    <w:p w14:paraId="0F4D4D7C" w14:textId="77777777" w:rsidR="002C37FC" w:rsidRPr="00A24C7A" w:rsidRDefault="00E853EE" w:rsidP="002C37FC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  <w:r>
        <w:rPr>
          <w:rFonts w:cs="Arial"/>
        </w:rPr>
        <w:br w:type="page"/>
      </w:r>
      <w:r w:rsidR="002C37FC" w:rsidRPr="00D554E3">
        <w:rPr>
          <w:rFonts w:cs="Arial"/>
          <w:b/>
          <w:sz w:val="28"/>
          <w:szCs w:val="28"/>
        </w:rPr>
        <w:lastRenderedPageBreak/>
        <w:t>Maßnahmenliste</w:t>
      </w:r>
      <w:r w:rsidR="002C37FC" w:rsidRPr="00A24C7A">
        <w:rPr>
          <w:rFonts w:cs="Arial"/>
          <w:sz w:val="28"/>
          <w:szCs w:val="28"/>
        </w:rPr>
        <w:t xml:space="preserve"> </w:t>
      </w:r>
      <w:r w:rsidR="002C37FC">
        <w:rPr>
          <w:rFonts w:cs="Arial"/>
          <w:sz w:val="28"/>
          <w:szCs w:val="28"/>
        </w:rPr>
        <w:t xml:space="preserve">zur Gefährdungsbeurteilung </w:t>
      </w:r>
      <w:r w:rsidR="002C37FC" w:rsidRPr="00A24C7A">
        <w:rPr>
          <w:rFonts w:cs="Arial"/>
          <w:sz w:val="28"/>
          <w:szCs w:val="28"/>
        </w:rPr>
        <w:t>(Do</w:t>
      </w:r>
      <w:r w:rsidR="00B06283">
        <w:rPr>
          <w:rFonts w:cs="Arial"/>
          <w:sz w:val="28"/>
          <w:szCs w:val="28"/>
        </w:rPr>
        <w:t>kumentation</w:t>
      </w:r>
      <w:r w:rsidR="002C37FC" w:rsidRPr="00A24C7A">
        <w:rPr>
          <w:rFonts w:cs="Arial"/>
          <w:sz w:val="28"/>
          <w:szCs w:val="28"/>
        </w:rPr>
        <w:t>)</w:t>
      </w:r>
    </w:p>
    <w:p w14:paraId="0F4D4D7D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403"/>
          <w:tab w:val="right" w:leader="underscore" w:pos="14842"/>
        </w:tabs>
        <w:ind w:right="90"/>
        <w:rPr>
          <w:rFonts w:ascii="Arial Narrow" w:hAnsi="Arial Narrow" w:cs="Arial"/>
          <w:color w:val="000000"/>
          <w:sz w:val="20"/>
        </w:rPr>
      </w:pPr>
      <w:r w:rsidRPr="005F0311">
        <w:rPr>
          <w:rFonts w:ascii="Arial Narrow" w:hAnsi="Arial Narrow" w:cs="Arial"/>
          <w:color w:val="000000"/>
          <w:sz w:val="20"/>
        </w:rPr>
        <w:t>Schule, Ort:,</w:t>
      </w:r>
      <w:r w:rsidRPr="005F0311">
        <w:rPr>
          <w:rFonts w:ascii="Arial Narrow" w:hAnsi="Arial Narrow" w:cs="Arial"/>
          <w:color w:val="000000"/>
          <w:sz w:val="20"/>
        </w:rPr>
        <w:tab/>
      </w:r>
      <w:r w:rsidRPr="005F0311">
        <w:rPr>
          <w:rFonts w:ascii="Arial Narrow" w:hAnsi="Arial Narrow" w:cs="Arial"/>
          <w:color w:val="000000"/>
          <w:sz w:val="20"/>
        </w:rPr>
        <w:tab/>
        <w:t>Datum:</w:t>
      </w:r>
      <w:r w:rsidRPr="005F0311">
        <w:rPr>
          <w:rFonts w:ascii="Arial Narrow" w:hAnsi="Arial Narrow" w:cs="Arial"/>
          <w:color w:val="000000"/>
          <w:sz w:val="20"/>
        </w:rPr>
        <w:tab/>
      </w:r>
    </w:p>
    <w:p w14:paraId="0F4D4D7E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ascii="Arial Narrow" w:hAnsi="Arial Narrow" w:cs="Arial"/>
          <w:b/>
          <w:color w:val="000000"/>
        </w:rPr>
      </w:pPr>
    </w:p>
    <w:tbl>
      <w:tblPr>
        <w:tblW w:w="161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1276"/>
        <w:gridCol w:w="1276"/>
        <w:gridCol w:w="1701"/>
        <w:gridCol w:w="1417"/>
        <w:gridCol w:w="1560"/>
        <w:gridCol w:w="1559"/>
      </w:tblGrid>
      <w:tr w:rsidR="005C5228" w:rsidRPr="005F0311" w14:paraId="0F4D4D86" w14:textId="346AAC2F" w:rsidTr="00933D70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4D7F" w14:textId="77777777" w:rsidR="005C5228" w:rsidRPr="005F0311" w:rsidRDefault="005C5228" w:rsidP="00E81CDF">
            <w:pPr>
              <w:spacing w:before="24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4D4D8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Festgestellte Mängel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4D4D8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Maßnahmen zur Beseitigung der Mängel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4D8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Erledigung veranlasst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4D4D8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Zu erledigen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4D4D8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Termin/</w:t>
            </w:r>
            <w:r w:rsidRPr="005F0311">
              <w:rPr>
                <w:rFonts w:cs="Arial"/>
                <w:color w:val="000000"/>
                <w:sz w:val="20"/>
              </w:rPr>
              <w:br/>
              <w:t>Dringlichkeit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D8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erledigt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5F8" w14:textId="38BFFFDB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Lehrerrat über Erledigung </w:t>
            </w:r>
            <w:r w:rsidRPr="005C5228">
              <w:rPr>
                <w:rFonts w:cs="Arial"/>
                <w:color w:val="000000"/>
                <w:sz w:val="20"/>
              </w:rPr>
              <w:t>informiert</w:t>
            </w:r>
          </w:p>
        </w:tc>
      </w:tr>
      <w:tr w:rsidR="005C5228" w:rsidRPr="005F0311" w14:paraId="0F4D4D8F" w14:textId="77777777" w:rsidTr="00933D70">
        <w:trPr>
          <w:tblHeader/>
        </w:trPr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F4D4D87" w14:textId="77777777" w:rsidR="005C5228" w:rsidRPr="005F0311" w:rsidRDefault="005C5228" w:rsidP="00E81CDF">
            <w:pPr>
              <w:spacing w:before="18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lfd.Nr.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0F4D4D88" w14:textId="77777777" w:rsidR="005C5228" w:rsidRPr="005F0311" w:rsidRDefault="005C5228" w:rsidP="00E81CDF">
            <w:pPr>
              <w:spacing w:before="120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z. B. gemäß Checkliste, bei unzureichender Wirksamkeit, etc.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0F4D4D89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technisch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organisatorisch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personenbezogen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D8A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D8B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am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F4D4D8C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0F4D4D8D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14:paraId="61570290" w14:textId="38C74C9A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C5228">
              <w:rPr>
                <w:rFonts w:cs="Arial"/>
                <w:color w:val="000000"/>
                <w:sz w:val="20"/>
              </w:rPr>
              <w:t>am / durch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0F4D4D8E" w14:textId="205B1590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am / durch </w:t>
            </w:r>
          </w:p>
        </w:tc>
      </w:tr>
      <w:tr w:rsidR="005C5228" w:rsidRPr="005F0311" w14:paraId="0F4D4D98" w14:textId="77777777" w:rsidTr="00933D70">
        <w:trPr>
          <w:cantSplit/>
          <w:trHeight w:val="851"/>
        </w:trPr>
        <w:tc>
          <w:tcPr>
            <w:tcW w:w="709" w:type="dxa"/>
            <w:tcBorders>
              <w:top w:val="nil"/>
            </w:tcBorders>
          </w:tcPr>
          <w:p w14:paraId="0F4D4D90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3260" w:type="dxa"/>
            <w:tcBorders>
              <w:top w:val="nil"/>
            </w:tcBorders>
          </w:tcPr>
          <w:p w14:paraId="0F4D4D91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F4D4D92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D9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D94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F4D4D9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4D4D9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42BFD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F4D4D97" w14:textId="620A3291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A1" w14:textId="77777777" w:rsidTr="00933D70">
        <w:trPr>
          <w:cantSplit/>
          <w:trHeight w:val="851"/>
        </w:trPr>
        <w:tc>
          <w:tcPr>
            <w:tcW w:w="709" w:type="dxa"/>
          </w:tcPr>
          <w:p w14:paraId="0F4D4D99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3260" w:type="dxa"/>
          </w:tcPr>
          <w:p w14:paraId="0F4D4D9A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9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9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9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9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9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6653088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A0" w14:textId="67C75D4C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AA" w14:textId="77777777" w:rsidTr="00933D70">
        <w:trPr>
          <w:cantSplit/>
          <w:trHeight w:val="851"/>
        </w:trPr>
        <w:tc>
          <w:tcPr>
            <w:tcW w:w="709" w:type="dxa"/>
          </w:tcPr>
          <w:p w14:paraId="0F4D4DA2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3260" w:type="dxa"/>
          </w:tcPr>
          <w:p w14:paraId="0F4D4DA3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A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A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A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A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A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748191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A9" w14:textId="1A7BB7D5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B3" w14:textId="77777777" w:rsidTr="00933D70">
        <w:trPr>
          <w:cantSplit/>
          <w:trHeight w:val="851"/>
        </w:trPr>
        <w:tc>
          <w:tcPr>
            <w:tcW w:w="709" w:type="dxa"/>
          </w:tcPr>
          <w:p w14:paraId="0F4D4DAB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DAC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A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A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A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B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B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B2C65E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B2" w14:textId="43F7F986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BC" w14:textId="77777777" w:rsidTr="00933D70">
        <w:trPr>
          <w:cantSplit/>
          <w:trHeight w:val="552"/>
        </w:trPr>
        <w:tc>
          <w:tcPr>
            <w:tcW w:w="709" w:type="dxa"/>
          </w:tcPr>
          <w:p w14:paraId="0F4D4DB4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DB5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B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B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B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B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B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3301DC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BB" w14:textId="114EB2DA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0F4D4DBD" w14:textId="77777777" w:rsidR="00B06283" w:rsidRPr="005F0311" w:rsidRDefault="00B06283" w:rsidP="00B06283">
      <w:pPr>
        <w:rPr>
          <w:rFonts w:cs="Arial"/>
          <w:color w:val="000000"/>
          <w:sz w:val="20"/>
        </w:rPr>
      </w:pPr>
    </w:p>
    <w:p w14:paraId="0F4D4DBE" w14:textId="77777777" w:rsidR="00B06283" w:rsidRPr="005F0311" w:rsidRDefault="00B06283" w:rsidP="00B06283">
      <w:pPr>
        <w:rPr>
          <w:rFonts w:cs="Arial"/>
          <w:color w:val="000000"/>
          <w:sz w:val="20"/>
        </w:rPr>
      </w:pPr>
      <w:r w:rsidRPr="005F0311">
        <w:rPr>
          <w:rFonts w:cs="Arial"/>
          <w:color w:val="000000"/>
          <w:sz w:val="20"/>
        </w:rPr>
        <w:t>Hinweis: Festgestellte Gefährdungen, die nicht in den Prüflisten vorgegeben sind, wurden ergänzt.</w:t>
      </w:r>
    </w:p>
    <w:p w14:paraId="0F4D4DBF" w14:textId="77777777" w:rsidR="0076650D" w:rsidRDefault="0076650D" w:rsidP="00D554E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</w:p>
    <w:p w14:paraId="0F4D4DC0" w14:textId="77777777" w:rsidR="00D554E3" w:rsidRPr="00A24C7A" w:rsidRDefault="0076650D" w:rsidP="00D554E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D554E3" w:rsidRPr="00D554E3">
        <w:rPr>
          <w:rFonts w:cs="Arial"/>
          <w:b/>
          <w:sz w:val="28"/>
          <w:szCs w:val="28"/>
        </w:rPr>
        <w:lastRenderedPageBreak/>
        <w:t>Maßnahmenliste</w:t>
      </w:r>
      <w:r w:rsidR="00D554E3" w:rsidRPr="00A24C7A">
        <w:rPr>
          <w:rFonts w:cs="Arial"/>
          <w:sz w:val="28"/>
          <w:szCs w:val="28"/>
        </w:rPr>
        <w:t xml:space="preserve"> </w:t>
      </w:r>
      <w:r w:rsidR="00D554E3">
        <w:rPr>
          <w:rFonts w:cs="Arial"/>
          <w:sz w:val="28"/>
          <w:szCs w:val="28"/>
        </w:rPr>
        <w:t xml:space="preserve">zur Gefährdungsbeurteilung </w:t>
      </w:r>
      <w:r w:rsidR="00D554E3" w:rsidRPr="00A24C7A">
        <w:rPr>
          <w:rFonts w:cs="Arial"/>
          <w:sz w:val="28"/>
          <w:szCs w:val="28"/>
        </w:rPr>
        <w:t>(Do</w:t>
      </w:r>
      <w:r w:rsidR="00666965">
        <w:rPr>
          <w:rFonts w:cs="Arial"/>
          <w:sz w:val="28"/>
          <w:szCs w:val="28"/>
        </w:rPr>
        <w:t>kumentation</w:t>
      </w:r>
      <w:r w:rsidR="00D554E3" w:rsidRPr="00A24C7A">
        <w:rPr>
          <w:rFonts w:cs="Arial"/>
          <w:sz w:val="28"/>
          <w:szCs w:val="28"/>
        </w:rPr>
        <w:t>)</w:t>
      </w:r>
    </w:p>
    <w:p w14:paraId="0F4D4DC1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403"/>
          <w:tab w:val="right" w:leader="underscore" w:pos="14842"/>
        </w:tabs>
        <w:ind w:right="90"/>
        <w:rPr>
          <w:rFonts w:ascii="Arial Narrow" w:hAnsi="Arial Narrow" w:cs="Arial"/>
          <w:color w:val="000000"/>
          <w:sz w:val="20"/>
        </w:rPr>
      </w:pPr>
      <w:r w:rsidRPr="005F0311">
        <w:rPr>
          <w:rFonts w:ascii="Arial Narrow" w:hAnsi="Arial Narrow" w:cs="Arial"/>
          <w:color w:val="000000"/>
          <w:sz w:val="20"/>
        </w:rPr>
        <w:t>Schule, Ort:,</w:t>
      </w:r>
      <w:r w:rsidRPr="005F0311">
        <w:rPr>
          <w:rFonts w:ascii="Arial Narrow" w:hAnsi="Arial Narrow" w:cs="Arial"/>
          <w:color w:val="000000"/>
          <w:sz w:val="20"/>
        </w:rPr>
        <w:tab/>
      </w:r>
      <w:r w:rsidRPr="005F0311">
        <w:rPr>
          <w:rFonts w:ascii="Arial Narrow" w:hAnsi="Arial Narrow" w:cs="Arial"/>
          <w:color w:val="000000"/>
          <w:sz w:val="20"/>
        </w:rPr>
        <w:tab/>
        <w:t>Datum:</w:t>
      </w:r>
      <w:r w:rsidRPr="005F0311">
        <w:rPr>
          <w:rFonts w:ascii="Arial Narrow" w:hAnsi="Arial Narrow" w:cs="Arial"/>
          <w:color w:val="000000"/>
          <w:sz w:val="20"/>
        </w:rPr>
        <w:tab/>
      </w:r>
    </w:p>
    <w:p w14:paraId="0F4D4DC2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ascii="Arial Narrow" w:hAnsi="Arial Narrow" w:cs="Arial"/>
          <w:b/>
          <w:color w:val="000000"/>
        </w:rPr>
      </w:pPr>
    </w:p>
    <w:tbl>
      <w:tblPr>
        <w:tblW w:w="161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1276"/>
        <w:gridCol w:w="1276"/>
        <w:gridCol w:w="1701"/>
        <w:gridCol w:w="1417"/>
        <w:gridCol w:w="1560"/>
        <w:gridCol w:w="1559"/>
      </w:tblGrid>
      <w:tr w:rsidR="005C5228" w:rsidRPr="005F0311" w14:paraId="0F4D4DCA" w14:textId="31302BAE" w:rsidTr="00933D70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4DC3" w14:textId="77777777" w:rsidR="005C5228" w:rsidRPr="005F0311" w:rsidRDefault="005C5228" w:rsidP="00E81CDF">
            <w:pPr>
              <w:spacing w:before="24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4D4DC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Festgestellte Mängel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4D4DC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Maßnahmen zur Beseitigung der Mängel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4DC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Erledigung veranlasst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4D4DC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Zu erledigen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4D4DC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Termin/</w:t>
            </w:r>
            <w:r w:rsidRPr="005F0311">
              <w:rPr>
                <w:rFonts w:cs="Arial"/>
                <w:color w:val="000000"/>
                <w:sz w:val="20"/>
              </w:rPr>
              <w:br/>
              <w:t>Dringlichkeit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DC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erledigt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C80" w14:textId="04CD8316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Lehrerrat über Erledigung </w:t>
            </w:r>
            <w:r w:rsidRPr="005C5228">
              <w:rPr>
                <w:rFonts w:cs="Arial"/>
                <w:color w:val="000000"/>
                <w:sz w:val="20"/>
              </w:rPr>
              <w:t>informiert</w:t>
            </w:r>
          </w:p>
        </w:tc>
      </w:tr>
      <w:tr w:rsidR="005C5228" w:rsidRPr="005F0311" w14:paraId="0F4D4DD3" w14:textId="77777777" w:rsidTr="00933D70">
        <w:trPr>
          <w:tblHeader/>
        </w:trPr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F4D4DCB" w14:textId="77777777" w:rsidR="005C5228" w:rsidRPr="005F0311" w:rsidRDefault="005C5228" w:rsidP="00E81CDF">
            <w:pPr>
              <w:spacing w:before="18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lfd.Nr.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0F4D4DCC" w14:textId="77777777" w:rsidR="005C5228" w:rsidRPr="005F0311" w:rsidRDefault="005C5228" w:rsidP="00E81CDF">
            <w:pPr>
              <w:spacing w:before="120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z. B. gemäß Checkliste, bei unzureichender Wirksamkeit, etc.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0F4D4DCD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technisch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organisatorisch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personenbezogen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DCE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DCF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am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F4D4DD0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0F4D4DD1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14:paraId="2049976D" w14:textId="5B2A9FAF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C5228">
              <w:rPr>
                <w:rFonts w:cs="Arial"/>
                <w:color w:val="000000"/>
                <w:sz w:val="20"/>
              </w:rPr>
              <w:t>am / durch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0F4D4DD2" w14:textId="0302DF9F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am / durch </w:t>
            </w:r>
          </w:p>
        </w:tc>
      </w:tr>
      <w:tr w:rsidR="005C5228" w:rsidRPr="005F0311" w14:paraId="0F4D4DDC" w14:textId="77777777" w:rsidTr="00933D70">
        <w:trPr>
          <w:cantSplit/>
          <w:trHeight w:val="851"/>
        </w:trPr>
        <w:tc>
          <w:tcPr>
            <w:tcW w:w="709" w:type="dxa"/>
            <w:tcBorders>
              <w:top w:val="nil"/>
            </w:tcBorders>
          </w:tcPr>
          <w:p w14:paraId="0F4D4DD4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3260" w:type="dxa"/>
            <w:tcBorders>
              <w:top w:val="nil"/>
            </w:tcBorders>
          </w:tcPr>
          <w:p w14:paraId="0F4D4DD5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F4D4DD6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DD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DD8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F4D4DD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4D4DD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F8D038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F4D4DDB" w14:textId="42430113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E5" w14:textId="77777777" w:rsidTr="00933D70">
        <w:trPr>
          <w:cantSplit/>
          <w:trHeight w:val="851"/>
        </w:trPr>
        <w:tc>
          <w:tcPr>
            <w:tcW w:w="709" w:type="dxa"/>
          </w:tcPr>
          <w:p w14:paraId="0F4D4DDD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3260" w:type="dxa"/>
          </w:tcPr>
          <w:p w14:paraId="0F4D4DDE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D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E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E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E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E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7E21C2D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E4" w14:textId="7FCD32C6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EE" w14:textId="77777777" w:rsidTr="00933D70">
        <w:trPr>
          <w:cantSplit/>
          <w:trHeight w:val="851"/>
        </w:trPr>
        <w:tc>
          <w:tcPr>
            <w:tcW w:w="709" w:type="dxa"/>
          </w:tcPr>
          <w:p w14:paraId="0F4D4DE6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3260" w:type="dxa"/>
          </w:tcPr>
          <w:p w14:paraId="0F4D4DE7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E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E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E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E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E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22A79B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ED" w14:textId="703DE942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DF7" w14:textId="77777777" w:rsidTr="00933D70">
        <w:trPr>
          <w:cantSplit/>
          <w:trHeight w:val="851"/>
        </w:trPr>
        <w:tc>
          <w:tcPr>
            <w:tcW w:w="709" w:type="dxa"/>
          </w:tcPr>
          <w:p w14:paraId="0F4D4DEF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DF0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F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F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F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F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F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32CE26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F6" w14:textId="028D561A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00" w14:textId="77777777" w:rsidTr="00933D70">
        <w:trPr>
          <w:cantSplit/>
          <w:trHeight w:val="552"/>
        </w:trPr>
        <w:tc>
          <w:tcPr>
            <w:tcW w:w="709" w:type="dxa"/>
          </w:tcPr>
          <w:p w14:paraId="0F4D4DF8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DF9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DF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F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DF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DF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DF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4CDEE87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DFF" w14:textId="6BF5B99F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0F4D4E01" w14:textId="77777777" w:rsidR="00B06283" w:rsidRPr="005F0311" w:rsidRDefault="00B06283" w:rsidP="00B06283">
      <w:pPr>
        <w:rPr>
          <w:rFonts w:cs="Arial"/>
          <w:color w:val="000000"/>
          <w:sz w:val="20"/>
        </w:rPr>
      </w:pPr>
    </w:p>
    <w:p w14:paraId="0F4D4E02" w14:textId="77777777" w:rsidR="00B06283" w:rsidRPr="005F0311" w:rsidRDefault="00B06283" w:rsidP="00B06283">
      <w:pPr>
        <w:rPr>
          <w:rFonts w:cs="Arial"/>
          <w:color w:val="000000"/>
          <w:sz w:val="20"/>
        </w:rPr>
      </w:pPr>
      <w:r w:rsidRPr="005F0311">
        <w:rPr>
          <w:rFonts w:cs="Arial"/>
          <w:color w:val="000000"/>
          <w:sz w:val="20"/>
        </w:rPr>
        <w:t>Hinweis: Festgestellte Gefährdungen, die nicht in den Prüflisten vorgegeben sind, wurden ergänzt.</w:t>
      </w:r>
    </w:p>
    <w:p w14:paraId="0F4D4E03" w14:textId="77777777" w:rsidR="00452E41" w:rsidRDefault="00452E41" w:rsidP="00452E41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</w:p>
    <w:p w14:paraId="0F4D4E04" w14:textId="77777777" w:rsidR="00452E41" w:rsidRPr="00A24C7A" w:rsidRDefault="00452E41" w:rsidP="00452E41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D554E3">
        <w:rPr>
          <w:rFonts w:cs="Arial"/>
          <w:b/>
          <w:sz w:val="28"/>
          <w:szCs w:val="28"/>
        </w:rPr>
        <w:lastRenderedPageBreak/>
        <w:t>Maßnahmenliste</w:t>
      </w:r>
      <w:r w:rsidRPr="00A24C7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zur Gefährdungsbeurteilung </w:t>
      </w:r>
      <w:r w:rsidRPr="00A24C7A">
        <w:rPr>
          <w:rFonts w:cs="Arial"/>
          <w:sz w:val="28"/>
          <w:szCs w:val="28"/>
        </w:rPr>
        <w:t>(Do</w:t>
      </w:r>
      <w:r w:rsidR="00666965">
        <w:rPr>
          <w:rFonts w:cs="Arial"/>
          <w:sz w:val="28"/>
          <w:szCs w:val="28"/>
        </w:rPr>
        <w:t>kumentation</w:t>
      </w:r>
      <w:r w:rsidRPr="00A24C7A">
        <w:rPr>
          <w:rFonts w:cs="Arial"/>
          <w:sz w:val="28"/>
          <w:szCs w:val="28"/>
        </w:rPr>
        <w:t>)</w:t>
      </w:r>
    </w:p>
    <w:p w14:paraId="0F4D4E05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403"/>
          <w:tab w:val="right" w:leader="underscore" w:pos="14842"/>
        </w:tabs>
        <w:ind w:right="90"/>
        <w:rPr>
          <w:rFonts w:ascii="Arial Narrow" w:hAnsi="Arial Narrow" w:cs="Arial"/>
          <w:color w:val="000000"/>
          <w:sz w:val="20"/>
        </w:rPr>
      </w:pPr>
      <w:r w:rsidRPr="005F0311">
        <w:rPr>
          <w:rFonts w:ascii="Arial Narrow" w:hAnsi="Arial Narrow" w:cs="Arial"/>
          <w:color w:val="000000"/>
          <w:sz w:val="20"/>
        </w:rPr>
        <w:t>Schule, Ort:,</w:t>
      </w:r>
      <w:r w:rsidRPr="005F0311">
        <w:rPr>
          <w:rFonts w:ascii="Arial Narrow" w:hAnsi="Arial Narrow" w:cs="Arial"/>
          <w:color w:val="000000"/>
          <w:sz w:val="20"/>
        </w:rPr>
        <w:tab/>
      </w:r>
      <w:r w:rsidRPr="005F0311">
        <w:rPr>
          <w:rFonts w:ascii="Arial Narrow" w:hAnsi="Arial Narrow" w:cs="Arial"/>
          <w:color w:val="000000"/>
          <w:sz w:val="20"/>
        </w:rPr>
        <w:tab/>
        <w:t>Datum:</w:t>
      </w:r>
      <w:r w:rsidRPr="005F0311">
        <w:rPr>
          <w:rFonts w:ascii="Arial Narrow" w:hAnsi="Arial Narrow" w:cs="Arial"/>
          <w:color w:val="000000"/>
          <w:sz w:val="20"/>
        </w:rPr>
        <w:tab/>
      </w:r>
    </w:p>
    <w:p w14:paraId="0F4D4E06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ascii="Arial Narrow" w:hAnsi="Arial Narrow" w:cs="Arial"/>
          <w:b/>
          <w:color w:val="000000"/>
        </w:rPr>
      </w:pPr>
    </w:p>
    <w:tbl>
      <w:tblPr>
        <w:tblW w:w="161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1276"/>
        <w:gridCol w:w="1276"/>
        <w:gridCol w:w="1701"/>
        <w:gridCol w:w="1417"/>
        <w:gridCol w:w="1560"/>
        <w:gridCol w:w="1559"/>
      </w:tblGrid>
      <w:tr w:rsidR="005C5228" w:rsidRPr="005F0311" w14:paraId="0F4D4E0E" w14:textId="10FE6777" w:rsidTr="00933D70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4E07" w14:textId="77777777" w:rsidR="005C5228" w:rsidRPr="005F0311" w:rsidRDefault="005C5228" w:rsidP="00E81CDF">
            <w:pPr>
              <w:spacing w:before="24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4D4E0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Festgestellte Mängel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4D4E0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Maßnahmen zur Beseitigung der Mängel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4E0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Erledigung veranlasst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4D4E0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Zu erledigen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4D4E0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Termin/</w:t>
            </w:r>
            <w:r w:rsidRPr="005F0311">
              <w:rPr>
                <w:rFonts w:cs="Arial"/>
                <w:color w:val="000000"/>
                <w:sz w:val="20"/>
              </w:rPr>
              <w:br/>
              <w:t>Dringlichkeit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E0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erledigt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6DB" w14:textId="45E418B1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Lehrerrat über Erledigung </w:t>
            </w:r>
            <w:r w:rsidRPr="005C5228">
              <w:rPr>
                <w:rFonts w:cs="Arial"/>
                <w:color w:val="000000"/>
                <w:sz w:val="20"/>
              </w:rPr>
              <w:t>informiert</w:t>
            </w:r>
          </w:p>
        </w:tc>
      </w:tr>
      <w:tr w:rsidR="005C5228" w:rsidRPr="005F0311" w14:paraId="0F4D4E17" w14:textId="77777777" w:rsidTr="00933D70">
        <w:trPr>
          <w:tblHeader/>
        </w:trPr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F4D4E0F" w14:textId="77777777" w:rsidR="005C5228" w:rsidRPr="005F0311" w:rsidRDefault="005C5228" w:rsidP="00E81CDF">
            <w:pPr>
              <w:spacing w:before="18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lfd.Nr.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0F4D4E10" w14:textId="77777777" w:rsidR="005C5228" w:rsidRPr="005F0311" w:rsidRDefault="005C5228" w:rsidP="00E81CDF">
            <w:pPr>
              <w:spacing w:before="120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z. B. gemäß Checkliste, bei unzureichender Wirksamkeit, etc.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0F4D4E11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technisch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organisatorisch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personenbezogen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E12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F4D4E13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am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F4D4E14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0F4D4E15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14:paraId="45C3E665" w14:textId="5A941D29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C5228">
              <w:rPr>
                <w:rFonts w:cs="Arial"/>
                <w:color w:val="000000"/>
                <w:sz w:val="20"/>
              </w:rPr>
              <w:t>am / durch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0F4D4E16" w14:textId="00B1F300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am / durch </w:t>
            </w:r>
          </w:p>
        </w:tc>
      </w:tr>
      <w:tr w:rsidR="005C5228" w:rsidRPr="005F0311" w14:paraId="0F4D4E20" w14:textId="77777777" w:rsidTr="00933D70">
        <w:trPr>
          <w:cantSplit/>
          <w:trHeight w:val="851"/>
        </w:trPr>
        <w:tc>
          <w:tcPr>
            <w:tcW w:w="709" w:type="dxa"/>
            <w:tcBorders>
              <w:top w:val="nil"/>
            </w:tcBorders>
          </w:tcPr>
          <w:p w14:paraId="0F4D4E18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3260" w:type="dxa"/>
            <w:tcBorders>
              <w:top w:val="nil"/>
            </w:tcBorders>
          </w:tcPr>
          <w:p w14:paraId="0F4D4E19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F4D4E1A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E1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E1C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F4D4E1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4D4E1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EF796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F4D4E1F" w14:textId="076A8EA8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29" w14:textId="77777777" w:rsidTr="00933D70">
        <w:trPr>
          <w:cantSplit/>
          <w:trHeight w:val="851"/>
        </w:trPr>
        <w:tc>
          <w:tcPr>
            <w:tcW w:w="709" w:type="dxa"/>
          </w:tcPr>
          <w:p w14:paraId="0F4D4E21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3260" w:type="dxa"/>
          </w:tcPr>
          <w:p w14:paraId="0F4D4E22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2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2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2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2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2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630EB4A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28" w14:textId="071245DC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32" w14:textId="77777777" w:rsidTr="00933D70">
        <w:trPr>
          <w:cantSplit/>
          <w:trHeight w:val="851"/>
        </w:trPr>
        <w:tc>
          <w:tcPr>
            <w:tcW w:w="709" w:type="dxa"/>
          </w:tcPr>
          <w:p w14:paraId="0F4D4E2A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3260" w:type="dxa"/>
          </w:tcPr>
          <w:p w14:paraId="0F4D4E2B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2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2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2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2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3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2D432C3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31" w14:textId="4636540C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3B" w14:textId="77777777" w:rsidTr="00933D70">
        <w:trPr>
          <w:cantSplit/>
          <w:trHeight w:val="851"/>
        </w:trPr>
        <w:tc>
          <w:tcPr>
            <w:tcW w:w="709" w:type="dxa"/>
          </w:tcPr>
          <w:p w14:paraId="0F4D4E33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E34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3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3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3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3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3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23280F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3A" w14:textId="050454B6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44" w14:textId="77777777" w:rsidTr="00933D70">
        <w:trPr>
          <w:cantSplit/>
          <w:trHeight w:val="552"/>
        </w:trPr>
        <w:tc>
          <w:tcPr>
            <w:tcW w:w="709" w:type="dxa"/>
          </w:tcPr>
          <w:p w14:paraId="0F4D4E3C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E3D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3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3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4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4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4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74FAFE4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43" w14:textId="368A5C12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0F4D4E45" w14:textId="77777777" w:rsidR="00B06283" w:rsidRPr="005F0311" w:rsidRDefault="00B06283" w:rsidP="00B06283">
      <w:pPr>
        <w:rPr>
          <w:rFonts w:cs="Arial"/>
          <w:color w:val="000000"/>
          <w:sz w:val="20"/>
        </w:rPr>
      </w:pPr>
    </w:p>
    <w:p w14:paraId="0F4D4E46" w14:textId="77777777" w:rsidR="00B06283" w:rsidRPr="005F0311" w:rsidRDefault="00B06283" w:rsidP="00B06283">
      <w:pPr>
        <w:rPr>
          <w:rFonts w:cs="Arial"/>
          <w:color w:val="000000"/>
          <w:sz w:val="20"/>
        </w:rPr>
      </w:pPr>
      <w:r w:rsidRPr="005F0311">
        <w:rPr>
          <w:rFonts w:cs="Arial"/>
          <w:color w:val="000000"/>
          <w:sz w:val="20"/>
        </w:rPr>
        <w:t>Hinweis: Festgestellte Gefährdungen, die nicht in den Prüflisten vorgegeben sind, wurden ergänzt.</w:t>
      </w:r>
    </w:p>
    <w:p w14:paraId="0F4D4E47" w14:textId="77777777" w:rsidR="00452E41" w:rsidRDefault="00452E41" w:rsidP="00452E41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</w:p>
    <w:p w14:paraId="0F4D4E48" w14:textId="77777777" w:rsidR="00452E41" w:rsidRPr="00A24C7A" w:rsidRDefault="00452E41" w:rsidP="00452E41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D554E3">
        <w:rPr>
          <w:rFonts w:cs="Arial"/>
          <w:b/>
          <w:sz w:val="28"/>
          <w:szCs w:val="28"/>
        </w:rPr>
        <w:lastRenderedPageBreak/>
        <w:t>Maßnahmenliste</w:t>
      </w:r>
      <w:r w:rsidRPr="00A24C7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zur Gefährdungsbeurteilung </w:t>
      </w:r>
      <w:r w:rsidRPr="00A24C7A">
        <w:rPr>
          <w:rFonts w:cs="Arial"/>
          <w:sz w:val="28"/>
          <w:szCs w:val="28"/>
        </w:rPr>
        <w:t>(D</w:t>
      </w:r>
      <w:r w:rsidR="00666965">
        <w:rPr>
          <w:rFonts w:cs="Arial"/>
          <w:sz w:val="28"/>
          <w:szCs w:val="28"/>
        </w:rPr>
        <w:t>okumentation</w:t>
      </w:r>
      <w:r w:rsidRPr="00A24C7A">
        <w:rPr>
          <w:rFonts w:cs="Arial"/>
          <w:sz w:val="28"/>
          <w:szCs w:val="28"/>
        </w:rPr>
        <w:t>)</w:t>
      </w:r>
    </w:p>
    <w:p w14:paraId="0F4D4E49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403"/>
          <w:tab w:val="right" w:leader="underscore" w:pos="14842"/>
        </w:tabs>
        <w:ind w:right="90"/>
        <w:rPr>
          <w:rFonts w:ascii="Arial Narrow" w:hAnsi="Arial Narrow" w:cs="Arial"/>
          <w:color w:val="000000"/>
          <w:sz w:val="20"/>
        </w:rPr>
      </w:pPr>
      <w:r w:rsidRPr="005F0311">
        <w:rPr>
          <w:rFonts w:ascii="Arial Narrow" w:hAnsi="Arial Narrow" w:cs="Arial"/>
          <w:color w:val="000000"/>
          <w:sz w:val="20"/>
        </w:rPr>
        <w:t>Schule, Ort:,</w:t>
      </w:r>
      <w:r w:rsidRPr="005F0311">
        <w:rPr>
          <w:rFonts w:ascii="Arial Narrow" w:hAnsi="Arial Narrow" w:cs="Arial"/>
          <w:color w:val="000000"/>
          <w:sz w:val="20"/>
        </w:rPr>
        <w:tab/>
      </w:r>
      <w:r w:rsidRPr="005F0311">
        <w:rPr>
          <w:rFonts w:ascii="Arial Narrow" w:hAnsi="Arial Narrow" w:cs="Arial"/>
          <w:color w:val="000000"/>
          <w:sz w:val="20"/>
        </w:rPr>
        <w:tab/>
        <w:t>Datum:</w:t>
      </w:r>
      <w:r w:rsidRPr="005F0311">
        <w:rPr>
          <w:rFonts w:ascii="Arial Narrow" w:hAnsi="Arial Narrow" w:cs="Arial"/>
          <w:color w:val="000000"/>
          <w:sz w:val="20"/>
        </w:rPr>
        <w:tab/>
      </w:r>
    </w:p>
    <w:p w14:paraId="0F4D4E4A" w14:textId="77777777" w:rsidR="00B06283" w:rsidRPr="005F0311" w:rsidRDefault="00B06283" w:rsidP="00B06283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ascii="Arial Narrow" w:hAnsi="Arial Narrow" w:cs="Arial"/>
          <w:b/>
          <w:color w:val="000000"/>
        </w:rPr>
      </w:pPr>
    </w:p>
    <w:tbl>
      <w:tblPr>
        <w:tblW w:w="161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1276"/>
        <w:gridCol w:w="1276"/>
        <w:gridCol w:w="1701"/>
        <w:gridCol w:w="1417"/>
        <w:gridCol w:w="1560"/>
        <w:gridCol w:w="1559"/>
      </w:tblGrid>
      <w:tr w:rsidR="005C5228" w:rsidRPr="005F0311" w14:paraId="0F4D4E52" w14:textId="40FB3D37" w:rsidTr="00933D70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4E4B" w14:textId="77777777" w:rsidR="005C5228" w:rsidRPr="005F0311" w:rsidRDefault="005C5228" w:rsidP="00E81CDF">
            <w:pPr>
              <w:spacing w:before="24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4D4E4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Festgestellte Mängel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4D4E4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Maßnahmen zur Beseitigung der Mängel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4E4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Erledigung veranlasst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4D4E4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Zu erledigen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4D4E5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Termin/</w:t>
            </w:r>
            <w:r w:rsidRPr="005F0311">
              <w:rPr>
                <w:rFonts w:cs="Arial"/>
                <w:color w:val="000000"/>
                <w:sz w:val="20"/>
              </w:rPr>
              <w:br/>
              <w:t>Dringlichkeit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E5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erledigt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3AC" w14:textId="278E78A9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Lehrerrat über Erledigung </w:t>
            </w:r>
            <w:r w:rsidRPr="005C5228">
              <w:rPr>
                <w:rFonts w:cs="Arial"/>
                <w:color w:val="000000"/>
                <w:sz w:val="20"/>
              </w:rPr>
              <w:t>informiert</w:t>
            </w:r>
          </w:p>
        </w:tc>
      </w:tr>
      <w:tr w:rsidR="005C5228" w:rsidRPr="005F0311" w14:paraId="0F4D4E5B" w14:textId="77777777" w:rsidTr="00933D70">
        <w:trPr>
          <w:tblHeader/>
        </w:trPr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F4D4E53" w14:textId="77777777" w:rsidR="005C5228" w:rsidRPr="005F0311" w:rsidRDefault="005C5228" w:rsidP="00E81CDF">
            <w:pPr>
              <w:spacing w:before="18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lfd.Nr.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0F4D4E54" w14:textId="77777777" w:rsidR="005C5228" w:rsidRPr="005F0311" w:rsidRDefault="005C5228" w:rsidP="00E81CDF">
            <w:pPr>
              <w:spacing w:before="120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z. B. gemäß Checkliste, bei unzureichender Wirksamkeit, etc.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0F4D4E55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 xml:space="preserve">technisch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organisatorisch </w:t>
            </w:r>
            <w:r w:rsidRPr="005F0311">
              <w:rPr>
                <w:rFonts w:cs="Arial"/>
                <w:color w:val="000000"/>
                <w:sz w:val="20"/>
              </w:rPr>
              <w:sym w:font="Symbol" w:char="F0EF"/>
            </w:r>
            <w:r w:rsidRPr="005F0311">
              <w:rPr>
                <w:rFonts w:cs="Arial"/>
                <w:color w:val="000000"/>
                <w:sz w:val="20"/>
              </w:rPr>
              <w:t xml:space="preserve"> personenbezogen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F4D4E56" w14:textId="77777777" w:rsidR="005C5228" w:rsidRPr="005F0311" w:rsidRDefault="005C5228" w:rsidP="005C5228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F4D4E57" w14:textId="77777777" w:rsidR="005C5228" w:rsidRPr="005F0311" w:rsidRDefault="005C5228" w:rsidP="005C5228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am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0F4D4E58" w14:textId="77777777" w:rsidR="005C5228" w:rsidRPr="005F0311" w:rsidRDefault="005C5228" w:rsidP="005C5228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durch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14:paraId="0F4D4E59" w14:textId="77777777" w:rsidR="005C5228" w:rsidRPr="005F0311" w:rsidRDefault="005C5228" w:rsidP="005C5228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14:paraId="3DAC339A" w14:textId="1FB7C370" w:rsidR="005C5228" w:rsidRPr="005F0311" w:rsidRDefault="005C5228" w:rsidP="005C5228">
            <w:pPr>
              <w:jc w:val="center"/>
              <w:rPr>
                <w:rFonts w:cs="Arial"/>
                <w:color w:val="000000"/>
                <w:sz w:val="20"/>
              </w:rPr>
            </w:pPr>
            <w:r w:rsidRPr="005C5228">
              <w:rPr>
                <w:rFonts w:cs="Arial"/>
                <w:color w:val="000000"/>
                <w:sz w:val="20"/>
              </w:rPr>
              <w:t>am / durch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0F4D4E5A" w14:textId="458B9BC0" w:rsidR="005C5228" w:rsidRPr="005F0311" w:rsidRDefault="005C5228" w:rsidP="005C5228">
            <w:pPr>
              <w:jc w:val="center"/>
              <w:rPr>
                <w:rFonts w:cs="Arial"/>
                <w:color w:val="000000"/>
                <w:sz w:val="20"/>
              </w:rPr>
            </w:pPr>
            <w:r w:rsidRPr="005F0311">
              <w:rPr>
                <w:rFonts w:cs="Arial"/>
                <w:color w:val="000000"/>
                <w:sz w:val="20"/>
              </w:rPr>
              <w:t>am / durch</w:t>
            </w:r>
          </w:p>
        </w:tc>
      </w:tr>
      <w:tr w:rsidR="005C5228" w:rsidRPr="005F0311" w14:paraId="0F4D4E64" w14:textId="77777777" w:rsidTr="00933D70">
        <w:trPr>
          <w:cantSplit/>
          <w:trHeight w:val="851"/>
        </w:trPr>
        <w:tc>
          <w:tcPr>
            <w:tcW w:w="709" w:type="dxa"/>
            <w:tcBorders>
              <w:top w:val="nil"/>
            </w:tcBorders>
          </w:tcPr>
          <w:p w14:paraId="0F4D4E5C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F4D4E5D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F4D4E5E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E5F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4D4E60" w14:textId="77777777" w:rsidR="005C5228" w:rsidRPr="005F0311" w:rsidRDefault="005C5228" w:rsidP="00E81CDF">
            <w:pPr>
              <w:spacing w:before="12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F4D4E6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4D4E6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95EEC5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F4D4E63" w14:textId="124482E9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6D" w14:textId="77777777" w:rsidTr="00933D70">
        <w:trPr>
          <w:cantSplit/>
          <w:trHeight w:val="851"/>
        </w:trPr>
        <w:tc>
          <w:tcPr>
            <w:tcW w:w="709" w:type="dxa"/>
          </w:tcPr>
          <w:p w14:paraId="0F4D4E65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E66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67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68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6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6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6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3F3FCEB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6C" w14:textId="799E0C03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76" w14:textId="77777777" w:rsidTr="00933D70">
        <w:trPr>
          <w:cantSplit/>
          <w:trHeight w:val="851"/>
        </w:trPr>
        <w:tc>
          <w:tcPr>
            <w:tcW w:w="709" w:type="dxa"/>
          </w:tcPr>
          <w:p w14:paraId="0F4D4E6E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E6F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70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7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7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7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7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48BD3E81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75" w14:textId="0DE94308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7F" w14:textId="77777777" w:rsidTr="00933D70">
        <w:trPr>
          <w:cantSplit/>
          <w:trHeight w:val="851"/>
        </w:trPr>
        <w:tc>
          <w:tcPr>
            <w:tcW w:w="709" w:type="dxa"/>
          </w:tcPr>
          <w:p w14:paraId="0F4D4E77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E78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79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7A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7B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7C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7D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54F94D2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7E" w14:textId="1F13C856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C5228" w:rsidRPr="005F0311" w14:paraId="0F4D4E88" w14:textId="77777777" w:rsidTr="00933D70">
        <w:trPr>
          <w:cantSplit/>
          <w:trHeight w:val="552"/>
        </w:trPr>
        <w:tc>
          <w:tcPr>
            <w:tcW w:w="709" w:type="dxa"/>
          </w:tcPr>
          <w:p w14:paraId="0F4D4E80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4D4E81" w14:textId="77777777" w:rsidR="005C5228" w:rsidRPr="005F0311" w:rsidRDefault="005C5228" w:rsidP="00E81CD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F4D4E82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83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4D4E84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4D4E85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F4D4E86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732783E" w14:textId="77777777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4D4E87" w14:textId="7B12B18D" w:rsidR="005C5228" w:rsidRPr="005F0311" w:rsidRDefault="005C5228" w:rsidP="00E81CD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0F4D4E89" w14:textId="77777777" w:rsidR="00B06283" w:rsidRPr="005F0311" w:rsidRDefault="00B06283" w:rsidP="00B06283">
      <w:pPr>
        <w:rPr>
          <w:rFonts w:cs="Arial"/>
          <w:color w:val="000000"/>
          <w:sz w:val="20"/>
        </w:rPr>
      </w:pPr>
    </w:p>
    <w:p w14:paraId="257E15F4" w14:textId="1D6ADFA0" w:rsidR="00D47F02" w:rsidRDefault="00B06283" w:rsidP="00D47F02">
      <w:pPr>
        <w:rPr>
          <w:rFonts w:cs="Arial"/>
          <w:color w:val="000000"/>
          <w:sz w:val="20"/>
        </w:rPr>
      </w:pPr>
      <w:r w:rsidRPr="005F0311">
        <w:rPr>
          <w:rFonts w:cs="Arial"/>
          <w:color w:val="000000"/>
          <w:sz w:val="20"/>
        </w:rPr>
        <w:t>Hinweis: Festgestellte Gefährdungen, die nicht in den Prüflisten vorgegeben sind, wurden ergänzt.</w:t>
      </w:r>
    </w:p>
    <w:p w14:paraId="130A4B6B" w14:textId="3C2347D4" w:rsidR="00D47F02" w:rsidRDefault="00D47F02" w:rsidP="005C5228">
      <w:pPr>
        <w:tabs>
          <w:tab w:val="left" w:pos="7371"/>
        </w:tabs>
        <w:spacing w:line="400" w:lineRule="atLeas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</w:p>
    <w:p w14:paraId="4273BBF0" w14:textId="505F94DB" w:rsidR="00D47F02" w:rsidRPr="005F0311" w:rsidRDefault="00D47F02" w:rsidP="005C5228">
      <w:pPr>
        <w:tabs>
          <w:tab w:val="right" w:leader="underscore" w:pos="5103"/>
          <w:tab w:val="left" w:pos="7371"/>
        </w:tabs>
        <w:spacing w:line="400" w:lineRule="atLeas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</w:p>
    <w:p w14:paraId="3A757A6B" w14:textId="66F34F2C" w:rsidR="00D47F02" w:rsidRPr="0076650D" w:rsidRDefault="00D47F02">
      <w:pPr>
        <w:rPr>
          <w:rFonts w:cs="Arial"/>
        </w:rPr>
      </w:pPr>
      <w:r w:rsidRPr="000B1775">
        <w:rPr>
          <w:rFonts w:cs="Arial"/>
        </w:rPr>
        <w:t xml:space="preserve">Datum, </w:t>
      </w:r>
      <w:r>
        <w:rPr>
          <w:rFonts w:cs="Arial"/>
        </w:rPr>
        <w:t xml:space="preserve">Unterschrift der </w:t>
      </w:r>
      <w:r w:rsidRPr="00170FCC">
        <w:rPr>
          <w:rFonts w:cs="Arial"/>
        </w:rPr>
        <w:t>Schulleiterin/Schulleiter</w:t>
      </w:r>
    </w:p>
    <w:sectPr w:rsidR="00D47F02" w:rsidRPr="0076650D" w:rsidSect="00933D70">
      <w:headerReference w:type="default" r:id="rId7"/>
      <w:footerReference w:type="default" r:id="rId8"/>
      <w:pgSz w:w="16840" w:h="11907" w:orient="landscape" w:code="9"/>
      <w:pgMar w:top="1134" w:right="340" w:bottom="113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4E8F" w14:textId="77777777" w:rsidR="00B00C83" w:rsidRDefault="00B00C83">
      <w:pPr>
        <w:spacing w:before="0" w:after="0" w:line="240" w:lineRule="auto"/>
      </w:pPr>
      <w:r>
        <w:separator/>
      </w:r>
    </w:p>
  </w:endnote>
  <w:endnote w:type="continuationSeparator" w:id="0">
    <w:p w14:paraId="0F4D4E90" w14:textId="77777777" w:rsidR="00B00C83" w:rsidRDefault="00B00C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4E94" w14:textId="77777777" w:rsidR="00925913" w:rsidRPr="00A24C7A" w:rsidRDefault="002762B5" w:rsidP="009E39B2">
    <w:pPr>
      <w:pStyle w:val="Fuzeile"/>
      <w:pBdr>
        <w:top w:val="single" w:sz="6" w:space="1" w:color="auto"/>
      </w:pBdr>
      <w:tabs>
        <w:tab w:val="clear" w:pos="9072"/>
        <w:tab w:val="right" w:pos="9923"/>
        <w:tab w:val="left" w:pos="14760"/>
      </w:tabs>
      <w:spacing w:before="0" w:after="0" w:line="240" w:lineRule="auto"/>
      <w:rPr>
        <w:rFonts w:cs="Arial"/>
        <w:sz w:val="18"/>
      </w:rPr>
    </w:pPr>
    <w:r>
      <w:rPr>
        <w:rFonts w:cs="Arial"/>
        <w:sz w:val="18"/>
      </w:rPr>
      <w:t>V</w:t>
    </w:r>
    <w:r w:rsidR="00666965">
      <w:rPr>
        <w:rFonts w:cs="Arial"/>
        <w:sz w:val="18"/>
      </w:rPr>
      <w:t xml:space="preserve">ers. </w:t>
    </w:r>
    <w:r w:rsidR="00A2230E">
      <w:rPr>
        <w:rFonts w:cs="Arial"/>
        <w:sz w:val="18"/>
      </w:rPr>
      <w:t>7.15 – Juni 2015</w:t>
    </w:r>
    <w:r w:rsidR="00925913">
      <w:rPr>
        <w:rFonts w:cs="Arial"/>
        <w:sz w:val="18"/>
      </w:rPr>
      <w:tab/>
    </w:r>
    <w:r w:rsidR="00925913" w:rsidRPr="00C51C99">
      <w:rPr>
        <w:rFonts w:cs="Arial"/>
        <w:sz w:val="18"/>
      </w:rPr>
      <w:tab/>
    </w:r>
    <w:r w:rsidR="00925913">
      <w:rPr>
        <w:rFonts w:cs="Arial"/>
        <w:sz w:val="18"/>
      </w:rPr>
      <w:tab/>
    </w:r>
    <w:r w:rsidR="00925913">
      <w:rPr>
        <w:rStyle w:val="Seitenzahl"/>
      </w:rPr>
      <w:fldChar w:fldCharType="begin"/>
    </w:r>
    <w:r w:rsidR="00925913">
      <w:rPr>
        <w:rStyle w:val="Seitenzahl"/>
      </w:rPr>
      <w:instrText xml:space="preserve"> PAGE </w:instrText>
    </w:r>
    <w:r w:rsidR="00925913">
      <w:rPr>
        <w:rStyle w:val="Seitenzahl"/>
      </w:rPr>
      <w:fldChar w:fldCharType="separate"/>
    </w:r>
    <w:r w:rsidR="007F3EAC">
      <w:rPr>
        <w:rStyle w:val="Seitenzahl"/>
        <w:noProof/>
      </w:rPr>
      <w:t>2</w:t>
    </w:r>
    <w:r w:rsidR="00925913">
      <w:rPr>
        <w:rStyle w:val="Seitenzahl"/>
      </w:rPr>
      <w:fldChar w:fldCharType="end"/>
    </w:r>
    <w:r w:rsidR="00925913">
      <w:rPr>
        <w:rStyle w:val="Seitenzahl"/>
      </w:rPr>
      <w:t>/</w:t>
    </w:r>
    <w:r w:rsidR="00452E41">
      <w:rPr>
        <w:rStyle w:val="Seitenzah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D4E8D" w14:textId="77777777" w:rsidR="00B00C83" w:rsidRDefault="00B00C83">
      <w:pPr>
        <w:spacing w:before="0" w:after="0" w:line="240" w:lineRule="auto"/>
      </w:pPr>
      <w:r>
        <w:separator/>
      </w:r>
    </w:p>
  </w:footnote>
  <w:footnote w:type="continuationSeparator" w:id="0">
    <w:p w14:paraId="0F4D4E8E" w14:textId="77777777" w:rsidR="00B00C83" w:rsidRDefault="00B00C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4E92" w14:textId="77777777" w:rsidR="00925913" w:rsidRDefault="00925913" w:rsidP="0071531B">
    <w:pPr>
      <w:pStyle w:val="Kopfzeile"/>
      <w:rPr>
        <w:rFonts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B06283">
      <w:rPr>
        <w:rFonts w:cs="Arial"/>
        <w:noProof/>
      </w:rPr>
      <w:drawing>
        <wp:inline distT="0" distB="0" distL="0" distR="0" wp14:anchorId="0F4D4E97" wp14:editId="0F4D4E98">
          <wp:extent cx="1600200" cy="561975"/>
          <wp:effectExtent l="0" t="0" r="0" b="9525"/>
          <wp:docPr id="3" name="Bild 1" descr="B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A"/>
    <w:rsid w:val="0007464A"/>
    <w:rsid w:val="000F3A08"/>
    <w:rsid w:val="001113D7"/>
    <w:rsid w:val="00132CCE"/>
    <w:rsid w:val="002103BC"/>
    <w:rsid w:val="00274AD2"/>
    <w:rsid w:val="002762B5"/>
    <w:rsid w:val="00287D01"/>
    <w:rsid w:val="002C37FC"/>
    <w:rsid w:val="00452E41"/>
    <w:rsid w:val="004A4210"/>
    <w:rsid w:val="005C5228"/>
    <w:rsid w:val="00605EDE"/>
    <w:rsid w:val="00666965"/>
    <w:rsid w:val="006D50AD"/>
    <w:rsid w:val="006E79AD"/>
    <w:rsid w:val="00705680"/>
    <w:rsid w:val="0071531B"/>
    <w:rsid w:val="00756050"/>
    <w:rsid w:val="0076650D"/>
    <w:rsid w:val="007F3EAC"/>
    <w:rsid w:val="008509F1"/>
    <w:rsid w:val="00925913"/>
    <w:rsid w:val="00933D70"/>
    <w:rsid w:val="009E39B2"/>
    <w:rsid w:val="00A02AA0"/>
    <w:rsid w:val="00A12B15"/>
    <w:rsid w:val="00A2230E"/>
    <w:rsid w:val="00AB05D5"/>
    <w:rsid w:val="00B00C83"/>
    <w:rsid w:val="00B06283"/>
    <w:rsid w:val="00BE1DC5"/>
    <w:rsid w:val="00C30043"/>
    <w:rsid w:val="00C74B0C"/>
    <w:rsid w:val="00D47F02"/>
    <w:rsid w:val="00D554E3"/>
    <w:rsid w:val="00D562AB"/>
    <w:rsid w:val="00E34451"/>
    <w:rsid w:val="00E54B19"/>
    <w:rsid w:val="00E853EE"/>
    <w:rsid w:val="00E857B6"/>
    <w:rsid w:val="00E87910"/>
    <w:rsid w:val="00EC2F9A"/>
    <w:rsid w:val="00EE5951"/>
    <w:rsid w:val="00F07D30"/>
    <w:rsid w:val="00F37061"/>
    <w:rsid w:val="00FA2BD8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D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AA0"/>
    <w:pPr>
      <w:spacing w:before="60" w:after="60" w:line="30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2A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2A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2AA0"/>
  </w:style>
  <w:style w:type="paragraph" w:styleId="Sprechblasentext">
    <w:name w:val="Balloon Text"/>
    <w:basedOn w:val="Standard"/>
    <w:semiHidden/>
    <w:rsid w:val="0045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AA0"/>
    <w:pPr>
      <w:spacing w:before="60" w:after="60" w:line="30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2A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2A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2AA0"/>
  </w:style>
  <w:style w:type="paragraph" w:styleId="Sprechblasentext">
    <w:name w:val="Balloon Text"/>
    <w:basedOn w:val="Standard"/>
    <w:semiHidden/>
    <w:rsid w:val="0045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78ABBD1C.dotm</Template>
  <TotalTime>0</TotalTime>
  <Pages>5</Pages>
  <Words>389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Maßnahmenliste (Dokumentation des Handlungsbedarfs)</vt:lpstr>
    </vt:vector>
  </TitlesOfParts>
  <Company>BAD GmbH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Maßnahmenliste (Dokumentation des Handlungsbedarfs)</dc:title>
  <dc:creator>born</dc:creator>
  <cp:lastModifiedBy>Borlik, Silvia</cp:lastModifiedBy>
  <cp:revision>2</cp:revision>
  <cp:lastPrinted>2016-01-25T15:31:00Z</cp:lastPrinted>
  <dcterms:created xsi:type="dcterms:W3CDTF">2017-04-10T09:32:00Z</dcterms:created>
  <dcterms:modified xsi:type="dcterms:W3CDTF">2017-04-10T09:32:00Z</dcterms:modified>
</cp:coreProperties>
</file>